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E36E" w14:textId="77777777" w:rsidR="00463662" w:rsidRPr="00CD6534" w:rsidRDefault="008165CF" w:rsidP="00057C74">
      <w:pPr>
        <w:ind w:right="125"/>
        <w:contextualSpacing/>
        <w:jc w:val="center"/>
        <w:rPr>
          <w:caps/>
          <w:sz w:val="20"/>
          <w:szCs w:val="20"/>
        </w:rPr>
      </w:pPr>
      <w:r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8AF25F" wp14:editId="41811721">
                <wp:simplePos x="0" y="0"/>
                <wp:positionH relativeFrom="column">
                  <wp:posOffset>497839</wp:posOffset>
                </wp:positionH>
                <wp:positionV relativeFrom="paragraph">
                  <wp:posOffset>-372745</wp:posOffset>
                </wp:positionV>
                <wp:extent cx="4217035" cy="414020"/>
                <wp:effectExtent l="0" t="0" r="0" b="0"/>
                <wp:wrapNone/>
                <wp:docPr id="2024" name="Rectangle 2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035" cy="414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400FC" w14:textId="77777777" w:rsidR="008165CF" w:rsidRDefault="008165CF" w:rsidP="008165CF">
                            <w:pPr>
                              <w:rPr>
                                <w:color w:val="FFFFFF"/>
                                <w:w w:val="9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1"/>
                                <w:sz w:val="28"/>
                              </w:rPr>
                              <w:t>Adverse Event or Unexpected Death Reporting</w:t>
                            </w:r>
                          </w:p>
                          <w:p w14:paraId="02569E10" w14:textId="77777777" w:rsidR="00A52F6D" w:rsidRDefault="00DB088B" w:rsidP="00057C74">
                            <w:r>
                              <w:rPr>
                                <w:color w:val="FFFFFF"/>
                                <w:w w:val="97"/>
                              </w:rPr>
                              <w:t>Animal Ethics Committee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F25F" id="Rectangle 2024" o:spid="_x0000_s1026" style="position:absolute;left:0;text-align:left;margin-left:39.2pt;margin-top:-29.35pt;width:332.0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" filled="f" stroked="f">
                <v:textbox inset="0,0,0,0">
                  <w:txbxContent>
                    <w:p w14:paraId="497400FC" w14:textId="77777777" w:rsidR="008165CF" w:rsidRDefault="008165CF" w:rsidP="008165CF">
                      <w:pPr>
                        <w:rPr>
                          <w:color w:val="FFFFFF"/>
                          <w:w w:val="97"/>
                        </w:rPr>
                      </w:pPr>
                      <w:r>
                        <w:rPr>
                          <w:b/>
                          <w:color w:val="FFFFFF"/>
                          <w:w w:val="101"/>
                          <w:sz w:val="28"/>
                        </w:rPr>
                        <w:t>Adverse Event or Unexpected Death Reporting</w:t>
                      </w:r>
                    </w:p>
                    <w:p w14:paraId="02569E10" w14:textId="77777777" w:rsidR="00A52F6D" w:rsidRDefault="00DB088B" w:rsidP="00057C74">
                      <w:r>
                        <w:rPr>
                          <w:color w:val="FFFFFF"/>
                          <w:w w:val="97"/>
                        </w:rPr>
                        <w:t>Animal Ethics Committee</w:t>
                      </w:r>
                    </w:p>
                  </w:txbxContent>
                </v:textbox>
              </v:rect>
            </w:pict>
          </mc:Fallback>
        </mc:AlternateContent>
      </w:r>
      <w:r w:rsidR="00801C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1270E" wp14:editId="7A24044C">
                <wp:simplePos x="0" y="0"/>
                <wp:positionH relativeFrom="column">
                  <wp:posOffset>-283210</wp:posOffset>
                </wp:positionH>
                <wp:positionV relativeFrom="paragraph">
                  <wp:posOffset>-403225</wp:posOffset>
                </wp:positionV>
                <wp:extent cx="410845" cy="26162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5EEF9F" w14:textId="77777777" w:rsidR="00A52F6D" w:rsidRDefault="00A52F6D" w:rsidP="00057C74">
                            <w:r>
                              <w:rPr>
                                <w:color w:val="FFFFFF"/>
                                <w:w w:val="93"/>
                                <w:sz w:val="28"/>
                              </w:rPr>
                              <w:t>AE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1270E" id="Rectangle 63" o:spid="_x0000_s1027" style="position:absolute;left:0;text-align:left;margin-left:-22.3pt;margin-top:-31.75pt;width:32.35pt;height:2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" filled="f" stroked="f">
                <v:textbox inset="0,0,0,0">
                  <w:txbxContent>
                    <w:p w14:paraId="5A5EEF9F" w14:textId="77777777" w:rsidR="00A52F6D" w:rsidRDefault="00A52F6D" w:rsidP="00057C74">
                      <w:r>
                        <w:rPr>
                          <w:color w:val="FFFFFF"/>
                          <w:w w:val="93"/>
                          <w:sz w:val="28"/>
                        </w:rPr>
                        <w:t>AE</w:t>
                      </w:r>
                    </w:p>
                  </w:txbxContent>
                </v:textbox>
              </v:rect>
            </w:pict>
          </mc:Fallback>
        </mc:AlternateContent>
      </w:r>
      <w:r w:rsidR="00801C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5CB00" wp14:editId="09098E5A">
                <wp:simplePos x="0" y="0"/>
                <wp:positionH relativeFrom="column">
                  <wp:posOffset>-285750</wp:posOffset>
                </wp:positionH>
                <wp:positionV relativeFrom="paragraph">
                  <wp:posOffset>-219075</wp:posOffset>
                </wp:positionV>
                <wp:extent cx="378460" cy="26162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57AC24" w14:textId="77777777" w:rsidR="00A52F6D" w:rsidRDefault="00A52F6D" w:rsidP="00057C74">
                            <w:r>
                              <w:rPr>
                                <w:color w:val="FFFFFF"/>
                                <w:w w:val="105"/>
                                <w:sz w:val="28"/>
                              </w:rPr>
                              <w:t>008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5CB00" id="Rectangle 64" o:spid="_x0000_s1028" style="position:absolute;left:0;text-align:left;margin-left:-22.5pt;margin-top:-17.25pt;width:29.8pt;height:2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" filled="f" stroked="f">
                <v:textbox inset="0,0,0,0">
                  <w:txbxContent>
                    <w:p w14:paraId="4757AC24" w14:textId="77777777" w:rsidR="00A52F6D" w:rsidRDefault="00A52F6D" w:rsidP="00057C74">
                      <w:r>
                        <w:rPr>
                          <w:color w:val="FFFFFF"/>
                          <w:w w:val="105"/>
                          <w:sz w:val="28"/>
                        </w:rPr>
                        <w:t>008</w:t>
                      </w:r>
                    </w:p>
                  </w:txbxContent>
                </v:textbox>
              </v:rect>
            </w:pict>
          </mc:Fallback>
        </mc:AlternateContent>
      </w:r>
      <w:r w:rsidR="00057C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6D3E2" wp14:editId="711B5FFD">
                <wp:simplePos x="0" y="0"/>
                <wp:positionH relativeFrom="column">
                  <wp:posOffset>-542925</wp:posOffset>
                </wp:positionH>
                <wp:positionV relativeFrom="paragraph">
                  <wp:posOffset>232410</wp:posOffset>
                </wp:positionV>
                <wp:extent cx="5255260" cy="1062355"/>
                <wp:effectExtent l="0" t="0" r="2540" b="4445"/>
                <wp:wrapNone/>
                <wp:docPr id="2381" name="Shape 2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60" cy="10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997" h="850303">
                              <a:moveTo>
                                <a:pt x="0" y="0"/>
                              </a:moveTo>
                              <a:lnTo>
                                <a:pt x="5255997" y="0"/>
                              </a:lnTo>
                              <a:lnTo>
                                <a:pt x="5255997" y="850303"/>
                              </a:lnTo>
                              <a:lnTo>
                                <a:pt x="0" y="850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3F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6046C" id="Shape 2381" o:spid="_x0000_s1026" style="position:absolute;margin-left:-42.75pt;margin-top:18.3pt;width:413.8pt;height:8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55997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" path="m,l5255997,r,850303l,850303,,e" fillcolor="#413f41" stroked="f" strokeweight="0">
                <v:stroke miterlimit="83231f" joinstyle="miter"/>
                <v:path arrowok="t" textboxrect="0,0,5255997,850303"/>
              </v:shape>
            </w:pict>
          </mc:Fallback>
        </mc:AlternateContent>
      </w:r>
      <w:r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3E536A" wp14:editId="6C12CF90">
                <wp:simplePos x="0" y="0"/>
                <wp:positionH relativeFrom="column">
                  <wp:posOffset>-530860</wp:posOffset>
                </wp:positionH>
                <wp:positionV relativeFrom="paragraph">
                  <wp:posOffset>-563245</wp:posOffset>
                </wp:positionV>
                <wp:extent cx="7559675" cy="754380"/>
                <wp:effectExtent l="0" t="0" r="3175" b="7620"/>
                <wp:wrapNone/>
                <wp:docPr id="2373" name="Shape 2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54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7454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745401"/>
                              </a:lnTo>
                              <a:lnTo>
                                <a:pt x="0" y="7454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19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14D5" id="Shape 2373" o:spid="_x0000_s1026" style="position:absolute;margin-left:-41.8pt;margin-top:-44.35pt;width:595.25pt;height:59.4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60005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" path="m,l7560005,r,745401l,745401,,e" fillcolor="#e21937" stroked="f" strokeweight="0">
                <v:stroke miterlimit="83231f" joinstyle="miter"/>
                <v:path arrowok="t" textboxrect="0,0,7560005,745401"/>
              </v:shape>
            </w:pict>
          </mc:Fallback>
        </mc:AlternateContent>
      </w:r>
      <w:r w:rsidR="00057C74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8B1C126" wp14:editId="464B8FC4">
            <wp:simplePos x="0" y="0"/>
            <wp:positionH relativeFrom="column">
              <wp:posOffset>5231765</wp:posOffset>
            </wp:positionH>
            <wp:positionV relativeFrom="paragraph">
              <wp:posOffset>-482600</wp:posOffset>
            </wp:positionV>
            <wp:extent cx="1581150" cy="56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C74"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D73E8C" wp14:editId="6B8773B9">
                <wp:simplePos x="0" y="0"/>
                <wp:positionH relativeFrom="column">
                  <wp:posOffset>-533400</wp:posOffset>
                </wp:positionH>
                <wp:positionV relativeFrom="paragraph">
                  <wp:posOffset>-552450</wp:posOffset>
                </wp:positionV>
                <wp:extent cx="861695" cy="744855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44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203" h="745401">
                              <a:moveTo>
                                <a:pt x="0" y="0"/>
                              </a:moveTo>
                              <a:lnTo>
                                <a:pt x="701408" y="0"/>
                              </a:lnTo>
                              <a:lnTo>
                                <a:pt x="862203" y="377952"/>
                              </a:lnTo>
                              <a:lnTo>
                                <a:pt x="696595" y="745401"/>
                              </a:lnTo>
                              <a:lnTo>
                                <a:pt x="0" y="745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1F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7087A" id="Shape 62" o:spid="_x0000_s1026" style="position:absolute;margin-left:-42pt;margin-top:-43.5pt;width:67.85pt;height:5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2203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" path="m,l701408,,862203,377952,696595,745401,,745401,,xe" fillcolor="#ad1f2e" stroked="f" strokeweight="0">
                <v:stroke miterlimit="83231f" joinstyle="miter"/>
                <v:path arrowok="t" textboxrect="0,0,862203,745401"/>
              </v:shape>
            </w:pict>
          </mc:Fallback>
        </mc:AlternateContent>
      </w:r>
    </w:p>
    <w:p w14:paraId="0900C696" w14:textId="77777777" w:rsidR="007F5110" w:rsidRPr="00CD6534" w:rsidRDefault="00496153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466F6B81" wp14:editId="3B7C11E6">
            <wp:simplePos x="0" y="0"/>
            <wp:positionH relativeFrom="column">
              <wp:posOffset>-378460</wp:posOffset>
            </wp:positionH>
            <wp:positionV relativeFrom="paragraph">
              <wp:posOffset>173355</wp:posOffset>
            </wp:positionV>
            <wp:extent cx="304800" cy="352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77CD3" wp14:editId="7D0C5D13">
                <wp:simplePos x="0" y="0"/>
                <wp:positionH relativeFrom="column">
                  <wp:posOffset>67945</wp:posOffset>
                </wp:positionH>
                <wp:positionV relativeFrom="paragraph">
                  <wp:posOffset>105410</wp:posOffset>
                </wp:positionV>
                <wp:extent cx="4544060" cy="97663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060" cy="976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D6C68E" w14:textId="77777777" w:rsidR="00A52F6D" w:rsidRDefault="00A52F6D" w:rsidP="00AD713C">
                            <w:pPr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88BFE1D" w14:textId="77777777" w:rsidR="00A52F6D" w:rsidRPr="00AD713C" w:rsidRDefault="00A52F6D" w:rsidP="00AD713C">
                            <w:pPr>
                              <w:jc w:val="both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D71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AD713C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Australian code for the care and use of animals for scientific purposes</w:t>
                            </w:r>
                            <w:r w:rsidRPr="00AD71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713C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2013</w:t>
                            </w:r>
                            <w:r w:rsidRPr="00AD71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AD713C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the Code</w:t>
                            </w:r>
                            <w:r w:rsidRPr="00AD71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) requires that any </w:t>
                            </w:r>
                            <w:r w:rsidRPr="00AD713C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unexpected adverse events be reported to the AEC.</w:t>
                            </w:r>
                          </w:p>
                          <w:p w14:paraId="5DA09824" w14:textId="77777777" w:rsidR="00A52F6D" w:rsidRPr="00AD713C" w:rsidRDefault="00A52F6D" w:rsidP="00AD713C">
                            <w:pPr>
                              <w:jc w:val="both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4F995B6" w14:textId="4942ED63" w:rsidR="00A52F6D" w:rsidRPr="00AD713C" w:rsidRDefault="00A52F6D" w:rsidP="00AD713C">
                            <w:pPr>
                              <w:ind w:right="28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D71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The Ethics Advisor, Animal Welfare </w:t>
                            </w:r>
                            <w:r w:rsidR="00D047C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Advisor – Research &amp; Teaching</w:t>
                            </w:r>
                            <w:r w:rsidRPr="00AD71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and the Animal Ethics Committee will review this report form. </w:t>
                            </w:r>
                          </w:p>
                          <w:p w14:paraId="25F151E4" w14:textId="77777777" w:rsidR="00A52F6D" w:rsidRPr="00AD713C" w:rsidRDefault="00A52F6D" w:rsidP="00AD713C">
                            <w:pPr>
                              <w:ind w:right="28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5DF6B86" w14:textId="77777777" w:rsidR="00A52F6D" w:rsidRPr="00AD713C" w:rsidRDefault="00A52F6D" w:rsidP="00AD713C">
                            <w:pPr>
                              <w:ind w:right="28"/>
                              <w:contextualSpacing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D71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Submit completed application into </w:t>
                            </w:r>
                            <w:r w:rsidRPr="00AD713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IRMA</w:t>
                            </w:r>
                            <w:r w:rsidRPr="00AD71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system under the Documents tab.</w:t>
                            </w:r>
                          </w:p>
                          <w:p w14:paraId="572CC966" w14:textId="77777777" w:rsidR="00A52F6D" w:rsidRPr="00AD713C" w:rsidRDefault="00A52F6D" w:rsidP="00057C7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77CD3" id="Rectangle 45" o:spid="_x0000_s1029" style="position:absolute;left:0;text-align:left;margin-left:5.35pt;margin-top:8.3pt;width:357.8pt;height:7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" filled="f" stroked="f">
                <v:textbox inset="0,0,0,0">
                  <w:txbxContent>
                    <w:p w14:paraId="36D6C68E" w14:textId="77777777" w:rsidR="00A52F6D" w:rsidRDefault="00A52F6D" w:rsidP="00AD713C">
                      <w:pPr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88BFE1D" w14:textId="77777777" w:rsidR="00A52F6D" w:rsidRPr="00AD713C" w:rsidRDefault="00A52F6D" w:rsidP="00AD713C">
                      <w:pPr>
                        <w:jc w:val="both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AD713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The </w:t>
                      </w:r>
                      <w:r w:rsidRPr="00AD713C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Australian code for the care and use of animals for scientific purposes</w:t>
                      </w:r>
                      <w:r w:rsidRPr="00AD713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AD713C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2013</w:t>
                      </w:r>
                      <w:r w:rsidRPr="00AD713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(</w:t>
                      </w:r>
                      <w:r w:rsidRPr="00AD713C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the Code</w:t>
                      </w:r>
                      <w:r w:rsidRPr="00AD713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) requires that any </w:t>
                      </w:r>
                      <w:r w:rsidRPr="00AD713C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unexpected adverse events be reported to the AEC.</w:t>
                      </w:r>
                    </w:p>
                    <w:p w14:paraId="5DA09824" w14:textId="77777777" w:rsidR="00A52F6D" w:rsidRPr="00AD713C" w:rsidRDefault="00A52F6D" w:rsidP="00AD713C">
                      <w:pPr>
                        <w:jc w:val="both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4F995B6" w14:textId="4942ED63" w:rsidR="00A52F6D" w:rsidRPr="00AD713C" w:rsidRDefault="00A52F6D" w:rsidP="00AD713C">
                      <w:pPr>
                        <w:ind w:right="28"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D713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The Ethics Advisor, Animal Welfare </w:t>
                      </w:r>
                      <w:r w:rsidR="00D047C1">
                        <w:rPr>
                          <w:color w:val="FFFFFF" w:themeColor="background1"/>
                          <w:sz w:val="16"/>
                          <w:szCs w:val="16"/>
                        </w:rPr>
                        <w:t>Advisor – Research &amp; Teaching</w:t>
                      </w:r>
                      <w:r w:rsidRPr="00AD713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, and the Animal Ethics Committee will review this report form. </w:t>
                      </w:r>
                    </w:p>
                    <w:p w14:paraId="25F151E4" w14:textId="77777777" w:rsidR="00A52F6D" w:rsidRPr="00AD713C" w:rsidRDefault="00A52F6D" w:rsidP="00AD713C">
                      <w:pPr>
                        <w:ind w:right="28"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5DF6B86" w14:textId="77777777" w:rsidR="00A52F6D" w:rsidRPr="00AD713C" w:rsidRDefault="00A52F6D" w:rsidP="00AD713C">
                      <w:pPr>
                        <w:ind w:right="28"/>
                        <w:contextualSpacing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D713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Submit completed application into </w:t>
                      </w:r>
                      <w:r w:rsidRPr="00AD713C">
                        <w:rPr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IRMA</w:t>
                      </w:r>
                      <w:r w:rsidRPr="00AD713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system under the Documents tab.</w:t>
                      </w:r>
                    </w:p>
                    <w:p w14:paraId="572CC966" w14:textId="77777777" w:rsidR="00A52F6D" w:rsidRPr="00AD713C" w:rsidRDefault="00A52F6D" w:rsidP="00057C74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7C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BAB78" wp14:editId="7DCE0750">
                <wp:simplePos x="0" y="0"/>
                <wp:positionH relativeFrom="column">
                  <wp:posOffset>5165090</wp:posOffset>
                </wp:positionH>
                <wp:positionV relativeFrom="paragraph">
                  <wp:posOffset>421640</wp:posOffset>
                </wp:positionV>
                <wp:extent cx="1572895" cy="16764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16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D75B51" w14:textId="77777777" w:rsidR="00A52F6D" w:rsidRPr="00C37C74" w:rsidRDefault="00A52F6D" w:rsidP="00057C74">
                            <w:r w:rsidRPr="00C37C74">
                              <w:rPr>
                                <w:rFonts w:eastAsia="Times New Roman" w:cs="Times New Roman"/>
                                <w:color w:val="FFFFFF"/>
                                <w:w w:val="105"/>
                                <w:sz w:val="16"/>
                              </w:rPr>
                              <w:t>animal.ethics@murdoch.edu.au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BAB78" id="Rectangle 53" o:spid="_x0000_s1030" style="position:absolute;left:0;text-align:left;margin-left:406.7pt;margin-top:33.2pt;width:123.85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" filled="f" stroked="f">
                <v:textbox inset="0,0,0,0">
                  <w:txbxContent>
                    <w:p w14:paraId="19D75B51" w14:textId="77777777" w:rsidR="00A52F6D" w:rsidRPr="00C37C74" w:rsidRDefault="00A52F6D" w:rsidP="00057C74">
                      <w:r w:rsidRPr="00C37C74">
                        <w:rPr>
                          <w:rFonts w:eastAsia="Times New Roman" w:cs="Times New Roman"/>
                          <w:color w:val="FFFFFF"/>
                          <w:w w:val="105"/>
                          <w:sz w:val="16"/>
                        </w:rPr>
                        <w:t>animal.ethics@murdoch.edu.au</w:t>
                      </w:r>
                    </w:p>
                  </w:txbxContent>
                </v:textbox>
              </v:rect>
            </w:pict>
          </mc:Fallback>
        </mc:AlternateContent>
      </w:r>
      <w:r w:rsidR="00057C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B7767" wp14:editId="4120A7A0">
                <wp:simplePos x="0" y="0"/>
                <wp:positionH relativeFrom="column">
                  <wp:posOffset>5165725</wp:posOffset>
                </wp:positionH>
                <wp:positionV relativeFrom="paragraph">
                  <wp:posOffset>179705</wp:posOffset>
                </wp:positionV>
                <wp:extent cx="1208405" cy="1651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16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015BA" w14:textId="77777777" w:rsidR="00A52F6D" w:rsidRDefault="00A52F6D" w:rsidP="00057C74">
                            <w:r>
                              <w:rPr>
                                <w:b/>
                                <w:color w:val="FFFFFF"/>
                                <w:w w:val="111"/>
                                <w:sz w:val="16"/>
                              </w:rPr>
                              <w:t>Animal Ethics Office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B7767" id="Rectangle 51" o:spid="_x0000_s1031" style="position:absolute;left:0;text-align:left;margin-left:406.75pt;margin-top:14.15pt;width:95.15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" filled="f" stroked="f">
                <v:textbox inset="0,0,0,0">
                  <w:txbxContent>
                    <w:p w14:paraId="513015BA" w14:textId="77777777" w:rsidR="00A52F6D" w:rsidRDefault="00A52F6D" w:rsidP="00057C74">
                      <w:r>
                        <w:rPr>
                          <w:b/>
                          <w:color w:val="FFFFFF"/>
                          <w:w w:val="111"/>
                          <w:sz w:val="16"/>
                        </w:rPr>
                        <w:t>Animal Ethics Office</w:t>
                      </w:r>
                    </w:p>
                  </w:txbxContent>
                </v:textbox>
              </v:rect>
            </w:pict>
          </mc:Fallback>
        </mc:AlternateContent>
      </w:r>
      <w:r w:rsidR="00057C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B6C9C" wp14:editId="43125B16">
                <wp:simplePos x="0" y="0"/>
                <wp:positionH relativeFrom="column">
                  <wp:posOffset>4791075</wp:posOffset>
                </wp:positionH>
                <wp:positionV relativeFrom="paragraph">
                  <wp:posOffset>77470</wp:posOffset>
                </wp:positionV>
                <wp:extent cx="2218055" cy="1062355"/>
                <wp:effectExtent l="0" t="0" r="0" b="4445"/>
                <wp:wrapNone/>
                <wp:docPr id="2382" name="Shape 2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10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4786" h="850303">
                              <a:moveTo>
                                <a:pt x="0" y="0"/>
                              </a:moveTo>
                              <a:lnTo>
                                <a:pt x="2224786" y="0"/>
                              </a:lnTo>
                              <a:lnTo>
                                <a:pt x="2224786" y="850303"/>
                              </a:lnTo>
                              <a:lnTo>
                                <a:pt x="0" y="850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3F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48296" id="Shape 2382" o:spid="_x0000_s1026" style="position:absolute;margin-left:377.25pt;margin-top:6.1pt;width:174.65pt;height:8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4786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" path="m,l2224786,r,850303l,850303,,e" fillcolor="#413f41" stroked="f" strokeweight="0">
                <v:stroke miterlimit="83231f" joinstyle="miter"/>
                <v:path arrowok="t" textboxrect="0,0,2224786,850303"/>
              </v:shape>
            </w:pict>
          </mc:Fallback>
        </mc:AlternateContent>
      </w:r>
    </w:p>
    <w:p w14:paraId="7DCF10E0" w14:textId="77777777" w:rsidR="00CD6534" w:rsidRPr="00CD6534" w:rsidRDefault="00CD653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0BC75DE9" w14:textId="77777777" w:rsidR="00CD6534" w:rsidRPr="00CD653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D4099" wp14:editId="72E3ECBE">
                <wp:simplePos x="0" y="0"/>
                <wp:positionH relativeFrom="column">
                  <wp:posOffset>5162550</wp:posOffset>
                </wp:positionH>
                <wp:positionV relativeFrom="paragraph">
                  <wp:posOffset>34290</wp:posOffset>
                </wp:positionV>
                <wp:extent cx="932815" cy="167640"/>
                <wp:effectExtent l="0" t="0" r="0" b="0"/>
                <wp:wrapNone/>
                <wp:docPr id="2025" name="Rectangle 2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16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7141E2" w14:textId="77777777" w:rsidR="00A52F6D" w:rsidRPr="009970D0" w:rsidRDefault="00A52F6D" w:rsidP="00057C74">
                            <w:r w:rsidRPr="009970D0">
                              <w:rPr>
                                <w:rFonts w:eastAsia="Times New Roman" w:cs="Times New Roman"/>
                                <w:color w:val="FFFFFF"/>
                                <w:w w:val="114"/>
                                <w:sz w:val="16"/>
                              </w:rPr>
                              <w:t>(08) 9360 7366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D4099" id="Rectangle 2025" o:spid="_x0000_s1032" style="position:absolute;left:0;text-align:left;margin-left:406.5pt;margin-top:2.7pt;width:73.45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" filled="f" stroked="f">
                <v:textbox inset="0,0,0,0">
                  <w:txbxContent>
                    <w:p w14:paraId="6D7141E2" w14:textId="77777777" w:rsidR="00A52F6D" w:rsidRPr="009970D0" w:rsidRDefault="00A52F6D" w:rsidP="00057C74">
                      <w:r w:rsidRPr="009970D0">
                        <w:rPr>
                          <w:rFonts w:eastAsia="Times New Roman" w:cs="Times New Roman"/>
                          <w:color w:val="FFFFFF"/>
                          <w:w w:val="114"/>
                          <w:sz w:val="16"/>
                        </w:rPr>
                        <w:t>(08) 9360 7366</w:t>
                      </w:r>
                    </w:p>
                  </w:txbxContent>
                </v:textbox>
              </v:rect>
            </w:pict>
          </mc:Fallback>
        </mc:AlternateContent>
      </w:r>
    </w:p>
    <w:p w14:paraId="7A6A62EC" w14:textId="77777777" w:rsidR="00CD6534" w:rsidRDefault="00CD653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5E61E92D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E39F3" wp14:editId="3001DBBF">
                <wp:simplePos x="0" y="0"/>
                <wp:positionH relativeFrom="column">
                  <wp:posOffset>5164455</wp:posOffset>
                </wp:positionH>
                <wp:positionV relativeFrom="paragraph">
                  <wp:posOffset>90805</wp:posOffset>
                </wp:positionV>
                <wp:extent cx="1573558" cy="4286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58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4D047A" w14:textId="77777777" w:rsidR="00A52F6D" w:rsidRPr="00100286" w:rsidRDefault="00100286" w:rsidP="00057C74">
                            <w:pPr>
                              <w:rPr>
                                <w:rFonts w:eastAsia="Times New Roman" w:cs="Times New Roman"/>
                                <w:color w:val="FFFFFF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w w:val="105"/>
                                <w:sz w:val="16"/>
                              </w:rPr>
                              <w:t xml:space="preserve">All applications are to be submitted in the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FFFFFF"/>
                                <w:w w:val="105"/>
                                <w:sz w:val="16"/>
                              </w:rPr>
                              <w:t>IRMA</w:t>
                            </w:r>
                            <w:r>
                              <w:rPr>
                                <w:rFonts w:eastAsia="Times New Roman" w:cs="Times New Roman"/>
                                <w:color w:val="FFFFFF"/>
                                <w:w w:val="105"/>
                                <w:sz w:val="16"/>
                              </w:rPr>
                              <w:t xml:space="preserve"> system as attachments to a coversheet.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E39F3" id="Rectangle 1" o:spid="_x0000_s1033" style="position:absolute;left:0;text-align:left;margin-left:406.65pt;margin-top:7.15pt;width:123.9pt;height:3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" filled="f" stroked="f">
                <v:textbox inset="0,0,0,0">
                  <w:txbxContent>
                    <w:p w14:paraId="784D047A" w14:textId="77777777" w:rsidR="00A52F6D" w:rsidRPr="00100286" w:rsidRDefault="00100286" w:rsidP="00057C74">
                      <w:pPr>
                        <w:rPr>
                          <w:rFonts w:eastAsia="Times New Roman" w:cs="Times New Roman"/>
                          <w:color w:val="FFFFFF"/>
                          <w:w w:val="105"/>
                          <w:sz w:val="16"/>
                        </w:rPr>
                      </w:pPr>
                      <w:r>
                        <w:rPr>
                          <w:rFonts w:eastAsia="Times New Roman" w:cs="Times New Roman"/>
                          <w:color w:val="FFFFFF"/>
                          <w:w w:val="105"/>
                          <w:sz w:val="16"/>
                        </w:rPr>
                        <w:t xml:space="preserve">All applications are to be submitted in the </w:t>
                      </w:r>
                      <w:r>
                        <w:rPr>
                          <w:rFonts w:eastAsia="Times New Roman" w:cs="Times New Roman"/>
                          <w:b/>
                          <w:color w:val="FFFFFF"/>
                          <w:w w:val="105"/>
                          <w:sz w:val="16"/>
                        </w:rPr>
                        <w:t>IRMA</w:t>
                      </w:r>
                      <w:r>
                        <w:rPr>
                          <w:rFonts w:eastAsia="Times New Roman" w:cs="Times New Roman"/>
                          <w:color w:val="FFFFFF"/>
                          <w:w w:val="105"/>
                          <w:sz w:val="16"/>
                        </w:rPr>
                        <w:t xml:space="preserve"> system as attachments to a coversheet.</w:t>
                      </w:r>
                    </w:p>
                  </w:txbxContent>
                </v:textbox>
              </v:rect>
            </w:pict>
          </mc:Fallback>
        </mc:AlternateContent>
      </w:r>
    </w:p>
    <w:p w14:paraId="6D3B3D7C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14B2AB98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256DAF47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7BE9EE16" w14:textId="77777777" w:rsidR="00057C74" w:rsidRPr="00CD653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2"/>
        <w:gridCol w:w="282"/>
        <w:gridCol w:w="1141"/>
        <w:gridCol w:w="79"/>
        <w:gridCol w:w="346"/>
        <w:gridCol w:w="567"/>
        <w:gridCol w:w="284"/>
        <w:gridCol w:w="709"/>
        <w:gridCol w:w="141"/>
        <w:gridCol w:w="709"/>
        <w:gridCol w:w="844"/>
        <w:gridCol w:w="290"/>
        <w:gridCol w:w="425"/>
        <w:gridCol w:w="1134"/>
        <w:gridCol w:w="567"/>
        <w:gridCol w:w="1843"/>
      </w:tblGrid>
      <w:tr w:rsidR="00CC5DDA" w:rsidRPr="007D3200" w14:paraId="7BDA9128" w14:textId="77777777" w:rsidTr="00FF0A0B">
        <w:tc>
          <w:tcPr>
            <w:tcW w:w="9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5FC424" w14:textId="77777777" w:rsidR="00CC5DDA" w:rsidRPr="007D3200" w:rsidRDefault="00057C74" w:rsidP="00FF0A0B">
            <w:pPr>
              <w:contextualSpacing/>
              <w:rPr>
                <w:b/>
                <w:caps/>
                <w:sz w:val="24"/>
                <w:szCs w:val="20"/>
              </w:rPr>
            </w:pPr>
            <w:r w:rsidRPr="007D3200">
              <w:rPr>
                <w:b/>
                <w:sz w:val="24"/>
                <w:szCs w:val="20"/>
              </w:rPr>
              <w:t xml:space="preserve">Part A - </w:t>
            </w:r>
          </w:p>
        </w:tc>
        <w:tc>
          <w:tcPr>
            <w:tcW w:w="9361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F4868C" w14:textId="77777777" w:rsidR="00CC5DDA" w:rsidRPr="007D3200" w:rsidRDefault="00AD713C" w:rsidP="00FF0A0B">
            <w:pPr>
              <w:contextualSpacing/>
              <w:rPr>
                <w:b/>
                <w:caps/>
                <w:sz w:val="24"/>
                <w:szCs w:val="20"/>
              </w:rPr>
            </w:pPr>
            <w:r w:rsidRPr="007D3200">
              <w:rPr>
                <w:b/>
                <w:sz w:val="24"/>
                <w:szCs w:val="20"/>
              </w:rPr>
              <w:t>Project</w:t>
            </w:r>
            <w:r w:rsidR="00057C74" w:rsidRPr="007D3200">
              <w:rPr>
                <w:b/>
                <w:sz w:val="24"/>
                <w:szCs w:val="20"/>
              </w:rPr>
              <w:t xml:space="preserve"> information</w:t>
            </w:r>
          </w:p>
        </w:tc>
      </w:tr>
      <w:tr w:rsidR="005A5B5D" w:rsidRPr="00CD6534" w14:paraId="11A1F81B" w14:textId="77777777" w:rsidTr="00FF0A0B">
        <w:tc>
          <w:tcPr>
            <w:tcW w:w="9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FFA5BE" w14:textId="77777777" w:rsidR="005A5B5D" w:rsidRDefault="005A5B5D" w:rsidP="00FF0A0B">
            <w:pPr>
              <w:contextualSpacing/>
              <w:rPr>
                <w:b/>
                <w:szCs w:val="20"/>
              </w:rPr>
            </w:pPr>
          </w:p>
        </w:tc>
        <w:tc>
          <w:tcPr>
            <w:tcW w:w="9361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862765" w14:textId="77777777" w:rsidR="005A5B5D" w:rsidRDefault="005A5B5D" w:rsidP="00FF0A0B">
            <w:pPr>
              <w:contextualSpacing/>
              <w:rPr>
                <w:b/>
                <w:szCs w:val="20"/>
              </w:rPr>
            </w:pPr>
          </w:p>
        </w:tc>
      </w:tr>
      <w:tr w:rsidR="00AD713C" w:rsidRPr="007D3200" w14:paraId="2716FE23" w14:textId="77777777" w:rsidTr="00512E46">
        <w:tc>
          <w:tcPr>
            <w:tcW w:w="565" w:type="dxa"/>
            <w:shd w:val="clear" w:color="auto" w:fill="auto"/>
            <w:vAlign w:val="center"/>
          </w:tcPr>
          <w:p w14:paraId="0DB7CFF2" w14:textId="77777777" w:rsidR="00AD713C" w:rsidRPr="007D3200" w:rsidRDefault="00AD713C" w:rsidP="00512E46">
            <w:pPr>
              <w:contextualSpacing/>
              <w:rPr>
                <w:b/>
                <w:szCs w:val="20"/>
              </w:rPr>
            </w:pPr>
          </w:p>
        </w:tc>
        <w:tc>
          <w:tcPr>
            <w:tcW w:w="39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129DD" w14:textId="77777777" w:rsidR="00AD713C" w:rsidRPr="007D3200" w:rsidRDefault="00AD713C" w:rsidP="00512E46">
            <w:pPr>
              <w:contextualSpacing/>
              <w:rPr>
                <w:b/>
                <w:szCs w:val="20"/>
              </w:rPr>
            </w:pPr>
            <w:r w:rsidRPr="007D3200">
              <w:rPr>
                <w:b/>
                <w:szCs w:val="20"/>
              </w:rPr>
              <w:t>Permit Number (*****/**):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A9FF0E8" w14:textId="77777777" w:rsidR="00AD713C" w:rsidRPr="007D3200" w:rsidRDefault="00AD713C" w:rsidP="00512E46">
            <w:pPr>
              <w:contextualSpacing/>
              <w:rPr>
                <w:b/>
                <w:szCs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9C427" w14:textId="77777777" w:rsidR="00AD713C" w:rsidRPr="007D3200" w:rsidRDefault="00AD713C" w:rsidP="00512E46">
            <w:pPr>
              <w:contextualSpacing/>
              <w:rPr>
                <w:b/>
                <w:szCs w:val="20"/>
              </w:rPr>
            </w:pPr>
            <w:r w:rsidRPr="007D3200">
              <w:rPr>
                <w:b/>
                <w:szCs w:val="20"/>
              </w:rPr>
              <w:t>Protocol ID (***):</w:t>
            </w:r>
          </w:p>
        </w:tc>
      </w:tr>
      <w:tr w:rsidR="00AD713C" w:rsidRPr="007D3200" w14:paraId="467484BB" w14:textId="77777777" w:rsidTr="002F46C8">
        <w:trPr>
          <w:trHeight w:val="270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042C2" w14:textId="77777777" w:rsidR="00AD713C" w:rsidRPr="007D3200" w:rsidRDefault="00AD713C" w:rsidP="00512E4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CF3D" w14:textId="77777777" w:rsidR="00AD713C" w:rsidRPr="00760C41" w:rsidRDefault="003D57CD" w:rsidP="003D57C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2AEE" w14:textId="77777777" w:rsidR="00AD713C" w:rsidRPr="007D3200" w:rsidRDefault="00AD713C" w:rsidP="00512E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FC927" w14:textId="77777777" w:rsidR="00AD713C" w:rsidRPr="00760C41" w:rsidRDefault="00760C41" w:rsidP="003D57C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13C" w:rsidRPr="00CD6534" w14:paraId="4CF0C47A" w14:textId="77777777" w:rsidTr="00FF0A0B">
        <w:tc>
          <w:tcPr>
            <w:tcW w:w="565" w:type="dxa"/>
            <w:shd w:val="clear" w:color="auto" w:fill="auto"/>
            <w:vAlign w:val="center"/>
          </w:tcPr>
          <w:p w14:paraId="7F14D02C" w14:textId="77777777" w:rsidR="00AD713C" w:rsidRPr="00CD6534" w:rsidRDefault="00AD713C" w:rsidP="00512E4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71" w:type="dxa"/>
            <w:gridSpan w:val="9"/>
            <w:shd w:val="clear" w:color="auto" w:fill="auto"/>
            <w:vAlign w:val="center"/>
          </w:tcPr>
          <w:p w14:paraId="5C832ACF" w14:textId="77777777" w:rsidR="00AD713C" w:rsidRPr="00CD6534" w:rsidRDefault="00AD713C" w:rsidP="00512E4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shd w:val="clear" w:color="auto" w:fill="auto"/>
            <w:vAlign w:val="center"/>
          </w:tcPr>
          <w:p w14:paraId="2F0E26BC" w14:textId="77777777" w:rsidR="00AD713C" w:rsidRPr="00CD6534" w:rsidRDefault="00AD713C" w:rsidP="00512E4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D713C" w:rsidRPr="007D3200" w14:paraId="48283DE8" w14:textId="77777777" w:rsidTr="00FF0A0B">
        <w:tc>
          <w:tcPr>
            <w:tcW w:w="565" w:type="dxa"/>
            <w:shd w:val="clear" w:color="auto" w:fill="auto"/>
            <w:vAlign w:val="center"/>
          </w:tcPr>
          <w:p w14:paraId="4BAE4F6A" w14:textId="77777777" w:rsidR="00AD713C" w:rsidRPr="007D3200" w:rsidRDefault="00AD713C" w:rsidP="00512E46">
            <w:pPr>
              <w:contextualSpacing/>
              <w:rPr>
                <w:b/>
                <w:szCs w:val="20"/>
              </w:rPr>
            </w:pPr>
          </w:p>
        </w:tc>
        <w:tc>
          <w:tcPr>
            <w:tcW w:w="978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98034" w14:textId="77777777" w:rsidR="00AD713C" w:rsidRPr="007D3200" w:rsidRDefault="00AD713C" w:rsidP="00512E46">
            <w:pPr>
              <w:contextualSpacing/>
              <w:rPr>
                <w:b/>
                <w:szCs w:val="20"/>
              </w:rPr>
            </w:pPr>
            <w:r w:rsidRPr="007D3200">
              <w:rPr>
                <w:b/>
                <w:szCs w:val="20"/>
              </w:rPr>
              <w:t>Project Title:</w:t>
            </w:r>
          </w:p>
        </w:tc>
      </w:tr>
      <w:tr w:rsidR="00AD713C" w:rsidRPr="007D3200" w14:paraId="6838B945" w14:textId="77777777" w:rsidTr="002F46C8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BC03A" w14:textId="77777777" w:rsidR="00AD713C" w:rsidRPr="007D3200" w:rsidRDefault="00AD713C" w:rsidP="00512E4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A4DD4" w14:textId="77777777" w:rsidR="00AD713C" w:rsidRPr="00760C41" w:rsidRDefault="00760C41" w:rsidP="003D57C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13C" w:rsidRPr="00CD6534" w14:paraId="30A66F34" w14:textId="77777777" w:rsidTr="00FF0A0B">
        <w:tc>
          <w:tcPr>
            <w:tcW w:w="565" w:type="dxa"/>
            <w:shd w:val="clear" w:color="auto" w:fill="auto"/>
            <w:vAlign w:val="center"/>
          </w:tcPr>
          <w:p w14:paraId="632884A0" w14:textId="77777777" w:rsidR="00AD713C" w:rsidRPr="00CD6534" w:rsidRDefault="00AD713C" w:rsidP="00512E4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D1EE" w14:textId="77777777" w:rsidR="00AD713C" w:rsidRPr="00CD6534" w:rsidRDefault="00AD713C" w:rsidP="00512E4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D713C" w:rsidRPr="007D3200" w14:paraId="740FD480" w14:textId="77777777" w:rsidTr="00FF0A0B">
        <w:tc>
          <w:tcPr>
            <w:tcW w:w="565" w:type="dxa"/>
            <w:shd w:val="clear" w:color="auto" w:fill="auto"/>
            <w:vAlign w:val="center"/>
          </w:tcPr>
          <w:p w14:paraId="7C04EC43" w14:textId="77777777" w:rsidR="00AD713C" w:rsidRPr="007D3200" w:rsidRDefault="00AD713C" w:rsidP="00512E46">
            <w:pPr>
              <w:contextualSpacing/>
              <w:rPr>
                <w:b/>
                <w:szCs w:val="20"/>
              </w:rPr>
            </w:pPr>
          </w:p>
        </w:tc>
        <w:tc>
          <w:tcPr>
            <w:tcW w:w="9783" w:type="dxa"/>
            <w:gridSpan w:val="16"/>
            <w:shd w:val="clear" w:color="auto" w:fill="auto"/>
            <w:vAlign w:val="center"/>
          </w:tcPr>
          <w:p w14:paraId="63E8C664" w14:textId="77777777" w:rsidR="00AD713C" w:rsidRPr="007D3200" w:rsidRDefault="00AD713C" w:rsidP="00512E46">
            <w:pPr>
              <w:contextualSpacing/>
              <w:rPr>
                <w:b/>
                <w:szCs w:val="20"/>
              </w:rPr>
            </w:pPr>
            <w:r w:rsidRPr="007D3200">
              <w:rPr>
                <w:b/>
                <w:szCs w:val="20"/>
              </w:rPr>
              <w:t>Chief Investigator / Supervisor:</w:t>
            </w:r>
            <w:r w:rsidRPr="007D3200">
              <w:rPr>
                <w:noProof/>
              </w:rPr>
              <w:t xml:space="preserve"> </w:t>
            </w:r>
          </w:p>
        </w:tc>
      </w:tr>
      <w:tr w:rsidR="00AD713C" w:rsidRPr="007D3200" w14:paraId="4B531E7E" w14:textId="77777777" w:rsidTr="00FF0A0B">
        <w:tc>
          <w:tcPr>
            <w:tcW w:w="565" w:type="dxa"/>
            <w:shd w:val="clear" w:color="auto" w:fill="auto"/>
            <w:vAlign w:val="center"/>
          </w:tcPr>
          <w:p w14:paraId="1E581B1A" w14:textId="77777777" w:rsidR="00AD713C" w:rsidRPr="007D3200" w:rsidRDefault="00AD713C" w:rsidP="00512E4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47DCD" w14:textId="77777777" w:rsidR="00AD713C" w:rsidRPr="007D3200" w:rsidRDefault="00AD713C" w:rsidP="00512E46">
            <w:pPr>
              <w:contextualSpacing/>
              <w:rPr>
                <w:sz w:val="20"/>
                <w:szCs w:val="20"/>
              </w:rPr>
            </w:pPr>
            <w:r w:rsidRPr="007D3200">
              <w:rPr>
                <w:sz w:val="20"/>
                <w:szCs w:val="20"/>
              </w:rPr>
              <w:t>Title</w:t>
            </w: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AF4A4" w14:textId="77777777" w:rsidR="00AD713C" w:rsidRPr="007D3200" w:rsidRDefault="00AD713C" w:rsidP="00512E46">
            <w:pPr>
              <w:contextualSpacing/>
              <w:rPr>
                <w:sz w:val="20"/>
                <w:szCs w:val="20"/>
              </w:rPr>
            </w:pPr>
            <w:r w:rsidRPr="007D3200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2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82940" w14:textId="77777777" w:rsidR="00AD713C" w:rsidRPr="007D3200" w:rsidRDefault="00AD713C" w:rsidP="00512E46">
            <w:pPr>
              <w:contextualSpacing/>
              <w:rPr>
                <w:sz w:val="20"/>
                <w:szCs w:val="20"/>
              </w:rPr>
            </w:pPr>
            <w:r w:rsidRPr="007D3200">
              <w:rPr>
                <w:sz w:val="20"/>
                <w:szCs w:val="20"/>
              </w:rPr>
              <w:t>Surname</w:t>
            </w:r>
          </w:p>
        </w:tc>
      </w:tr>
      <w:tr w:rsidR="002F46C8" w:rsidRPr="007D3200" w14:paraId="47938EBE" w14:textId="77777777" w:rsidTr="002F46C8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5A1FD" w14:textId="77777777" w:rsidR="002F46C8" w:rsidRPr="007D3200" w:rsidRDefault="002F46C8" w:rsidP="002F46C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44087" w14:textId="77777777" w:rsidR="002F46C8" w:rsidRPr="00760C41" w:rsidRDefault="00760C41" w:rsidP="003D57C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C37CF" w14:textId="77777777" w:rsidR="002F46C8" w:rsidRPr="00760C41" w:rsidRDefault="00760C41" w:rsidP="003D57C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5E5F4" w14:textId="77777777" w:rsidR="002F46C8" w:rsidRPr="00760C41" w:rsidRDefault="00760C41" w:rsidP="003D57C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13C" w:rsidRPr="00CD6534" w14:paraId="473B1A89" w14:textId="77777777" w:rsidTr="00FF0A0B">
        <w:tc>
          <w:tcPr>
            <w:tcW w:w="565" w:type="dxa"/>
            <w:shd w:val="clear" w:color="auto" w:fill="auto"/>
            <w:vAlign w:val="center"/>
          </w:tcPr>
          <w:p w14:paraId="02D7E558" w14:textId="77777777" w:rsidR="00AD713C" w:rsidRPr="00CD6534" w:rsidRDefault="00AD713C" w:rsidP="00FF0A0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shd w:val="clear" w:color="auto" w:fill="auto"/>
            <w:vAlign w:val="center"/>
          </w:tcPr>
          <w:p w14:paraId="2F861E09" w14:textId="77777777" w:rsidR="00AD713C" w:rsidRPr="00CD6534" w:rsidRDefault="00AD713C" w:rsidP="00FF0A0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D713C" w:rsidRPr="007D3200" w14:paraId="52A23CD1" w14:textId="77777777" w:rsidTr="002F46C8">
        <w:tc>
          <w:tcPr>
            <w:tcW w:w="565" w:type="dxa"/>
            <w:shd w:val="clear" w:color="auto" w:fill="auto"/>
            <w:vAlign w:val="center"/>
          </w:tcPr>
          <w:p w14:paraId="4175CD64" w14:textId="77777777" w:rsidR="00AD713C" w:rsidRPr="007D3200" w:rsidRDefault="00AD713C" w:rsidP="00FF0A0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54414" w14:textId="77777777" w:rsidR="00AD713C" w:rsidRPr="007D3200" w:rsidRDefault="00AD713C" w:rsidP="000360F7">
            <w:pPr>
              <w:contextualSpacing/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 xml:space="preserve">Form </w:t>
            </w:r>
            <w:r w:rsidR="000360F7">
              <w:rPr>
                <w:b/>
                <w:sz w:val="20"/>
                <w:szCs w:val="20"/>
              </w:rPr>
              <w:t>c</w:t>
            </w:r>
            <w:r w:rsidRPr="007D3200">
              <w:rPr>
                <w:b/>
                <w:sz w:val="20"/>
                <w:szCs w:val="20"/>
              </w:rPr>
              <w:t>ompleted by: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1896E" w14:textId="77777777" w:rsidR="00AD713C" w:rsidRPr="00760C41" w:rsidRDefault="00760C41" w:rsidP="003D57C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13C" w:rsidRPr="007D3200" w14:paraId="08D29CBD" w14:textId="77777777" w:rsidTr="002F46C8">
        <w:tc>
          <w:tcPr>
            <w:tcW w:w="565" w:type="dxa"/>
            <w:shd w:val="clear" w:color="auto" w:fill="auto"/>
            <w:vAlign w:val="center"/>
          </w:tcPr>
          <w:p w14:paraId="3504016E" w14:textId="77777777" w:rsidR="00AD713C" w:rsidRPr="007D3200" w:rsidRDefault="00AD713C" w:rsidP="00FF0A0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7BB30" w14:textId="77777777" w:rsidR="00AD713C" w:rsidRPr="007D3200" w:rsidRDefault="00AD713C" w:rsidP="00FF0A0B">
            <w:pPr>
              <w:contextualSpacing/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>Role on the project: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525A9" w14:textId="77777777" w:rsidR="00AD713C" w:rsidRPr="00760C41" w:rsidRDefault="00760C41" w:rsidP="003D57C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13C" w:rsidRPr="00CD6534" w14:paraId="5F48D02B" w14:textId="77777777" w:rsidTr="00FF0A0B">
        <w:tc>
          <w:tcPr>
            <w:tcW w:w="10348" w:type="dxa"/>
            <w:gridSpan w:val="17"/>
            <w:shd w:val="clear" w:color="auto" w:fill="auto"/>
            <w:vAlign w:val="center"/>
          </w:tcPr>
          <w:p w14:paraId="12D3B80F" w14:textId="77777777" w:rsidR="00AD713C" w:rsidRPr="00CD6534" w:rsidRDefault="00AD713C" w:rsidP="00FF0A0B">
            <w:pPr>
              <w:contextualSpacing/>
              <w:rPr>
                <w:sz w:val="20"/>
                <w:szCs w:val="20"/>
              </w:rPr>
            </w:pPr>
          </w:p>
        </w:tc>
      </w:tr>
      <w:tr w:rsidR="0078289A" w:rsidRPr="00CD6534" w14:paraId="12E0CE4E" w14:textId="77777777" w:rsidTr="00FF0A0B">
        <w:tc>
          <w:tcPr>
            <w:tcW w:w="10348" w:type="dxa"/>
            <w:gridSpan w:val="17"/>
            <w:shd w:val="clear" w:color="auto" w:fill="auto"/>
            <w:vAlign w:val="center"/>
          </w:tcPr>
          <w:p w14:paraId="0766EEB8" w14:textId="77777777" w:rsidR="0078289A" w:rsidRPr="00CD6534" w:rsidRDefault="0078289A" w:rsidP="00FF0A0B">
            <w:pPr>
              <w:contextualSpacing/>
              <w:rPr>
                <w:sz w:val="20"/>
                <w:szCs w:val="20"/>
              </w:rPr>
            </w:pPr>
          </w:p>
        </w:tc>
      </w:tr>
      <w:tr w:rsidR="00AD713C" w:rsidRPr="007D3200" w14:paraId="6ED229DD" w14:textId="77777777" w:rsidTr="00FF0A0B">
        <w:tc>
          <w:tcPr>
            <w:tcW w:w="9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57486C" w14:textId="77777777" w:rsidR="00AD713C" w:rsidRPr="007D3200" w:rsidRDefault="00AD713C" w:rsidP="00FF0A0B">
            <w:pPr>
              <w:contextualSpacing/>
              <w:rPr>
                <w:b/>
                <w:caps/>
                <w:sz w:val="24"/>
                <w:szCs w:val="20"/>
              </w:rPr>
            </w:pPr>
            <w:r w:rsidRPr="007D3200">
              <w:rPr>
                <w:b/>
                <w:sz w:val="24"/>
                <w:szCs w:val="20"/>
              </w:rPr>
              <w:t xml:space="preserve">Part B - </w:t>
            </w:r>
          </w:p>
        </w:tc>
        <w:tc>
          <w:tcPr>
            <w:tcW w:w="9361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823905" w14:textId="77777777" w:rsidR="00AD713C" w:rsidRPr="007D3200" w:rsidRDefault="00AD713C" w:rsidP="00FF0A0B">
            <w:pPr>
              <w:contextualSpacing/>
              <w:rPr>
                <w:b/>
                <w:caps/>
                <w:sz w:val="24"/>
                <w:szCs w:val="20"/>
              </w:rPr>
            </w:pPr>
            <w:r w:rsidRPr="007D3200">
              <w:rPr>
                <w:b/>
                <w:sz w:val="24"/>
                <w:szCs w:val="20"/>
              </w:rPr>
              <w:t>Summary</w:t>
            </w:r>
          </w:p>
        </w:tc>
      </w:tr>
      <w:tr w:rsidR="00AD713C" w:rsidRPr="007D3200" w14:paraId="2ED91132" w14:textId="77777777" w:rsidTr="00FF0A0B">
        <w:tc>
          <w:tcPr>
            <w:tcW w:w="565" w:type="dxa"/>
            <w:shd w:val="clear" w:color="auto" w:fill="auto"/>
            <w:vAlign w:val="center"/>
          </w:tcPr>
          <w:p w14:paraId="0F9CF435" w14:textId="77777777" w:rsidR="00AD713C" w:rsidRPr="007D3200" w:rsidRDefault="00AD713C" w:rsidP="00FF0A0B">
            <w:pPr>
              <w:contextualSpacing/>
              <w:rPr>
                <w:b/>
                <w:szCs w:val="20"/>
              </w:rPr>
            </w:pPr>
          </w:p>
        </w:tc>
        <w:tc>
          <w:tcPr>
            <w:tcW w:w="9783" w:type="dxa"/>
            <w:gridSpan w:val="16"/>
            <w:shd w:val="clear" w:color="auto" w:fill="auto"/>
            <w:vAlign w:val="center"/>
          </w:tcPr>
          <w:p w14:paraId="13513E8B" w14:textId="77777777" w:rsidR="00AD713C" w:rsidRPr="007D3200" w:rsidRDefault="00AD713C" w:rsidP="00FF0A0B">
            <w:pPr>
              <w:contextualSpacing/>
              <w:rPr>
                <w:b/>
                <w:szCs w:val="20"/>
              </w:rPr>
            </w:pPr>
          </w:p>
        </w:tc>
      </w:tr>
      <w:tr w:rsidR="002F46C8" w:rsidRPr="007D3200" w14:paraId="03FBFD81" w14:textId="77777777" w:rsidTr="002F46C8">
        <w:tc>
          <w:tcPr>
            <w:tcW w:w="565" w:type="dxa"/>
            <w:shd w:val="clear" w:color="auto" w:fill="auto"/>
            <w:vAlign w:val="center"/>
          </w:tcPr>
          <w:p w14:paraId="58757591" w14:textId="77777777" w:rsidR="002F46C8" w:rsidRPr="007D3200" w:rsidRDefault="002F46C8" w:rsidP="00FF0A0B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6239" w:type="dxa"/>
            <w:gridSpan w:val="13"/>
            <w:shd w:val="clear" w:color="auto" w:fill="auto"/>
            <w:vAlign w:val="center"/>
          </w:tcPr>
          <w:p w14:paraId="2D2C23AD" w14:textId="77777777" w:rsidR="002F46C8" w:rsidRPr="007D3200" w:rsidRDefault="002F46C8" w:rsidP="00FF0A0B">
            <w:pPr>
              <w:tabs>
                <w:tab w:val="left" w:pos="2187"/>
              </w:tabs>
              <w:contextualSpacing/>
              <w:rPr>
                <w:i/>
                <w:sz w:val="18"/>
                <w:szCs w:val="20"/>
              </w:rPr>
            </w:pPr>
            <w:r w:rsidRPr="007D3200">
              <w:rPr>
                <w:i/>
                <w:sz w:val="18"/>
                <w:szCs w:val="20"/>
              </w:rPr>
              <w:t xml:space="preserve">Tick </w:t>
            </w:r>
            <w:r w:rsidRPr="007D3200">
              <w:rPr>
                <w:b/>
                <w:i/>
                <w:sz w:val="18"/>
                <w:szCs w:val="20"/>
                <w:u w:val="single"/>
              </w:rPr>
              <w:t>one</w:t>
            </w:r>
            <w:r w:rsidRPr="007D3200">
              <w:rPr>
                <w:i/>
                <w:sz w:val="18"/>
                <w:szCs w:val="20"/>
              </w:rPr>
              <w:t xml:space="preserve"> box that best applies to the purpose of this research.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1822F" w14:textId="77777777" w:rsidR="002F46C8" w:rsidRPr="007D3200" w:rsidRDefault="002F46C8" w:rsidP="00FF0A0B">
            <w:pPr>
              <w:tabs>
                <w:tab w:val="left" w:pos="2187"/>
              </w:tabs>
              <w:contextualSpacing/>
              <w:rPr>
                <w:i/>
                <w:sz w:val="18"/>
                <w:szCs w:val="20"/>
              </w:rPr>
            </w:pPr>
            <w:r w:rsidRPr="007D3200">
              <w:rPr>
                <w:i/>
                <w:sz w:val="16"/>
                <w:szCs w:val="20"/>
              </w:rPr>
              <w:t xml:space="preserve">Tick </w:t>
            </w:r>
            <w:r w:rsidRPr="007D3200">
              <w:rPr>
                <w:b/>
                <w:i/>
                <w:sz w:val="16"/>
                <w:szCs w:val="20"/>
                <w:u w:val="single"/>
              </w:rPr>
              <w:t>one</w:t>
            </w:r>
            <w:r w:rsidRPr="007D3200">
              <w:rPr>
                <w:i/>
                <w:sz w:val="16"/>
                <w:szCs w:val="20"/>
              </w:rPr>
              <w:t xml:space="preserve"> only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4CC12D9" w14:textId="77777777" w:rsidR="002F46C8" w:rsidRPr="007D3200" w:rsidRDefault="002F46C8" w:rsidP="002F46C8">
            <w:pPr>
              <w:tabs>
                <w:tab w:val="left" w:pos="2187"/>
              </w:tabs>
              <w:contextualSpacing/>
              <w:rPr>
                <w:i/>
                <w:sz w:val="18"/>
                <w:szCs w:val="20"/>
              </w:rPr>
            </w:pPr>
          </w:p>
        </w:tc>
      </w:tr>
      <w:tr w:rsidR="002F46C8" w:rsidRPr="00CD6534" w14:paraId="59A97C42" w14:textId="77777777" w:rsidTr="002F46C8">
        <w:tc>
          <w:tcPr>
            <w:tcW w:w="565" w:type="dxa"/>
            <w:shd w:val="clear" w:color="auto" w:fill="auto"/>
            <w:vAlign w:val="center"/>
          </w:tcPr>
          <w:p w14:paraId="7538FC33" w14:textId="77777777" w:rsidR="002F46C8" w:rsidRPr="00CD6534" w:rsidRDefault="002F46C8" w:rsidP="008577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26303587" w14:textId="77777777" w:rsidR="002F46C8" w:rsidRPr="007D3200" w:rsidRDefault="002F46C8" w:rsidP="0085771E">
            <w:pPr>
              <w:ind w:left="-57"/>
              <w:contextualSpacing/>
              <w:rPr>
                <w:sz w:val="20"/>
                <w:szCs w:val="20"/>
              </w:rPr>
            </w:pPr>
            <w:r w:rsidRPr="007D3200">
              <w:rPr>
                <w:sz w:val="20"/>
                <w:szCs w:val="20"/>
              </w:rPr>
              <w:t>(i)</w:t>
            </w:r>
          </w:p>
        </w:tc>
        <w:tc>
          <w:tcPr>
            <w:tcW w:w="5535" w:type="dxa"/>
            <w:gridSpan w:val="11"/>
            <w:shd w:val="clear" w:color="auto" w:fill="auto"/>
            <w:vAlign w:val="center"/>
          </w:tcPr>
          <w:p w14:paraId="22823F68" w14:textId="77777777" w:rsidR="002F46C8" w:rsidRPr="007D3200" w:rsidRDefault="002F46C8" w:rsidP="0085771E">
            <w:pPr>
              <w:tabs>
                <w:tab w:val="left" w:pos="2187"/>
              </w:tabs>
              <w:contextualSpacing/>
              <w:rPr>
                <w:i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>Found Dead</w:t>
            </w:r>
          </w:p>
        </w:tc>
        <w:tc>
          <w:tcPr>
            <w:tcW w:w="1134" w:type="dxa"/>
            <w:shd w:val="clear" w:color="auto" w:fill="auto"/>
          </w:tcPr>
          <w:p w14:paraId="79C73791" w14:textId="77777777" w:rsidR="002F46C8" w:rsidRPr="007D3200" w:rsidRDefault="00760C41" w:rsidP="0085771E">
            <w:pPr>
              <w:contextualSpacing/>
              <w:jc w:val="center"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ABBE1E" w14:textId="77777777" w:rsidR="002F46C8" w:rsidRPr="007D3200" w:rsidRDefault="002F46C8" w:rsidP="002F46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F46C8" w:rsidRPr="00F11E77" w14:paraId="4C7A756E" w14:textId="77777777" w:rsidTr="002F46C8">
        <w:tc>
          <w:tcPr>
            <w:tcW w:w="565" w:type="dxa"/>
            <w:shd w:val="clear" w:color="auto" w:fill="auto"/>
            <w:vAlign w:val="center"/>
          </w:tcPr>
          <w:p w14:paraId="5610D760" w14:textId="77777777" w:rsidR="002F46C8" w:rsidRPr="00F11E77" w:rsidRDefault="002F46C8" w:rsidP="0085771E">
            <w:pPr>
              <w:contextualSpacing/>
              <w:rPr>
                <w:sz w:val="16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5F237130" w14:textId="77777777" w:rsidR="002F46C8" w:rsidRPr="007D3200" w:rsidRDefault="002F46C8" w:rsidP="0085771E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11"/>
            <w:shd w:val="clear" w:color="auto" w:fill="auto"/>
            <w:vAlign w:val="center"/>
          </w:tcPr>
          <w:p w14:paraId="6DBA2D2E" w14:textId="77777777" w:rsidR="002F46C8" w:rsidRPr="007D3200" w:rsidRDefault="002F46C8" w:rsidP="0085771E">
            <w:pPr>
              <w:tabs>
                <w:tab w:val="left" w:pos="2187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642963" w14:textId="77777777" w:rsidR="002F46C8" w:rsidRPr="007D3200" w:rsidRDefault="002F46C8" w:rsidP="0085771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F946F31" w14:textId="77777777" w:rsidR="002F46C8" w:rsidRPr="007D3200" w:rsidRDefault="002F46C8" w:rsidP="0085771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F46C8" w:rsidRPr="00CD6534" w14:paraId="2F4EDCE8" w14:textId="77777777" w:rsidTr="002F46C8">
        <w:tc>
          <w:tcPr>
            <w:tcW w:w="565" w:type="dxa"/>
            <w:shd w:val="clear" w:color="auto" w:fill="auto"/>
            <w:vAlign w:val="center"/>
          </w:tcPr>
          <w:p w14:paraId="10F7D382" w14:textId="77777777" w:rsidR="002F46C8" w:rsidRPr="00CD6534" w:rsidRDefault="002F46C8" w:rsidP="008577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0E79CDD7" w14:textId="77777777" w:rsidR="002F46C8" w:rsidRPr="007D3200" w:rsidRDefault="002F46C8" w:rsidP="0085771E">
            <w:pPr>
              <w:ind w:left="-57"/>
              <w:contextualSpacing/>
              <w:rPr>
                <w:sz w:val="20"/>
                <w:szCs w:val="20"/>
              </w:rPr>
            </w:pPr>
            <w:r w:rsidRPr="007D3200">
              <w:rPr>
                <w:sz w:val="20"/>
                <w:szCs w:val="20"/>
              </w:rPr>
              <w:t>(ii)</w:t>
            </w:r>
          </w:p>
        </w:tc>
        <w:tc>
          <w:tcPr>
            <w:tcW w:w="5535" w:type="dxa"/>
            <w:gridSpan w:val="11"/>
            <w:shd w:val="clear" w:color="auto" w:fill="auto"/>
            <w:vAlign w:val="center"/>
          </w:tcPr>
          <w:p w14:paraId="71DA59A4" w14:textId="77777777" w:rsidR="002F46C8" w:rsidRPr="007D3200" w:rsidRDefault="002F46C8" w:rsidP="0085771E">
            <w:pPr>
              <w:tabs>
                <w:tab w:val="left" w:pos="2187"/>
              </w:tabs>
              <w:contextualSpacing/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 xml:space="preserve">Illness/injury </w:t>
            </w:r>
            <w:r w:rsidRPr="007D3200">
              <w:rPr>
                <w:sz w:val="20"/>
                <w:szCs w:val="20"/>
              </w:rPr>
              <w:t>(survived)</w:t>
            </w:r>
          </w:p>
        </w:tc>
        <w:tc>
          <w:tcPr>
            <w:tcW w:w="1134" w:type="dxa"/>
            <w:shd w:val="clear" w:color="auto" w:fill="auto"/>
          </w:tcPr>
          <w:p w14:paraId="60ADCCAE" w14:textId="77777777" w:rsidR="002F46C8" w:rsidRPr="007D3200" w:rsidRDefault="00760C41" w:rsidP="0085771E">
            <w:pPr>
              <w:jc w:val="center"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69222D4" w14:textId="77777777" w:rsidR="002F46C8" w:rsidRPr="007D3200" w:rsidRDefault="002F46C8" w:rsidP="002F46C8">
            <w:pPr>
              <w:jc w:val="center"/>
              <w:rPr>
                <w:sz w:val="20"/>
                <w:szCs w:val="20"/>
              </w:rPr>
            </w:pPr>
          </w:p>
        </w:tc>
      </w:tr>
      <w:tr w:rsidR="002F46C8" w:rsidRPr="00F11E77" w14:paraId="6D464C18" w14:textId="77777777" w:rsidTr="002F46C8">
        <w:tc>
          <w:tcPr>
            <w:tcW w:w="565" w:type="dxa"/>
            <w:shd w:val="clear" w:color="auto" w:fill="auto"/>
            <w:vAlign w:val="center"/>
          </w:tcPr>
          <w:p w14:paraId="7F7D8B77" w14:textId="77777777" w:rsidR="002F46C8" w:rsidRPr="00F11E77" w:rsidRDefault="002F46C8" w:rsidP="0085771E">
            <w:pPr>
              <w:contextualSpacing/>
              <w:rPr>
                <w:sz w:val="14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0E5C569C" w14:textId="77777777" w:rsidR="002F46C8" w:rsidRPr="007D3200" w:rsidRDefault="002F46C8" w:rsidP="0085771E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11"/>
            <w:shd w:val="clear" w:color="auto" w:fill="auto"/>
            <w:vAlign w:val="center"/>
          </w:tcPr>
          <w:p w14:paraId="07735440" w14:textId="77777777" w:rsidR="002F46C8" w:rsidRPr="007D3200" w:rsidRDefault="002F46C8" w:rsidP="0085771E">
            <w:pPr>
              <w:tabs>
                <w:tab w:val="left" w:pos="2187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73C9DA" w14:textId="77777777" w:rsidR="002F46C8" w:rsidRPr="007D3200" w:rsidRDefault="002F46C8" w:rsidP="0085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B13AFA5" w14:textId="77777777" w:rsidR="002F46C8" w:rsidRPr="007D3200" w:rsidRDefault="002F46C8" w:rsidP="0085771E">
            <w:pPr>
              <w:jc w:val="center"/>
              <w:rPr>
                <w:sz w:val="20"/>
                <w:szCs w:val="20"/>
              </w:rPr>
            </w:pPr>
          </w:p>
        </w:tc>
      </w:tr>
      <w:tr w:rsidR="001659A8" w:rsidRPr="00CD6534" w14:paraId="1A7F18D8" w14:textId="77777777" w:rsidTr="001659A8">
        <w:trPr>
          <w:trHeight w:val="255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3CE21800" w14:textId="77777777" w:rsidR="001659A8" w:rsidRPr="00CD6534" w:rsidRDefault="001659A8" w:rsidP="008577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 w14:paraId="48BF8567" w14:textId="77777777" w:rsidR="001659A8" w:rsidRPr="007D3200" w:rsidRDefault="001659A8" w:rsidP="0085771E">
            <w:pPr>
              <w:ind w:left="-57"/>
              <w:contextualSpacing/>
              <w:rPr>
                <w:sz w:val="20"/>
                <w:szCs w:val="20"/>
              </w:rPr>
            </w:pPr>
            <w:r w:rsidRPr="007D3200">
              <w:rPr>
                <w:sz w:val="20"/>
                <w:szCs w:val="20"/>
              </w:rPr>
              <w:t>(iii)</w:t>
            </w:r>
          </w:p>
        </w:tc>
        <w:tc>
          <w:tcPr>
            <w:tcW w:w="5535" w:type="dxa"/>
            <w:gridSpan w:val="11"/>
            <w:shd w:val="clear" w:color="auto" w:fill="auto"/>
            <w:vAlign w:val="center"/>
          </w:tcPr>
          <w:p w14:paraId="766D8C3E" w14:textId="77777777" w:rsidR="001659A8" w:rsidRPr="001659A8" w:rsidRDefault="001659A8" w:rsidP="001659A8">
            <w:pPr>
              <w:tabs>
                <w:tab w:val="left" w:pos="2187"/>
              </w:tabs>
              <w:contextualSpacing/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>Euthanased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3AA1FD5" w14:textId="77777777" w:rsidR="001659A8" w:rsidRPr="007D3200" w:rsidRDefault="001659A8" w:rsidP="0085771E">
            <w:pPr>
              <w:jc w:val="center"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10940B38" w14:textId="77777777" w:rsidR="001659A8" w:rsidRPr="007D3200" w:rsidRDefault="001659A8" w:rsidP="002F46C8">
            <w:pPr>
              <w:jc w:val="center"/>
              <w:rPr>
                <w:sz w:val="20"/>
                <w:szCs w:val="20"/>
              </w:rPr>
            </w:pPr>
          </w:p>
        </w:tc>
      </w:tr>
      <w:tr w:rsidR="001659A8" w:rsidRPr="00CD6534" w14:paraId="331126ED" w14:textId="77777777" w:rsidTr="001659A8">
        <w:trPr>
          <w:trHeight w:val="225"/>
        </w:trPr>
        <w:tc>
          <w:tcPr>
            <w:tcW w:w="565" w:type="dxa"/>
            <w:vMerge/>
            <w:shd w:val="clear" w:color="auto" w:fill="auto"/>
            <w:vAlign w:val="center"/>
          </w:tcPr>
          <w:p w14:paraId="18E8E479" w14:textId="77777777" w:rsidR="001659A8" w:rsidRPr="00CD6534" w:rsidRDefault="001659A8" w:rsidP="008577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vAlign w:val="center"/>
          </w:tcPr>
          <w:p w14:paraId="3991ACCE" w14:textId="77777777" w:rsidR="001659A8" w:rsidRPr="007D3200" w:rsidRDefault="001659A8" w:rsidP="0085771E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11"/>
            <w:shd w:val="clear" w:color="auto" w:fill="F2F2F2" w:themeFill="background1" w:themeFillShade="F2"/>
            <w:vAlign w:val="center"/>
          </w:tcPr>
          <w:p w14:paraId="249F332E" w14:textId="77777777" w:rsidR="001659A8" w:rsidRPr="007D3200" w:rsidRDefault="001659A8" w:rsidP="003D57CD">
            <w:pPr>
              <w:contextualSpacing/>
              <w:rPr>
                <w:b/>
                <w:sz w:val="20"/>
                <w:szCs w:val="20"/>
              </w:rPr>
            </w:pPr>
            <w:r w:rsidRPr="007D3200">
              <w:rPr>
                <w:i/>
                <w:sz w:val="18"/>
                <w:szCs w:val="20"/>
              </w:rPr>
              <w:t xml:space="preserve">Describe method: 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auto"/>
          </w:tcPr>
          <w:p w14:paraId="0A7B251C" w14:textId="77777777" w:rsidR="001659A8" w:rsidRPr="00760C41" w:rsidRDefault="001659A8" w:rsidP="0085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314B5BE5" w14:textId="77777777" w:rsidR="001659A8" w:rsidRPr="007D3200" w:rsidRDefault="001659A8" w:rsidP="002F46C8">
            <w:pPr>
              <w:jc w:val="center"/>
              <w:rPr>
                <w:sz w:val="20"/>
                <w:szCs w:val="20"/>
              </w:rPr>
            </w:pPr>
          </w:p>
        </w:tc>
      </w:tr>
      <w:tr w:rsidR="002F46C8" w:rsidRPr="00F11E77" w14:paraId="1424CBA5" w14:textId="77777777" w:rsidTr="00760C41">
        <w:tc>
          <w:tcPr>
            <w:tcW w:w="565" w:type="dxa"/>
            <w:shd w:val="clear" w:color="auto" w:fill="auto"/>
            <w:vAlign w:val="center"/>
          </w:tcPr>
          <w:p w14:paraId="340F178F" w14:textId="77777777" w:rsidR="002F46C8" w:rsidRPr="00F11E77" w:rsidRDefault="002F46C8" w:rsidP="0085771E">
            <w:pPr>
              <w:contextualSpacing/>
              <w:rPr>
                <w:sz w:val="14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42078B09" w14:textId="77777777" w:rsidR="002F46C8" w:rsidRPr="007D3200" w:rsidRDefault="002F46C8" w:rsidP="0085771E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11"/>
            <w:shd w:val="clear" w:color="auto" w:fill="auto"/>
            <w:vAlign w:val="center"/>
          </w:tcPr>
          <w:p w14:paraId="366DBA0D" w14:textId="77777777" w:rsidR="002F46C8" w:rsidRPr="007D3200" w:rsidRDefault="002F46C8" w:rsidP="0085771E">
            <w:pPr>
              <w:tabs>
                <w:tab w:val="left" w:pos="2187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876023" w14:textId="77777777" w:rsidR="002F46C8" w:rsidRPr="007D3200" w:rsidRDefault="002F46C8" w:rsidP="0085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67FE945" w14:textId="77777777" w:rsidR="002F46C8" w:rsidRPr="007D3200" w:rsidRDefault="002F46C8" w:rsidP="0085771E">
            <w:pPr>
              <w:jc w:val="center"/>
              <w:rPr>
                <w:sz w:val="20"/>
                <w:szCs w:val="20"/>
              </w:rPr>
            </w:pPr>
          </w:p>
        </w:tc>
      </w:tr>
      <w:tr w:rsidR="000C375D" w:rsidRPr="00CD6534" w14:paraId="22EEE081" w14:textId="77777777" w:rsidTr="00760C41">
        <w:trPr>
          <w:trHeight w:val="255"/>
        </w:trPr>
        <w:tc>
          <w:tcPr>
            <w:tcW w:w="565" w:type="dxa"/>
            <w:shd w:val="clear" w:color="auto" w:fill="auto"/>
            <w:vAlign w:val="center"/>
          </w:tcPr>
          <w:p w14:paraId="62A528AB" w14:textId="77777777" w:rsidR="000C375D" w:rsidRPr="00CD6534" w:rsidRDefault="000C375D" w:rsidP="008577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75161D02" w14:textId="77777777" w:rsidR="000C375D" w:rsidRPr="007D3200" w:rsidRDefault="000C375D" w:rsidP="0085771E">
            <w:pPr>
              <w:ind w:left="-57"/>
              <w:contextualSpacing/>
              <w:rPr>
                <w:sz w:val="20"/>
                <w:szCs w:val="20"/>
              </w:rPr>
            </w:pPr>
            <w:r w:rsidRPr="007D3200">
              <w:rPr>
                <w:sz w:val="20"/>
                <w:szCs w:val="20"/>
              </w:rPr>
              <w:t>(iv)</w:t>
            </w:r>
          </w:p>
        </w:tc>
        <w:tc>
          <w:tcPr>
            <w:tcW w:w="5535" w:type="dxa"/>
            <w:gridSpan w:val="11"/>
            <w:shd w:val="clear" w:color="auto" w:fill="auto"/>
            <w:vAlign w:val="center"/>
          </w:tcPr>
          <w:p w14:paraId="6C63BD5A" w14:textId="77777777" w:rsidR="000C375D" w:rsidRPr="001659A8" w:rsidRDefault="000C375D" w:rsidP="001659A8">
            <w:pPr>
              <w:tabs>
                <w:tab w:val="left" w:pos="2187"/>
              </w:tabs>
              <w:contextualSpacing/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 xml:space="preserve">Other </w:t>
            </w:r>
            <w:r w:rsidRPr="007D3200">
              <w:rPr>
                <w:sz w:val="20"/>
                <w:szCs w:val="20"/>
              </w:rPr>
              <w:t>(e.g. power failure, inclement weather)</w:t>
            </w:r>
          </w:p>
        </w:tc>
        <w:tc>
          <w:tcPr>
            <w:tcW w:w="1134" w:type="dxa"/>
            <w:shd w:val="clear" w:color="auto" w:fill="auto"/>
          </w:tcPr>
          <w:p w14:paraId="496407A0" w14:textId="77777777" w:rsidR="000C375D" w:rsidRPr="007D3200" w:rsidRDefault="00760C41" w:rsidP="0085771E">
            <w:pPr>
              <w:jc w:val="center"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D856E8D" w14:textId="77777777" w:rsidR="000C375D" w:rsidRPr="007D3200" w:rsidRDefault="000C375D" w:rsidP="002F46C8">
            <w:pPr>
              <w:jc w:val="center"/>
              <w:rPr>
                <w:sz w:val="20"/>
                <w:szCs w:val="20"/>
              </w:rPr>
            </w:pPr>
          </w:p>
        </w:tc>
      </w:tr>
      <w:tr w:rsidR="000C375D" w:rsidRPr="00CD6534" w14:paraId="398AA037" w14:textId="77777777" w:rsidTr="00760C41">
        <w:trPr>
          <w:trHeight w:val="180"/>
        </w:trPr>
        <w:tc>
          <w:tcPr>
            <w:tcW w:w="565" w:type="dxa"/>
            <w:shd w:val="clear" w:color="auto" w:fill="auto"/>
            <w:vAlign w:val="center"/>
          </w:tcPr>
          <w:p w14:paraId="41278111" w14:textId="77777777" w:rsidR="000C375D" w:rsidRPr="00CD6534" w:rsidRDefault="000C375D" w:rsidP="000C375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238F389A" w14:textId="77777777" w:rsidR="000C375D" w:rsidRPr="007D3200" w:rsidRDefault="000C375D" w:rsidP="000C375D">
            <w:pPr>
              <w:rPr>
                <w:b/>
                <w:sz w:val="20"/>
                <w:szCs w:val="20"/>
              </w:rPr>
            </w:pPr>
          </w:p>
        </w:tc>
        <w:tc>
          <w:tcPr>
            <w:tcW w:w="9079" w:type="dxa"/>
            <w:gridSpan w:val="14"/>
            <w:shd w:val="clear" w:color="auto" w:fill="F2F2F2" w:themeFill="background1" w:themeFillShade="F2"/>
          </w:tcPr>
          <w:p w14:paraId="487B341A" w14:textId="77777777" w:rsidR="000C375D" w:rsidRPr="00760C41" w:rsidRDefault="001659A8" w:rsidP="000C375D">
            <w:pPr>
              <w:rPr>
                <w:rFonts w:ascii="Arial" w:hAnsi="Arial" w:cs="Arial"/>
                <w:sz w:val="20"/>
                <w:szCs w:val="20"/>
              </w:rPr>
            </w:pPr>
            <w:r w:rsidRPr="007D3200">
              <w:rPr>
                <w:i/>
                <w:sz w:val="18"/>
                <w:szCs w:val="20"/>
              </w:rPr>
              <w:t xml:space="preserve">Provide details: </w:t>
            </w:r>
            <w:r>
              <w:rPr>
                <w:i/>
                <w:sz w:val="18"/>
                <w:szCs w:val="20"/>
              </w:rPr>
              <w:t xml:space="preserve"> </w:t>
            </w:r>
            <w:r w:rsidR="00760C41"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0C41"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0C41" w:rsidRPr="00760C41">
              <w:rPr>
                <w:rFonts w:ascii="Arial" w:hAnsi="Arial" w:cs="Arial"/>
                <w:sz w:val="20"/>
                <w:szCs w:val="20"/>
              </w:rPr>
            </w:r>
            <w:r w:rsidR="00760C41"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C41"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75D" w:rsidRPr="00CD6534" w14:paraId="3F659BB6" w14:textId="77777777" w:rsidTr="00FF0A0B">
        <w:tc>
          <w:tcPr>
            <w:tcW w:w="987" w:type="dxa"/>
            <w:gridSpan w:val="2"/>
            <w:shd w:val="clear" w:color="auto" w:fill="auto"/>
            <w:vAlign w:val="center"/>
          </w:tcPr>
          <w:p w14:paraId="16311E7F" w14:textId="77777777" w:rsidR="000C375D" w:rsidRDefault="000C375D" w:rsidP="000C375D">
            <w:pPr>
              <w:contextualSpacing/>
              <w:rPr>
                <w:b/>
                <w:szCs w:val="20"/>
              </w:rPr>
            </w:pPr>
          </w:p>
        </w:tc>
        <w:tc>
          <w:tcPr>
            <w:tcW w:w="9361" w:type="dxa"/>
            <w:gridSpan w:val="15"/>
            <w:shd w:val="clear" w:color="auto" w:fill="auto"/>
            <w:vAlign w:val="center"/>
          </w:tcPr>
          <w:p w14:paraId="756BB0AC" w14:textId="77777777" w:rsidR="000C375D" w:rsidRDefault="000C375D" w:rsidP="000C375D">
            <w:pPr>
              <w:contextualSpacing/>
              <w:rPr>
                <w:b/>
                <w:szCs w:val="20"/>
              </w:rPr>
            </w:pPr>
          </w:p>
        </w:tc>
      </w:tr>
      <w:tr w:rsidR="0078289A" w:rsidRPr="00CD6534" w14:paraId="27E8EDEF" w14:textId="77777777" w:rsidTr="00FF0A0B">
        <w:tc>
          <w:tcPr>
            <w:tcW w:w="987" w:type="dxa"/>
            <w:gridSpan w:val="2"/>
            <w:shd w:val="clear" w:color="auto" w:fill="auto"/>
            <w:vAlign w:val="center"/>
          </w:tcPr>
          <w:p w14:paraId="38137E3E" w14:textId="77777777" w:rsidR="0078289A" w:rsidRDefault="0078289A" w:rsidP="000C375D">
            <w:pPr>
              <w:contextualSpacing/>
              <w:rPr>
                <w:b/>
                <w:szCs w:val="20"/>
              </w:rPr>
            </w:pPr>
          </w:p>
        </w:tc>
        <w:tc>
          <w:tcPr>
            <w:tcW w:w="9361" w:type="dxa"/>
            <w:gridSpan w:val="15"/>
            <w:shd w:val="clear" w:color="auto" w:fill="auto"/>
            <w:vAlign w:val="center"/>
          </w:tcPr>
          <w:p w14:paraId="5EDEE44B" w14:textId="77777777" w:rsidR="0078289A" w:rsidRDefault="0078289A" w:rsidP="000C375D">
            <w:pPr>
              <w:contextualSpacing/>
              <w:rPr>
                <w:b/>
                <w:szCs w:val="20"/>
              </w:rPr>
            </w:pPr>
          </w:p>
        </w:tc>
      </w:tr>
      <w:tr w:rsidR="000C375D" w:rsidRPr="007D3200" w14:paraId="5DD8EABC" w14:textId="77777777" w:rsidTr="00FF0A0B">
        <w:tc>
          <w:tcPr>
            <w:tcW w:w="9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FCB7C0" w14:textId="77777777" w:rsidR="000C375D" w:rsidRPr="007D3200" w:rsidRDefault="000C375D" w:rsidP="000C375D">
            <w:pPr>
              <w:contextualSpacing/>
              <w:rPr>
                <w:b/>
                <w:caps/>
                <w:sz w:val="24"/>
                <w:szCs w:val="20"/>
              </w:rPr>
            </w:pPr>
            <w:r w:rsidRPr="007D3200">
              <w:rPr>
                <w:b/>
                <w:sz w:val="24"/>
                <w:szCs w:val="20"/>
              </w:rPr>
              <w:t xml:space="preserve">Part C - </w:t>
            </w:r>
          </w:p>
        </w:tc>
        <w:tc>
          <w:tcPr>
            <w:tcW w:w="9361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2216FE" w14:textId="77777777" w:rsidR="000C375D" w:rsidRPr="007D3200" w:rsidRDefault="000C375D" w:rsidP="000C375D">
            <w:pPr>
              <w:contextualSpacing/>
              <w:rPr>
                <w:b/>
                <w:caps/>
                <w:sz w:val="24"/>
                <w:szCs w:val="20"/>
              </w:rPr>
            </w:pPr>
            <w:r w:rsidRPr="007D3200">
              <w:rPr>
                <w:b/>
                <w:sz w:val="24"/>
                <w:szCs w:val="20"/>
              </w:rPr>
              <w:t>Animal Details</w:t>
            </w:r>
          </w:p>
        </w:tc>
      </w:tr>
      <w:tr w:rsidR="000C375D" w:rsidRPr="00CD6534" w14:paraId="40166344" w14:textId="77777777" w:rsidTr="00760C41">
        <w:tc>
          <w:tcPr>
            <w:tcW w:w="565" w:type="dxa"/>
            <w:shd w:val="clear" w:color="auto" w:fill="auto"/>
            <w:vAlign w:val="center"/>
          </w:tcPr>
          <w:p w14:paraId="65B20DAE" w14:textId="77777777" w:rsidR="000C375D" w:rsidRPr="00CD6534" w:rsidRDefault="000C375D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3AED0" w14:textId="77777777" w:rsidR="000C375D" w:rsidRPr="00CD6534" w:rsidRDefault="000C375D" w:rsidP="000C375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C375D" w:rsidRPr="007D3200" w14:paraId="764D1F4B" w14:textId="77777777" w:rsidTr="00760C41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AEB5D" w14:textId="77777777" w:rsidR="000C375D" w:rsidRPr="007D3200" w:rsidRDefault="000C375D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42974" w14:textId="77777777" w:rsidR="000C375D" w:rsidRPr="007D3200" w:rsidRDefault="000C375D" w:rsidP="000C375D">
            <w:pPr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>Animal ID: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6F261" w14:textId="77777777" w:rsidR="000C375D" w:rsidRPr="00760C41" w:rsidRDefault="00760C41" w:rsidP="000C375D">
            <w:pPr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75D" w:rsidRPr="007D3200" w14:paraId="7857AB9B" w14:textId="77777777" w:rsidTr="00760C41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678F6" w14:textId="77777777" w:rsidR="000C375D" w:rsidRPr="007D3200" w:rsidRDefault="000C375D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4B1A74" w14:textId="77777777" w:rsidR="000C375D" w:rsidRPr="007D3200" w:rsidRDefault="000C375D" w:rsidP="000C375D">
            <w:pPr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>Species:</w:t>
            </w: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42D0F9" w14:textId="77777777" w:rsidR="000C375D" w:rsidRPr="00760C41" w:rsidRDefault="00760C41" w:rsidP="000C375D">
            <w:pPr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75D" w:rsidRPr="007D3200" w14:paraId="04CFEA35" w14:textId="77777777" w:rsidTr="00760C41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F60A1" w14:textId="77777777" w:rsidR="000C375D" w:rsidRPr="007D3200" w:rsidRDefault="000C375D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ADC21" w14:textId="77777777" w:rsidR="000C375D" w:rsidRPr="007D3200" w:rsidRDefault="000C375D" w:rsidP="000C375D">
            <w:pPr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>Genotype:</w:t>
            </w: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AB9715" w14:textId="77777777" w:rsidR="000C375D" w:rsidRPr="00760C41" w:rsidRDefault="00760C41" w:rsidP="000C375D">
            <w:pPr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75D" w:rsidRPr="007D3200" w14:paraId="69DC9E27" w14:textId="77777777" w:rsidTr="00760C41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8A41C" w14:textId="77777777" w:rsidR="000C375D" w:rsidRPr="007D3200" w:rsidRDefault="000C375D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C8A21" w14:textId="77777777" w:rsidR="000C375D" w:rsidRPr="007D3200" w:rsidRDefault="002F048A" w:rsidP="000C3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  <w:r w:rsidR="000C375D" w:rsidRPr="007D320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6C0A87" w14:textId="77777777" w:rsidR="000C375D" w:rsidRPr="00760C41" w:rsidRDefault="00760C41" w:rsidP="000C375D">
            <w:pPr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75D" w:rsidRPr="007D3200" w14:paraId="4D04EB70" w14:textId="77777777" w:rsidTr="00760C41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C3873" w14:textId="77777777" w:rsidR="000C375D" w:rsidRPr="007D3200" w:rsidRDefault="000C375D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E7E67" w14:textId="77777777" w:rsidR="000C375D" w:rsidRPr="007D3200" w:rsidRDefault="000C375D" w:rsidP="000C375D">
            <w:pPr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 xml:space="preserve">Procedure: </w:t>
            </w:r>
            <w:r w:rsidRPr="007D3200">
              <w:rPr>
                <w:sz w:val="18"/>
                <w:szCs w:val="20"/>
              </w:rPr>
              <w:t>(Experiment / Aim #)</w:t>
            </w: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43FB19" w14:textId="77777777" w:rsidR="000C375D" w:rsidRPr="00760C41" w:rsidRDefault="00760C41" w:rsidP="000C375D">
            <w:pPr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0C41" w:rsidRPr="007D3200" w14:paraId="46FA3F46" w14:textId="77777777" w:rsidTr="00760C41">
        <w:trPr>
          <w:trHeight w:val="80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8FD1B" w14:textId="77777777" w:rsidR="00760C41" w:rsidRPr="007D3200" w:rsidRDefault="00760C41" w:rsidP="0010362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2D158" w14:textId="77777777" w:rsidR="00760C41" w:rsidRPr="007D3200" w:rsidRDefault="00760C41" w:rsidP="0010362E">
            <w:pPr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>Date and Time of incident:</w:t>
            </w: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460353" w14:textId="77777777" w:rsidR="00760C41" w:rsidRPr="00760C41" w:rsidRDefault="00760C41" w:rsidP="0010362E">
            <w:pPr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0C41" w:rsidRPr="007D3200" w14:paraId="17C91C05" w14:textId="77777777" w:rsidTr="00760C41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A3C25" w14:textId="77777777" w:rsidR="00760C41" w:rsidRPr="007D3200" w:rsidRDefault="00760C41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21781" w14:textId="77777777" w:rsidR="00760C41" w:rsidRPr="007D3200" w:rsidRDefault="00183582" w:rsidP="000C3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of incident:</w:t>
            </w: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0C9550" w14:textId="77777777" w:rsidR="00760C41" w:rsidRPr="00760C41" w:rsidRDefault="00760C41" w:rsidP="000C375D">
            <w:pPr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375D" w:rsidRPr="00CD6534" w14:paraId="7A5A234A" w14:textId="77777777" w:rsidTr="00760C41">
        <w:tc>
          <w:tcPr>
            <w:tcW w:w="565" w:type="dxa"/>
            <w:shd w:val="clear" w:color="auto" w:fill="auto"/>
            <w:vAlign w:val="center"/>
          </w:tcPr>
          <w:p w14:paraId="1944AC42" w14:textId="77777777" w:rsidR="000C375D" w:rsidRPr="00CD6534" w:rsidRDefault="000C375D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11B8B" w14:textId="77777777" w:rsidR="000C375D" w:rsidRPr="00541958" w:rsidRDefault="000C375D" w:rsidP="000C375D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A8CD9" w14:textId="77777777" w:rsidR="000C375D" w:rsidRPr="00CD6534" w:rsidRDefault="000C375D" w:rsidP="000C375D">
            <w:pPr>
              <w:rPr>
                <w:sz w:val="20"/>
                <w:szCs w:val="20"/>
              </w:rPr>
            </w:pPr>
          </w:p>
        </w:tc>
      </w:tr>
      <w:tr w:rsidR="00760C41" w:rsidRPr="007D3200" w14:paraId="65A2A1A5" w14:textId="77777777" w:rsidTr="00760C41">
        <w:tc>
          <w:tcPr>
            <w:tcW w:w="565" w:type="dxa"/>
            <w:shd w:val="clear" w:color="auto" w:fill="auto"/>
            <w:vAlign w:val="center"/>
          </w:tcPr>
          <w:p w14:paraId="6F08D281" w14:textId="77777777" w:rsidR="00760C41" w:rsidRPr="007D3200" w:rsidRDefault="00760C41" w:rsidP="0010362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8"/>
            <w:shd w:val="clear" w:color="auto" w:fill="auto"/>
            <w:vAlign w:val="center"/>
          </w:tcPr>
          <w:p w14:paraId="40808C2F" w14:textId="77777777" w:rsidR="00760C41" w:rsidRPr="007D3200" w:rsidRDefault="00760C41" w:rsidP="0010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informed the AWO / AEO?</w:t>
            </w:r>
          </w:p>
        </w:tc>
        <w:tc>
          <w:tcPr>
            <w:tcW w:w="5953" w:type="dxa"/>
            <w:gridSpan w:val="8"/>
            <w:shd w:val="clear" w:color="auto" w:fill="auto"/>
            <w:vAlign w:val="center"/>
          </w:tcPr>
          <w:p w14:paraId="1E8EC184" w14:textId="77777777" w:rsidR="00760C41" w:rsidRPr="007D3200" w:rsidRDefault="00760C41" w:rsidP="0010362E">
            <w:pPr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760C41" w:rsidRPr="00760C41" w14:paraId="39C4AEB1" w14:textId="77777777" w:rsidTr="00760C41">
        <w:tc>
          <w:tcPr>
            <w:tcW w:w="565" w:type="dxa"/>
            <w:shd w:val="clear" w:color="auto" w:fill="auto"/>
            <w:vAlign w:val="center"/>
          </w:tcPr>
          <w:p w14:paraId="2B2015BA" w14:textId="77777777" w:rsidR="00760C41" w:rsidRPr="00760C41" w:rsidRDefault="00760C41" w:rsidP="001036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shd w:val="clear" w:color="auto" w:fill="auto"/>
            <w:vAlign w:val="center"/>
          </w:tcPr>
          <w:p w14:paraId="08EE51CC" w14:textId="77777777" w:rsidR="00760C41" w:rsidRPr="00760C41" w:rsidRDefault="00760C41" w:rsidP="0010362E">
            <w:pPr>
              <w:rPr>
                <w:sz w:val="20"/>
                <w:szCs w:val="20"/>
              </w:rPr>
            </w:pPr>
          </w:p>
        </w:tc>
      </w:tr>
      <w:tr w:rsidR="00760C41" w:rsidRPr="007D3200" w14:paraId="42D8B5F9" w14:textId="77777777" w:rsidTr="00760C41">
        <w:tc>
          <w:tcPr>
            <w:tcW w:w="565" w:type="dxa"/>
            <w:shd w:val="clear" w:color="auto" w:fill="auto"/>
            <w:vAlign w:val="center"/>
          </w:tcPr>
          <w:p w14:paraId="496E7CE4" w14:textId="77777777" w:rsidR="00760C41" w:rsidRPr="007D3200" w:rsidRDefault="00760C41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8"/>
            <w:shd w:val="clear" w:color="auto" w:fill="auto"/>
            <w:vAlign w:val="center"/>
          </w:tcPr>
          <w:p w14:paraId="2EBA0056" w14:textId="77777777" w:rsidR="00760C41" w:rsidRPr="007D3200" w:rsidRDefault="00760C41" w:rsidP="000C375D">
            <w:pPr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>Are other animals at risk?</w:t>
            </w:r>
          </w:p>
        </w:tc>
        <w:tc>
          <w:tcPr>
            <w:tcW w:w="5953" w:type="dxa"/>
            <w:gridSpan w:val="8"/>
            <w:shd w:val="clear" w:color="auto" w:fill="auto"/>
            <w:vAlign w:val="center"/>
          </w:tcPr>
          <w:p w14:paraId="30AB9DFD" w14:textId="77777777" w:rsidR="00760C41" w:rsidRPr="007D3200" w:rsidRDefault="00760C41" w:rsidP="000C375D">
            <w:pPr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2E5AF0" w:rsidRPr="007D3200" w14:paraId="5BFFFDB5" w14:textId="77777777" w:rsidTr="002E5AF0">
        <w:tc>
          <w:tcPr>
            <w:tcW w:w="565" w:type="dxa"/>
            <w:shd w:val="clear" w:color="auto" w:fill="auto"/>
            <w:vAlign w:val="center"/>
          </w:tcPr>
          <w:p w14:paraId="0EC9DABD" w14:textId="77777777" w:rsidR="002E5AF0" w:rsidRPr="007D3200" w:rsidRDefault="002E5AF0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950DC" w14:textId="77777777" w:rsidR="002E5AF0" w:rsidRPr="002E5AF0" w:rsidRDefault="002E5AF0" w:rsidP="000C375D">
            <w:pPr>
              <w:rPr>
                <w:i/>
                <w:sz w:val="20"/>
                <w:szCs w:val="20"/>
              </w:rPr>
            </w:pPr>
            <w:r w:rsidRPr="002E5AF0">
              <w:rPr>
                <w:i/>
                <w:sz w:val="18"/>
                <w:szCs w:val="20"/>
              </w:rPr>
              <w:t>Provide details:</w:t>
            </w:r>
          </w:p>
        </w:tc>
      </w:tr>
      <w:tr w:rsidR="002E5AF0" w:rsidRPr="007D3200" w14:paraId="1076D80B" w14:textId="77777777" w:rsidTr="002E5AF0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F747" w14:textId="77777777" w:rsidR="002E5AF0" w:rsidRPr="007D3200" w:rsidRDefault="002E5AF0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F0F32" w14:textId="77777777" w:rsidR="002E5AF0" w:rsidRPr="00760C41" w:rsidRDefault="00760C41" w:rsidP="000C375D">
            <w:pPr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AF0" w:rsidRPr="007D3200" w14:paraId="37FD4638" w14:textId="77777777" w:rsidTr="00760C41">
        <w:tc>
          <w:tcPr>
            <w:tcW w:w="565" w:type="dxa"/>
            <w:shd w:val="clear" w:color="auto" w:fill="auto"/>
            <w:vAlign w:val="center"/>
          </w:tcPr>
          <w:p w14:paraId="3A4AE088" w14:textId="77777777" w:rsidR="002E5AF0" w:rsidRPr="007D3200" w:rsidRDefault="002E5AF0" w:rsidP="000C37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4A6A2" w14:textId="77777777" w:rsidR="002E5AF0" w:rsidRPr="007D3200" w:rsidRDefault="002E5AF0" w:rsidP="000C375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97DE7" w14:textId="77777777" w:rsidR="002E5AF0" w:rsidRPr="007D3200" w:rsidRDefault="002E5AF0" w:rsidP="000C37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FD3B8" w14:textId="77777777" w:rsidR="002E5AF0" w:rsidRPr="007D3200" w:rsidRDefault="002E5AF0" w:rsidP="000C37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A1AA7" w14:textId="77777777" w:rsidR="002E5AF0" w:rsidRPr="007D3200" w:rsidRDefault="002E5AF0" w:rsidP="000C375D">
            <w:pPr>
              <w:rPr>
                <w:sz w:val="20"/>
                <w:szCs w:val="20"/>
              </w:rPr>
            </w:pPr>
          </w:p>
        </w:tc>
      </w:tr>
      <w:tr w:rsidR="00760C41" w:rsidRPr="007D3200" w14:paraId="12D89D9D" w14:textId="77777777" w:rsidTr="00EB1134">
        <w:tc>
          <w:tcPr>
            <w:tcW w:w="565" w:type="dxa"/>
            <w:shd w:val="clear" w:color="auto" w:fill="auto"/>
            <w:vAlign w:val="center"/>
          </w:tcPr>
          <w:p w14:paraId="0A7BAC1D" w14:textId="77777777" w:rsidR="00760C41" w:rsidRPr="007D3200" w:rsidRDefault="00760C41" w:rsidP="00760C4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7"/>
            <w:shd w:val="clear" w:color="auto" w:fill="auto"/>
            <w:vAlign w:val="center"/>
          </w:tcPr>
          <w:p w14:paraId="458678E0" w14:textId="77777777" w:rsidR="00760C41" w:rsidRPr="007D3200" w:rsidRDefault="00760C41" w:rsidP="00760C41">
            <w:pPr>
              <w:rPr>
                <w:b/>
                <w:sz w:val="20"/>
                <w:szCs w:val="20"/>
              </w:rPr>
            </w:pPr>
            <w:r w:rsidRPr="007D3200">
              <w:rPr>
                <w:b/>
                <w:sz w:val="20"/>
                <w:szCs w:val="20"/>
              </w:rPr>
              <w:t>Post Mortem Examination (PME)?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2D806E2" w14:textId="77777777" w:rsidR="00760C41" w:rsidRPr="00760C41" w:rsidRDefault="00760C41" w:rsidP="00760C41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48D0051" w14:textId="77777777" w:rsidR="00760C41" w:rsidRPr="007D3200" w:rsidRDefault="00760C41" w:rsidP="00760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this report been attached?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1F2B3" w14:textId="77777777" w:rsidR="00760C41" w:rsidRPr="007D3200" w:rsidRDefault="00760C41" w:rsidP="00760C41">
            <w:pPr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5B6BAF">
              <w:rPr>
                <w:sz w:val="20"/>
                <w:szCs w:val="20"/>
              </w:rPr>
            </w:r>
            <w:r w:rsidR="005B6BAF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760C41" w:rsidRPr="007D3200" w14:paraId="425A3A13" w14:textId="77777777" w:rsidTr="005F4B6B">
        <w:tc>
          <w:tcPr>
            <w:tcW w:w="565" w:type="dxa"/>
            <w:shd w:val="clear" w:color="auto" w:fill="auto"/>
            <w:vAlign w:val="center"/>
          </w:tcPr>
          <w:p w14:paraId="1B2348C2" w14:textId="77777777" w:rsidR="00760C41" w:rsidRPr="007D3200" w:rsidRDefault="00760C41" w:rsidP="00760C4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B0136" w14:textId="77777777" w:rsidR="00760C41" w:rsidRPr="002E5AF0" w:rsidRDefault="00760C41" w:rsidP="00760C41">
            <w:pPr>
              <w:rPr>
                <w:i/>
                <w:sz w:val="20"/>
                <w:szCs w:val="20"/>
              </w:rPr>
            </w:pPr>
            <w:r w:rsidRPr="002E5AF0">
              <w:rPr>
                <w:i/>
                <w:sz w:val="18"/>
                <w:szCs w:val="20"/>
              </w:rPr>
              <w:t>Provide details:</w:t>
            </w:r>
          </w:p>
        </w:tc>
      </w:tr>
      <w:tr w:rsidR="00760C41" w:rsidRPr="007D3200" w14:paraId="5495F4BB" w14:textId="77777777" w:rsidTr="005F4B6B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2D35B" w14:textId="77777777" w:rsidR="00760C41" w:rsidRPr="007D3200" w:rsidRDefault="00760C41" w:rsidP="00760C4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057A" w14:textId="77777777" w:rsidR="00760C41" w:rsidRPr="003D57CD" w:rsidRDefault="00760C41" w:rsidP="00760C41">
            <w:pPr>
              <w:rPr>
                <w:rFonts w:ascii="Arial" w:hAnsi="Arial" w:cs="Arial"/>
                <w:sz w:val="20"/>
                <w:szCs w:val="20"/>
              </w:rPr>
            </w:pPr>
            <w:r w:rsidRPr="003D5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57CD">
              <w:rPr>
                <w:rFonts w:ascii="Arial" w:hAnsi="Arial" w:cs="Arial"/>
                <w:sz w:val="20"/>
                <w:szCs w:val="20"/>
              </w:rPr>
            </w:r>
            <w:r w:rsidRPr="003D5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7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0C41" w:rsidRPr="00CD6534" w14:paraId="38736CC5" w14:textId="77777777" w:rsidTr="0078289A">
        <w:trPr>
          <w:trHeight w:val="80"/>
        </w:trPr>
        <w:tc>
          <w:tcPr>
            <w:tcW w:w="10348" w:type="dxa"/>
            <w:gridSpan w:val="17"/>
            <w:shd w:val="clear" w:color="auto" w:fill="auto"/>
            <w:vAlign w:val="center"/>
          </w:tcPr>
          <w:p w14:paraId="17DA9ADA" w14:textId="77777777" w:rsidR="00760C41" w:rsidRPr="00CD6534" w:rsidRDefault="00760C41" w:rsidP="00760C41">
            <w:pPr>
              <w:contextualSpacing/>
              <w:rPr>
                <w:sz w:val="20"/>
                <w:szCs w:val="20"/>
              </w:rPr>
            </w:pPr>
          </w:p>
        </w:tc>
      </w:tr>
      <w:tr w:rsidR="00760C41" w:rsidRPr="007D3200" w14:paraId="6A01AAFF" w14:textId="77777777" w:rsidTr="0078289A">
        <w:tc>
          <w:tcPr>
            <w:tcW w:w="987" w:type="dxa"/>
            <w:gridSpan w:val="2"/>
            <w:shd w:val="clear" w:color="auto" w:fill="auto"/>
            <w:vAlign w:val="center"/>
          </w:tcPr>
          <w:p w14:paraId="3F2097A9" w14:textId="77777777" w:rsidR="00760C41" w:rsidRPr="007D3200" w:rsidRDefault="00760C41" w:rsidP="00760C41">
            <w:pPr>
              <w:contextualSpacing/>
              <w:rPr>
                <w:b/>
                <w:sz w:val="24"/>
                <w:szCs w:val="20"/>
              </w:rPr>
            </w:pPr>
          </w:p>
        </w:tc>
        <w:tc>
          <w:tcPr>
            <w:tcW w:w="9361" w:type="dxa"/>
            <w:gridSpan w:val="15"/>
            <w:shd w:val="clear" w:color="auto" w:fill="auto"/>
            <w:vAlign w:val="center"/>
          </w:tcPr>
          <w:p w14:paraId="6066FCEB" w14:textId="77777777" w:rsidR="00760C41" w:rsidRPr="007D3200" w:rsidRDefault="00760C41" w:rsidP="00760C41">
            <w:pPr>
              <w:contextualSpacing/>
              <w:rPr>
                <w:b/>
                <w:sz w:val="24"/>
                <w:szCs w:val="20"/>
              </w:rPr>
            </w:pPr>
          </w:p>
        </w:tc>
      </w:tr>
      <w:tr w:rsidR="00760C41" w:rsidRPr="007D3200" w14:paraId="256322F7" w14:textId="77777777" w:rsidTr="0078289A">
        <w:tc>
          <w:tcPr>
            <w:tcW w:w="9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9DA7E" w14:textId="77777777" w:rsidR="00760C41" w:rsidRPr="007D3200" w:rsidRDefault="00760C41" w:rsidP="00760C41">
            <w:pPr>
              <w:contextualSpacing/>
              <w:rPr>
                <w:b/>
                <w:caps/>
                <w:sz w:val="24"/>
                <w:szCs w:val="20"/>
              </w:rPr>
            </w:pPr>
            <w:r w:rsidRPr="007D3200">
              <w:rPr>
                <w:b/>
                <w:sz w:val="24"/>
                <w:szCs w:val="20"/>
              </w:rPr>
              <w:t xml:space="preserve">Part D - </w:t>
            </w:r>
          </w:p>
        </w:tc>
        <w:tc>
          <w:tcPr>
            <w:tcW w:w="9361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0FF627" w14:textId="77777777" w:rsidR="00760C41" w:rsidRPr="007D3200" w:rsidRDefault="00760C41" w:rsidP="00760C41">
            <w:pPr>
              <w:contextualSpacing/>
              <w:rPr>
                <w:b/>
                <w:caps/>
                <w:sz w:val="24"/>
                <w:szCs w:val="20"/>
              </w:rPr>
            </w:pPr>
            <w:r w:rsidRPr="007D3200">
              <w:rPr>
                <w:b/>
                <w:sz w:val="24"/>
                <w:szCs w:val="20"/>
              </w:rPr>
              <w:t>Details of incident</w:t>
            </w:r>
          </w:p>
        </w:tc>
      </w:tr>
      <w:tr w:rsidR="00760C41" w:rsidRPr="00CD6534" w14:paraId="01AF5EF1" w14:textId="77777777" w:rsidTr="008165CF">
        <w:tc>
          <w:tcPr>
            <w:tcW w:w="9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412DAD" w14:textId="77777777" w:rsidR="00760C41" w:rsidRDefault="00760C41" w:rsidP="00760C41">
            <w:pPr>
              <w:contextualSpacing/>
              <w:rPr>
                <w:b/>
                <w:szCs w:val="20"/>
              </w:rPr>
            </w:pPr>
          </w:p>
        </w:tc>
        <w:tc>
          <w:tcPr>
            <w:tcW w:w="9361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823EC8" w14:textId="77777777" w:rsidR="00760C41" w:rsidRDefault="00760C41" w:rsidP="00760C41">
            <w:pPr>
              <w:contextualSpacing/>
              <w:rPr>
                <w:b/>
                <w:szCs w:val="20"/>
              </w:rPr>
            </w:pPr>
          </w:p>
        </w:tc>
      </w:tr>
      <w:tr w:rsidR="00760C41" w:rsidRPr="007D3200" w14:paraId="5C0D3685" w14:textId="77777777" w:rsidTr="008165CF">
        <w:trPr>
          <w:trHeight w:val="272"/>
        </w:trPr>
        <w:tc>
          <w:tcPr>
            <w:tcW w:w="565" w:type="dxa"/>
            <w:shd w:val="clear" w:color="auto" w:fill="auto"/>
            <w:vAlign w:val="center"/>
          </w:tcPr>
          <w:p w14:paraId="3FDA06B0" w14:textId="77777777" w:rsidR="00760C41" w:rsidRPr="007D3200" w:rsidRDefault="00760C41" w:rsidP="00760C41">
            <w:pPr>
              <w:contextualSpacing/>
              <w:rPr>
                <w:b/>
                <w:szCs w:val="20"/>
              </w:rPr>
            </w:pPr>
          </w:p>
        </w:tc>
        <w:tc>
          <w:tcPr>
            <w:tcW w:w="9783" w:type="dxa"/>
            <w:gridSpan w:val="16"/>
            <w:shd w:val="clear" w:color="auto" w:fill="auto"/>
            <w:vAlign w:val="center"/>
          </w:tcPr>
          <w:p w14:paraId="2A3F5E31" w14:textId="77777777" w:rsidR="00760C41" w:rsidRPr="007D3200" w:rsidRDefault="00760C41" w:rsidP="00760C41">
            <w:pPr>
              <w:contextualSpacing/>
              <w:rPr>
                <w:szCs w:val="20"/>
              </w:rPr>
            </w:pPr>
            <w:r w:rsidRPr="007D3200">
              <w:rPr>
                <w:szCs w:val="20"/>
              </w:rPr>
              <w:t>Provide information</w:t>
            </w:r>
            <w:r>
              <w:rPr>
                <w:szCs w:val="20"/>
              </w:rPr>
              <w:t xml:space="preserve"> on the details of the incident. </w:t>
            </w:r>
          </w:p>
        </w:tc>
      </w:tr>
      <w:tr w:rsidR="00760C41" w:rsidRPr="007D3200" w14:paraId="4951982F" w14:textId="77777777" w:rsidTr="00623645">
        <w:trPr>
          <w:trHeight w:val="710"/>
        </w:trPr>
        <w:tc>
          <w:tcPr>
            <w:tcW w:w="565" w:type="dxa"/>
            <w:shd w:val="clear" w:color="auto" w:fill="auto"/>
            <w:vAlign w:val="center"/>
          </w:tcPr>
          <w:p w14:paraId="01F1796B" w14:textId="77777777" w:rsidR="00760C41" w:rsidRPr="007D3200" w:rsidRDefault="00760C41" w:rsidP="00760C41">
            <w:pPr>
              <w:contextualSpacing/>
              <w:rPr>
                <w:b/>
                <w:szCs w:val="20"/>
              </w:rPr>
            </w:pPr>
          </w:p>
        </w:tc>
        <w:tc>
          <w:tcPr>
            <w:tcW w:w="978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B9CF8" w14:textId="77777777" w:rsidR="00760C41" w:rsidRPr="008165CF" w:rsidRDefault="00760C41" w:rsidP="00760C41">
            <w:pPr>
              <w:contextualSpacing/>
              <w:jc w:val="both"/>
              <w:rPr>
                <w:i/>
                <w:szCs w:val="20"/>
              </w:rPr>
            </w:pPr>
            <w:r w:rsidRPr="008165CF">
              <w:rPr>
                <w:i/>
                <w:sz w:val="18"/>
                <w:szCs w:val="20"/>
              </w:rPr>
              <w:t>Include an outline of the details of the event and the circumstances leading up to it; what is the likely cause of the event; how does the event impact on the animal and the research project in both the immediate and long-term; what is the total number of injuries / deaths out of the total population at risk; what is the health status of the remaining animals?</w:t>
            </w:r>
          </w:p>
        </w:tc>
      </w:tr>
      <w:tr w:rsidR="00760C41" w:rsidRPr="007D3200" w14:paraId="75270F6C" w14:textId="77777777" w:rsidTr="002F46C8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8157E" w14:textId="77777777" w:rsidR="00760C41" w:rsidRPr="007D3200" w:rsidRDefault="00760C41" w:rsidP="00760C4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D7B7C" w14:textId="77777777" w:rsidR="00760C41" w:rsidRPr="00760C41" w:rsidRDefault="00760C41" w:rsidP="00760C4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0C41" w:rsidRPr="00CD6534" w14:paraId="78DD91D8" w14:textId="77777777" w:rsidTr="008165CF">
        <w:tc>
          <w:tcPr>
            <w:tcW w:w="987" w:type="dxa"/>
            <w:gridSpan w:val="2"/>
            <w:shd w:val="clear" w:color="auto" w:fill="auto"/>
            <w:vAlign w:val="center"/>
          </w:tcPr>
          <w:p w14:paraId="76879818" w14:textId="77777777" w:rsidR="00760C41" w:rsidRDefault="00760C41" w:rsidP="00760C41">
            <w:pPr>
              <w:contextualSpacing/>
              <w:rPr>
                <w:b/>
                <w:szCs w:val="20"/>
              </w:rPr>
            </w:pPr>
          </w:p>
        </w:tc>
        <w:tc>
          <w:tcPr>
            <w:tcW w:w="9361" w:type="dxa"/>
            <w:gridSpan w:val="15"/>
            <w:shd w:val="clear" w:color="auto" w:fill="auto"/>
            <w:vAlign w:val="center"/>
          </w:tcPr>
          <w:p w14:paraId="4AE2C648" w14:textId="77777777" w:rsidR="00760C41" w:rsidRDefault="00760C41" w:rsidP="00760C41">
            <w:pPr>
              <w:contextualSpacing/>
              <w:rPr>
                <w:b/>
                <w:szCs w:val="20"/>
              </w:rPr>
            </w:pPr>
          </w:p>
        </w:tc>
      </w:tr>
      <w:tr w:rsidR="00760C41" w:rsidRPr="007D3200" w14:paraId="0F24AD2E" w14:textId="77777777" w:rsidTr="008165CF">
        <w:trPr>
          <w:trHeight w:val="330"/>
        </w:trPr>
        <w:tc>
          <w:tcPr>
            <w:tcW w:w="565" w:type="dxa"/>
            <w:shd w:val="clear" w:color="auto" w:fill="auto"/>
            <w:vAlign w:val="center"/>
          </w:tcPr>
          <w:p w14:paraId="6730F591" w14:textId="77777777" w:rsidR="00760C41" w:rsidRPr="007D3200" w:rsidRDefault="00760C41" w:rsidP="00760C41">
            <w:pPr>
              <w:contextualSpacing/>
              <w:rPr>
                <w:b/>
                <w:szCs w:val="20"/>
              </w:rPr>
            </w:pPr>
          </w:p>
        </w:tc>
        <w:tc>
          <w:tcPr>
            <w:tcW w:w="9783" w:type="dxa"/>
            <w:gridSpan w:val="16"/>
            <w:shd w:val="clear" w:color="auto" w:fill="auto"/>
            <w:vAlign w:val="center"/>
          </w:tcPr>
          <w:p w14:paraId="5C499D4E" w14:textId="77777777" w:rsidR="00760C41" w:rsidRPr="007D3200" w:rsidRDefault="00760C41" w:rsidP="00760C41">
            <w:pPr>
              <w:contextualSpacing/>
              <w:rPr>
                <w:szCs w:val="20"/>
              </w:rPr>
            </w:pPr>
            <w:r w:rsidRPr="007D3200">
              <w:rPr>
                <w:szCs w:val="20"/>
              </w:rPr>
              <w:t>What further action will be taken to prevent a similar adverse incident occurring in the future?</w:t>
            </w:r>
            <w:r>
              <w:rPr>
                <w:szCs w:val="20"/>
              </w:rPr>
              <w:t xml:space="preserve"> </w:t>
            </w:r>
          </w:p>
        </w:tc>
      </w:tr>
      <w:tr w:rsidR="00760C41" w:rsidRPr="007D3200" w14:paraId="1766F9D7" w14:textId="77777777" w:rsidTr="00623645">
        <w:trPr>
          <w:trHeight w:val="264"/>
        </w:trPr>
        <w:tc>
          <w:tcPr>
            <w:tcW w:w="565" w:type="dxa"/>
            <w:shd w:val="clear" w:color="auto" w:fill="auto"/>
            <w:vAlign w:val="center"/>
          </w:tcPr>
          <w:p w14:paraId="0D146A26" w14:textId="77777777" w:rsidR="00760C41" w:rsidRPr="007D3200" w:rsidRDefault="00760C41" w:rsidP="00760C41">
            <w:pPr>
              <w:contextualSpacing/>
              <w:rPr>
                <w:b/>
                <w:szCs w:val="20"/>
              </w:rPr>
            </w:pPr>
          </w:p>
        </w:tc>
        <w:tc>
          <w:tcPr>
            <w:tcW w:w="978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8DC44" w14:textId="77777777" w:rsidR="00760C41" w:rsidRPr="008165CF" w:rsidRDefault="00760C41" w:rsidP="00760C41">
            <w:pPr>
              <w:contextualSpacing/>
              <w:jc w:val="both"/>
              <w:rPr>
                <w:i/>
                <w:szCs w:val="20"/>
              </w:rPr>
            </w:pPr>
            <w:r w:rsidRPr="008165CF">
              <w:rPr>
                <w:i/>
                <w:sz w:val="18"/>
                <w:szCs w:val="20"/>
              </w:rPr>
              <w:t>Include information regarding what remedial action will be taken (including treatments, medicines, etc</w:t>
            </w:r>
            <w:r>
              <w:rPr>
                <w:i/>
                <w:sz w:val="18"/>
                <w:szCs w:val="20"/>
              </w:rPr>
              <w:t>.</w:t>
            </w:r>
            <w:r w:rsidRPr="008165CF">
              <w:rPr>
                <w:i/>
                <w:sz w:val="18"/>
                <w:szCs w:val="20"/>
              </w:rPr>
              <w:t>); what, if any, procedures / practices need to be modified as a result of the event?</w:t>
            </w:r>
          </w:p>
        </w:tc>
      </w:tr>
      <w:tr w:rsidR="00760C41" w:rsidRPr="007D3200" w14:paraId="057B6D3E" w14:textId="77777777" w:rsidTr="002F46C8"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B7E7A" w14:textId="77777777" w:rsidR="00760C41" w:rsidRPr="007D3200" w:rsidRDefault="00760C41" w:rsidP="00760C4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FF233" w14:textId="77777777" w:rsidR="00760C41" w:rsidRPr="00760C41" w:rsidRDefault="00760C41" w:rsidP="00760C4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0C41" w:rsidRPr="00CD6534" w14:paraId="1EFA12C5" w14:textId="77777777" w:rsidTr="00843ACF">
        <w:tc>
          <w:tcPr>
            <w:tcW w:w="565" w:type="dxa"/>
            <w:shd w:val="clear" w:color="auto" w:fill="auto"/>
          </w:tcPr>
          <w:p w14:paraId="6B1A8769" w14:textId="77777777" w:rsidR="00760C41" w:rsidRPr="00AD713C" w:rsidRDefault="00760C41" w:rsidP="00760C4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3C9C792" w14:textId="77777777" w:rsidR="00760C41" w:rsidRPr="00CD6534" w:rsidRDefault="00760C41" w:rsidP="00760C41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7AAEC43D" w14:textId="77777777" w:rsidR="007D3200" w:rsidRDefault="000C375D" w:rsidP="00801C36">
      <w:pPr>
        <w:tabs>
          <w:tab w:val="left" w:pos="284"/>
        </w:tabs>
        <w:ind w:right="28"/>
        <w:contextualSpacing/>
        <w:jc w:val="both"/>
        <w:rPr>
          <w:b/>
          <w:color w:val="414141"/>
          <w:sz w:val="20"/>
        </w:rPr>
      </w:pPr>
      <w:r>
        <w:rPr>
          <w:b/>
          <w:color w:val="414141"/>
          <w:sz w:val="20"/>
        </w:rPr>
        <w:t xml:space="preserve"> </w:t>
      </w:r>
    </w:p>
    <w:p w14:paraId="1DAB4C9A" w14:textId="77777777" w:rsidR="007D50EA" w:rsidRDefault="007D3200" w:rsidP="007D50EA">
      <w:pPr>
        <w:tabs>
          <w:tab w:val="left" w:pos="284"/>
        </w:tabs>
        <w:ind w:right="28"/>
        <w:contextualSpacing/>
        <w:jc w:val="both"/>
        <w:rPr>
          <w:b/>
          <w:color w:val="414141"/>
          <w:sz w:val="20"/>
        </w:rPr>
      </w:pPr>
      <w:r>
        <w:rPr>
          <w:b/>
          <w:color w:val="414141"/>
          <w:sz w:val="20"/>
        </w:rPr>
        <w:br w:type="page"/>
      </w:r>
    </w:p>
    <w:p w14:paraId="4FA66DE9" w14:textId="35DA9E30" w:rsidR="007D50EA" w:rsidRDefault="007D50EA" w:rsidP="007D50EA">
      <w:pPr>
        <w:tabs>
          <w:tab w:val="left" w:pos="284"/>
        </w:tabs>
        <w:ind w:right="28"/>
        <w:contextualSpacing/>
        <w:jc w:val="both"/>
        <w:rPr>
          <w:b/>
          <w:color w:val="414141"/>
          <w:sz w:val="2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7F844" wp14:editId="7D5316B1">
                <wp:simplePos x="0" y="0"/>
                <wp:positionH relativeFrom="column">
                  <wp:posOffset>-408940</wp:posOffset>
                </wp:positionH>
                <wp:positionV relativeFrom="paragraph">
                  <wp:posOffset>-405130</wp:posOffset>
                </wp:positionV>
                <wp:extent cx="410845" cy="261620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3AFF99" w14:textId="77777777" w:rsidR="007D50EA" w:rsidRDefault="007D50EA" w:rsidP="007D50EA">
                            <w:r>
                              <w:rPr>
                                <w:color w:val="FFFFFF"/>
                                <w:w w:val="93"/>
                                <w:sz w:val="28"/>
                              </w:rPr>
                              <w:t>AE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7"/>
                                <w:w w:val="93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7F844" id="Rectangle 188" o:spid="_x0000_s1034" style="position:absolute;left:0;text-align:left;margin-left:-32.2pt;margin-top:-31.9pt;width:32.35pt;height:2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" filled="f" stroked="f">
                <v:textbox inset="0,0,0,0">
                  <w:txbxContent>
                    <w:p w14:paraId="683AFF99" w14:textId="77777777" w:rsidR="007D50EA" w:rsidRDefault="007D50EA" w:rsidP="007D50EA">
                      <w:r>
                        <w:rPr>
                          <w:color w:val="FFFFFF"/>
                          <w:w w:val="93"/>
                          <w:sz w:val="28"/>
                        </w:rPr>
                        <w:t>AE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7"/>
                          <w:w w:val="93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5B9B3" wp14:editId="79A1F98A">
                <wp:simplePos x="0" y="0"/>
                <wp:positionH relativeFrom="column">
                  <wp:posOffset>-419100</wp:posOffset>
                </wp:positionH>
                <wp:positionV relativeFrom="paragraph">
                  <wp:posOffset>-220345</wp:posOffset>
                </wp:positionV>
                <wp:extent cx="378460" cy="261620"/>
                <wp:effectExtent l="0" t="0" r="0" b="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9A079E" w14:textId="77777777" w:rsidR="007D50EA" w:rsidRDefault="007D50EA" w:rsidP="007D50EA">
                            <w:r>
                              <w:rPr>
                                <w:color w:val="FFFFFF"/>
                                <w:w w:val="105"/>
                                <w:sz w:val="28"/>
                              </w:rPr>
                              <w:t>013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5B9B3" id="Rectangle 189" o:spid="_x0000_s1035" style="position:absolute;left:0;text-align:left;margin-left:-33pt;margin-top:-17.35pt;width:29.8pt;height:2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" filled="f" stroked="f">
                <v:textbox inset="0,0,0,0">
                  <w:txbxContent>
                    <w:p w14:paraId="6E9A079E" w14:textId="77777777" w:rsidR="007D50EA" w:rsidRDefault="007D50EA" w:rsidP="007D50EA">
                      <w:r>
                        <w:rPr>
                          <w:color w:val="FFFFFF"/>
                          <w:w w:val="105"/>
                          <w:sz w:val="28"/>
                        </w:rPr>
                        <w:t>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F2A87" wp14:editId="533F5F93">
                <wp:simplePos x="0" y="0"/>
                <wp:positionH relativeFrom="column">
                  <wp:posOffset>-748665</wp:posOffset>
                </wp:positionH>
                <wp:positionV relativeFrom="paragraph">
                  <wp:posOffset>-556895</wp:posOffset>
                </wp:positionV>
                <wp:extent cx="840740" cy="723900"/>
                <wp:effectExtent l="0" t="0" r="0" b="0"/>
                <wp:wrapNone/>
                <wp:docPr id="185" name="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723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0842" h="749999">
                              <a:moveTo>
                                <a:pt x="0" y="0"/>
                              </a:moveTo>
                              <a:lnTo>
                                <a:pt x="678104" y="0"/>
                              </a:lnTo>
                              <a:lnTo>
                                <a:pt x="840842" y="382549"/>
                              </a:lnTo>
                              <a:lnTo>
                                <a:pt x="675246" y="749999"/>
                              </a:lnTo>
                              <a:lnTo>
                                <a:pt x="0" y="749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1F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257D" id="Shape 185" o:spid="_x0000_s1026" style="position:absolute;margin-left:-58.95pt;margin-top:-43.85pt;width:66.2pt;height:5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40842,74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" path="m,l678104,,840842,382549,675246,749999,,749999,,xe" fillcolor="#ad1f2e" stroked="f" strokeweight="0">
                <v:stroke miterlimit="83231f" joinstyle="miter"/>
                <v:path arrowok="t" textboxrect="0,0,840842,749999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25EC6" wp14:editId="2A3A99A3">
                <wp:simplePos x="0" y="0"/>
                <wp:positionH relativeFrom="column">
                  <wp:posOffset>-481965</wp:posOffset>
                </wp:positionH>
                <wp:positionV relativeFrom="paragraph">
                  <wp:posOffset>-556895</wp:posOffset>
                </wp:positionV>
                <wp:extent cx="7559675" cy="723900"/>
                <wp:effectExtent l="0" t="0" r="3175" b="0"/>
                <wp:wrapNone/>
                <wp:docPr id="3927" name="Shape 3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23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7454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745401"/>
                              </a:lnTo>
                              <a:lnTo>
                                <a:pt x="0" y="7454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19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DC61" id="Shape 3927" o:spid="_x0000_s1026" style="position:absolute;margin-left:-37.95pt;margin-top:-43.85pt;width:595.25pt;height:5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60005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" path="m,l7560005,r,745401l,745401,,e" fillcolor="#e21937" stroked="f" strokeweight="0">
                <v:stroke miterlimit="83231f" joinstyle="miter"/>
                <v:path arrowok="t" textboxrect="0,0,7560005,745401"/>
              </v:shape>
            </w:pict>
          </mc:Fallback>
        </mc:AlternateContent>
      </w:r>
    </w:p>
    <w:p w14:paraId="3ED365CD" w14:textId="1A2F6000" w:rsidR="007D50EA" w:rsidRDefault="007D50EA" w:rsidP="007D50EA">
      <w:pPr>
        <w:tabs>
          <w:tab w:val="left" w:pos="284"/>
        </w:tabs>
        <w:ind w:right="28"/>
        <w:contextualSpacing/>
        <w:jc w:val="both"/>
        <w:rPr>
          <w:b/>
          <w:color w:val="414141"/>
          <w:sz w:val="20"/>
        </w:rPr>
      </w:pPr>
    </w:p>
    <w:p w14:paraId="4EF5415D" w14:textId="77777777" w:rsidR="007D50EA" w:rsidRPr="0090482A" w:rsidRDefault="007D50EA" w:rsidP="007D50EA">
      <w:pPr>
        <w:tabs>
          <w:tab w:val="left" w:pos="284"/>
        </w:tabs>
        <w:ind w:right="28"/>
        <w:contextualSpacing/>
        <w:jc w:val="both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4D589" wp14:editId="1120C203">
                <wp:simplePos x="0" y="0"/>
                <wp:positionH relativeFrom="column">
                  <wp:posOffset>536575</wp:posOffset>
                </wp:positionH>
                <wp:positionV relativeFrom="paragraph">
                  <wp:posOffset>-438150</wp:posOffset>
                </wp:positionV>
                <wp:extent cx="2066925" cy="215900"/>
                <wp:effectExtent l="0" t="0" r="0" b="0"/>
                <wp:wrapNone/>
                <wp:docPr id="2007" name="Rectangle 2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59CA7F" w14:textId="77777777" w:rsidR="007D50EA" w:rsidRDefault="007D50EA" w:rsidP="007D50EA">
                            <w:r>
                              <w:rPr>
                                <w:color w:val="FFFFFF"/>
                                <w:w w:val="98"/>
                              </w:rPr>
                              <w:t>for Animal Ethics forms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24D589" id="Rectangle 2007" o:spid="_x0000_s1036" style="position:absolute;left:0;text-align:left;margin-left:42.25pt;margin-top:-34.5pt;width:162.75pt;height: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" filled="f" stroked="f">
                <v:textbox inset="0,0,0,0">
                  <w:txbxContent>
                    <w:p w14:paraId="2C59CA7F" w14:textId="77777777" w:rsidR="007D50EA" w:rsidRDefault="007D50EA" w:rsidP="007D50EA">
                      <w:r>
                        <w:rPr>
                          <w:color w:val="FFFFFF"/>
                          <w:w w:val="98"/>
                        </w:rPr>
                        <w:t>for Animal Ethics forms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FAD61" wp14:editId="446B363C">
                <wp:simplePos x="0" y="0"/>
                <wp:positionH relativeFrom="column">
                  <wp:posOffset>526415</wp:posOffset>
                </wp:positionH>
                <wp:positionV relativeFrom="paragraph">
                  <wp:posOffset>-661035</wp:posOffset>
                </wp:positionV>
                <wp:extent cx="1847850" cy="278765"/>
                <wp:effectExtent l="0" t="0" r="0" b="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7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92F03F" w14:textId="77777777" w:rsidR="007D50EA" w:rsidRPr="00C86C78" w:rsidRDefault="007D50EA" w:rsidP="007D50EA">
                            <w:pPr>
                              <w:rPr>
                                <w:b/>
                              </w:rPr>
                            </w:pPr>
                            <w:r w:rsidRPr="00C86C78">
                              <w:rPr>
                                <w:b/>
                                <w:color w:val="FFFFFF"/>
                                <w:w w:val="101"/>
                                <w:sz w:val="28"/>
                              </w:rPr>
                              <w:t>Submission Information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FAD61" id="Rectangle 186" o:spid="_x0000_s1037" style="position:absolute;left:0;text-align:left;margin-left:41.45pt;margin-top:-52.05pt;width:145.5pt;height:21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" filled="f" stroked="f">
                <v:textbox inset="0,0,0,0">
                  <w:txbxContent>
                    <w:p w14:paraId="7F92F03F" w14:textId="77777777" w:rsidR="007D50EA" w:rsidRPr="00C86C78" w:rsidRDefault="007D50EA" w:rsidP="007D50EA">
                      <w:pPr>
                        <w:rPr>
                          <w:b/>
                        </w:rPr>
                      </w:pPr>
                      <w:r w:rsidRPr="00C86C78">
                        <w:rPr>
                          <w:b/>
                          <w:color w:val="FFFFFF"/>
                          <w:w w:val="101"/>
                          <w:sz w:val="28"/>
                        </w:rPr>
                        <w:t>Submission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C6706" wp14:editId="56D9391B">
                <wp:simplePos x="0" y="0"/>
                <wp:positionH relativeFrom="column">
                  <wp:posOffset>-300025</wp:posOffset>
                </wp:positionH>
                <wp:positionV relativeFrom="paragraph">
                  <wp:posOffset>171450</wp:posOffset>
                </wp:positionV>
                <wp:extent cx="6731000" cy="0"/>
                <wp:effectExtent l="0" t="0" r="12700" b="19050"/>
                <wp:wrapNone/>
                <wp:docPr id="18" name="Shap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1585">
                              <a:moveTo>
                                <a:pt x="0" y="0"/>
                              </a:moveTo>
                              <a:lnTo>
                                <a:pt x="673158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1414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B1C0D" id="Shape 190" o:spid="_x0000_s1026" style="position:absolute;margin-left:-23.6pt;margin-top:13.5pt;width:530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31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" path="m,l6731585,e" filled="f" strokecolor="#3f3f3f" strokeweight=".5pt">
                <v:stroke miterlimit="83231f" joinstyle="miter"/>
                <v:path arrowok="t" textboxrect="0,0,6731585,0"/>
              </v:shape>
            </w:pict>
          </mc:Fallback>
        </mc:AlternateContent>
      </w:r>
      <w:r w:rsidRPr="0090482A">
        <w:rPr>
          <w:b/>
          <w:color w:val="414141"/>
          <w:sz w:val="20"/>
        </w:rPr>
        <w:t xml:space="preserve">How to submit </w:t>
      </w:r>
      <w:r>
        <w:rPr>
          <w:b/>
          <w:color w:val="414141"/>
          <w:sz w:val="20"/>
        </w:rPr>
        <w:t>Animal Ethics</w:t>
      </w:r>
      <w:r w:rsidRPr="0090482A">
        <w:rPr>
          <w:b/>
          <w:color w:val="414141"/>
          <w:sz w:val="20"/>
        </w:rPr>
        <w:t xml:space="preserve"> form</w:t>
      </w:r>
      <w:r>
        <w:rPr>
          <w:b/>
          <w:color w:val="414141"/>
          <w:sz w:val="20"/>
        </w:rPr>
        <w:t>s in IRMA</w:t>
      </w:r>
      <w:r w:rsidRPr="0090482A">
        <w:rPr>
          <w:b/>
          <w:color w:val="414141"/>
          <w:sz w:val="20"/>
        </w:rPr>
        <w:t>:</w:t>
      </w:r>
    </w:p>
    <w:p w14:paraId="31D96919" w14:textId="7CF1F906" w:rsidR="007D50EA" w:rsidRDefault="007D50EA" w:rsidP="007D50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1EE0C1D" w14:textId="77777777" w:rsidR="005B6BAF" w:rsidRPr="00C17762" w:rsidRDefault="005B6BAF" w:rsidP="005B6BAF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  <w:r w:rsidRPr="00C17762">
        <w:rPr>
          <w:rFonts w:cs="Times New Roman"/>
          <w:color w:val="808080" w:themeColor="background1" w:themeShade="80"/>
          <w:sz w:val="18"/>
          <w:szCs w:val="16"/>
        </w:rPr>
        <w:t xml:space="preserve">All forms are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received and </w:t>
      </w:r>
      <w:r w:rsidRPr="00C17762">
        <w:rPr>
          <w:rFonts w:cs="Times New Roman"/>
          <w:color w:val="808080" w:themeColor="background1" w:themeShade="80"/>
          <w:sz w:val="18"/>
          <w:szCs w:val="16"/>
        </w:rPr>
        <w:t>processed through the IRMA system</w:t>
      </w:r>
      <w:r>
        <w:rPr>
          <w:rFonts w:cs="Times New Roman"/>
          <w:color w:val="808080" w:themeColor="background1" w:themeShade="80"/>
          <w:sz w:val="18"/>
          <w:szCs w:val="16"/>
        </w:rPr>
        <w:t>. To do this, you will need to create a “</w:t>
      </w:r>
      <w:r w:rsidRPr="0090482A">
        <w:rPr>
          <w:rFonts w:cs="Times New Roman"/>
          <w:b/>
          <w:color w:val="808080" w:themeColor="background1" w:themeShade="80"/>
          <w:sz w:val="18"/>
          <w:szCs w:val="16"/>
          <w:u w:val="single"/>
        </w:rPr>
        <w:t>Coversheet</w:t>
      </w:r>
      <w:r>
        <w:rPr>
          <w:rFonts w:cs="Times New Roman"/>
          <w:color w:val="808080" w:themeColor="background1" w:themeShade="80"/>
          <w:sz w:val="18"/>
          <w:szCs w:val="16"/>
        </w:rPr>
        <w:t>” in IRMA and attach this form and any supporting documents as part your submission.</w:t>
      </w:r>
    </w:p>
    <w:p w14:paraId="2A4F9391" w14:textId="77777777" w:rsidR="007D50EA" w:rsidRPr="00387337" w:rsidRDefault="007D50EA" w:rsidP="007D50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49DCFA3E" w14:textId="6EEF8372" w:rsidR="007D50EA" w:rsidRPr="00E666B2" w:rsidRDefault="007D50EA" w:rsidP="007D50EA">
      <w:pPr>
        <w:pStyle w:val="ListParagraph"/>
        <w:numPr>
          <w:ilvl w:val="0"/>
          <w:numId w:val="9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0982C" wp14:editId="088AC83F">
                <wp:simplePos x="0" y="0"/>
                <wp:positionH relativeFrom="column">
                  <wp:posOffset>2266950</wp:posOffset>
                </wp:positionH>
                <wp:positionV relativeFrom="paragraph">
                  <wp:posOffset>466090</wp:posOffset>
                </wp:positionV>
                <wp:extent cx="1019175" cy="300355"/>
                <wp:effectExtent l="19050" t="19050" r="28575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49CEB" id="Oval 12" o:spid="_x0000_s1026" style="position:absolute;margin-left:178.5pt;margin-top:36.7pt;width:80.25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" filled="f" strokecolor="red" strokeweight="3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4F30E0D1" wp14:editId="212D9A27">
            <wp:simplePos x="0" y="0"/>
            <wp:positionH relativeFrom="column">
              <wp:posOffset>1276350</wp:posOffset>
            </wp:positionH>
            <wp:positionV relativeFrom="paragraph">
              <wp:posOffset>415290</wp:posOffset>
            </wp:positionV>
            <wp:extent cx="3305175" cy="4095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BAF" w:rsidRPr="00E666B2">
        <w:rPr>
          <w:rFonts w:cs="Times New Roman"/>
          <w:color w:val="808080" w:themeColor="background1" w:themeShade="80"/>
          <w:sz w:val="18"/>
          <w:szCs w:val="16"/>
        </w:rPr>
        <w:t xml:space="preserve">Begin by creating a </w:t>
      </w:r>
      <w:r w:rsidR="005B6BAF" w:rsidRPr="00DF7306">
        <w:rPr>
          <w:rFonts w:cs="Times New Roman"/>
          <w:color w:val="808080" w:themeColor="background1" w:themeShade="80"/>
          <w:sz w:val="18"/>
          <w:szCs w:val="16"/>
          <w:u w:val="single"/>
        </w:rPr>
        <w:t>Coversheet</w:t>
      </w:r>
      <w:r w:rsidR="005B6BAF" w:rsidRPr="00E666B2">
        <w:rPr>
          <w:rFonts w:cs="Times New Roman"/>
          <w:color w:val="808080" w:themeColor="background1" w:themeShade="80"/>
          <w:sz w:val="18"/>
          <w:szCs w:val="16"/>
        </w:rPr>
        <w:t>. Log into IRMA and click on “</w:t>
      </w:r>
      <w:r w:rsidR="005B6BAF" w:rsidRPr="00E666B2">
        <w:rPr>
          <w:rFonts w:cs="Times New Roman"/>
          <w:b/>
          <w:color w:val="808080" w:themeColor="background1" w:themeShade="80"/>
          <w:sz w:val="18"/>
          <w:szCs w:val="16"/>
        </w:rPr>
        <w:t>Researcher Profile</w:t>
      </w:r>
      <w:r w:rsidR="005B6BAF" w:rsidRPr="00E666B2">
        <w:rPr>
          <w:rFonts w:cs="Times New Roman"/>
          <w:color w:val="808080" w:themeColor="background1" w:themeShade="80"/>
          <w:sz w:val="18"/>
          <w:szCs w:val="16"/>
        </w:rPr>
        <w:t>” (found in the top right-hand corner of your screen). If you do not have IRMA access</w:t>
      </w:r>
      <w:r w:rsidR="005B6BAF">
        <w:rPr>
          <w:rFonts w:cs="Times New Roman"/>
          <w:color w:val="808080" w:themeColor="background1" w:themeShade="80"/>
          <w:sz w:val="18"/>
          <w:szCs w:val="16"/>
        </w:rPr>
        <w:t>, lodge a request with IT through ServiceNow</w:t>
      </w:r>
      <w:r w:rsidR="00D047C1">
        <w:rPr>
          <w:rFonts w:cs="Times New Roman"/>
          <w:color w:val="808080" w:themeColor="background1" w:themeShade="80"/>
          <w:sz w:val="18"/>
          <w:szCs w:val="16"/>
        </w:rPr>
        <w:t>.</w:t>
      </w:r>
    </w:p>
    <w:p w14:paraId="3D78EAD3" w14:textId="6346E5C0" w:rsidR="007D50EA" w:rsidRDefault="007D50EA" w:rsidP="007D50EA">
      <w:pPr>
        <w:tabs>
          <w:tab w:val="left" w:pos="284"/>
        </w:tabs>
        <w:ind w:right="28"/>
        <w:contextualSpacing/>
        <w:jc w:val="center"/>
        <w:rPr>
          <w:rFonts w:cs="Times New Roman"/>
          <w:color w:val="808080" w:themeColor="background1" w:themeShade="80"/>
          <w:sz w:val="18"/>
          <w:szCs w:val="16"/>
        </w:rPr>
      </w:pPr>
    </w:p>
    <w:p w14:paraId="62D5735F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1B7F1BC" w14:textId="77777777" w:rsidR="007D50EA" w:rsidRDefault="007D50EA" w:rsidP="007D50EA">
      <w:pPr>
        <w:pStyle w:val="ListParagrap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82816" behindDoc="1" locked="0" layoutInCell="1" allowOverlap="1" wp14:anchorId="6D7F970B" wp14:editId="52D268C5">
            <wp:simplePos x="0" y="0"/>
            <wp:positionH relativeFrom="column">
              <wp:posOffset>394335</wp:posOffset>
            </wp:positionH>
            <wp:positionV relativeFrom="paragraph">
              <wp:posOffset>147320</wp:posOffset>
            </wp:positionV>
            <wp:extent cx="4972050" cy="106666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06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17430" w14:textId="77777777" w:rsidR="007D50EA" w:rsidRPr="00E666B2" w:rsidRDefault="007D50EA" w:rsidP="007D50EA">
      <w:pPr>
        <w:pStyle w:val="ListParagraph"/>
        <w:rPr>
          <w:rFonts w:cs="Times New Roman"/>
          <w:color w:val="808080" w:themeColor="background1" w:themeShade="80"/>
          <w:sz w:val="18"/>
          <w:szCs w:val="16"/>
        </w:rPr>
      </w:pPr>
    </w:p>
    <w:p w14:paraId="30934CCD" w14:textId="77777777" w:rsidR="007D50EA" w:rsidRPr="00233632" w:rsidRDefault="007D50EA" w:rsidP="007D50EA">
      <w:pPr>
        <w:pStyle w:val="ListParagraph"/>
        <w:numPr>
          <w:ilvl w:val="0"/>
          <w:numId w:val="9"/>
        </w:numPr>
        <w:tabs>
          <w:tab w:val="left" w:pos="284"/>
        </w:tabs>
        <w:spacing w:after="160" w:line="259" w:lineRule="auto"/>
        <w:ind w:left="0" w:right="28" w:firstLine="0"/>
        <w:jc w:val="both"/>
        <w:rPr>
          <w:rFonts w:cs="Times New Roman"/>
          <w:color w:val="808080" w:themeColor="background1" w:themeShade="80"/>
          <w:sz w:val="18"/>
          <w:szCs w:val="16"/>
        </w:rPr>
      </w:pPr>
      <w:r w:rsidRPr="00233632">
        <w:rPr>
          <w:rFonts w:cs="Times New Roman"/>
          <w:color w:val="808080" w:themeColor="background1" w:themeShade="80"/>
          <w:sz w:val="18"/>
          <w:szCs w:val="16"/>
        </w:rPr>
        <w:t>Click on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Animal Ethics</w:t>
      </w:r>
      <w:r w:rsidRPr="00233632">
        <w:rPr>
          <w:rFonts w:cs="Times New Roman"/>
          <w:color w:val="808080" w:themeColor="background1" w:themeShade="80"/>
          <w:sz w:val="18"/>
          <w:szCs w:val="16"/>
        </w:rPr>
        <w:t>” tab:</w:t>
      </w:r>
      <w:r w:rsidRPr="00E666B2"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w:t xml:space="preserve"> </w:t>
      </w:r>
    </w:p>
    <w:p w14:paraId="1DF61596" w14:textId="3BE2804F" w:rsidR="007D50EA" w:rsidRDefault="007D50EA" w:rsidP="007D50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4A6EF6A" w14:textId="77777777" w:rsidR="007D50EA" w:rsidRDefault="007D50EA" w:rsidP="007D50EA">
      <w:pPr>
        <w:tabs>
          <w:tab w:val="left" w:pos="284"/>
        </w:tabs>
        <w:ind w:right="28"/>
        <w:contextualSpacing/>
        <w:jc w:val="center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A3D6F" wp14:editId="3CE3AC6F">
                <wp:simplePos x="0" y="0"/>
                <wp:positionH relativeFrom="column">
                  <wp:posOffset>4175760</wp:posOffset>
                </wp:positionH>
                <wp:positionV relativeFrom="paragraph">
                  <wp:posOffset>72720</wp:posOffset>
                </wp:positionV>
                <wp:extent cx="1019175" cy="300355"/>
                <wp:effectExtent l="19050" t="19050" r="28575" b="234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45912" id="Oval 11" o:spid="_x0000_s1026" style="position:absolute;margin-left:328.8pt;margin-top:5.75pt;width:80.25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" filled="f" strokecolor="red" strokeweight="3pt"/>
            </w:pict>
          </mc:Fallback>
        </mc:AlternateContent>
      </w:r>
    </w:p>
    <w:p w14:paraId="133B79C5" w14:textId="77777777" w:rsidR="007D50EA" w:rsidRDefault="007D50EA" w:rsidP="007D50EA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BBB403F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99CAE3F" w14:textId="0D1BFD68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AD55604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551BAF5" w14:textId="6A991697" w:rsidR="007D50EA" w:rsidRDefault="007D50EA" w:rsidP="007D50EA">
      <w:pPr>
        <w:pStyle w:val="ListParagraph"/>
        <w:numPr>
          <w:ilvl w:val="0"/>
          <w:numId w:val="9"/>
        </w:numPr>
        <w:tabs>
          <w:tab w:val="left" w:pos="284"/>
        </w:tabs>
        <w:spacing w:after="160" w:line="259" w:lineRule="auto"/>
        <w:ind w:left="0" w:right="28" w:firstLine="0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 wp14:anchorId="055AE164" wp14:editId="5FB91241">
            <wp:simplePos x="0" y="0"/>
            <wp:positionH relativeFrom="column">
              <wp:posOffset>95250</wp:posOffset>
            </wp:positionH>
            <wp:positionV relativeFrom="paragraph">
              <wp:posOffset>248920</wp:posOffset>
            </wp:positionV>
            <wp:extent cx="5731510" cy="86169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color w:val="808080" w:themeColor="background1" w:themeShade="80"/>
          <w:sz w:val="18"/>
          <w:szCs w:val="16"/>
        </w:rPr>
        <w:t>Ensure the drop-down option is showing as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View Forms</w:t>
      </w:r>
      <w:r>
        <w:rPr>
          <w:rFonts w:cs="Times New Roman"/>
          <w:color w:val="808080" w:themeColor="background1" w:themeShade="80"/>
          <w:sz w:val="18"/>
          <w:szCs w:val="16"/>
        </w:rPr>
        <w:t>”, and click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Create</w:t>
      </w:r>
      <w:r>
        <w:rPr>
          <w:rFonts w:cs="Times New Roman"/>
          <w:color w:val="808080" w:themeColor="background1" w:themeShade="80"/>
          <w:sz w:val="18"/>
          <w:szCs w:val="16"/>
        </w:rPr>
        <w:t>” button to create a new coversheet:</w:t>
      </w:r>
    </w:p>
    <w:p w14:paraId="6B7E2B3C" w14:textId="5C6ADCB8" w:rsidR="007D50EA" w:rsidRDefault="007D50EA" w:rsidP="007D50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0A917" wp14:editId="15D14DF7">
                <wp:simplePos x="0" y="0"/>
                <wp:positionH relativeFrom="column">
                  <wp:posOffset>2508885</wp:posOffset>
                </wp:positionH>
                <wp:positionV relativeFrom="paragraph">
                  <wp:posOffset>207315</wp:posOffset>
                </wp:positionV>
                <wp:extent cx="1285875" cy="300355"/>
                <wp:effectExtent l="19050" t="19050" r="28575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B5964" id="Oval 9" o:spid="_x0000_s1026" style="position:absolute;margin-left:197.55pt;margin-top:16.3pt;width:101.25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" filled="f" strokecolor="red" strokeweight="3pt"/>
            </w:pict>
          </mc:Fallback>
        </mc:AlternateContent>
      </w:r>
    </w:p>
    <w:p w14:paraId="624D7BA8" w14:textId="77777777" w:rsidR="007D50EA" w:rsidRDefault="007D50EA" w:rsidP="007D50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18DB45F" w14:textId="3A0F00D8" w:rsidR="007D50EA" w:rsidRDefault="007D50EA" w:rsidP="007D50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44D8045" w14:textId="77777777" w:rsidR="007D50EA" w:rsidRDefault="007D50EA" w:rsidP="007D50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C3EB626" w14:textId="14A194DF" w:rsidR="007D50EA" w:rsidRDefault="007D50EA" w:rsidP="007D50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CDEBCE7" w14:textId="1D3F9974" w:rsidR="0084433B" w:rsidRDefault="0084433B" w:rsidP="007D50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801AF60" w14:textId="303C0177" w:rsidR="0084433B" w:rsidRDefault="0084433B" w:rsidP="007D50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3B1DE54" w14:textId="1AE7A652" w:rsidR="007D50EA" w:rsidRDefault="007D50EA" w:rsidP="007D50EA">
      <w:pPr>
        <w:pStyle w:val="ListParagraph"/>
        <w:numPr>
          <w:ilvl w:val="0"/>
          <w:numId w:val="9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color w:val="808080" w:themeColor="background1" w:themeShade="80"/>
          <w:sz w:val="18"/>
          <w:szCs w:val="16"/>
        </w:rPr>
        <w:t xml:space="preserve">Select the </w:t>
      </w:r>
      <w:r w:rsidR="00D047C1" w:rsidRPr="00D047C1">
        <w:rPr>
          <w:rFonts w:cs="Times New Roman"/>
          <w:b/>
          <w:bCs/>
          <w:color w:val="808080" w:themeColor="background1" w:themeShade="80"/>
          <w:sz w:val="18"/>
          <w:szCs w:val="16"/>
        </w:rPr>
        <w:t>Unexpected Death or Euthanasia / Adverse Events</w:t>
      </w:r>
      <w:r w:rsidR="00D047C1">
        <w:rPr>
          <w:rFonts w:cs="Times New Roman"/>
          <w:color w:val="808080" w:themeColor="background1" w:themeShade="80"/>
          <w:sz w:val="18"/>
          <w:szCs w:val="16"/>
        </w:rPr>
        <w:t xml:space="preserve"> c</w:t>
      </w:r>
      <w:r>
        <w:rPr>
          <w:rFonts w:cs="Times New Roman"/>
          <w:color w:val="808080" w:themeColor="background1" w:themeShade="80"/>
          <w:sz w:val="18"/>
          <w:szCs w:val="16"/>
        </w:rPr>
        <w:t>oversheet from the drop-down list (shown below),</w:t>
      </w:r>
      <w:r w:rsidR="00D047C1">
        <w:rPr>
          <w:rFonts w:cs="Times New Roman"/>
          <w:b/>
          <w:color w:val="808080" w:themeColor="background1" w:themeShade="80"/>
          <w:sz w:val="18"/>
          <w:szCs w:val="16"/>
        </w:rPr>
        <w:t xml:space="preserve"> </w:t>
      </w:r>
      <w:bookmarkStart w:id="1" w:name="_Hlk136337700"/>
      <w:r>
        <w:rPr>
          <w:rFonts w:cs="Times New Roman"/>
          <w:color w:val="808080" w:themeColor="background1" w:themeShade="80"/>
          <w:sz w:val="18"/>
          <w:szCs w:val="16"/>
        </w:rPr>
        <w:t>link the coversheet to the relevant project</w:t>
      </w:r>
      <w:r w:rsidR="00D047C1">
        <w:rPr>
          <w:rFonts w:cs="Times New Roman"/>
          <w:color w:val="808080" w:themeColor="background1" w:themeShade="80"/>
          <w:sz w:val="18"/>
          <w:szCs w:val="16"/>
        </w:rPr>
        <w:t xml:space="preserve"> by clicking the “</w:t>
      </w:r>
      <w:r w:rsidR="00D047C1">
        <w:rPr>
          <w:rFonts w:cs="Times New Roman"/>
          <w:b/>
          <w:bCs/>
          <w:color w:val="808080" w:themeColor="background1" w:themeShade="80"/>
          <w:sz w:val="18"/>
          <w:szCs w:val="16"/>
        </w:rPr>
        <w:t>Search</w:t>
      </w:r>
      <w:r w:rsidR="00D047C1">
        <w:rPr>
          <w:rFonts w:cs="Times New Roman"/>
          <w:color w:val="808080" w:themeColor="background1" w:themeShade="80"/>
          <w:sz w:val="18"/>
          <w:szCs w:val="16"/>
        </w:rPr>
        <w:t>” button,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and then click “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Next</w:t>
      </w:r>
      <w:r>
        <w:rPr>
          <w:rFonts w:cs="Times New Roman"/>
          <w:color w:val="808080" w:themeColor="background1" w:themeShade="80"/>
          <w:sz w:val="18"/>
          <w:szCs w:val="16"/>
        </w:rPr>
        <w:t>”:</w:t>
      </w:r>
      <w:bookmarkEnd w:id="1"/>
    </w:p>
    <w:p w14:paraId="59AAF7EF" w14:textId="5FC423FF" w:rsidR="007D50EA" w:rsidRPr="00233632" w:rsidRDefault="00D047C1" w:rsidP="007D50EA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</w:rPr>
        <w:drawing>
          <wp:inline distT="0" distB="0" distL="0" distR="0" wp14:anchorId="08E8B90B" wp14:editId="2F22BB07">
            <wp:extent cx="6479540" cy="2938145"/>
            <wp:effectExtent l="0" t="0" r="0" b="0"/>
            <wp:docPr id="28" name="Picture 2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screenshot of a computer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6B3E9" w14:textId="5E775B1A" w:rsidR="007D50EA" w:rsidRPr="00823B8E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0"/>
          <w:szCs w:val="16"/>
        </w:rPr>
      </w:pPr>
    </w:p>
    <w:p w14:paraId="5C60D2AD" w14:textId="58DE82A1" w:rsidR="007D50EA" w:rsidRDefault="007D50EA" w:rsidP="007D50EA">
      <w:pPr>
        <w:pStyle w:val="ListParagraph"/>
        <w:numPr>
          <w:ilvl w:val="0"/>
          <w:numId w:val="9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color w:val="808080" w:themeColor="background1" w:themeShade="80"/>
          <w:sz w:val="18"/>
          <w:szCs w:val="16"/>
        </w:rPr>
        <w:t>A new screen will appear</w:t>
      </w:r>
      <w:r w:rsidR="005B6BAF">
        <w:rPr>
          <w:rFonts w:cs="Times New Roman"/>
          <w:color w:val="808080" w:themeColor="background1" w:themeShade="80"/>
          <w:sz w:val="18"/>
          <w:szCs w:val="16"/>
        </w:rPr>
        <w:t xml:space="preserve"> (see below)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. </w:t>
      </w:r>
      <w:r w:rsidR="00D047C1">
        <w:rPr>
          <w:rFonts w:cs="Times New Roman"/>
          <w:color w:val="808080" w:themeColor="background1" w:themeShade="80"/>
          <w:sz w:val="18"/>
          <w:szCs w:val="16"/>
        </w:rPr>
        <w:t xml:space="preserve">Click on the weblink and download the </w:t>
      </w:r>
      <w:r w:rsidR="00D047C1" w:rsidRPr="00D047C1">
        <w:rPr>
          <w:rFonts w:cs="Times New Roman"/>
          <w:b/>
          <w:bCs/>
          <w:color w:val="808080" w:themeColor="background1" w:themeShade="80"/>
          <w:sz w:val="18"/>
          <w:szCs w:val="16"/>
        </w:rPr>
        <w:t>“Unexpected Death or Euthanasia / Adverse Events</w:t>
      </w:r>
      <w:r w:rsidR="00D047C1">
        <w:rPr>
          <w:rFonts w:cs="Times New Roman"/>
          <w:color w:val="808080" w:themeColor="background1" w:themeShade="80"/>
          <w:sz w:val="18"/>
          <w:szCs w:val="16"/>
        </w:rPr>
        <w:t xml:space="preserve"> form.</w:t>
      </w:r>
    </w:p>
    <w:p w14:paraId="097F194F" w14:textId="6B463958" w:rsidR="007D50EA" w:rsidRDefault="005B6BAF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43EDA30D" wp14:editId="218ADB53">
            <wp:simplePos x="0" y="0"/>
            <wp:positionH relativeFrom="margin">
              <wp:posOffset>525145</wp:posOffset>
            </wp:positionH>
            <wp:positionV relativeFrom="paragraph">
              <wp:posOffset>13335</wp:posOffset>
            </wp:positionV>
            <wp:extent cx="5143500" cy="1076325"/>
            <wp:effectExtent l="0" t="0" r="0" b="9525"/>
            <wp:wrapNone/>
            <wp:docPr id="29" name="Picture 2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screenshot of a computer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A92BC" w14:textId="77777777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6DC287E" w14:textId="77777777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70A165B" w14:textId="10551ED6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9087DD1" w14:textId="21D066AA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5CFB630" w14:textId="77777777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C8CFB33" w14:textId="77777777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78D8A01" w14:textId="77777777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BF3FDDD" w14:textId="2298CD16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A5ED549" w14:textId="77777777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3292EBB" w14:textId="77777777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DF29446" w14:textId="77777777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A1D324D" w14:textId="77777777" w:rsidR="007D50EA" w:rsidRPr="004812D3" w:rsidRDefault="007D50EA" w:rsidP="007D50EA">
      <w:pPr>
        <w:pStyle w:val="ListParagraph"/>
        <w:numPr>
          <w:ilvl w:val="0"/>
          <w:numId w:val="9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94080" behindDoc="1" locked="0" layoutInCell="1" allowOverlap="1" wp14:anchorId="14C34D66" wp14:editId="237D00C6">
            <wp:simplePos x="0" y="0"/>
            <wp:positionH relativeFrom="column">
              <wp:posOffset>919255</wp:posOffset>
            </wp:positionH>
            <wp:positionV relativeFrom="paragraph">
              <wp:posOffset>234315</wp:posOffset>
            </wp:positionV>
            <wp:extent cx="4010025" cy="141578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415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2D3">
        <w:rPr>
          <w:rFonts w:cs="Times New Roman"/>
          <w:color w:val="808080" w:themeColor="background1" w:themeShade="80"/>
          <w:sz w:val="18"/>
          <w:szCs w:val="16"/>
        </w:rPr>
        <w:t>When the fo</w:t>
      </w:r>
      <w:r>
        <w:rPr>
          <w:rFonts w:cs="Times New Roman"/>
          <w:color w:val="808080" w:themeColor="background1" w:themeShade="80"/>
          <w:sz w:val="18"/>
          <w:szCs w:val="16"/>
        </w:rPr>
        <w:t>rm has been downloaded and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 xml:space="preserve"> complete</w:t>
      </w:r>
      <w:r>
        <w:rPr>
          <w:rFonts w:cs="Times New Roman"/>
          <w:color w:val="808080" w:themeColor="background1" w:themeShade="80"/>
          <w:sz w:val="18"/>
          <w:szCs w:val="16"/>
        </w:rPr>
        <w:t>d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>, save the document to your computer</w:t>
      </w:r>
      <w:r>
        <w:rPr>
          <w:rFonts w:cs="Times New Roman"/>
          <w:color w:val="808080" w:themeColor="background1" w:themeShade="80"/>
          <w:sz w:val="18"/>
          <w:szCs w:val="16"/>
        </w:rPr>
        <w:t>,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 xml:space="preserve"> and upload a copy into the IRMA coversheet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you have just created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>. Click on the “</w:t>
      </w:r>
      <w:r w:rsidRPr="004812D3">
        <w:rPr>
          <w:rFonts w:cs="Times New Roman"/>
          <w:b/>
          <w:color w:val="808080" w:themeColor="background1" w:themeShade="80"/>
          <w:sz w:val="18"/>
          <w:szCs w:val="16"/>
        </w:rPr>
        <w:t>Documents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 xml:space="preserve">” tab and upload the form by clicking the “+ </w:t>
      </w:r>
      <w:r w:rsidRPr="004812D3">
        <w:rPr>
          <w:rFonts w:cs="Times New Roman"/>
          <w:b/>
          <w:color w:val="808080" w:themeColor="background1" w:themeShade="80"/>
          <w:sz w:val="18"/>
          <w:szCs w:val="16"/>
        </w:rPr>
        <w:t>Add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>” button</w:t>
      </w:r>
      <w:r>
        <w:rPr>
          <w:rFonts w:cs="Times New Roman"/>
          <w:color w:val="808080" w:themeColor="background1" w:themeShade="80"/>
          <w:sz w:val="18"/>
          <w:szCs w:val="16"/>
        </w:rPr>
        <w:t>.</w:t>
      </w:r>
    </w:p>
    <w:p w14:paraId="4D1FA796" w14:textId="77777777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9360AF" wp14:editId="69F0C841">
                <wp:simplePos x="0" y="0"/>
                <wp:positionH relativeFrom="column">
                  <wp:posOffset>2133600</wp:posOffset>
                </wp:positionH>
                <wp:positionV relativeFrom="paragraph">
                  <wp:posOffset>34925</wp:posOffset>
                </wp:positionV>
                <wp:extent cx="1019175" cy="300355"/>
                <wp:effectExtent l="19050" t="19050" r="28575" b="234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8B8B8" id="Oval 20" o:spid="_x0000_s1026" style="position:absolute;margin-left:168pt;margin-top:2.75pt;width:80.25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" filled="f" strokecolor="red" strokeweight="3pt"/>
            </w:pict>
          </mc:Fallback>
        </mc:AlternateContent>
      </w:r>
    </w:p>
    <w:p w14:paraId="526D09D2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C1E9F72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3F45AC" wp14:editId="7760AC13">
                <wp:simplePos x="0" y="0"/>
                <wp:positionH relativeFrom="column">
                  <wp:posOffset>5461635</wp:posOffset>
                </wp:positionH>
                <wp:positionV relativeFrom="paragraph">
                  <wp:posOffset>153670</wp:posOffset>
                </wp:positionV>
                <wp:extent cx="838200" cy="1047750"/>
                <wp:effectExtent l="2419350" t="0" r="19050" b="1104900"/>
                <wp:wrapNone/>
                <wp:docPr id="26" name="Line Callout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47750"/>
                        </a:xfrm>
                        <a:prstGeom prst="borderCallout1">
                          <a:avLst>
                            <a:gd name="adj1" fmla="val 99744"/>
                            <a:gd name="adj2" fmla="val 50808"/>
                            <a:gd name="adj3" fmla="val 203166"/>
                            <a:gd name="adj4" fmla="val -28859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4F2DF" w14:textId="77777777" w:rsidR="007D50EA" w:rsidRPr="004812D3" w:rsidRDefault="007D50EA" w:rsidP="007D50EA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Select the most relevant option from the drop list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F45A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6" o:spid="_x0000_s1038" type="#_x0000_t47" style="position:absolute;left:0;text-align:left;margin-left:430.05pt;margin-top:12.1pt;width:66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" adj="-62336,43884,10975,21545" fillcolor="white [3212]" strokecolor="red" strokeweight="2pt">
                <v:textbox>
                  <w:txbxContent>
                    <w:p w14:paraId="3CE4F2DF" w14:textId="77777777" w:rsidR="007D50EA" w:rsidRPr="004812D3" w:rsidRDefault="007D50EA" w:rsidP="007D50EA">
                      <w:pPr>
                        <w:jc w:val="center"/>
                        <w:rPr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</w:rPr>
                        <w:t>Select the most relevant option from the drop list provided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DD7B04D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B657E0" wp14:editId="385619B2">
                <wp:simplePos x="0" y="0"/>
                <wp:positionH relativeFrom="column">
                  <wp:posOffset>918210</wp:posOffset>
                </wp:positionH>
                <wp:positionV relativeFrom="paragraph">
                  <wp:posOffset>59055</wp:posOffset>
                </wp:positionV>
                <wp:extent cx="1019175" cy="300355"/>
                <wp:effectExtent l="19050" t="19050" r="28575" b="234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34FC3" id="Oval 21" o:spid="_x0000_s1026" style="position:absolute;margin-left:72.3pt;margin-top:4.65pt;width:80.25pt;height:2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" filled="f" strokecolor="red" strokeweight="3pt"/>
            </w:pict>
          </mc:Fallback>
        </mc:AlternateContent>
      </w:r>
    </w:p>
    <w:p w14:paraId="56937CA6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321BDC0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0795998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A6F1D51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3C4AB6F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AF1704D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B6E35E8" w14:textId="77777777" w:rsidR="007D50EA" w:rsidRDefault="006305C9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97152" behindDoc="1" locked="0" layoutInCell="1" allowOverlap="1" wp14:anchorId="5A249C07" wp14:editId="498294A1">
            <wp:simplePos x="0" y="0"/>
            <wp:positionH relativeFrom="column">
              <wp:posOffset>842010</wp:posOffset>
            </wp:positionH>
            <wp:positionV relativeFrom="paragraph">
              <wp:posOffset>87630</wp:posOffset>
            </wp:positionV>
            <wp:extent cx="4257675" cy="1233402"/>
            <wp:effectExtent l="0" t="0" r="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23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6C98A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B3E9F2D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C6D7EDB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FA8549F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7C35962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C490E19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9AE948C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98592ED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46286A9" w14:textId="77777777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2D4BEEA" w14:textId="08768256" w:rsidR="007D50EA" w:rsidRDefault="007D50EA" w:rsidP="007D50EA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Include any other supporting documentation, </w:t>
      </w:r>
      <w:proofErr w:type="gramStart"/>
      <w:r>
        <w:rPr>
          <w:rFonts w:cs="Times New Roman"/>
          <w:color w:val="808080" w:themeColor="background1" w:themeShade="80"/>
          <w:sz w:val="18"/>
          <w:szCs w:val="16"/>
        </w:rPr>
        <w:t>e.g</w:t>
      </w:r>
      <w:r w:rsidR="00D047C1">
        <w:rPr>
          <w:rFonts w:cs="Times New Roman"/>
          <w:color w:val="808080" w:themeColor="background1" w:themeShade="80"/>
          <w:sz w:val="18"/>
          <w:szCs w:val="16"/>
        </w:rPr>
        <w:t>.</w:t>
      </w:r>
      <w:proofErr w:type="gramEnd"/>
      <w:r w:rsidR="00D047C1">
        <w:rPr>
          <w:rFonts w:cs="Times New Roman"/>
          <w:color w:val="808080" w:themeColor="background1" w:themeShade="80"/>
          <w:sz w:val="18"/>
          <w:szCs w:val="16"/>
        </w:rPr>
        <w:t xml:space="preserve"> post mortem reports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in the </w:t>
      </w:r>
      <w:r>
        <w:rPr>
          <w:rFonts w:cs="Times New Roman"/>
          <w:color w:val="808080" w:themeColor="background1" w:themeShade="80"/>
          <w:sz w:val="18"/>
          <w:szCs w:val="16"/>
        </w:rPr>
        <w:t>“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Documents</w:t>
      </w:r>
      <w:r>
        <w:rPr>
          <w:rFonts w:cs="Times New Roman"/>
          <w:color w:val="808080" w:themeColor="background1" w:themeShade="80"/>
          <w:sz w:val="18"/>
          <w:szCs w:val="16"/>
        </w:rPr>
        <w:t>”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tab.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Ensure each attachment is clearly labelled in the “Document Description” box.</w:t>
      </w:r>
    </w:p>
    <w:p w14:paraId="56ACCF5A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E9BA050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361F720" w14:textId="77777777" w:rsidR="007D50EA" w:rsidRDefault="007D50EA" w:rsidP="007D50EA">
      <w:pPr>
        <w:pStyle w:val="ListParagraph"/>
        <w:numPr>
          <w:ilvl w:val="0"/>
          <w:numId w:val="9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color w:val="808080" w:themeColor="background1" w:themeShade="80"/>
          <w:sz w:val="18"/>
          <w:szCs w:val="16"/>
        </w:rPr>
        <w:t xml:space="preserve">Once this 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form</w:t>
      </w:r>
      <w:r>
        <w:rPr>
          <w:rFonts w:cs="Times New Roman"/>
          <w:color w:val="808080" w:themeColor="background1" w:themeShade="80"/>
          <w:sz w:val="18"/>
          <w:szCs w:val="16"/>
        </w:rPr>
        <w:t>, and all other supporting documentation,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ha</w:t>
      </w:r>
      <w:r>
        <w:rPr>
          <w:rFonts w:cs="Times New Roman"/>
          <w:color w:val="808080" w:themeColor="background1" w:themeShade="80"/>
          <w:sz w:val="18"/>
          <w:szCs w:val="16"/>
        </w:rPr>
        <w:t>ve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been uploaded into IRMA, return to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Coversheet</w:t>
      </w:r>
      <w:r>
        <w:rPr>
          <w:rFonts w:cs="Times New Roman"/>
          <w:color w:val="808080" w:themeColor="background1" w:themeShade="80"/>
          <w:sz w:val="18"/>
          <w:szCs w:val="16"/>
        </w:rPr>
        <w:t>”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tab and click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the 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“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Submit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” button. </w:t>
      </w:r>
    </w:p>
    <w:p w14:paraId="10526D34" w14:textId="4572C51B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53430FE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E485696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82EC249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4E045DB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AE4CC82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6866B13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DC67532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CE0D98" wp14:editId="20EC7BC7">
                <wp:simplePos x="0" y="0"/>
                <wp:positionH relativeFrom="column">
                  <wp:posOffset>2962275</wp:posOffset>
                </wp:positionH>
                <wp:positionV relativeFrom="paragraph">
                  <wp:posOffset>69850</wp:posOffset>
                </wp:positionV>
                <wp:extent cx="1019175" cy="300355"/>
                <wp:effectExtent l="19050" t="19050" r="28575" b="234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13182" id="Oval 17" o:spid="_x0000_s1026" style="position:absolute;margin-left:233.25pt;margin-top:5.5pt;width:80.25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" filled="f" strokecolor="red" strokeweight="3pt"/>
            </w:pict>
          </mc:Fallback>
        </mc:AlternateContent>
      </w:r>
    </w:p>
    <w:p w14:paraId="018AC8F9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44CA8B6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BF1270F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D7440B0" w14:textId="77777777" w:rsidR="007D50EA" w:rsidRDefault="007D50EA" w:rsidP="007D50EA">
      <w:pPr>
        <w:pStyle w:val="ListParagraph"/>
        <w:tabs>
          <w:tab w:val="left" w:pos="284"/>
        </w:tabs>
        <w:ind w:left="0" w:right="28"/>
        <w:jc w:val="center"/>
      </w:pPr>
      <w:r w:rsidRPr="00387337">
        <w:rPr>
          <w:rFonts w:cs="Times New Roman"/>
          <w:b/>
          <w:color w:val="808080" w:themeColor="background1" w:themeShade="80"/>
          <w:szCs w:val="16"/>
        </w:rPr>
        <w:t>TASK COMPLETE</w:t>
      </w:r>
    </w:p>
    <w:p w14:paraId="6FE2A2C2" w14:textId="77777777" w:rsidR="007D3200" w:rsidRDefault="007D3200">
      <w:pPr>
        <w:rPr>
          <w:b/>
          <w:color w:val="414141"/>
          <w:sz w:val="20"/>
        </w:rPr>
      </w:pPr>
    </w:p>
    <w:sectPr w:rsidR="007D3200" w:rsidSect="002F46C8">
      <w:footerReference w:type="default" r:id="rId17"/>
      <w:pgSz w:w="11906" w:h="16838"/>
      <w:pgMar w:top="902" w:right="851" w:bottom="720" w:left="851" w:header="568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AC3F" w14:textId="77777777" w:rsidR="00BD19FA" w:rsidRDefault="00BD19FA" w:rsidP="00326237">
      <w:r>
        <w:separator/>
      </w:r>
    </w:p>
  </w:endnote>
  <w:endnote w:type="continuationSeparator" w:id="0">
    <w:p w14:paraId="6C9300AA" w14:textId="77777777" w:rsidR="00BD19FA" w:rsidRDefault="00BD19FA" w:rsidP="003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3351" w14:textId="77777777" w:rsidR="00A52F6D" w:rsidRPr="005B09E3" w:rsidRDefault="00A52F6D" w:rsidP="005B09E3">
    <w:pPr>
      <w:pStyle w:val="Footer"/>
      <w:jc w:val="right"/>
      <w:rPr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AE82C" wp14:editId="21F99AE1">
              <wp:simplePos x="0" y="0"/>
              <wp:positionH relativeFrom="column">
                <wp:posOffset>2059940</wp:posOffset>
              </wp:positionH>
              <wp:positionV relativeFrom="paragraph">
                <wp:posOffset>124460</wp:posOffset>
              </wp:positionV>
              <wp:extent cx="2305050" cy="104775"/>
              <wp:effectExtent l="0" t="0" r="0" b="0"/>
              <wp:wrapNone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104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150DAB0" w14:textId="77777777" w:rsidR="00A52F6D" w:rsidRDefault="00A52F6D" w:rsidP="005B09E3">
                          <w:pPr>
                            <w:jc w:val="center"/>
                          </w:pPr>
                          <w:r>
                            <w:rPr>
                              <w:w w:val="105"/>
                              <w:sz w:val="14"/>
                            </w:rPr>
                            <w:t>Adverse Incident Form (Murdoch researchers)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AE82C" id="Rectangle 230" o:spid="_x0000_s1039" style="position:absolute;left:0;text-align:left;margin-left:162.2pt;margin-top:9.8pt;width:181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" filled="f" stroked="f">
              <v:textbox inset="0,0,0,0">
                <w:txbxContent>
                  <w:p w14:paraId="4150DAB0" w14:textId="77777777" w:rsidR="00A52F6D" w:rsidRDefault="00A52F6D" w:rsidP="005B09E3">
                    <w:pPr>
                      <w:jc w:val="center"/>
                    </w:pPr>
                    <w:r>
                      <w:rPr>
                        <w:w w:val="105"/>
                        <w:sz w:val="14"/>
                      </w:rPr>
                      <w:t>Adverse Incident Form (Murdoch researchers)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B77ABB" wp14:editId="3CEC65B3">
              <wp:simplePos x="0" y="0"/>
              <wp:positionH relativeFrom="column">
                <wp:posOffset>0</wp:posOffset>
              </wp:positionH>
              <wp:positionV relativeFrom="paragraph">
                <wp:posOffset>124460</wp:posOffset>
              </wp:positionV>
              <wp:extent cx="540000" cy="96468"/>
              <wp:effectExtent l="0" t="0" r="0" b="0"/>
              <wp:wrapNone/>
              <wp:docPr id="231" name="Rectangl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964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C89893A" w14:textId="4212B03F" w:rsidR="00A52F6D" w:rsidRDefault="00F155A2" w:rsidP="009606D0">
                          <w:r>
                            <w:rPr>
                              <w:i/>
                              <w:w w:val="119"/>
                              <w:sz w:val="14"/>
                            </w:rPr>
                            <w:t>V20</w:t>
                          </w:r>
                          <w:r w:rsidR="00D047C1">
                            <w:rPr>
                              <w:i/>
                              <w:w w:val="119"/>
                              <w:sz w:val="14"/>
                            </w:rPr>
                            <w:t>23-05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B77ABB" id="Rectangle 231" o:spid="_x0000_s1040" style="position:absolute;left:0;text-align:left;margin-left:0;margin-top:9.8pt;width:42.5pt;height: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" filled="f" stroked="f">
              <v:textbox inset="0,0,0,0">
                <w:txbxContent>
                  <w:p w14:paraId="6C89893A" w14:textId="4212B03F" w:rsidR="00A52F6D" w:rsidRDefault="00F155A2" w:rsidP="009606D0">
                    <w:r>
                      <w:rPr>
                        <w:i/>
                        <w:w w:val="119"/>
                        <w:sz w:val="14"/>
                      </w:rPr>
                      <w:t>V20</w:t>
                    </w:r>
                    <w:r w:rsidR="00D047C1">
                      <w:rPr>
                        <w:i/>
                        <w:w w:val="119"/>
                        <w:sz w:val="14"/>
                      </w:rPr>
                      <w:t>23-05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650FA" wp14:editId="115D759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25738" cy="96468"/>
              <wp:effectExtent l="0" t="0" r="0" b="0"/>
              <wp:wrapNone/>
              <wp:docPr id="229" name="Rectangle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38" cy="964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12426D7" w14:textId="77777777" w:rsidR="00A52F6D" w:rsidRDefault="003A30C9" w:rsidP="009606D0">
                          <w:r>
                            <w:rPr>
                              <w:b/>
                              <w:w w:val="115"/>
                              <w:sz w:val="14"/>
                            </w:rPr>
                            <w:t>AE</w:t>
                          </w:r>
                          <w:r w:rsidR="00A52F6D">
                            <w:rPr>
                              <w:b/>
                              <w:w w:val="115"/>
                              <w:sz w:val="14"/>
                            </w:rPr>
                            <w:t>008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0650FA" id="Rectangle 229" o:spid="_x0000_s1041" style="position:absolute;left:0;text-align:left;margin-left:0;margin-top:-.05pt;width:33.5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" filled="f" stroked="f">
              <v:textbox inset="0,0,0,0">
                <w:txbxContent>
                  <w:p w14:paraId="212426D7" w14:textId="77777777" w:rsidR="00A52F6D" w:rsidRDefault="003A30C9" w:rsidP="009606D0">
                    <w:r>
                      <w:rPr>
                        <w:b/>
                        <w:w w:val="115"/>
                        <w:sz w:val="14"/>
                      </w:rPr>
                      <w:t>AE</w:t>
                    </w:r>
                    <w:r w:rsidR="00A52F6D">
                      <w:rPr>
                        <w:b/>
                        <w:w w:val="115"/>
                        <w:sz w:val="14"/>
                      </w:rPr>
                      <w:t>008</w:t>
                    </w:r>
                  </w:p>
                </w:txbxContent>
              </v:textbox>
            </v:rect>
          </w:pict>
        </mc:Fallback>
      </mc:AlternateContent>
    </w:r>
    <w:r w:rsidRPr="00CD6534">
      <w:rPr>
        <w:sz w:val="16"/>
        <w:szCs w:val="16"/>
      </w:rPr>
      <w:tab/>
    </w:r>
    <w:sdt>
      <w:sdtPr>
        <w:rPr>
          <w:sz w:val="20"/>
          <w:szCs w:val="20"/>
        </w:rPr>
        <w:id w:val="1632750103"/>
        <w:docPartObj>
          <w:docPartGallery w:val="Page Numbers (Top of Page)"/>
          <w:docPartUnique/>
        </w:docPartObj>
      </w:sdtPr>
      <w:sdtEndPr/>
      <w:sdtContent>
        <w:r w:rsidRPr="005B09E3">
          <w:rPr>
            <w:sz w:val="16"/>
            <w:szCs w:val="20"/>
          </w:rPr>
          <w:t xml:space="preserve">Page </w:t>
        </w:r>
        <w:r w:rsidRPr="005B09E3">
          <w:rPr>
            <w:b/>
            <w:bCs/>
            <w:sz w:val="20"/>
            <w:szCs w:val="20"/>
          </w:rPr>
          <w:fldChar w:fldCharType="begin"/>
        </w:r>
        <w:r w:rsidRPr="005B09E3">
          <w:rPr>
            <w:b/>
            <w:bCs/>
            <w:sz w:val="20"/>
            <w:szCs w:val="20"/>
          </w:rPr>
          <w:instrText xml:space="preserve"> PAGE </w:instrText>
        </w:r>
        <w:r w:rsidRPr="005B09E3">
          <w:rPr>
            <w:b/>
            <w:bCs/>
            <w:sz w:val="20"/>
            <w:szCs w:val="20"/>
          </w:rPr>
          <w:fldChar w:fldCharType="separate"/>
        </w:r>
        <w:r w:rsidR="006305C9">
          <w:rPr>
            <w:b/>
            <w:bCs/>
            <w:noProof/>
            <w:sz w:val="20"/>
            <w:szCs w:val="20"/>
          </w:rPr>
          <w:t>1</w:t>
        </w:r>
        <w:r w:rsidRPr="005B09E3">
          <w:rPr>
            <w:b/>
            <w:bCs/>
            <w:sz w:val="20"/>
            <w:szCs w:val="20"/>
          </w:rPr>
          <w:fldChar w:fldCharType="end"/>
        </w:r>
        <w:r w:rsidRPr="005B09E3">
          <w:rPr>
            <w:sz w:val="20"/>
            <w:szCs w:val="20"/>
          </w:rPr>
          <w:t xml:space="preserve"> </w:t>
        </w:r>
        <w:r w:rsidRPr="005B09E3">
          <w:rPr>
            <w:sz w:val="16"/>
            <w:szCs w:val="20"/>
          </w:rPr>
          <w:t>of</w:t>
        </w:r>
        <w:r w:rsidRPr="005B09E3">
          <w:rPr>
            <w:sz w:val="20"/>
            <w:szCs w:val="20"/>
          </w:rPr>
          <w:t xml:space="preserve"> </w:t>
        </w:r>
        <w:r w:rsidRPr="005B09E3">
          <w:rPr>
            <w:b/>
            <w:bCs/>
            <w:sz w:val="20"/>
            <w:szCs w:val="20"/>
          </w:rPr>
          <w:fldChar w:fldCharType="begin"/>
        </w:r>
        <w:r w:rsidRPr="005B09E3">
          <w:rPr>
            <w:b/>
            <w:bCs/>
            <w:sz w:val="20"/>
            <w:szCs w:val="20"/>
          </w:rPr>
          <w:instrText xml:space="preserve"> NUMPAGES  </w:instrText>
        </w:r>
        <w:r w:rsidRPr="005B09E3">
          <w:rPr>
            <w:b/>
            <w:bCs/>
            <w:sz w:val="20"/>
            <w:szCs w:val="20"/>
          </w:rPr>
          <w:fldChar w:fldCharType="separate"/>
        </w:r>
        <w:r w:rsidR="006305C9">
          <w:rPr>
            <w:b/>
            <w:bCs/>
            <w:noProof/>
            <w:sz w:val="20"/>
            <w:szCs w:val="20"/>
          </w:rPr>
          <w:t>4</w:t>
        </w:r>
        <w:r w:rsidRPr="005B09E3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5464" w14:textId="77777777" w:rsidR="00BD19FA" w:rsidRDefault="00BD19FA" w:rsidP="00326237">
      <w:r>
        <w:separator/>
      </w:r>
    </w:p>
  </w:footnote>
  <w:footnote w:type="continuationSeparator" w:id="0">
    <w:p w14:paraId="43BDFA69" w14:textId="77777777" w:rsidR="00BD19FA" w:rsidRDefault="00BD19FA" w:rsidP="0032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277"/>
    <w:multiLevelType w:val="hybridMultilevel"/>
    <w:tmpl w:val="A0C63F64"/>
    <w:lvl w:ilvl="0" w:tplc="B750E6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0C3"/>
    <w:multiLevelType w:val="hybridMultilevel"/>
    <w:tmpl w:val="5D70295A"/>
    <w:lvl w:ilvl="0" w:tplc="D26A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42B1"/>
    <w:multiLevelType w:val="hybridMultilevel"/>
    <w:tmpl w:val="8C229D0E"/>
    <w:lvl w:ilvl="0" w:tplc="C8F84FC4">
      <w:start w:val="1"/>
      <w:numFmt w:val="lowerRoman"/>
      <w:lvlText w:val="(%1)"/>
      <w:lvlJc w:val="left"/>
      <w:pPr>
        <w:ind w:left="111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26B2456F"/>
    <w:multiLevelType w:val="hybridMultilevel"/>
    <w:tmpl w:val="AFCC97C4"/>
    <w:lvl w:ilvl="0" w:tplc="4B1A9F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1A90"/>
    <w:multiLevelType w:val="multilevel"/>
    <w:tmpl w:val="03FA0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6E5998"/>
    <w:multiLevelType w:val="hybridMultilevel"/>
    <w:tmpl w:val="436AA0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78DC"/>
    <w:multiLevelType w:val="hybridMultilevel"/>
    <w:tmpl w:val="AFF023C0"/>
    <w:lvl w:ilvl="0" w:tplc="DF402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96AC5"/>
    <w:multiLevelType w:val="hybridMultilevel"/>
    <w:tmpl w:val="1A127786"/>
    <w:lvl w:ilvl="0" w:tplc="8B72F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06F42"/>
    <w:multiLevelType w:val="hybridMultilevel"/>
    <w:tmpl w:val="3222BAE2"/>
    <w:lvl w:ilvl="0" w:tplc="0AC6A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31120">
    <w:abstractNumId w:val="3"/>
  </w:num>
  <w:num w:numId="2" w16cid:durableId="1919242024">
    <w:abstractNumId w:val="1"/>
  </w:num>
  <w:num w:numId="3" w16cid:durableId="195124982">
    <w:abstractNumId w:val="2"/>
  </w:num>
  <w:num w:numId="4" w16cid:durableId="955525936">
    <w:abstractNumId w:val="7"/>
  </w:num>
  <w:num w:numId="5" w16cid:durableId="1836989381">
    <w:abstractNumId w:val="8"/>
  </w:num>
  <w:num w:numId="6" w16cid:durableId="1957984579">
    <w:abstractNumId w:val="0"/>
  </w:num>
  <w:num w:numId="7" w16cid:durableId="2056347951">
    <w:abstractNumId w:val="4"/>
  </w:num>
  <w:num w:numId="8" w16cid:durableId="963392440">
    <w:abstractNumId w:val="6"/>
  </w:num>
  <w:num w:numId="9" w16cid:durableId="1444617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12289">
      <o:colormru v:ext="edit" colors="#ffffe5,#fffdf7,#fffbef,#fff3d1,#fafed2,#ffc,#fcffd9,#fcfa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N7IwNTYwtzA0tTBU0lEKTi0uzszPAykwNqwFAEQ8qY4tAAAA"/>
  </w:docVars>
  <w:rsids>
    <w:rsidRoot w:val="00096DF9"/>
    <w:rsid w:val="000000A5"/>
    <w:rsid w:val="00000AD2"/>
    <w:rsid w:val="000051D6"/>
    <w:rsid w:val="00013961"/>
    <w:rsid w:val="0002102A"/>
    <w:rsid w:val="00021616"/>
    <w:rsid w:val="000302FA"/>
    <w:rsid w:val="00030E21"/>
    <w:rsid w:val="00034233"/>
    <w:rsid w:val="000360F7"/>
    <w:rsid w:val="0004070C"/>
    <w:rsid w:val="00045154"/>
    <w:rsid w:val="00055C7A"/>
    <w:rsid w:val="00055CA1"/>
    <w:rsid w:val="00057C74"/>
    <w:rsid w:val="00061835"/>
    <w:rsid w:val="00067F16"/>
    <w:rsid w:val="00071BC9"/>
    <w:rsid w:val="000772D5"/>
    <w:rsid w:val="00082501"/>
    <w:rsid w:val="00082F86"/>
    <w:rsid w:val="000845FA"/>
    <w:rsid w:val="00086DE0"/>
    <w:rsid w:val="00093B13"/>
    <w:rsid w:val="0009432B"/>
    <w:rsid w:val="00096DF9"/>
    <w:rsid w:val="0009725B"/>
    <w:rsid w:val="000A4821"/>
    <w:rsid w:val="000B20C8"/>
    <w:rsid w:val="000B4507"/>
    <w:rsid w:val="000B5057"/>
    <w:rsid w:val="000B7017"/>
    <w:rsid w:val="000C2ACB"/>
    <w:rsid w:val="000C3176"/>
    <w:rsid w:val="000C375D"/>
    <w:rsid w:val="000C74A9"/>
    <w:rsid w:val="000D46D5"/>
    <w:rsid w:val="000D6557"/>
    <w:rsid w:val="000E2EFF"/>
    <w:rsid w:val="000E4A93"/>
    <w:rsid w:val="000F48F4"/>
    <w:rsid w:val="000F4A1D"/>
    <w:rsid w:val="00100286"/>
    <w:rsid w:val="00102EFA"/>
    <w:rsid w:val="001110A6"/>
    <w:rsid w:val="00111FB8"/>
    <w:rsid w:val="0011553B"/>
    <w:rsid w:val="00120DFE"/>
    <w:rsid w:val="00121222"/>
    <w:rsid w:val="001266AA"/>
    <w:rsid w:val="00136DFA"/>
    <w:rsid w:val="00142A0F"/>
    <w:rsid w:val="001448FF"/>
    <w:rsid w:val="001455DB"/>
    <w:rsid w:val="0014580E"/>
    <w:rsid w:val="0015000A"/>
    <w:rsid w:val="00154B1B"/>
    <w:rsid w:val="001659A8"/>
    <w:rsid w:val="001736EB"/>
    <w:rsid w:val="00175DA0"/>
    <w:rsid w:val="001827DC"/>
    <w:rsid w:val="00183582"/>
    <w:rsid w:val="00191E73"/>
    <w:rsid w:val="00192474"/>
    <w:rsid w:val="001B6B09"/>
    <w:rsid w:val="001C054B"/>
    <w:rsid w:val="001C4DA7"/>
    <w:rsid w:val="001C55BA"/>
    <w:rsid w:val="001C57DA"/>
    <w:rsid w:val="001C6E6B"/>
    <w:rsid w:val="001D0048"/>
    <w:rsid w:val="001D3C9A"/>
    <w:rsid w:val="001E1C80"/>
    <w:rsid w:val="00206C92"/>
    <w:rsid w:val="00211CB7"/>
    <w:rsid w:val="00212850"/>
    <w:rsid w:val="00225F08"/>
    <w:rsid w:val="002337A5"/>
    <w:rsid w:val="002474BA"/>
    <w:rsid w:val="0026658D"/>
    <w:rsid w:val="0026660A"/>
    <w:rsid w:val="00273F30"/>
    <w:rsid w:val="00274202"/>
    <w:rsid w:val="002746ED"/>
    <w:rsid w:val="00275FE5"/>
    <w:rsid w:val="00285B86"/>
    <w:rsid w:val="00287BCF"/>
    <w:rsid w:val="002947C5"/>
    <w:rsid w:val="002A6B5A"/>
    <w:rsid w:val="002B5811"/>
    <w:rsid w:val="002B592F"/>
    <w:rsid w:val="002C0BDB"/>
    <w:rsid w:val="002C1AA0"/>
    <w:rsid w:val="002C6EFA"/>
    <w:rsid w:val="002C7D99"/>
    <w:rsid w:val="002D1AA4"/>
    <w:rsid w:val="002D55D5"/>
    <w:rsid w:val="002D6CC3"/>
    <w:rsid w:val="002E05FD"/>
    <w:rsid w:val="002E16E8"/>
    <w:rsid w:val="002E1F02"/>
    <w:rsid w:val="002E2409"/>
    <w:rsid w:val="002E5AF0"/>
    <w:rsid w:val="002F0487"/>
    <w:rsid w:val="002F048A"/>
    <w:rsid w:val="002F083C"/>
    <w:rsid w:val="002F17E4"/>
    <w:rsid w:val="002F468B"/>
    <w:rsid w:val="002F46C8"/>
    <w:rsid w:val="002F6BF4"/>
    <w:rsid w:val="002F7565"/>
    <w:rsid w:val="002F7ED6"/>
    <w:rsid w:val="00305D6C"/>
    <w:rsid w:val="00310AEA"/>
    <w:rsid w:val="00311039"/>
    <w:rsid w:val="00311F88"/>
    <w:rsid w:val="00313229"/>
    <w:rsid w:val="00314C43"/>
    <w:rsid w:val="0031708D"/>
    <w:rsid w:val="00322C31"/>
    <w:rsid w:val="00326237"/>
    <w:rsid w:val="0033016F"/>
    <w:rsid w:val="00353C34"/>
    <w:rsid w:val="003619B6"/>
    <w:rsid w:val="00367453"/>
    <w:rsid w:val="003706FE"/>
    <w:rsid w:val="00372346"/>
    <w:rsid w:val="0037421F"/>
    <w:rsid w:val="00374686"/>
    <w:rsid w:val="003823AF"/>
    <w:rsid w:val="003A1996"/>
    <w:rsid w:val="003A30C9"/>
    <w:rsid w:val="003B42A8"/>
    <w:rsid w:val="003B44C7"/>
    <w:rsid w:val="003B681D"/>
    <w:rsid w:val="003B7124"/>
    <w:rsid w:val="003C3BD0"/>
    <w:rsid w:val="003C54E7"/>
    <w:rsid w:val="003C685C"/>
    <w:rsid w:val="003D57CD"/>
    <w:rsid w:val="003D7A71"/>
    <w:rsid w:val="003F7414"/>
    <w:rsid w:val="003F7CA4"/>
    <w:rsid w:val="00406B81"/>
    <w:rsid w:val="00411D5F"/>
    <w:rsid w:val="00427E44"/>
    <w:rsid w:val="0043039D"/>
    <w:rsid w:val="004419B0"/>
    <w:rsid w:val="00445AB1"/>
    <w:rsid w:val="004477E4"/>
    <w:rsid w:val="00460F3E"/>
    <w:rsid w:val="004621BB"/>
    <w:rsid w:val="00463662"/>
    <w:rsid w:val="0046443A"/>
    <w:rsid w:val="00466062"/>
    <w:rsid w:val="00470FEF"/>
    <w:rsid w:val="00482272"/>
    <w:rsid w:val="004879C5"/>
    <w:rsid w:val="00496153"/>
    <w:rsid w:val="00497ECF"/>
    <w:rsid w:val="004A2469"/>
    <w:rsid w:val="004B3A08"/>
    <w:rsid w:val="004B4589"/>
    <w:rsid w:val="004B5E26"/>
    <w:rsid w:val="004C6E08"/>
    <w:rsid w:val="004D0439"/>
    <w:rsid w:val="004D2258"/>
    <w:rsid w:val="004D7D6D"/>
    <w:rsid w:val="004E1D1B"/>
    <w:rsid w:val="004E6FA1"/>
    <w:rsid w:val="004F50EB"/>
    <w:rsid w:val="004F5D85"/>
    <w:rsid w:val="00511778"/>
    <w:rsid w:val="00512E46"/>
    <w:rsid w:val="00517BC2"/>
    <w:rsid w:val="00525C5E"/>
    <w:rsid w:val="00532A6E"/>
    <w:rsid w:val="00535A80"/>
    <w:rsid w:val="0054018C"/>
    <w:rsid w:val="00541958"/>
    <w:rsid w:val="00544551"/>
    <w:rsid w:val="00555D91"/>
    <w:rsid w:val="005601E0"/>
    <w:rsid w:val="00567249"/>
    <w:rsid w:val="00570048"/>
    <w:rsid w:val="00572FEE"/>
    <w:rsid w:val="005908D5"/>
    <w:rsid w:val="005931A8"/>
    <w:rsid w:val="00593F66"/>
    <w:rsid w:val="00596423"/>
    <w:rsid w:val="005A2621"/>
    <w:rsid w:val="005A2B7A"/>
    <w:rsid w:val="005A5B5D"/>
    <w:rsid w:val="005A685A"/>
    <w:rsid w:val="005A6CB9"/>
    <w:rsid w:val="005A7E39"/>
    <w:rsid w:val="005B09E3"/>
    <w:rsid w:val="005B307C"/>
    <w:rsid w:val="005B6BAF"/>
    <w:rsid w:val="005B74BA"/>
    <w:rsid w:val="005C470C"/>
    <w:rsid w:val="005D2B30"/>
    <w:rsid w:val="005D6833"/>
    <w:rsid w:val="005E0596"/>
    <w:rsid w:val="005E1214"/>
    <w:rsid w:val="005E23F8"/>
    <w:rsid w:val="005E26C0"/>
    <w:rsid w:val="005E4C44"/>
    <w:rsid w:val="005E792E"/>
    <w:rsid w:val="005F16FE"/>
    <w:rsid w:val="005F1B72"/>
    <w:rsid w:val="006017A0"/>
    <w:rsid w:val="00602C88"/>
    <w:rsid w:val="00607382"/>
    <w:rsid w:val="00612C9B"/>
    <w:rsid w:val="006138F6"/>
    <w:rsid w:val="006177DF"/>
    <w:rsid w:val="00617CB0"/>
    <w:rsid w:val="00623645"/>
    <w:rsid w:val="00623857"/>
    <w:rsid w:val="006305C9"/>
    <w:rsid w:val="00631EB5"/>
    <w:rsid w:val="006416D8"/>
    <w:rsid w:val="0065638F"/>
    <w:rsid w:val="00656F75"/>
    <w:rsid w:val="00663727"/>
    <w:rsid w:val="00663851"/>
    <w:rsid w:val="00663A91"/>
    <w:rsid w:val="00671AF8"/>
    <w:rsid w:val="00677770"/>
    <w:rsid w:val="0068029C"/>
    <w:rsid w:val="0068080E"/>
    <w:rsid w:val="00683920"/>
    <w:rsid w:val="00685739"/>
    <w:rsid w:val="006863C4"/>
    <w:rsid w:val="006864CC"/>
    <w:rsid w:val="0069711F"/>
    <w:rsid w:val="006B3542"/>
    <w:rsid w:val="006B765F"/>
    <w:rsid w:val="006C1ED4"/>
    <w:rsid w:val="006D0F5F"/>
    <w:rsid w:val="006D25A3"/>
    <w:rsid w:val="006D556B"/>
    <w:rsid w:val="006E3EF5"/>
    <w:rsid w:val="006E4BA4"/>
    <w:rsid w:val="006E68A9"/>
    <w:rsid w:val="006F0EE1"/>
    <w:rsid w:val="006F71F7"/>
    <w:rsid w:val="00701E64"/>
    <w:rsid w:val="00711195"/>
    <w:rsid w:val="00711FEC"/>
    <w:rsid w:val="00732C7C"/>
    <w:rsid w:val="00734C2F"/>
    <w:rsid w:val="00736B7F"/>
    <w:rsid w:val="00736EF3"/>
    <w:rsid w:val="007516CC"/>
    <w:rsid w:val="00753567"/>
    <w:rsid w:val="00756F56"/>
    <w:rsid w:val="00760C41"/>
    <w:rsid w:val="00765379"/>
    <w:rsid w:val="0076628B"/>
    <w:rsid w:val="0076773C"/>
    <w:rsid w:val="00770AC9"/>
    <w:rsid w:val="007768F3"/>
    <w:rsid w:val="007776A0"/>
    <w:rsid w:val="007817C6"/>
    <w:rsid w:val="00781C8E"/>
    <w:rsid w:val="0078289A"/>
    <w:rsid w:val="00783048"/>
    <w:rsid w:val="00783897"/>
    <w:rsid w:val="00787FA6"/>
    <w:rsid w:val="00790D4D"/>
    <w:rsid w:val="00796DF3"/>
    <w:rsid w:val="007A1BE1"/>
    <w:rsid w:val="007A26A5"/>
    <w:rsid w:val="007A4EF8"/>
    <w:rsid w:val="007B256B"/>
    <w:rsid w:val="007B28F5"/>
    <w:rsid w:val="007B2A4A"/>
    <w:rsid w:val="007B2DDB"/>
    <w:rsid w:val="007B71ED"/>
    <w:rsid w:val="007B78DC"/>
    <w:rsid w:val="007C31C2"/>
    <w:rsid w:val="007D3200"/>
    <w:rsid w:val="007D50EA"/>
    <w:rsid w:val="007E088C"/>
    <w:rsid w:val="007E4779"/>
    <w:rsid w:val="007E54A1"/>
    <w:rsid w:val="007E6C86"/>
    <w:rsid w:val="007E7A82"/>
    <w:rsid w:val="007F411C"/>
    <w:rsid w:val="007F5110"/>
    <w:rsid w:val="00801C36"/>
    <w:rsid w:val="00807118"/>
    <w:rsid w:val="00810DDB"/>
    <w:rsid w:val="00810E73"/>
    <w:rsid w:val="008113DC"/>
    <w:rsid w:val="00814EF6"/>
    <w:rsid w:val="00815B6A"/>
    <w:rsid w:val="008165CF"/>
    <w:rsid w:val="00816845"/>
    <w:rsid w:val="00822E39"/>
    <w:rsid w:val="00832655"/>
    <w:rsid w:val="00843ACF"/>
    <w:rsid w:val="0084433B"/>
    <w:rsid w:val="0085033F"/>
    <w:rsid w:val="00850500"/>
    <w:rsid w:val="0085771E"/>
    <w:rsid w:val="008610B7"/>
    <w:rsid w:val="0086506C"/>
    <w:rsid w:val="00865B35"/>
    <w:rsid w:val="00875AA1"/>
    <w:rsid w:val="008775A2"/>
    <w:rsid w:val="0088097C"/>
    <w:rsid w:val="00882FDC"/>
    <w:rsid w:val="0088557B"/>
    <w:rsid w:val="00891C4F"/>
    <w:rsid w:val="008A05EB"/>
    <w:rsid w:val="008A1DE4"/>
    <w:rsid w:val="008A39B9"/>
    <w:rsid w:val="008B1251"/>
    <w:rsid w:val="008C4D84"/>
    <w:rsid w:val="008D3ECA"/>
    <w:rsid w:val="008D5D8A"/>
    <w:rsid w:val="008D647D"/>
    <w:rsid w:val="008D7226"/>
    <w:rsid w:val="008D7825"/>
    <w:rsid w:val="008E7F9C"/>
    <w:rsid w:val="008F2F1F"/>
    <w:rsid w:val="008F7EF9"/>
    <w:rsid w:val="009046CD"/>
    <w:rsid w:val="00911C4E"/>
    <w:rsid w:val="00914D6A"/>
    <w:rsid w:val="009225ED"/>
    <w:rsid w:val="00924EA0"/>
    <w:rsid w:val="00932992"/>
    <w:rsid w:val="009336DA"/>
    <w:rsid w:val="009413AB"/>
    <w:rsid w:val="0094149C"/>
    <w:rsid w:val="00944D46"/>
    <w:rsid w:val="00944EF1"/>
    <w:rsid w:val="009606D0"/>
    <w:rsid w:val="00961200"/>
    <w:rsid w:val="00961C47"/>
    <w:rsid w:val="0096503C"/>
    <w:rsid w:val="00970A7A"/>
    <w:rsid w:val="009773A7"/>
    <w:rsid w:val="00977C02"/>
    <w:rsid w:val="00985474"/>
    <w:rsid w:val="0098550E"/>
    <w:rsid w:val="0098582D"/>
    <w:rsid w:val="009B09B1"/>
    <w:rsid w:val="009B2120"/>
    <w:rsid w:val="009B3ED5"/>
    <w:rsid w:val="009C0244"/>
    <w:rsid w:val="009C0659"/>
    <w:rsid w:val="009E0F29"/>
    <w:rsid w:val="009E1E1C"/>
    <w:rsid w:val="009E3E4B"/>
    <w:rsid w:val="009E4EF2"/>
    <w:rsid w:val="009F3F02"/>
    <w:rsid w:val="009F6C0C"/>
    <w:rsid w:val="00A06C72"/>
    <w:rsid w:val="00A23A56"/>
    <w:rsid w:val="00A2661B"/>
    <w:rsid w:val="00A3025A"/>
    <w:rsid w:val="00A355D6"/>
    <w:rsid w:val="00A37D52"/>
    <w:rsid w:val="00A407F6"/>
    <w:rsid w:val="00A43142"/>
    <w:rsid w:val="00A45B1E"/>
    <w:rsid w:val="00A467E7"/>
    <w:rsid w:val="00A51044"/>
    <w:rsid w:val="00A52F6D"/>
    <w:rsid w:val="00A55387"/>
    <w:rsid w:val="00A55FBE"/>
    <w:rsid w:val="00A56946"/>
    <w:rsid w:val="00A5797C"/>
    <w:rsid w:val="00A65CB1"/>
    <w:rsid w:val="00A72A77"/>
    <w:rsid w:val="00A7428C"/>
    <w:rsid w:val="00A76C96"/>
    <w:rsid w:val="00A822C6"/>
    <w:rsid w:val="00A862F5"/>
    <w:rsid w:val="00A94C51"/>
    <w:rsid w:val="00A9572E"/>
    <w:rsid w:val="00AA105C"/>
    <w:rsid w:val="00AA31C8"/>
    <w:rsid w:val="00AB548C"/>
    <w:rsid w:val="00AC22CE"/>
    <w:rsid w:val="00AC7C1E"/>
    <w:rsid w:val="00AD713C"/>
    <w:rsid w:val="00AD7F8A"/>
    <w:rsid w:val="00AE22CC"/>
    <w:rsid w:val="00AE72AC"/>
    <w:rsid w:val="00B16308"/>
    <w:rsid w:val="00B2090A"/>
    <w:rsid w:val="00B20B57"/>
    <w:rsid w:val="00B213F3"/>
    <w:rsid w:val="00B262CA"/>
    <w:rsid w:val="00B5010A"/>
    <w:rsid w:val="00B53636"/>
    <w:rsid w:val="00B60E19"/>
    <w:rsid w:val="00B700C7"/>
    <w:rsid w:val="00B76167"/>
    <w:rsid w:val="00B96C37"/>
    <w:rsid w:val="00B96D70"/>
    <w:rsid w:val="00BA66C5"/>
    <w:rsid w:val="00BA74DC"/>
    <w:rsid w:val="00BD19FA"/>
    <w:rsid w:val="00BD1ED1"/>
    <w:rsid w:val="00BE03AE"/>
    <w:rsid w:val="00BE0EB1"/>
    <w:rsid w:val="00BE29CC"/>
    <w:rsid w:val="00BE337A"/>
    <w:rsid w:val="00BE397D"/>
    <w:rsid w:val="00BF1F6B"/>
    <w:rsid w:val="00BF37FD"/>
    <w:rsid w:val="00BF3ED2"/>
    <w:rsid w:val="00BF45B3"/>
    <w:rsid w:val="00BF6D3C"/>
    <w:rsid w:val="00BF7F58"/>
    <w:rsid w:val="00C02484"/>
    <w:rsid w:val="00C035B9"/>
    <w:rsid w:val="00C0580A"/>
    <w:rsid w:val="00C167EA"/>
    <w:rsid w:val="00C22748"/>
    <w:rsid w:val="00C22983"/>
    <w:rsid w:val="00C27B32"/>
    <w:rsid w:val="00C4602C"/>
    <w:rsid w:val="00C50F6B"/>
    <w:rsid w:val="00C60835"/>
    <w:rsid w:val="00C61DEA"/>
    <w:rsid w:val="00C62172"/>
    <w:rsid w:val="00C67910"/>
    <w:rsid w:val="00C7136A"/>
    <w:rsid w:val="00C74AA2"/>
    <w:rsid w:val="00C91399"/>
    <w:rsid w:val="00CB55D8"/>
    <w:rsid w:val="00CB6D5B"/>
    <w:rsid w:val="00CB76D1"/>
    <w:rsid w:val="00CC0B54"/>
    <w:rsid w:val="00CC302E"/>
    <w:rsid w:val="00CC33EE"/>
    <w:rsid w:val="00CC3E25"/>
    <w:rsid w:val="00CC5DDA"/>
    <w:rsid w:val="00CD20D0"/>
    <w:rsid w:val="00CD2998"/>
    <w:rsid w:val="00CD6534"/>
    <w:rsid w:val="00CD6A32"/>
    <w:rsid w:val="00D03BA4"/>
    <w:rsid w:val="00D047C1"/>
    <w:rsid w:val="00D1374E"/>
    <w:rsid w:val="00D24603"/>
    <w:rsid w:val="00D259B5"/>
    <w:rsid w:val="00D35D43"/>
    <w:rsid w:val="00D53E9E"/>
    <w:rsid w:val="00D6588B"/>
    <w:rsid w:val="00D66E51"/>
    <w:rsid w:val="00D7270E"/>
    <w:rsid w:val="00D824C1"/>
    <w:rsid w:val="00DB088B"/>
    <w:rsid w:val="00DB4969"/>
    <w:rsid w:val="00DB7D41"/>
    <w:rsid w:val="00DC1FFC"/>
    <w:rsid w:val="00DC7F38"/>
    <w:rsid w:val="00DD188F"/>
    <w:rsid w:val="00DD2B89"/>
    <w:rsid w:val="00DD7DDA"/>
    <w:rsid w:val="00DE632A"/>
    <w:rsid w:val="00DF28F7"/>
    <w:rsid w:val="00DF3ABA"/>
    <w:rsid w:val="00E0269F"/>
    <w:rsid w:val="00E22D27"/>
    <w:rsid w:val="00E2371C"/>
    <w:rsid w:val="00E432A1"/>
    <w:rsid w:val="00E4698B"/>
    <w:rsid w:val="00E519AC"/>
    <w:rsid w:val="00E54CF2"/>
    <w:rsid w:val="00E62B6D"/>
    <w:rsid w:val="00E76635"/>
    <w:rsid w:val="00E80C85"/>
    <w:rsid w:val="00E80CC2"/>
    <w:rsid w:val="00E81612"/>
    <w:rsid w:val="00E81827"/>
    <w:rsid w:val="00E91FD0"/>
    <w:rsid w:val="00E931A3"/>
    <w:rsid w:val="00E97270"/>
    <w:rsid w:val="00EA13AC"/>
    <w:rsid w:val="00EA3DD2"/>
    <w:rsid w:val="00EA6849"/>
    <w:rsid w:val="00EB40A3"/>
    <w:rsid w:val="00EB6523"/>
    <w:rsid w:val="00EC4320"/>
    <w:rsid w:val="00ED3D40"/>
    <w:rsid w:val="00ED6F85"/>
    <w:rsid w:val="00EE12A5"/>
    <w:rsid w:val="00EE2178"/>
    <w:rsid w:val="00EE50D7"/>
    <w:rsid w:val="00EF511D"/>
    <w:rsid w:val="00EF67BD"/>
    <w:rsid w:val="00F07F22"/>
    <w:rsid w:val="00F11E77"/>
    <w:rsid w:val="00F155A2"/>
    <w:rsid w:val="00F16698"/>
    <w:rsid w:val="00F16FB6"/>
    <w:rsid w:val="00F17A5B"/>
    <w:rsid w:val="00F20976"/>
    <w:rsid w:val="00F2784E"/>
    <w:rsid w:val="00F43988"/>
    <w:rsid w:val="00F43DB0"/>
    <w:rsid w:val="00F46105"/>
    <w:rsid w:val="00F5177C"/>
    <w:rsid w:val="00F54B58"/>
    <w:rsid w:val="00F60528"/>
    <w:rsid w:val="00F62D67"/>
    <w:rsid w:val="00F65C27"/>
    <w:rsid w:val="00F65E4B"/>
    <w:rsid w:val="00F73309"/>
    <w:rsid w:val="00F75DF3"/>
    <w:rsid w:val="00F76190"/>
    <w:rsid w:val="00F904BA"/>
    <w:rsid w:val="00F91472"/>
    <w:rsid w:val="00F970BA"/>
    <w:rsid w:val="00FA34C8"/>
    <w:rsid w:val="00FA3964"/>
    <w:rsid w:val="00FA44C4"/>
    <w:rsid w:val="00FB19F5"/>
    <w:rsid w:val="00FB2EC7"/>
    <w:rsid w:val="00FB5421"/>
    <w:rsid w:val="00FB6B40"/>
    <w:rsid w:val="00FC0C45"/>
    <w:rsid w:val="00FC3D12"/>
    <w:rsid w:val="00FD477F"/>
    <w:rsid w:val="00FE70B1"/>
    <w:rsid w:val="00FF0A0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ffe5,#fffdf7,#fffbef,#fff3d1,#fafed2,#ffc,#fcffd9,#fcfad9"/>
    </o:shapedefaults>
    <o:shapelayout v:ext="edit">
      <o:idmap v:ext="edit" data="1"/>
    </o:shapelayout>
  </w:shapeDefaults>
  <w:decimalSymbol w:val="."/>
  <w:listSeparator w:val=","/>
  <w14:docId w14:val="63C140A2"/>
  <w15:docId w15:val="{7862A43E-32EF-4F65-BE88-7ACE861D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17BC2"/>
    <w:pPr>
      <w:keepNext/>
      <w:jc w:val="center"/>
      <w:outlineLvl w:val="3"/>
    </w:pPr>
    <w:rPr>
      <w:rFonts w:ascii="Palatino" w:eastAsia="Times New Roman" w:hAnsi="Palatino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17BC2"/>
    <w:pPr>
      <w:keepNext/>
      <w:ind w:left="20" w:right="28"/>
      <w:jc w:val="center"/>
      <w:outlineLvl w:val="4"/>
    </w:pPr>
    <w:rPr>
      <w:rFonts w:ascii="Palatino" w:eastAsia="Times New Roman" w:hAnsi="Palatino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517BC2"/>
    <w:pPr>
      <w:keepNext/>
      <w:ind w:right="28"/>
      <w:jc w:val="center"/>
      <w:outlineLvl w:val="7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17BC2"/>
    <w:rPr>
      <w:rFonts w:ascii="Palatino" w:eastAsia="Times New Roman" w:hAnsi="Palatino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17BC2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17BC2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C2"/>
    <w:rPr>
      <w:rFonts w:ascii="Tahoma" w:hAnsi="Tahoma" w:cs="Tahoma"/>
      <w:sz w:val="16"/>
      <w:szCs w:val="16"/>
    </w:rPr>
  </w:style>
  <w:style w:type="character" w:styleId="Hyperlink">
    <w:name w:val="Hyperlink"/>
    <w:rsid w:val="00517B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BC2"/>
    <w:pPr>
      <w:ind w:left="720"/>
      <w:contextualSpacing/>
    </w:pPr>
  </w:style>
  <w:style w:type="character" w:styleId="CommentReference">
    <w:name w:val="annotation reference"/>
    <w:semiHidden/>
    <w:rsid w:val="000F48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48F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8F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723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7234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D2B89"/>
    <w:pPr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2B89"/>
    <w:rPr>
      <w:rFonts w:ascii="Palatino" w:eastAsia="Times New Roman" w:hAnsi="Palatino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37"/>
  </w:style>
  <w:style w:type="paragraph" w:styleId="Footer">
    <w:name w:val="footer"/>
    <w:basedOn w:val="Normal"/>
    <w:link w:val="FooterChar"/>
    <w:uiPriority w:val="99"/>
    <w:unhideWhenUsed/>
    <w:rsid w:val="0032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3A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3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1ED1"/>
  </w:style>
  <w:style w:type="character" w:styleId="FollowedHyperlink">
    <w:name w:val="FollowedHyperlink"/>
    <w:basedOn w:val="DefaultParagraphFont"/>
    <w:uiPriority w:val="99"/>
    <w:semiHidden/>
    <w:unhideWhenUsed/>
    <w:rsid w:val="002337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24C1"/>
    <w:rPr>
      <w:rFonts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A52F6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2F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F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2F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2F6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70524\Documents\AEC%20&amp;%20HREC%20Processing\Forms\Adverse%20Incid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335D-DA57-4BD8-B68A-1FA8CB86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Adverse Incident Form</Template>
  <TotalTime>34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Davis</dc:creator>
  <cp:lastModifiedBy>Joanne Davis</cp:lastModifiedBy>
  <cp:revision>11</cp:revision>
  <cp:lastPrinted>2018-03-08T04:20:00Z</cp:lastPrinted>
  <dcterms:created xsi:type="dcterms:W3CDTF">2018-11-30T03:40:00Z</dcterms:created>
  <dcterms:modified xsi:type="dcterms:W3CDTF">2023-05-30T03:19:00Z</dcterms:modified>
</cp:coreProperties>
</file>