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EDA4" w14:textId="786E6BED" w:rsidR="00463662" w:rsidRPr="00CD6534" w:rsidRDefault="00356FBB" w:rsidP="00057C74">
      <w:pPr>
        <w:ind w:right="125"/>
        <w:contextualSpacing/>
        <w:jc w:val="center"/>
        <w:rPr>
          <w:caps/>
          <w:sz w:val="20"/>
          <w:szCs w:val="20"/>
        </w:rPr>
      </w:pPr>
      <w:r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CA505F" wp14:editId="45ED987C">
                <wp:simplePos x="0" y="0"/>
                <wp:positionH relativeFrom="column">
                  <wp:posOffset>497840</wp:posOffset>
                </wp:positionH>
                <wp:positionV relativeFrom="paragraph">
                  <wp:posOffset>-299720</wp:posOffset>
                </wp:positionV>
                <wp:extent cx="3733800" cy="27876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7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82BCD8" w14:textId="77777777" w:rsidR="00C64819" w:rsidRDefault="00A13D73" w:rsidP="00057C74">
                            <w:r>
                              <w:rPr>
                                <w:b/>
                                <w:color w:val="FFFFFF"/>
                                <w:w w:val="101"/>
                                <w:sz w:val="28"/>
                              </w:rPr>
                              <w:t>Cadaver and Tissue Notification</w:t>
                            </w:r>
                            <w:r w:rsidR="00C64819">
                              <w:rPr>
                                <w:b/>
                                <w:color w:val="FFFFFF"/>
                                <w:w w:val="101"/>
                                <w:sz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A505F" id="Rectangle 65" o:spid="_x0000_s1026" style="position:absolute;left:0;text-align:left;margin-left:39.2pt;margin-top:-23.6pt;width:294pt;height:21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" filled="f" stroked="f">
                <v:textbox inset="0,0,0,0">
                  <w:txbxContent>
                    <w:p w14:paraId="7F82BCD8" w14:textId="77777777" w:rsidR="00C64819" w:rsidRDefault="00A13D73" w:rsidP="00057C74">
                      <w:r>
                        <w:rPr>
                          <w:b/>
                          <w:color w:val="FFFFFF"/>
                          <w:w w:val="101"/>
                          <w:sz w:val="28"/>
                        </w:rPr>
                        <w:t>Cadaver and Tissue Notification</w:t>
                      </w:r>
                      <w:r w:rsidR="00C64819">
                        <w:rPr>
                          <w:b/>
                          <w:color w:val="FFFFFF"/>
                          <w:w w:val="101"/>
                          <w:sz w:val="28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7D4115" wp14:editId="3D7ED63C">
                <wp:simplePos x="0" y="0"/>
                <wp:positionH relativeFrom="column">
                  <wp:posOffset>497840</wp:posOffset>
                </wp:positionH>
                <wp:positionV relativeFrom="paragraph">
                  <wp:posOffset>-97155</wp:posOffset>
                </wp:positionV>
                <wp:extent cx="2194560" cy="215900"/>
                <wp:effectExtent l="0" t="0" r="0" b="0"/>
                <wp:wrapNone/>
                <wp:docPr id="2024" name="Rectangle 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C156C9" w14:textId="77777777" w:rsidR="00C64819" w:rsidRDefault="0000456A" w:rsidP="00057C74">
                            <w:r>
                              <w:rPr>
                                <w:color w:val="FFFFFF"/>
                                <w:w w:val="97"/>
                              </w:rPr>
                              <w:t>Animal Ethics Committee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D4115" id="Rectangle 2024" o:spid="_x0000_s1027" style="position:absolute;left:0;text-align:left;margin-left:39.2pt;margin-top:-7.65pt;width:172.8pt;height:1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" filled="f" stroked="f">
                <v:textbox inset="0,0,0,0">
                  <w:txbxContent>
                    <w:p w14:paraId="4CC156C9" w14:textId="77777777" w:rsidR="00C64819" w:rsidRDefault="0000456A" w:rsidP="00057C74">
                      <w:r>
                        <w:rPr>
                          <w:color w:val="FFFFFF"/>
                          <w:w w:val="97"/>
                        </w:rPr>
                        <w:t>Animal Ethics Committee</w:t>
                      </w:r>
                    </w:p>
                  </w:txbxContent>
                </v:textbox>
              </v:rect>
            </w:pict>
          </mc:Fallback>
        </mc:AlternateContent>
      </w:r>
      <w:r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069ADF" wp14:editId="5F8E5205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861695" cy="744855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44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203" h="745401">
                              <a:moveTo>
                                <a:pt x="0" y="0"/>
                              </a:moveTo>
                              <a:lnTo>
                                <a:pt x="701408" y="0"/>
                              </a:lnTo>
                              <a:lnTo>
                                <a:pt x="862203" y="377952"/>
                              </a:lnTo>
                              <a:lnTo>
                                <a:pt x="69659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1F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4164C91" id="Shape 62" o:spid="_x0000_s1026" style="position:absolute;margin-left:-42pt;margin-top:-38.25pt;width:67.85pt;height:5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2203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" path="m,l701408,,862203,377952,696595,745401,,745401,,xe" fillcolor="#ad1f2e" stroked="f" strokeweight="0">
                <v:stroke miterlimit="83231f" joinstyle="miter"/>
                <v:path arrowok="t" textboxrect="0,0,862203,745401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29E54" wp14:editId="71ED6B72">
                <wp:simplePos x="0" y="0"/>
                <wp:positionH relativeFrom="column">
                  <wp:posOffset>-283210</wp:posOffset>
                </wp:positionH>
                <wp:positionV relativeFrom="paragraph">
                  <wp:posOffset>-288925</wp:posOffset>
                </wp:positionV>
                <wp:extent cx="410845" cy="26162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3AFABD" w14:textId="77777777" w:rsidR="00C64819" w:rsidRDefault="00C64819" w:rsidP="00057C74">
                            <w:r>
                              <w:rPr>
                                <w:color w:val="FFFFFF"/>
                                <w:w w:val="93"/>
                                <w:sz w:val="28"/>
                              </w:rPr>
                              <w:t>AE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29E54" id="Rectangle 63" o:spid="_x0000_s1028" style="position:absolute;left:0;text-align:left;margin-left:-22.3pt;margin-top:-22.75pt;width:32.35pt;height: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" filled="f" stroked="f">
                <v:textbox inset="0,0,0,0">
                  <w:txbxContent>
                    <w:p w14:paraId="033AFABD" w14:textId="77777777" w:rsidR="00C64819" w:rsidRDefault="00C64819" w:rsidP="00057C74">
                      <w:r>
                        <w:rPr>
                          <w:color w:val="FFFFFF"/>
                          <w:w w:val="93"/>
                          <w:sz w:val="28"/>
                        </w:rPr>
                        <w:t>AE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7403C" wp14:editId="3C3FE841">
                <wp:simplePos x="0" y="0"/>
                <wp:positionH relativeFrom="column">
                  <wp:posOffset>-285750</wp:posOffset>
                </wp:positionH>
                <wp:positionV relativeFrom="paragraph">
                  <wp:posOffset>-104775</wp:posOffset>
                </wp:positionV>
                <wp:extent cx="378460" cy="26162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16CFE4" w14:textId="77777777" w:rsidR="00C64819" w:rsidRDefault="00A13D73" w:rsidP="00057C74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010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7403C" id="Rectangle 64" o:spid="_x0000_s1029" style="position:absolute;left:0;text-align:left;margin-left:-22.5pt;margin-top:-8.25pt;width:29.8pt;height:2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" filled="f" stroked="f">
                <v:textbox inset="0,0,0,0">
                  <w:txbxContent>
                    <w:p w14:paraId="2916CFE4" w14:textId="77777777" w:rsidR="00C64819" w:rsidRDefault="00A13D73" w:rsidP="00057C74">
                      <w:r>
                        <w:rPr>
                          <w:color w:val="FFFFFF"/>
                          <w:w w:val="105"/>
                          <w:sz w:val="28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2C5E77">
        <w:rPr>
          <w:noProof/>
        </w:rPr>
        <w:drawing>
          <wp:anchor distT="0" distB="0" distL="114300" distR="114300" simplePos="0" relativeHeight="251727872" behindDoc="1" locked="0" layoutInCell="1" allowOverlap="1" wp14:anchorId="477EE8D2" wp14:editId="7ABDD88E">
            <wp:simplePos x="0" y="0"/>
            <wp:positionH relativeFrom="column">
              <wp:posOffset>-1933575</wp:posOffset>
            </wp:positionH>
            <wp:positionV relativeFrom="paragraph">
              <wp:posOffset>-485775</wp:posOffset>
            </wp:positionV>
            <wp:extent cx="8973185" cy="7448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318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E9781" w14:textId="3CDC4639" w:rsidR="007F5110" w:rsidRPr="00CD6534" w:rsidRDefault="007F5110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4206EB0F" w14:textId="54190AD0" w:rsidR="00CD6534" w:rsidRPr="00CD6534" w:rsidRDefault="00356FBB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45CB1" wp14:editId="5742225F">
                <wp:simplePos x="0" y="0"/>
                <wp:positionH relativeFrom="column">
                  <wp:posOffset>5070475</wp:posOffset>
                </wp:positionH>
                <wp:positionV relativeFrom="paragraph">
                  <wp:posOffset>106680</wp:posOffset>
                </wp:positionV>
                <wp:extent cx="1208405" cy="1651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16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DF4CD0" w14:textId="77777777" w:rsidR="00C64819" w:rsidRDefault="00C64819" w:rsidP="00057C74">
                            <w:r>
                              <w:rPr>
                                <w:b/>
                                <w:color w:val="FFFFFF"/>
                                <w:w w:val="111"/>
                                <w:sz w:val="16"/>
                              </w:rPr>
                              <w:t>Animal Ethics Office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45CB1" id="Rectangle 51" o:spid="_x0000_s1030" style="position:absolute;left:0;text-align:left;margin-left:399.25pt;margin-top:8.4pt;width:95.1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" filled="f" stroked="f">
                <v:textbox inset="0,0,0,0">
                  <w:txbxContent>
                    <w:p w14:paraId="18DF4CD0" w14:textId="77777777" w:rsidR="00C64819" w:rsidRDefault="00C64819" w:rsidP="00057C74">
                      <w:r>
                        <w:rPr>
                          <w:b/>
                          <w:color w:val="FFFFFF"/>
                          <w:w w:val="111"/>
                          <w:sz w:val="16"/>
                        </w:rPr>
                        <w:t>Animal Ethics Office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D3F3E" wp14:editId="71495374">
                <wp:simplePos x="0" y="0"/>
                <wp:positionH relativeFrom="column">
                  <wp:posOffset>4791075</wp:posOffset>
                </wp:positionH>
                <wp:positionV relativeFrom="paragraph">
                  <wp:posOffset>4445</wp:posOffset>
                </wp:positionV>
                <wp:extent cx="2218055" cy="1062355"/>
                <wp:effectExtent l="0" t="0" r="0" b="4445"/>
                <wp:wrapNone/>
                <wp:docPr id="2382" name="Shape 2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10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4786" h="850303">
                              <a:moveTo>
                                <a:pt x="0" y="0"/>
                              </a:moveTo>
                              <a:lnTo>
                                <a:pt x="2224786" y="0"/>
                              </a:lnTo>
                              <a:lnTo>
                                <a:pt x="2224786" y="850303"/>
                              </a:lnTo>
                              <a:lnTo>
                                <a:pt x="0" y="850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3F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B64F8E" id="Shape 2382" o:spid="_x0000_s1026" style="position:absolute;margin-left:377.25pt;margin-top:.35pt;width:174.65pt;height:8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4786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" path="m,l2224786,r,850303l,850303,,e" fillcolor="#413f41" stroked="f" strokeweight="0">
                <v:stroke miterlimit="83231f" joinstyle="miter"/>
                <v:path arrowok="t" textboxrect="0,0,2224786,850303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58BF2" wp14:editId="6323D904">
                <wp:simplePos x="0" y="0"/>
                <wp:positionH relativeFrom="column">
                  <wp:posOffset>-542925</wp:posOffset>
                </wp:positionH>
                <wp:positionV relativeFrom="paragraph">
                  <wp:posOffset>4445</wp:posOffset>
                </wp:positionV>
                <wp:extent cx="5255260" cy="1062355"/>
                <wp:effectExtent l="0" t="0" r="2540" b="4445"/>
                <wp:wrapNone/>
                <wp:docPr id="2381" name="Shape 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10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997" h="850303">
                              <a:moveTo>
                                <a:pt x="0" y="0"/>
                              </a:moveTo>
                              <a:lnTo>
                                <a:pt x="5255997" y="0"/>
                              </a:lnTo>
                              <a:lnTo>
                                <a:pt x="5255997" y="850303"/>
                              </a:lnTo>
                              <a:lnTo>
                                <a:pt x="0" y="850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3F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0BD5444" id="Shape 2381" o:spid="_x0000_s1026" style="position:absolute;margin-left:-42.75pt;margin-top:.35pt;width:413.8pt;height:8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55997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" path="m,l5255997,r,850303l,850303,,e" fillcolor="#413f41" stroked="f" strokeweight="0">
                <v:stroke miterlimit="83231f" joinstyle="miter"/>
                <v:path arrowok="t" textboxrect="0,0,5255997,850303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76E96FDF" wp14:editId="261DDFEA">
            <wp:simplePos x="0" y="0"/>
            <wp:positionH relativeFrom="column">
              <wp:posOffset>-378460</wp:posOffset>
            </wp:positionH>
            <wp:positionV relativeFrom="paragraph">
              <wp:posOffset>100330</wp:posOffset>
            </wp:positionV>
            <wp:extent cx="304800" cy="35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5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6BF86" wp14:editId="5FC0BCE8">
                <wp:simplePos x="0" y="0"/>
                <wp:positionH relativeFrom="column">
                  <wp:posOffset>67945</wp:posOffset>
                </wp:positionH>
                <wp:positionV relativeFrom="paragraph">
                  <wp:posOffset>99060</wp:posOffset>
                </wp:positionV>
                <wp:extent cx="4544060" cy="97663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060" cy="976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3E7A4E" w14:textId="77777777" w:rsidR="00C64819" w:rsidRPr="009970D0" w:rsidRDefault="00C64819" w:rsidP="00057C74">
                            <w:pPr>
                              <w:ind w:right="122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Scientific use of animals undertaken by Murdoch University staff and students must comply with the requirements of the </w:t>
                            </w:r>
                            <w:r w:rsidRPr="009970D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Australian Code for the Care and Use of Animals for Scientific Purposes, 2013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(the </w:t>
                            </w:r>
                            <w:r w:rsidRPr="009970D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Animal Code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) and the </w:t>
                            </w:r>
                            <w:r w:rsidRPr="009970D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Animal Welfare Act, 2002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(WA). Persons using animals for scientific purposes must consider the 3 Rs: </w:t>
                            </w:r>
                            <w:r w:rsidRPr="009970D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Replacement, Reduction, and Refinement 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at all times. </w:t>
                            </w:r>
                          </w:p>
                          <w:p w14:paraId="69E6D4E8" w14:textId="77777777" w:rsidR="00C64819" w:rsidRPr="009970D0" w:rsidRDefault="00C64819" w:rsidP="00057C74">
                            <w:pPr>
                              <w:ind w:right="28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782A890" w14:textId="77777777" w:rsidR="00C64819" w:rsidRPr="009970D0" w:rsidRDefault="00C64819" w:rsidP="008F45AD">
                            <w:pPr>
                              <w:ind w:right="28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Responses to </w:t>
                            </w:r>
                            <w:r w:rsidRPr="009970D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ALL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questions must be provided on this form. Applicants should not simply refer to an attachment without summarising r</w:t>
                            </w:r>
                            <w:r w:rsidR="008F45A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elevant material on this form.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6BF86" id="Rectangle 45" o:spid="_x0000_s1031" style="position:absolute;left:0;text-align:left;margin-left:5.35pt;margin-top:7.8pt;width:357.8pt;height:7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" filled="f" stroked="f">
                <v:textbox inset="0,0,0,0">
                  <w:txbxContent>
                    <w:p w14:paraId="1A3E7A4E" w14:textId="77777777" w:rsidR="00C64819" w:rsidRPr="009970D0" w:rsidRDefault="00C64819" w:rsidP="00057C74">
                      <w:pPr>
                        <w:ind w:right="122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Scientific use of animals undertaken by Murdoch University staff and students must comply with the requirements of the </w:t>
                      </w:r>
                      <w:r w:rsidRPr="009970D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Australian Code for the Care and Use of Animals for Scientific Purposes, 2013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(the </w:t>
                      </w:r>
                      <w:r w:rsidRPr="009970D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Animal Code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) and the </w:t>
                      </w:r>
                      <w:r w:rsidRPr="009970D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Animal Welfare Act, 2002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(WA). Persons using animals for scientific purposes must consider the 3 Rs: </w:t>
                      </w:r>
                      <w:r w:rsidRPr="009970D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Replacement, Reduction, and Refinement 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at all times. </w:t>
                      </w:r>
                    </w:p>
                    <w:p w14:paraId="69E6D4E8" w14:textId="77777777" w:rsidR="00C64819" w:rsidRPr="009970D0" w:rsidRDefault="00C64819" w:rsidP="00057C74">
                      <w:pPr>
                        <w:ind w:right="28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782A890" w14:textId="77777777" w:rsidR="00C64819" w:rsidRPr="009970D0" w:rsidRDefault="00C64819" w:rsidP="008F45AD">
                      <w:pPr>
                        <w:ind w:right="28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Responses to </w:t>
                      </w:r>
                      <w:r w:rsidRPr="009970D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ALL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questions must be provided on this form. Applicants should not simply refer to an attachment without summarising r</w:t>
                      </w:r>
                      <w:r w:rsidR="008F45AD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elevant material on this form. </w:t>
                      </w:r>
                    </w:p>
                  </w:txbxContent>
                </v:textbox>
              </v:rect>
            </w:pict>
          </mc:Fallback>
        </mc:AlternateContent>
      </w:r>
    </w:p>
    <w:p w14:paraId="1E7464F6" w14:textId="77777777" w:rsidR="00CD6534" w:rsidRPr="00CD653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334BE" wp14:editId="0E15ED2F">
                <wp:simplePos x="0" y="0"/>
                <wp:positionH relativeFrom="column">
                  <wp:posOffset>5067300</wp:posOffset>
                </wp:positionH>
                <wp:positionV relativeFrom="paragraph">
                  <wp:posOffset>100965</wp:posOffset>
                </wp:positionV>
                <wp:extent cx="932815" cy="167640"/>
                <wp:effectExtent l="0" t="0" r="0" b="0"/>
                <wp:wrapNone/>
                <wp:docPr id="2025" name="Rectangle 2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9D7CBE" w14:textId="77777777" w:rsidR="00C64819" w:rsidRPr="009970D0" w:rsidRDefault="00C64819" w:rsidP="00057C74">
                            <w:r w:rsidRPr="009970D0">
                              <w:rPr>
                                <w:rFonts w:eastAsia="Times New Roman" w:cs="Times New Roman"/>
                                <w:color w:val="FFFFFF"/>
                                <w:w w:val="114"/>
                                <w:sz w:val="16"/>
                              </w:rPr>
                              <w:t>(08) 9360 7366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334BE" id="Rectangle 2025" o:spid="_x0000_s1032" style="position:absolute;left:0;text-align:left;margin-left:399pt;margin-top:7.95pt;width:73.45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" filled="f" stroked="f">
                <v:textbox inset="0,0,0,0">
                  <w:txbxContent>
                    <w:p w14:paraId="169D7CBE" w14:textId="77777777" w:rsidR="00C64819" w:rsidRPr="009970D0" w:rsidRDefault="00C64819" w:rsidP="00057C74">
                      <w:r w:rsidRPr="009970D0">
                        <w:rPr>
                          <w:rFonts w:eastAsia="Times New Roman" w:cs="Times New Roman"/>
                          <w:color w:val="FFFFFF"/>
                          <w:w w:val="114"/>
                          <w:sz w:val="16"/>
                        </w:rPr>
                        <w:t>(08) 9360 7366</w:t>
                      </w:r>
                    </w:p>
                  </w:txbxContent>
                </v:textbox>
              </v:rect>
            </w:pict>
          </mc:Fallback>
        </mc:AlternateContent>
      </w:r>
    </w:p>
    <w:p w14:paraId="7251ED62" w14:textId="77777777" w:rsidR="00CD6534" w:rsidRDefault="00C64819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6076B" wp14:editId="528BEBBE">
                <wp:simplePos x="0" y="0"/>
                <wp:positionH relativeFrom="column">
                  <wp:posOffset>5069840</wp:posOffset>
                </wp:positionH>
                <wp:positionV relativeFrom="paragraph">
                  <wp:posOffset>69850</wp:posOffset>
                </wp:positionV>
                <wp:extent cx="1572895" cy="16764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19A8F" w14:textId="77777777" w:rsidR="00C64819" w:rsidRPr="00C37C74" w:rsidRDefault="00C64819" w:rsidP="00057C74">
                            <w:r w:rsidRPr="00C37C74">
                              <w:rPr>
                                <w:rFonts w:eastAsia="Times New Roman" w:cs="Times New Roman"/>
                                <w:color w:val="FFFFFF"/>
                                <w:w w:val="105"/>
                                <w:sz w:val="16"/>
                              </w:rPr>
                              <w:t>animal.ethics@murdoch.edu.au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6076B" id="Rectangle 53" o:spid="_x0000_s1033" style="position:absolute;left:0;text-align:left;margin-left:399.2pt;margin-top:5.5pt;width:123.85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" filled="f" stroked="f">
                <v:textbox inset="0,0,0,0">
                  <w:txbxContent>
                    <w:p w14:paraId="22619A8F" w14:textId="77777777" w:rsidR="00C64819" w:rsidRPr="00C37C74" w:rsidRDefault="00C64819" w:rsidP="00057C74">
                      <w:r w:rsidRPr="00C37C74">
                        <w:rPr>
                          <w:rFonts w:eastAsia="Times New Roman" w:cs="Times New Roman"/>
                          <w:color w:val="FFFFFF"/>
                          <w:w w:val="105"/>
                          <w:sz w:val="16"/>
                        </w:rPr>
                        <w:t>animal.ethics@murdoch.edu.au</w:t>
                      </w:r>
                    </w:p>
                  </w:txbxContent>
                </v:textbox>
              </v:rect>
            </w:pict>
          </mc:Fallback>
        </mc:AlternateContent>
      </w:r>
    </w:p>
    <w:p w14:paraId="4C0CB566" w14:textId="6369C9C8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1E97DA01" w14:textId="6C6EEDE5" w:rsidR="00057C74" w:rsidRDefault="00356FBB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54E63" wp14:editId="64F85C91">
                <wp:simplePos x="0" y="0"/>
                <wp:positionH relativeFrom="column">
                  <wp:posOffset>5060315</wp:posOffset>
                </wp:positionH>
                <wp:positionV relativeFrom="paragraph">
                  <wp:posOffset>50800</wp:posOffset>
                </wp:positionV>
                <wp:extent cx="1657350" cy="46228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F91488" w14:textId="77777777" w:rsidR="00C64819" w:rsidRPr="00C64819" w:rsidRDefault="00C64819" w:rsidP="00C64819">
                            <w:r>
                              <w:rPr>
                                <w:color w:val="FFFFFF"/>
                                <w:w w:val="111"/>
                                <w:sz w:val="16"/>
                              </w:rPr>
                              <w:t xml:space="preserve">All applications are to be submitted in the </w:t>
                            </w:r>
                            <w:r w:rsidRPr="00C64819">
                              <w:rPr>
                                <w:b/>
                                <w:color w:val="FFFFFF"/>
                                <w:w w:val="111"/>
                                <w:sz w:val="16"/>
                              </w:rPr>
                              <w:t>IRMA</w:t>
                            </w:r>
                            <w:r>
                              <w:rPr>
                                <w:color w:val="FFFFFF"/>
                                <w:w w:val="111"/>
                                <w:sz w:val="16"/>
                              </w:rPr>
                              <w:t xml:space="preserve"> system as attachments to a coversheet.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54E63" id="Rectangle 23" o:spid="_x0000_s1034" style="position:absolute;left:0;text-align:left;margin-left:398.45pt;margin-top:4pt;width:130.5pt;height:3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" filled="f" stroked="f">
                <v:textbox inset="0,0,0,0">
                  <w:txbxContent>
                    <w:p w14:paraId="7CF91488" w14:textId="77777777" w:rsidR="00C64819" w:rsidRPr="00C64819" w:rsidRDefault="00C64819" w:rsidP="00C64819">
                      <w:r>
                        <w:rPr>
                          <w:color w:val="FFFFFF"/>
                          <w:w w:val="111"/>
                          <w:sz w:val="16"/>
                        </w:rPr>
                        <w:t xml:space="preserve">All applications are to be submitted in the </w:t>
                      </w:r>
                      <w:r w:rsidRPr="00C64819">
                        <w:rPr>
                          <w:b/>
                          <w:color w:val="FFFFFF"/>
                          <w:w w:val="111"/>
                          <w:sz w:val="16"/>
                        </w:rPr>
                        <w:t>IRMA</w:t>
                      </w:r>
                      <w:r>
                        <w:rPr>
                          <w:color w:val="FFFFFF"/>
                          <w:w w:val="111"/>
                          <w:sz w:val="16"/>
                        </w:rPr>
                        <w:t xml:space="preserve"> system as attachments to a coversheet.</w:t>
                      </w:r>
                    </w:p>
                  </w:txbxContent>
                </v:textbox>
              </v:rect>
            </w:pict>
          </mc:Fallback>
        </mc:AlternateContent>
      </w:r>
    </w:p>
    <w:p w14:paraId="42932AEF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22E2F31C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77953C4E" w14:textId="77777777" w:rsidR="00057C74" w:rsidRPr="00CD653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24"/>
        <w:gridCol w:w="641"/>
        <w:gridCol w:w="850"/>
        <w:gridCol w:w="3191"/>
        <w:gridCol w:w="1134"/>
        <w:gridCol w:w="284"/>
        <w:gridCol w:w="3268"/>
      </w:tblGrid>
      <w:tr w:rsidR="00497A8A" w:rsidRPr="002C0E59" w14:paraId="156ACA63" w14:textId="77777777" w:rsidTr="006B6AFC">
        <w:tc>
          <w:tcPr>
            <w:tcW w:w="67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772F3" w14:textId="77777777" w:rsidR="00497A8A" w:rsidRPr="002C0E59" w:rsidRDefault="00497A8A" w:rsidP="00B94267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Project Title:</w:t>
            </w:r>
          </w:p>
        </w:tc>
        <w:tc>
          <w:tcPr>
            <w:tcW w:w="3552" w:type="dxa"/>
            <w:gridSpan w:val="2"/>
            <w:shd w:val="clear" w:color="auto" w:fill="FFFFFF" w:themeFill="background1"/>
            <w:vAlign w:val="center"/>
          </w:tcPr>
          <w:p w14:paraId="7D1B2516" w14:textId="5E052226" w:rsidR="00497A8A" w:rsidRPr="002C0E59" w:rsidRDefault="00497A8A" w:rsidP="003D7C9B">
            <w:pPr>
              <w:contextualSpacing/>
              <w:jc w:val="center"/>
              <w:rPr>
                <w:b/>
                <w:szCs w:val="20"/>
              </w:rPr>
            </w:pPr>
          </w:p>
        </w:tc>
      </w:tr>
      <w:tr w:rsidR="00497A8A" w:rsidRPr="00D80BAA" w14:paraId="2B08AB33" w14:textId="77777777" w:rsidTr="00497A8A">
        <w:trPr>
          <w:trHeight w:val="49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843AB" w14:textId="167A164A" w:rsidR="00497A8A" w:rsidRPr="00CD6534" w:rsidRDefault="00497A8A" w:rsidP="00497A8A">
            <w:pPr>
              <w:ind w:right="600"/>
              <w:contextualSpacing/>
              <w:rPr>
                <w:b/>
                <w:sz w:val="20"/>
                <w:szCs w:val="20"/>
              </w:rPr>
            </w:pPr>
          </w:p>
        </w:tc>
      </w:tr>
      <w:tr w:rsidR="00497A8A" w:rsidRPr="00C64819" w14:paraId="2DD4F561" w14:textId="77777777" w:rsidTr="006B6AFC">
        <w:trPr>
          <w:trHeight w:val="124"/>
        </w:trPr>
        <w:tc>
          <w:tcPr>
            <w:tcW w:w="679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B0292" w14:textId="77777777" w:rsidR="00497A8A" w:rsidRPr="00C64819" w:rsidRDefault="00497A8A" w:rsidP="004F2970">
            <w:pPr>
              <w:contextualSpacing/>
              <w:rPr>
                <w:sz w:val="12"/>
                <w:szCs w:val="20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  <w:vAlign w:val="center"/>
          </w:tcPr>
          <w:p w14:paraId="546E7D97" w14:textId="77777777" w:rsidR="00497A8A" w:rsidRPr="00C64819" w:rsidRDefault="00497A8A" w:rsidP="004F2970">
            <w:pPr>
              <w:contextualSpacing/>
              <w:jc w:val="right"/>
              <w:rPr>
                <w:sz w:val="12"/>
                <w:szCs w:val="20"/>
              </w:rPr>
            </w:pPr>
          </w:p>
        </w:tc>
      </w:tr>
      <w:tr w:rsidR="004F2970" w:rsidRPr="002C0E59" w14:paraId="1B48ADEF" w14:textId="77777777" w:rsidTr="0082549E">
        <w:tc>
          <w:tcPr>
            <w:tcW w:w="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656D0" w14:textId="77777777" w:rsidR="004F2970" w:rsidRPr="002C0E59" w:rsidRDefault="004F2970" w:rsidP="004F2970">
            <w:pPr>
              <w:contextualSpacing/>
              <w:rPr>
                <w:b/>
                <w:caps/>
                <w:sz w:val="24"/>
                <w:szCs w:val="20"/>
              </w:rPr>
            </w:pPr>
            <w:r w:rsidRPr="002C0E59">
              <w:rPr>
                <w:b/>
                <w:sz w:val="24"/>
                <w:szCs w:val="20"/>
              </w:rPr>
              <w:t xml:space="preserve">Part A - </w:t>
            </w:r>
          </w:p>
        </w:tc>
        <w:tc>
          <w:tcPr>
            <w:tcW w:w="936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CD5BD5" w14:textId="77777777" w:rsidR="004F2970" w:rsidRPr="002C0E59" w:rsidRDefault="004F2970" w:rsidP="004F2970">
            <w:pPr>
              <w:contextualSpacing/>
              <w:rPr>
                <w:b/>
                <w:caps/>
                <w:sz w:val="24"/>
                <w:szCs w:val="20"/>
              </w:rPr>
            </w:pPr>
            <w:r w:rsidRPr="002C0E59">
              <w:rPr>
                <w:b/>
                <w:sz w:val="24"/>
                <w:szCs w:val="20"/>
              </w:rPr>
              <w:t>Personnel information</w:t>
            </w:r>
          </w:p>
        </w:tc>
      </w:tr>
      <w:tr w:rsidR="004F2970" w:rsidRPr="00CD6534" w14:paraId="3CAB8161" w14:textId="77777777" w:rsidTr="0082549E">
        <w:tc>
          <w:tcPr>
            <w:tcW w:w="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455C1A" w14:textId="77777777" w:rsidR="004F2970" w:rsidRDefault="004F2970" w:rsidP="004F2970">
            <w:pPr>
              <w:contextualSpacing/>
              <w:rPr>
                <w:b/>
                <w:szCs w:val="20"/>
              </w:rPr>
            </w:pPr>
          </w:p>
        </w:tc>
        <w:tc>
          <w:tcPr>
            <w:tcW w:w="936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EB3DB7" w14:textId="77777777" w:rsidR="004F2970" w:rsidRDefault="004F2970" w:rsidP="004F2970">
            <w:pPr>
              <w:contextualSpacing/>
              <w:rPr>
                <w:b/>
                <w:szCs w:val="20"/>
              </w:rPr>
            </w:pPr>
          </w:p>
        </w:tc>
      </w:tr>
      <w:tr w:rsidR="004F2970" w:rsidRPr="00CD6534" w14:paraId="22BEEE93" w14:textId="77777777" w:rsidTr="0082549E">
        <w:tc>
          <w:tcPr>
            <w:tcW w:w="656" w:type="dxa"/>
            <w:shd w:val="clear" w:color="auto" w:fill="auto"/>
          </w:tcPr>
          <w:p w14:paraId="1A8F2F4C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  <w:r w:rsidRPr="002C0E59">
              <w:rPr>
                <w:b/>
                <w:szCs w:val="20"/>
              </w:rPr>
              <w:t>1.1</w:t>
            </w: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02162DE9" w14:textId="77777777" w:rsidR="004F2970" w:rsidRPr="002C0E59" w:rsidRDefault="004F2970" w:rsidP="004F2970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Chief Investigator / Supervisor:</w:t>
            </w:r>
            <w:r w:rsidRPr="002C0E59">
              <w:rPr>
                <w:noProof/>
                <w:sz w:val="24"/>
              </w:rPr>
              <w:t xml:space="preserve"> </w:t>
            </w:r>
          </w:p>
          <w:p w14:paraId="27EBF912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  <w:r w:rsidRPr="002C0E59">
              <w:rPr>
                <w:sz w:val="18"/>
                <w:szCs w:val="20"/>
              </w:rPr>
              <w:t xml:space="preserve">A </w:t>
            </w:r>
            <w:r w:rsidR="00C64819" w:rsidRPr="002C0E59">
              <w:rPr>
                <w:sz w:val="18"/>
                <w:szCs w:val="20"/>
              </w:rPr>
              <w:t xml:space="preserve">Murdoch University internal </w:t>
            </w:r>
            <w:r w:rsidRPr="002C0E59">
              <w:rPr>
                <w:sz w:val="18"/>
                <w:szCs w:val="20"/>
              </w:rPr>
              <w:t>staff member with ultimate responsibility for the project</w:t>
            </w:r>
          </w:p>
        </w:tc>
      </w:tr>
      <w:tr w:rsidR="004F2970" w:rsidRPr="002C0E59" w14:paraId="54C024A5" w14:textId="77777777" w:rsidTr="0082549E">
        <w:tc>
          <w:tcPr>
            <w:tcW w:w="656" w:type="dxa"/>
            <w:shd w:val="clear" w:color="auto" w:fill="auto"/>
          </w:tcPr>
          <w:p w14:paraId="11D34F61" w14:textId="77777777" w:rsidR="004F2970" w:rsidRPr="002C0E59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8E4C6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D6408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37A85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Surname</w:t>
            </w:r>
          </w:p>
        </w:tc>
      </w:tr>
      <w:tr w:rsidR="0054599D" w:rsidRPr="002C0E59" w14:paraId="6D8622EF" w14:textId="77777777" w:rsidTr="000C42EA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14:paraId="6A4AB018" w14:textId="77777777" w:rsidR="0054599D" w:rsidRPr="002C0E59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5286F9" w14:textId="09C4ABBB" w:rsidR="0054599D" w:rsidRDefault="0054599D" w:rsidP="0054599D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10DAC5" w14:textId="58FCE778" w:rsidR="0054599D" w:rsidRDefault="0054599D" w:rsidP="0054599D"/>
        </w:tc>
        <w:tc>
          <w:tcPr>
            <w:tcW w:w="4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58903" w14:textId="7948CBD2" w:rsidR="0054599D" w:rsidRDefault="0054599D" w:rsidP="0054599D"/>
        </w:tc>
      </w:tr>
      <w:tr w:rsidR="0054599D" w:rsidRPr="002C0E59" w14:paraId="4FA516A8" w14:textId="77777777" w:rsidTr="000C42EA">
        <w:tc>
          <w:tcPr>
            <w:tcW w:w="656" w:type="dxa"/>
            <w:shd w:val="clear" w:color="auto" w:fill="auto"/>
          </w:tcPr>
          <w:p w14:paraId="4DF72BC6" w14:textId="77777777" w:rsidR="0054599D" w:rsidRPr="002C0E59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73C00" w14:textId="2B1C5DF6" w:rsidR="0054599D" w:rsidRPr="002C0E59" w:rsidRDefault="00497A8A" w:rsidP="005459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58326" w14:textId="7A4D61EF" w:rsidR="0054599D" w:rsidRDefault="0054599D" w:rsidP="0054599D"/>
        </w:tc>
      </w:tr>
      <w:tr w:rsidR="0054599D" w:rsidRPr="002C0E59" w14:paraId="11AF5F5E" w14:textId="77777777" w:rsidTr="000C42EA">
        <w:tc>
          <w:tcPr>
            <w:tcW w:w="656" w:type="dxa"/>
            <w:shd w:val="clear" w:color="auto" w:fill="auto"/>
          </w:tcPr>
          <w:p w14:paraId="0B62FA4F" w14:textId="77777777" w:rsidR="0054599D" w:rsidRPr="002C0E59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962EA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Contact Address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4B062" w14:textId="05B2F72D" w:rsidR="0054599D" w:rsidRDefault="0054599D" w:rsidP="0054599D"/>
        </w:tc>
      </w:tr>
      <w:tr w:rsidR="0054599D" w:rsidRPr="002C0E59" w14:paraId="4C217E87" w14:textId="77777777" w:rsidTr="000C42EA">
        <w:tc>
          <w:tcPr>
            <w:tcW w:w="656" w:type="dxa"/>
            <w:shd w:val="clear" w:color="auto" w:fill="auto"/>
          </w:tcPr>
          <w:p w14:paraId="0FEA62BB" w14:textId="77777777" w:rsidR="0054599D" w:rsidRPr="002C0E59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A61A6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0DC3F" w14:textId="3DC13BCF" w:rsidR="0054599D" w:rsidRDefault="0054599D" w:rsidP="0054599D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268B" w14:textId="77777777" w:rsidR="0054599D" w:rsidRPr="002C0E59" w:rsidRDefault="0054599D" w:rsidP="0054599D">
            <w:pPr>
              <w:contextualSpacing/>
              <w:jc w:val="right"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Email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96B2D" w14:textId="39205276" w:rsidR="0054599D" w:rsidRPr="002C0E59" w:rsidRDefault="0054599D" w:rsidP="0054599D">
            <w:pPr>
              <w:rPr>
                <w:sz w:val="20"/>
                <w:szCs w:val="18"/>
              </w:rPr>
            </w:pPr>
          </w:p>
        </w:tc>
      </w:tr>
      <w:tr w:rsidR="004F2970" w:rsidRPr="00CD6534" w14:paraId="25FF2D4D" w14:textId="77777777" w:rsidTr="0082549E">
        <w:tc>
          <w:tcPr>
            <w:tcW w:w="656" w:type="dxa"/>
            <w:shd w:val="clear" w:color="auto" w:fill="auto"/>
          </w:tcPr>
          <w:p w14:paraId="3BFFF183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64E0FAB7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2C0E59" w14:paraId="5E367DFA" w14:textId="77777777" w:rsidTr="0082549E">
        <w:tc>
          <w:tcPr>
            <w:tcW w:w="656" w:type="dxa"/>
            <w:shd w:val="clear" w:color="auto" w:fill="auto"/>
          </w:tcPr>
          <w:p w14:paraId="4979AF40" w14:textId="77777777" w:rsidR="004F2970" w:rsidRPr="002C0E59" w:rsidRDefault="004F2970" w:rsidP="004F2970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1.2</w:t>
            </w: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5C4500A4" w14:textId="77777777" w:rsidR="004F2970" w:rsidRPr="002C0E59" w:rsidRDefault="004F2970" w:rsidP="004F2970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Co-Investigator 1:</w:t>
            </w:r>
          </w:p>
        </w:tc>
      </w:tr>
      <w:tr w:rsidR="004F2970" w:rsidRPr="002C0E59" w14:paraId="74A86B2A" w14:textId="77777777" w:rsidTr="0082549E">
        <w:tc>
          <w:tcPr>
            <w:tcW w:w="656" w:type="dxa"/>
            <w:shd w:val="clear" w:color="auto" w:fill="auto"/>
          </w:tcPr>
          <w:p w14:paraId="6B8BB6F6" w14:textId="77777777" w:rsidR="004F2970" w:rsidRPr="002C0E59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6DEB8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B33A7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95C58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Surname</w:t>
            </w:r>
          </w:p>
        </w:tc>
      </w:tr>
      <w:tr w:rsidR="0054599D" w:rsidRPr="002C0E59" w14:paraId="7B1456D0" w14:textId="77777777" w:rsidTr="000C42EA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42A3B" w14:textId="77777777" w:rsidR="0054599D" w:rsidRPr="002C0E59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7522EE" w14:textId="28083FAD" w:rsidR="0054599D" w:rsidRDefault="0054599D" w:rsidP="0054599D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C9C3ED" w14:textId="5F7F9C46" w:rsidR="0054599D" w:rsidRDefault="0054599D" w:rsidP="0054599D"/>
        </w:tc>
        <w:tc>
          <w:tcPr>
            <w:tcW w:w="4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E2F2C" w14:textId="3D9B0DC2" w:rsidR="0054599D" w:rsidRDefault="0054599D" w:rsidP="0054599D"/>
        </w:tc>
      </w:tr>
      <w:tr w:rsidR="0054599D" w:rsidRPr="002C0E59" w14:paraId="19FCCA90" w14:textId="77777777" w:rsidTr="000C42EA">
        <w:tc>
          <w:tcPr>
            <w:tcW w:w="656" w:type="dxa"/>
            <w:shd w:val="clear" w:color="auto" w:fill="auto"/>
            <w:vAlign w:val="center"/>
          </w:tcPr>
          <w:p w14:paraId="565373BB" w14:textId="77777777" w:rsidR="0054599D" w:rsidRPr="002C0E59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BB036" w14:textId="2C7BD7DD" w:rsidR="0054599D" w:rsidRPr="002C0E59" w:rsidRDefault="00497A8A" w:rsidP="005459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3FB4F" w14:textId="261504E4" w:rsidR="0054599D" w:rsidRDefault="0054599D" w:rsidP="0054599D"/>
        </w:tc>
      </w:tr>
      <w:tr w:rsidR="0054599D" w:rsidRPr="002C0E59" w14:paraId="7C0BC50A" w14:textId="77777777" w:rsidTr="000C42EA">
        <w:tc>
          <w:tcPr>
            <w:tcW w:w="656" w:type="dxa"/>
            <w:shd w:val="clear" w:color="auto" w:fill="auto"/>
            <w:vAlign w:val="center"/>
          </w:tcPr>
          <w:p w14:paraId="11F3A705" w14:textId="77777777" w:rsidR="0054599D" w:rsidRPr="002C0E59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B20D7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Contact Address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7B086" w14:textId="0F695CDF" w:rsidR="0054599D" w:rsidRDefault="0054599D" w:rsidP="0054599D"/>
        </w:tc>
      </w:tr>
      <w:tr w:rsidR="0054599D" w:rsidRPr="002C0E59" w14:paraId="06D4BC5F" w14:textId="77777777" w:rsidTr="000C42EA">
        <w:tc>
          <w:tcPr>
            <w:tcW w:w="656" w:type="dxa"/>
            <w:shd w:val="clear" w:color="auto" w:fill="auto"/>
            <w:vAlign w:val="center"/>
          </w:tcPr>
          <w:p w14:paraId="6A9311F6" w14:textId="77777777" w:rsidR="0054599D" w:rsidRPr="002C0E59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4E88E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A4F6D" w14:textId="581C99C6" w:rsidR="0054599D" w:rsidRDefault="0054599D" w:rsidP="0054599D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D926" w14:textId="77777777" w:rsidR="0054599D" w:rsidRPr="002C0E59" w:rsidRDefault="0054599D" w:rsidP="0054599D">
            <w:pPr>
              <w:contextualSpacing/>
              <w:jc w:val="right"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Email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84465" w14:textId="5C4414B3" w:rsidR="0054599D" w:rsidRPr="002C0E59" w:rsidRDefault="0054599D" w:rsidP="0054599D">
            <w:pPr>
              <w:rPr>
                <w:sz w:val="20"/>
                <w:szCs w:val="18"/>
              </w:rPr>
            </w:pPr>
          </w:p>
        </w:tc>
      </w:tr>
      <w:tr w:rsidR="004F2970" w:rsidRPr="00CD6534" w14:paraId="0B706E4C" w14:textId="77777777" w:rsidTr="0082549E">
        <w:tc>
          <w:tcPr>
            <w:tcW w:w="656" w:type="dxa"/>
            <w:shd w:val="clear" w:color="auto" w:fill="auto"/>
            <w:vAlign w:val="center"/>
          </w:tcPr>
          <w:p w14:paraId="2A4B4EA5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2614EA62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2C0E59" w14:paraId="337D5DEF" w14:textId="77777777" w:rsidTr="0082549E">
        <w:tc>
          <w:tcPr>
            <w:tcW w:w="656" w:type="dxa"/>
            <w:shd w:val="clear" w:color="auto" w:fill="auto"/>
            <w:vAlign w:val="center"/>
          </w:tcPr>
          <w:p w14:paraId="73441207" w14:textId="77777777" w:rsidR="004F2970" w:rsidRPr="002C0E59" w:rsidRDefault="004F2970" w:rsidP="004F2970">
            <w:pPr>
              <w:contextualSpacing/>
              <w:rPr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15748E22" w14:textId="77777777" w:rsidR="004F2970" w:rsidRPr="002C0E59" w:rsidRDefault="004F2970" w:rsidP="004F2970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Co-Investigator 2:</w:t>
            </w:r>
          </w:p>
        </w:tc>
      </w:tr>
      <w:tr w:rsidR="004F2970" w:rsidRPr="002C0E59" w14:paraId="27E00907" w14:textId="77777777" w:rsidTr="0082549E">
        <w:tc>
          <w:tcPr>
            <w:tcW w:w="656" w:type="dxa"/>
            <w:shd w:val="clear" w:color="auto" w:fill="auto"/>
            <w:vAlign w:val="center"/>
          </w:tcPr>
          <w:p w14:paraId="6B895A69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E5E04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97A46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49975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Surname</w:t>
            </w:r>
          </w:p>
        </w:tc>
      </w:tr>
      <w:tr w:rsidR="0054599D" w:rsidRPr="002C0E59" w14:paraId="756E3F64" w14:textId="77777777" w:rsidTr="000C42EA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71E1E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DB5729" w14:textId="3ADAF3B7" w:rsidR="0054599D" w:rsidRDefault="0054599D" w:rsidP="0054599D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BC02D" w14:textId="7CC48167" w:rsidR="0054599D" w:rsidRDefault="0054599D" w:rsidP="0054599D"/>
        </w:tc>
        <w:tc>
          <w:tcPr>
            <w:tcW w:w="4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830A0" w14:textId="19A54907" w:rsidR="0054599D" w:rsidRDefault="0054599D" w:rsidP="0054599D"/>
        </w:tc>
      </w:tr>
      <w:tr w:rsidR="0054599D" w:rsidRPr="002C0E59" w14:paraId="590544BB" w14:textId="77777777" w:rsidTr="000C42EA">
        <w:tc>
          <w:tcPr>
            <w:tcW w:w="656" w:type="dxa"/>
            <w:shd w:val="clear" w:color="auto" w:fill="auto"/>
            <w:vAlign w:val="center"/>
          </w:tcPr>
          <w:p w14:paraId="2182D44B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7098E" w14:textId="365E38DD" w:rsidR="0054599D" w:rsidRPr="002C0E59" w:rsidRDefault="00497A8A" w:rsidP="005459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64AEE" w14:textId="57B83599" w:rsidR="0054599D" w:rsidRDefault="0054599D" w:rsidP="0054599D"/>
        </w:tc>
      </w:tr>
      <w:tr w:rsidR="0054599D" w:rsidRPr="002C0E59" w14:paraId="088CE941" w14:textId="77777777" w:rsidTr="0054599D">
        <w:trPr>
          <w:trHeight w:val="78"/>
        </w:trPr>
        <w:tc>
          <w:tcPr>
            <w:tcW w:w="656" w:type="dxa"/>
            <w:shd w:val="clear" w:color="auto" w:fill="auto"/>
            <w:vAlign w:val="center"/>
          </w:tcPr>
          <w:p w14:paraId="3A2AA395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26951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Contact Address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F0843" w14:textId="50ED1B14" w:rsidR="0054599D" w:rsidRDefault="0054599D" w:rsidP="0054599D"/>
        </w:tc>
      </w:tr>
      <w:tr w:rsidR="0054599D" w:rsidRPr="002C0E59" w14:paraId="7737D792" w14:textId="77777777" w:rsidTr="00DA626C">
        <w:tc>
          <w:tcPr>
            <w:tcW w:w="656" w:type="dxa"/>
            <w:shd w:val="clear" w:color="auto" w:fill="auto"/>
            <w:vAlign w:val="center"/>
          </w:tcPr>
          <w:p w14:paraId="20DD2048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C3070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B2110" w14:textId="3334A8B5" w:rsidR="0054599D" w:rsidRDefault="0054599D" w:rsidP="0054599D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3DA0" w14:textId="77777777" w:rsidR="0054599D" w:rsidRPr="002C0E59" w:rsidRDefault="0054599D" w:rsidP="0054599D">
            <w:pPr>
              <w:contextualSpacing/>
              <w:jc w:val="right"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Email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902A8" w14:textId="0638E473" w:rsidR="0054599D" w:rsidRPr="002C0E59" w:rsidRDefault="0054599D" w:rsidP="0054599D">
            <w:pPr>
              <w:rPr>
                <w:sz w:val="20"/>
                <w:szCs w:val="18"/>
              </w:rPr>
            </w:pPr>
          </w:p>
        </w:tc>
      </w:tr>
      <w:tr w:rsidR="004F2970" w:rsidRPr="00CD6534" w14:paraId="0C150545" w14:textId="77777777" w:rsidTr="0082549E">
        <w:tc>
          <w:tcPr>
            <w:tcW w:w="656" w:type="dxa"/>
            <w:shd w:val="clear" w:color="auto" w:fill="auto"/>
            <w:vAlign w:val="center"/>
          </w:tcPr>
          <w:p w14:paraId="3455F580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60B7F3E8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2C0E59" w14:paraId="39055431" w14:textId="77777777" w:rsidTr="0082549E">
        <w:tc>
          <w:tcPr>
            <w:tcW w:w="656" w:type="dxa"/>
            <w:shd w:val="clear" w:color="auto" w:fill="auto"/>
            <w:vAlign w:val="center"/>
          </w:tcPr>
          <w:p w14:paraId="1D77D075" w14:textId="77777777" w:rsidR="004F2970" w:rsidRPr="002C0E59" w:rsidRDefault="004F2970" w:rsidP="004F2970">
            <w:pPr>
              <w:contextualSpacing/>
              <w:rPr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1884C850" w14:textId="77777777" w:rsidR="004F2970" w:rsidRPr="002C0E59" w:rsidRDefault="004F2970" w:rsidP="004F2970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Co-Investigator 3:</w:t>
            </w:r>
          </w:p>
        </w:tc>
      </w:tr>
      <w:tr w:rsidR="004F2970" w:rsidRPr="002C0E59" w14:paraId="64F51C30" w14:textId="77777777" w:rsidTr="0082549E">
        <w:tc>
          <w:tcPr>
            <w:tcW w:w="656" w:type="dxa"/>
            <w:shd w:val="clear" w:color="auto" w:fill="auto"/>
            <w:vAlign w:val="center"/>
          </w:tcPr>
          <w:p w14:paraId="1C7BBF4F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6F591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79A89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51F6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Surname</w:t>
            </w:r>
          </w:p>
        </w:tc>
      </w:tr>
      <w:tr w:rsidR="0054599D" w:rsidRPr="002C0E59" w14:paraId="292D6F15" w14:textId="77777777" w:rsidTr="000C42EA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44C4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25D931" w14:textId="4FA0C833" w:rsidR="0054599D" w:rsidRDefault="0054599D" w:rsidP="0054599D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09D2F0" w14:textId="662D1DBF" w:rsidR="0054599D" w:rsidRDefault="0054599D" w:rsidP="0054599D"/>
        </w:tc>
        <w:tc>
          <w:tcPr>
            <w:tcW w:w="4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E2C7D" w14:textId="6BDB24B1" w:rsidR="0054599D" w:rsidRDefault="0054599D" w:rsidP="0054599D"/>
        </w:tc>
      </w:tr>
      <w:tr w:rsidR="0054599D" w:rsidRPr="002C0E59" w14:paraId="4BEA001F" w14:textId="77777777" w:rsidTr="005B3153">
        <w:tc>
          <w:tcPr>
            <w:tcW w:w="656" w:type="dxa"/>
            <w:shd w:val="clear" w:color="auto" w:fill="auto"/>
            <w:vAlign w:val="center"/>
          </w:tcPr>
          <w:p w14:paraId="4F0B50E5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B50FD" w14:textId="15E88637" w:rsidR="0054599D" w:rsidRPr="002C0E59" w:rsidRDefault="00497A8A" w:rsidP="005459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EADB0" w14:textId="14719F89" w:rsidR="0054599D" w:rsidRDefault="0054599D" w:rsidP="0054599D"/>
        </w:tc>
      </w:tr>
      <w:tr w:rsidR="0054599D" w:rsidRPr="002C0E59" w14:paraId="2DE7C682" w14:textId="77777777" w:rsidTr="005B3153">
        <w:tc>
          <w:tcPr>
            <w:tcW w:w="656" w:type="dxa"/>
            <w:shd w:val="clear" w:color="auto" w:fill="auto"/>
            <w:vAlign w:val="center"/>
          </w:tcPr>
          <w:p w14:paraId="6B137C88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D6690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Contact Address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49793" w14:textId="6601FD0B" w:rsidR="0054599D" w:rsidRDefault="0054599D" w:rsidP="0054599D"/>
        </w:tc>
      </w:tr>
      <w:tr w:rsidR="0054599D" w:rsidRPr="002C0E59" w14:paraId="02B79F77" w14:textId="77777777" w:rsidTr="005B3153">
        <w:tc>
          <w:tcPr>
            <w:tcW w:w="656" w:type="dxa"/>
            <w:shd w:val="clear" w:color="auto" w:fill="auto"/>
            <w:vAlign w:val="center"/>
          </w:tcPr>
          <w:p w14:paraId="2FB7367B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1CA94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54498" w14:textId="75558AA0" w:rsidR="0054599D" w:rsidRDefault="0054599D" w:rsidP="0054599D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30DE" w14:textId="77777777" w:rsidR="0054599D" w:rsidRPr="002C0E59" w:rsidRDefault="0054599D" w:rsidP="0054599D">
            <w:pPr>
              <w:contextualSpacing/>
              <w:jc w:val="right"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Email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09095" w14:textId="6DB41116" w:rsidR="0054599D" w:rsidRPr="002C0E59" w:rsidRDefault="0054599D" w:rsidP="0054599D">
            <w:pPr>
              <w:rPr>
                <w:sz w:val="20"/>
                <w:szCs w:val="18"/>
              </w:rPr>
            </w:pPr>
          </w:p>
        </w:tc>
      </w:tr>
      <w:tr w:rsidR="004F2970" w:rsidRPr="00CD6534" w14:paraId="506166DD" w14:textId="77777777" w:rsidTr="0082549E">
        <w:tc>
          <w:tcPr>
            <w:tcW w:w="656" w:type="dxa"/>
            <w:shd w:val="clear" w:color="auto" w:fill="auto"/>
            <w:vAlign w:val="center"/>
          </w:tcPr>
          <w:p w14:paraId="596D4B1B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50E73176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2C0E59" w14:paraId="067C0E93" w14:textId="77777777" w:rsidTr="0082549E">
        <w:tc>
          <w:tcPr>
            <w:tcW w:w="656" w:type="dxa"/>
            <w:shd w:val="clear" w:color="auto" w:fill="auto"/>
            <w:vAlign w:val="center"/>
          </w:tcPr>
          <w:p w14:paraId="43B414CF" w14:textId="77777777" w:rsidR="004F2970" w:rsidRPr="002C0E59" w:rsidRDefault="004F2970" w:rsidP="004F2970">
            <w:pPr>
              <w:contextualSpacing/>
              <w:rPr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6E8F31F2" w14:textId="77777777" w:rsidR="004F2970" w:rsidRPr="002C0E59" w:rsidRDefault="004F2970" w:rsidP="004F2970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Co-Investigator 4:</w:t>
            </w:r>
          </w:p>
        </w:tc>
      </w:tr>
      <w:tr w:rsidR="004F2970" w:rsidRPr="002C0E59" w14:paraId="2439CA55" w14:textId="77777777" w:rsidTr="0082549E">
        <w:tc>
          <w:tcPr>
            <w:tcW w:w="656" w:type="dxa"/>
            <w:shd w:val="clear" w:color="auto" w:fill="auto"/>
            <w:vAlign w:val="center"/>
          </w:tcPr>
          <w:p w14:paraId="6047C20A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BF304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6C42E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10FD8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Surname</w:t>
            </w:r>
          </w:p>
        </w:tc>
      </w:tr>
      <w:tr w:rsidR="0054599D" w:rsidRPr="002C0E59" w14:paraId="5B409BC7" w14:textId="77777777" w:rsidTr="000C42EA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3D1E7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687F83" w14:textId="300067AA" w:rsidR="0054599D" w:rsidRDefault="0054599D" w:rsidP="0054599D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F069FB" w14:textId="1A95A32D" w:rsidR="0054599D" w:rsidRDefault="0054599D" w:rsidP="0054599D"/>
        </w:tc>
        <w:tc>
          <w:tcPr>
            <w:tcW w:w="4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E8E2A" w14:textId="79A1B495" w:rsidR="0054599D" w:rsidRDefault="0054599D" w:rsidP="0054599D"/>
        </w:tc>
      </w:tr>
      <w:tr w:rsidR="0054599D" w:rsidRPr="002C0E59" w14:paraId="207474DF" w14:textId="77777777" w:rsidTr="000C42EA">
        <w:tc>
          <w:tcPr>
            <w:tcW w:w="656" w:type="dxa"/>
            <w:shd w:val="clear" w:color="auto" w:fill="auto"/>
            <w:vAlign w:val="center"/>
          </w:tcPr>
          <w:p w14:paraId="58A4F5D0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70235" w14:textId="7D938768" w:rsidR="0054599D" w:rsidRPr="002C0E59" w:rsidRDefault="00497A8A" w:rsidP="005459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C7655" w14:textId="1FBE8929" w:rsidR="0054599D" w:rsidRDefault="0054599D" w:rsidP="0054599D"/>
        </w:tc>
      </w:tr>
      <w:tr w:rsidR="0054599D" w:rsidRPr="002C0E59" w14:paraId="3A9F4FA8" w14:textId="77777777" w:rsidTr="000C42EA">
        <w:tc>
          <w:tcPr>
            <w:tcW w:w="656" w:type="dxa"/>
            <w:shd w:val="clear" w:color="auto" w:fill="auto"/>
            <w:vAlign w:val="center"/>
          </w:tcPr>
          <w:p w14:paraId="2EB44842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4DD1F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Contact Address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3E399" w14:textId="6BA09E6B" w:rsidR="0054599D" w:rsidRDefault="0054599D" w:rsidP="0054599D"/>
        </w:tc>
      </w:tr>
      <w:tr w:rsidR="0054599D" w:rsidRPr="002C0E59" w14:paraId="5AD88451" w14:textId="77777777" w:rsidTr="00F4233D">
        <w:tc>
          <w:tcPr>
            <w:tcW w:w="656" w:type="dxa"/>
            <w:shd w:val="clear" w:color="auto" w:fill="auto"/>
            <w:vAlign w:val="center"/>
          </w:tcPr>
          <w:p w14:paraId="0CBFA92A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96E86" w14:textId="77777777" w:rsidR="0054599D" w:rsidRPr="002C0E59" w:rsidRDefault="0054599D" w:rsidP="0054599D">
            <w:pPr>
              <w:contextualSpacing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1E258" w14:textId="0BEA5560" w:rsidR="0054599D" w:rsidRDefault="0054599D" w:rsidP="0054599D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37BE" w14:textId="77777777" w:rsidR="0054599D" w:rsidRPr="002C0E59" w:rsidRDefault="0054599D" w:rsidP="0054599D">
            <w:pPr>
              <w:contextualSpacing/>
              <w:jc w:val="right"/>
              <w:rPr>
                <w:sz w:val="20"/>
                <w:szCs w:val="20"/>
              </w:rPr>
            </w:pPr>
            <w:r w:rsidRPr="002C0E59">
              <w:rPr>
                <w:sz w:val="20"/>
                <w:szCs w:val="20"/>
              </w:rPr>
              <w:t>Email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82B78" w14:textId="37DA09EF" w:rsidR="0054599D" w:rsidRPr="002C0E59" w:rsidRDefault="0054599D" w:rsidP="0054599D">
            <w:pPr>
              <w:rPr>
                <w:sz w:val="20"/>
                <w:szCs w:val="18"/>
              </w:rPr>
            </w:pPr>
          </w:p>
        </w:tc>
      </w:tr>
      <w:tr w:rsidR="004F2970" w:rsidRPr="00CD6534" w14:paraId="0C540EA6" w14:textId="77777777" w:rsidTr="0082549E">
        <w:tc>
          <w:tcPr>
            <w:tcW w:w="656" w:type="dxa"/>
            <w:shd w:val="clear" w:color="auto" w:fill="auto"/>
            <w:vAlign w:val="center"/>
          </w:tcPr>
          <w:p w14:paraId="3F58FCA7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53E17BB7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2C0E59" w14:paraId="3C2FEF5D" w14:textId="77777777" w:rsidTr="0082549E">
        <w:tc>
          <w:tcPr>
            <w:tcW w:w="656" w:type="dxa"/>
            <w:shd w:val="clear" w:color="auto" w:fill="auto"/>
            <w:vAlign w:val="center"/>
          </w:tcPr>
          <w:p w14:paraId="0FC2B0C1" w14:textId="77777777" w:rsidR="004F2970" w:rsidRPr="002C0E59" w:rsidRDefault="004F2970" w:rsidP="004F2970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3B03834D" w14:textId="77777777" w:rsidR="002C0E59" w:rsidRDefault="007B4318" w:rsidP="004F2970">
            <w:pPr>
              <w:contextualSpacing/>
              <w:jc w:val="center"/>
              <w:rPr>
                <w:i/>
                <w:sz w:val="18"/>
                <w:szCs w:val="20"/>
              </w:rPr>
            </w:pPr>
            <w:r w:rsidRPr="002C0E59">
              <w:rPr>
                <w:i/>
                <w:sz w:val="18"/>
                <w:szCs w:val="20"/>
              </w:rPr>
              <w:t>If there are more than 4 Co-Investigators, complete the “Additional Co-Investigator” form</w:t>
            </w:r>
            <w:r w:rsidR="002C0E59">
              <w:rPr>
                <w:i/>
                <w:sz w:val="18"/>
                <w:szCs w:val="20"/>
              </w:rPr>
              <w:t>,</w:t>
            </w:r>
          </w:p>
          <w:p w14:paraId="10D0FABD" w14:textId="77777777" w:rsidR="004F2970" w:rsidRPr="002C0E59" w:rsidRDefault="007B4318" w:rsidP="004F2970">
            <w:pPr>
              <w:contextualSpacing/>
              <w:jc w:val="center"/>
              <w:rPr>
                <w:i/>
                <w:sz w:val="18"/>
                <w:szCs w:val="20"/>
              </w:rPr>
            </w:pPr>
            <w:r w:rsidRPr="002C0E59">
              <w:rPr>
                <w:i/>
                <w:sz w:val="18"/>
                <w:szCs w:val="20"/>
              </w:rPr>
              <w:t>and attach in the DOCUMENTS tab in IRMA.</w:t>
            </w:r>
          </w:p>
        </w:tc>
      </w:tr>
      <w:tr w:rsidR="004F2970" w:rsidRPr="00CD6534" w14:paraId="2B39EB25" w14:textId="77777777" w:rsidTr="0082549E">
        <w:tc>
          <w:tcPr>
            <w:tcW w:w="656" w:type="dxa"/>
            <w:shd w:val="clear" w:color="auto" w:fill="auto"/>
            <w:vAlign w:val="center"/>
          </w:tcPr>
          <w:p w14:paraId="15FEA04C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64585175" w14:textId="77777777" w:rsidR="004F2970" w:rsidRPr="00CD6534" w:rsidRDefault="004F2970" w:rsidP="004F2970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4F2970" w:rsidRPr="002C0E59" w14:paraId="256B438C" w14:textId="77777777" w:rsidTr="0082549E">
        <w:tc>
          <w:tcPr>
            <w:tcW w:w="656" w:type="dxa"/>
            <w:shd w:val="clear" w:color="auto" w:fill="auto"/>
          </w:tcPr>
          <w:p w14:paraId="67FEA4A9" w14:textId="77777777" w:rsidR="004F2970" w:rsidRPr="002C0E59" w:rsidRDefault="004F2970" w:rsidP="004F2970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1.3</w:t>
            </w: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2EFFC668" w14:textId="77777777" w:rsidR="004F2970" w:rsidRPr="003B5E89" w:rsidRDefault="004F2970" w:rsidP="004F2970">
            <w:pPr>
              <w:contextualSpacing/>
              <w:rPr>
                <w:bCs/>
                <w:szCs w:val="20"/>
              </w:rPr>
            </w:pPr>
            <w:r w:rsidRPr="003B5E89">
              <w:rPr>
                <w:bCs/>
                <w:szCs w:val="20"/>
              </w:rPr>
              <w:t xml:space="preserve">List the responsibilities of the Chief and Co-Investigators as they relate to this project. </w:t>
            </w:r>
          </w:p>
        </w:tc>
      </w:tr>
      <w:tr w:rsidR="004F2970" w:rsidRPr="00CD6534" w14:paraId="14BA4125" w14:textId="77777777" w:rsidTr="0082549E">
        <w:tc>
          <w:tcPr>
            <w:tcW w:w="656" w:type="dxa"/>
            <w:shd w:val="clear" w:color="auto" w:fill="auto"/>
          </w:tcPr>
          <w:p w14:paraId="1F0B1B71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08287FC4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F2970" w:rsidRPr="00CD6534" w14:paraId="4AD3DB49" w14:textId="77777777" w:rsidTr="0082549E">
        <w:tc>
          <w:tcPr>
            <w:tcW w:w="656" w:type="dxa"/>
            <w:shd w:val="clear" w:color="auto" w:fill="auto"/>
          </w:tcPr>
          <w:p w14:paraId="4861F219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9171C3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7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62706" w14:textId="77777777" w:rsidR="004F2970" w:rsidRPr="002C0E59" w:rsidRDefault="004F2970" w:rsidP="004F2970">
            <w:pPr>
              <w:contextualSpacing/>
              <w:rPr>
                <w:b/>
                <w:sz w:val="20"/>
                <w:szCs w:val="20"/>
              </w:rPr>
            </w:pPr>
            <w:r w:rsidRPr="006B6AFC">
              <w:rPr>
                <w:b/>
                <w:sz w:val="20"/>
                <w:szCs w:val="20"/>
              </w:rPr>
              <w:t xml:space="preserve">Responsibilities </w:t>
            </w:r>
          </w:p>
        </w:tc>
      </w:tr>
      <w:tr w:rsidR="0054599D" w:rsidRPr="00CD6534" w14:paraId="6615854A" w14:textId="77777777" w:rsidTr="000C42EA">
        <w:tc>
          <w:tcPr>
            <w:tcW w:w="656" w:type="dxa"/>
            <w:shd w:val="clear" w:color="auto" w:fill="auto"/>
          </w:tcPr>
          <w:p w14:paraId="3C904BA6" w14:textId="77777777" w:rsidR="0054599D" w:rsidRPr="00CD6534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E7C4" w14:textId="77777777" w:rsidR="0054599D" w:rsidRPr="006B6AFC" w:rsidRDefault="0054599D" w:rsidP="0054599D">
            <w:pPr>
              <w:contextualSpacing/>
              <w:rPr>
                <w:b/>
                <w:sz w:val="20"/>
                <w:szCs w:val="20"/>
              </w:rPr>
            </w:pPr>
            <w:r w:rsidRPr="006B6AFC"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1F01F" w14:textId="42BBE94B" w:rsidR="0054599D" w:rsidRDefault="0054599D" w:rsidP="0054599D"/>
        </w:tc>
      </w:tr>
      <w:tr w:rsidR="0054599D" w:rsidRPr="00CD6534" w14:paraId="1F264907" w14:textId="77777777" w:rsidTr="000C42EA">
        <w:tc>
          <w:tcPr>
            <w:tcW w:w="656" w:type="dxa"/>
            <w:shd w:val="clear" w:color="auto" w:fill="auto"/>
          </w:tcPr>
          <w:p w14:paraId="62A75247" w14:textId="77777777" w:rsidR="0054599D" w:rsidRPr="00CD6534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6B4C" w14:textId="77777777" w:rsidR="0054599D" w:rsidRPr="006B6AFC" w:rsidRDefault="0054599D" w:rsidP="0054599D">
            <w:pPr>
              <w:contextualSpacing/>
              <w:rPr>
                <w:b/>
                <w:sz w:val="20"/>
                <w:szCs w:val="20"/>
              </w:rPr>
            </w:pPr>
            <w:r w:rsidRPr="006B6AFC">
              <w:rPr>
                <w:b/>
                <w:sz w:val="20"/>
                <w:szCs w:val="20"/>
              </w:rPr>
              <w:t>Co-I 1</w:t>
            </w: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D25F7" w14:textId="3DF1C96C" w:rsidR="0054599D" w:rsidRDefault="0054599D" w:rsidP="0054599D"/>
        </w:tc>
      </w:tr>
      <w:tr w:rsidR="0054599D" w:rsidRPr="00CD6534" w14:paraId="58F8F096" w14:textId="77777777" w:rsidTr="000C42EA">
        <w:tc>
          <w:tcPr>
            <w:tcW w:w="656" w:type="dxa"/>
            <w:shd w:val="clear" w:color="auto" w:fill="auto"/>
          </w:tcPr>
          <w:p w14:paraId="1ACC5249" w14:textId="77777777" w:rsidR="0054599D" w:rsidRPr="00CD6534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6B99" w14:textId="77777777" w:rsidR="0054599D" w:rsidRPr="006B6AFC" w:rsidRDefault="0054599D" w:rsidP="0054599D">
            <w:pPr>
              <w:contextualSpacing/>
              <w:rPr>
                <w:b/>
                <w:sz w:val="20"/>
                <w:szCs w:val="20"/>
              </w:rPr>
            </w:pPr>
            <w:r w:rsidRPr="006B6AFC">
              <w:rPr>
                <w:b/>
                <w:sz w:val="20"/>
                <w:szCs w:val="20"/>
              </w:rPr>
              <w:t>Co-I 2</w:t>
            </w: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5A573" w14:textId="7FC912A4" w:rsidR="0054599D" w:rsidRDefault="0054599D" w:rsidP="0054599D"/>
        </w:tc>
      </w:tr>
      <w:tr w:rsidR="0054599D" w:rsidRPr="00CD6534" w14:paraId="4B54F15B" w14:textId="77777777" w:rsidTr="000C42EA">
        <w:tc>
          <w:tcPr>
            <w:tcW w:w="656" w:type="dxa"/>
            <w:shd w:val="clear" w:color="auto" w:fill="auto"/>
          </w:tcPr>
          <w:p w14:paraId="61329317" w14:textId="77777777" w:rsidR="0054599D" w:rsidRPr="00CD6534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C912" w14:textId="77777777" w:rsidR="0054599D" w:rsidRPr="006B6AFC" w:rsidRDefault="0054599D" w:rsidP="0054599D">
            <w:pPr>
              <w:contextualSpacing/>
              <w:rPr>
                <w:b/>
                <w:sz w:val="20"/>
                <w:szCs w:val="20"/>
              </w:rPr>
            </w:pPr>
            <w:r w:rsidRPr="006B6AFC">
              <w:rPr>
                <w:b/>
                <w:sz w:val="20"/>
                <w:szCs w:val="20"/>
              </w:rPr>
              <w:t>Co-I 3</w:t>
            </w: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BB113" w14:textId="5FDD18AF" w:rsidR="0054599D" w:rsidRDefault="0054599D" w:rsidP="0054599D"/>
        </w:tc>
      </w:tr>
      <w:tr w:rsidR="0054599D" w:rsidRPr="00CD6534" w14:paraId="01BD03F9" w14:textId="77777777" w:rsidTr="000C42EA">
        <w:tc>
          <w:tcPr>
            <w:tcW w:w="656" w:type="dxa"/>
            <w:shd w:val="clear" w:color="auto" w:fill="auto"/>
          </w:tcPr>
          <w:p w14:paraId="14BC0687" w14:textId="77777777" w:rsidR="0054599D" w:rsidRPr="00CD6534" w:rsidRDefault="0054599D" w:rsidP="0054599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53340D" w14:textId="77777777" w:rsidR="0054599D" w:rsidRPr="006B6AFC" w:rsidRDefault="0054599D" w:rsidP="0054599D">
            <w:pPr>
              <w:contextualSpacing/>
              <w:rPr>
                <w:b/>
                <w:sz w:val="20"/>
                <w:szCs w:val="20"/>
              </w:rPr>
            </w:pPr>
            <w:r w:rsidRPr="006B6AFC">
              <w:rPr>
                <w:b/>
                <w:sz w:val="20"/>
                <w:szCs w:val="20"/>
              </w:rPr>
              <w:t>Co-I 4</w:t>
            </w: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08361" w14:textId="4008DC33" w:rsidR="0054599D" w:rsidRDefault="0054599D" w:rsidP="0054599D"/>
        </w:tc>
      </w:tr>
      <w:tr w:rsidR="004F2970" w:rsidRPr="00CD6534" w14:paraId="325999A7" w14:textId="77777777" w:rsidTr="0082549E">
        <w:tc>
          <w:tcPr>
            <w:tcW w:w="656" w:type="dxa"/>
            <w:shd w:val="clear" w:color="auto" w:fill="auto"/>
          </w:tcPr>
          <w:p w14:paraId="4B4E11F1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0D132405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CD6534" w14:paraId="727939BD" w14:textId="77777777" w:rsidTr="0082549E">
        <w:tc>
          <w:tcPr>
            <w:tcW w:w="656" w:type="dxa"/>
            <w:shd w:val="clear" w:color="auto" w:fill="auto"/>
          </w:tcPr>
          <w:p w14:paraId="32685A3C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685A7CF9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2C0E59" w14:paraId="38FD9CC6" w14:textId="77777777" w:rsidTr="0082549E"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88E9B9" w14:textId="77777777" w:rsidR="004F2970" w:rsidRPr="002C0E59" w:rsidRDefault="004F2970" w:rsidP="004F2970">
            <w:pPr>
              <w:contextualSpacing/>
              <w:rPr>
                <w:b/>
                <w:caps/>
                <w:sz w:val="24"/>
              </w:rPr>
            </w:pPr>
            <w:r w:rsidRPr="002C0E59">
              <w:rPr>
                <w:b/>
                <w:sz w:val="24"/>
              </w:rPr>
              <w:t>Part B -</w:t>
            </w:r>
          </w:p>
        </w:tc>
        <w:tc>
          <w:tcPr>
            <w:tcW w:w="936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7B0F10" w14:textId="77777777" w:rsidR="004F2970" w:rsidRPr="002C0E59" w:rsidRDefault="00A13D73" w:rsidP="00A13D73">
            <w:pPr>
              <w:contextualSpacing/>
              <w:rPr>
                <w:b/>
                <w:caps/>
                <w:sz w:val="24"/>
              </w:rPr>
            </w:pPr>
            <w:r w:rsidRPr="002C0E59">
              <w:rPr>
                <w:b/>
                <w:sz w:val="24"/>
              </w:rPr>
              <w:t>Project Details</w:t>
            </w:r>
          </w:p>
        </w:tc>
      </w:tr>
      <w:tr w:rsidR="004F2970" w:rsidRPr="00CD6534" w14:paraId="774DB5BA" w14:textId="77777777" w:rsidTr="0082549E"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</w:tcPr>
          <w:p w14:paraId="7474281A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354EC" w14:textId="77777777" w:rsidR="004F2970" w:rsidRPr="00CD6534" w:rsidRDefault="004F2970" w:rsidP="004F2970">
            <w:pPr>
              <w:contextualSpacing/>
              <w:rPr>
                <w:i/>
                <w:sz w:val="18"/>
                <w:szCs w:val="18"/>
              </w:rPr>
            </w:pPr>
          </w:p>
        </w:tc>
      </w:tr>
      <w:tr w:rsidR="003B5E89" w:rsidRPr="002C0E59" w14:paraId="4C23D7CC" w14:textId="77777777" w:rsidTr="003B5E89">
        <w:tc>
          <w:tcPr>
            <w:tcW w:w="656" w:type="dxa"/>
            <w:shd w:val="clear" w:color="auto" w:fill="auto"/>
          </w:tcPr>
          <w:p w14:paraId="7B419229" w14:textId="77777777" w:rsidR="003B5E89" w:rsidRPr="002C0E59" w:rsidRDefault="003B5E89" w:rsidP="003B5E89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2.1</w:t>
            </w: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7D8B3DAE" w14:textId="77777777" w:rsidR="003B5E89" w:rsidRDefault="003B5E89" w:rsidP="004F2970">
            <w:pPr>
              <w:contextualSpacing/>
            </w:pPr>
            <w:r>
              <w:t>Have the cadavers or tissues been collected for another project with ethics approval? If yes, provide details including title and ethics approval number.</w:t>
            </w:r>
          </w:p>
          <w:p w14:paraId="62254DBB" w14:textId="45BCF837" w:rsidR="003B5E89" w:rsidRPr="002C0E59" w:rsidRDefault="003B5E89" w:rsidP="004F2970">
            <w:pPr>
              <w:contextualSpacing/>
              <w:rPr>
                <w:szCs w:val="20"/>
              </w:rPr>
            </w:pPr>
          </w:p>
        </w:tc>
      </w:tr>
      <w:tr w:rsidR="004F2970" w:rsidRPr="002C0E59" w14:paraId="71FD2784" w14:textId="77777777" w:rsidTr="000C42EA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14:paraId="1D1FA687" w14:textId="77777777" w:rsidR="004F2970" w:rsidRPr="002C0E59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451A6" w14:textId="6E9C2C9B" w:rsidR="004F2970" w:rsidRPr="002C0E59" w:rsidRDefault="004F2970" w:rsidP="0054599D">
            <w:pPr>
              <w:contextualSpacing/>
              <w:rPr>
                <w:sz w:val="20"/>
                <w:szCs w:val="20"/>
              </w:rPr>
            </w:pPr>
          </w:p>
        </w:tc>
      </w:tr>
      <w:tr w:rsidR="00497A8A" w:rsidRPr="00CD6534" w14:paraId="78411608" w14:textId="77777777" w:rsidTr="000E5533">
        <w:tc>
          <w:tcPr>
            <w:tcW w:w="656" w:type="dxa"/>
            <w:shd w:val="clear" w:color="auto" w:fill="auto"/>
          </w:tcPr>
          <w:p w14:paraId="70F7CB44" w14:textId="77777777" w:rsidR="00497A8A" w:rsidRPr="00CD6534" w:rsidRDefault="00497A8A" w:rsidP="000E553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DD5D4" w14:textId="77777777" w:rsidR="00497A8A" w:rsidRPr="00CD6534" w:rsidRDefault="00497A8A" w:rsidP="000E5533">
            <w:pPr>
              <w:contextualSpacing/>
              <w:rPr>
                <w:sz w:val="20"/>
                <w:szCs w:val="20"/>
              </w:rPr>
            </w:pPr>
          </w:p>
        </w:tc>
      </w:tr>
      <w:tr w:rsidR="00497A8A" w:rsidRPr="002C0E59" w14:paraId="00C4ECAF" w14:textId="77777777" w:rsidTr="000E5533">
        <w:tc>
          <w:tcPr>
            <w:tcW w:w="656" w:type="dxa"/>
            <w:shd w:val="clear" w:color="auto" w:fill="auto"/>
          </w:tcPr>
          <w:p w14:paraId="73F72006" w14:textId="77777777" w:rsidR="00497A8A" w:rsidRPr="002C0E59" w:rsidRDefault="00497A8A" w:rsidP="000E5533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2.2</w:t>
            </w:r>
          </w:p>
        </w:tc>
        <w:tc>
          <w:tcPr>
            <w:tcW w:w="96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46E67" w14:textId="66B6FF6B" w:rsidR="00497A8A" w:rsidRPr="002C0E59" w:rsidRDefault="003B5E89" w:rsidP="000E5533">
            <w:pPr>
              <w:contextualSpacing/>
            </w:pPr>
            <w:r>
              <w:t>Have the tissue / samples been collected specifically for your project? If yes, you may require a full animal ethics application.</w:t>
            </w:r>
          </w:p>
          <w:p w14:paraId="5B5C58BB" w14:textId="77777777" w:rsidR="00497A8A" w:rsidRPr="002C0E59" w:rsidRDefault="00497A8A" w:rsidP="000E5533">
            <w:pPr>
              <w:contextualSpacing/>
              <w:rPr>
                <w:szCs w:val="20"/>
              </w:rPr>
            </w:pPr>
          </w:p>
        </w:tc>
      </w:tr>
      <w:tr w:rsidR="00497A8A" w:rsidRPr="002C0E59" w14:paraId="5AF5968A" w14:textId="77777777" w:rsidTr="000E5533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14:paraId="1DB89486" w14:textId="77777777" w:rsidR="00497A8A" w:rsidRPr="002C0E59" w:rsidRDefault="00497A8A" w:rsidP="000E553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68CD5" w14:textId="1A9D157C" w:rsidR="00497A8A" w:rsidRPr="002C0E59" w:rsidRDefault="00497A8A" w:rsidP="000E5533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CD6534" w14:paraId="66B35835" w14:textId="77777777" w:rsidTr="0082549E">
        <w:tc>
          <w:tcPr>
            <w:tcW w:w="656" w:type="dxa"/>
            <w:shd w:val="clear" w:color="auto" w:fill="auto"/>
          </w:tcPr>
          <w:p w14:paraId="17E1E778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9AB74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2C0E59" w14:paraId="11FD71F7" w14:textId="77777777" w:rsidTr="0082549E">
        <w:tc>
          <w:tcPr>
            <w:tcW w:w="656" w:type="dxa"/>
            <w:shd w:val="clear" w:color="auto" w:fill="auto"/>
          </w:tcPr>
          <w:p w14:paraId="094BC5A5" w14:textId="413450FE" w:rsidR="004F2970" w:rsidRPr="002C0E59" w:rsidRDefault="00A13D73" w:rsidP="004F2970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2.</w:t>
            </w:r>
            <w:r w:rsidR="003B5E89">
              <w:rPr>
                <w:b/>
                <w:szCs w:val="20"/>
              </w:rPr>
              <w:t>3</w:t>
            </w:r>
          </w:p>
        </w:tc>
        <w:tc>
          <w:tcPr>
            <w:tcW w:w="96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9FCFF" w14:textId="2148BECF" w:rsidR="004F2970" w:rsidRPr="002C0E59" w:rsidRDefault="003B5E89" w:rsidP="004F2970">
            <w:pPr>
              <w:contextualSpacing/>
            </w:pPr>
            <w:r>
              <w:t>From which species will you be obtaining cadaver, organs, tissues or samples and how many will be required?</w:t>
            </w:r>
          </w:p>
          <w:p w14:paraId="3D9B8300" w14:textId="77777777" w:rsidR="004F2970" w:rsidRPr="002C0E59" w:rsidRDefault="004F2970" w:rsidP="004F2970">
            <w:pPr>
              <w:contextualSpacing/>
              <w:rPr>
                <w:szCs w:val="20"/>
              </w:rPr>
            </w:pPr>
          </w:p>
        </w:tc>
      </w:tr>
      <w:tr w:rsidR="004F2970" w:rsidRPr="002C0E59" w14:paraId="76F61AD6" w14:textId="77777777" w:rsidTr="000C42EA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14:paraId="4309D7D6" w14:textId="77777777" w:rsidR="004F2970" w:rsidRPr="002C0E59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A150A" w14:textId="174DF85C" w:rsidR="004F2970" w:rsidRPr="002C0E59" w:rsidRDefault="004F2970" w:rsidP="0054599D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CD6534" w14:paraId="71754951" w14:textId="77777777" w:rsidTr="0082549E">
        <w:tc>
          <w:tcPr>
            <w:tcW w:w="656" w:type="dxa"/>
            <w:shd w:val="clear" w:color="auto" w:fill="auto"/>
          </w:tcPr>
          <w:p w14:paraId="5A708DD5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E1B97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A13D73" w:rsidRPr="002C0E59" w14:paraId="34460AEF" w14:textId="77777777" w:rsidTr="001615D9">
        <w:tc>
          <w:tcPr>
            <w:tcW w:w="656" w:type="dxa"/>
          </w:tcPr>
          <w:p w14:paraId="3B8AA3FC" w14:textId="104B7E0E" w:rsidR="00A13D73" w:rsidRPr="002C0E59" w:rsidRDefault="00A13D73" w:rsidP="001615D9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2.</w:t>
            </w:r>
            <w:r w:rsidR="003B5E89">
              <w:rPr>
                <w:b/>
                <w:szCs w:val="20"/>
              </w:rPr>
              <w:t>4</w:t>
            </w:r>
          </w:p>
        </w:tc>
        <w:tc>
          <w:tcPr>
            <w:tcW w:w="9692" w:type="dxa"/>
            <w:gridSpan w:val="7"/>
            <w:vAlign w:val="center"/>
          </w:tcPr>
          <w:p w14:paraId="4BA75B91" w14:textId="77777777" w:rsidR="00A13D73" w:rsidRDefault="003B5E89" w:rsidP="001615D9">
            <w:pPr>
              <w:pStyle w:val="BodyText2"/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Cs/>
                <w:sz w:val="22"/>
                <w:szCs w:val="20"/>
              </w:rPr>
              <w:t>Where will the cadavers / tissues be sourced from? How have they become available for your teaching / research?</w:t>
            </w:r>
          </w:p>
          <w:p w14:paraId="50C1C241" w14:textId="6C386C80" w:rsidR="003B5E89" w:rsidRPr="003B5E89" w:rsidRDefault="003B5E89" w:rsidP="001615D9">
            <w:pPr>
              <w:pStyle w:val="BodyText2"/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</w:tr>
      <w:tr w:rsidR="00497A8A" w:rsidRPr="002C0E59" w14:paraId="4BE0DEB3" w14:textId="77777777" w:rsidTr="000E5533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14:paraId="6FAF5728" w14:textId="77777777" w:rsidR="00497A8A" w:rsidRPr="002C0E59" w:rsidRDefault="00497A8A" w:rsidP="000E553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F807C" w14:textId="113EF352" w:rsidR="00497A8A" w:rsidRPr="002C0E59" w:rsidRDefault="00497A8A" w:rsidP="000E5533">
            <w:pPr>
              <w:contextualSpacing/>
              <w:rPr>
                <w:sz w:val="20"/>
                <w:szCs w:val="20"/>
              </w:rPr>
            </w:pPr>
          </w:p>
        </w:tc>
      </w:tr>
      <w:tr w:rsidR="00497A8A" w:rsidRPr="00CD6534" w14:paraId="4CE8923C" w14:textId="77777777" w:rsidTr="000E5533">
        <w:tc>
          <w:tcPr>
            <w:tcW w:w="656" w:type="dxa"/>
            <w:shd w:val="clear" w:color="auto" w:fill="auto"/>
          </w:tcPr>
          <w:p w14:paraId="0CCC6813" w14:textId="77777777" w:rsidR="00497A8A" w:rsidRPr="00CD6534" w:rsidRDefault="00497A8A" w:rsidP="000E553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5BB9" w14:textId="77777777" w:rsidR="00497A8A" w:rsidRPr="00CD6534" w:rsidRDefault="00497A8A" w:rsidP="000E5533">
            <w:pPr>
              <w:contextualSpacing/>
              <w:rPr>
                <w:sz w:val="20"/>
                <w:szCs w:val="20"/>
              </w:rPr>
            </w:pPr>
          </w:p>
        </w:tc>
      </w:tr>
      <w:tr w:rsidR="00A13D73" w:rsidRPr="002C0E59" w14:paraId="3E725673" w14:textId="77777777" w:rsidTr="001615D9">
        <w:tc>
          <w:tcPr>
            <w:tcW w:w="656" w:type="dxa"/>
            <w:shd w:val="clear" w:color="auto" w:fill="auto"/>
          </w:tcPr>
          <w:p w14:paraId="5BFD29CC" w14:textId="4156D0A1" w:rsidR="00A13D73" w:rsidRPr="002C0E59" w:rsidRDefault="00A13D73" w:rsidP="001615D9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2.</w:t>
            </w:r>
            <w:r w:rsidR="003B5E89">
              <w:rPr>
                <w:b/>
                <w:szCs w:val="20"/>
              </w:rPr>
              <w:t>5</w:t>
            </w:r>
          </w:p>
        </w:tc>
        <w:tc>
          <w:tcPr>
            <w:tcW w:w="96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9511A" w14:textId="77777777" w:rsidR="00A13D73" w:rsidRPr="002C0E59" w:rsidRDefault="00A13D73" w:rsidP="001615D9">
            <w:pPr>
              <w:contextualSpacing/>
            </w:pPr>
            <w:r w:rsidRPr="002C0E59">
              <w:t>Briefly summarise what will be done with the cadaver, or tissues, or samples obtained.</w:t>
            </w:r>
          </w:p>
          <w:p w14:paraId="23E90BB1" w14:textId="77777777" w:rsidR="00A13D73" w:rsidRPr="002C0E59" w:rsidRDefault="00A13D73" w:rsidP="001615D9">
            <w:pPr>
              <w:contextualSpacing/>
              <w:rPr>
                <w:szCs w:val="20"/>
              </w:rPr>
            </w:pPr>
          </w:p>
        </w:tc>
      </w:tr>
      <w:tr w:rsidR="00A13D73" w:rsidRPr="002C0E59" w14:paraId="04D4DFC9" w14:textId="77777777" w:rsidTr="000C42EA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14:paraId="436B48C0" w14:textId="77777777" w:rsidR="00A13D73" w:rsidRPr="002C0E59" w:rsidRDefault="00A13D73" w:rsidP="001615D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2D8D4" w14:textId="38F6B065" w:rsidR="00A13D73" w:rsidRPr="002C0E59" w:rsidRDefault="00A13D73" w:rsidP="0054599D">
            <w:pPr>
              <w:contextualSpacing/>
              <w:rPr>
                <w:sz w:val="20"/>
                <w:szCs w:val="20"/>
              </w:rPr>
            </w:pPr>
          </w:p>
        </w:tc>
      </w:tr>
      <w:tr w:rsidR="00A13D73" w:rsidRPr="00CD6534" w14:paraId="0A9880FF" w14:textId="77777777" w:rsidTr="001615D9">
        <w:tc>
          <w:tcPr>
            <w:tcW w:w="656" w:type="dxa"/>
            <w:shd w:val="clear" w:color="auto" w:fill="auto"/>
          </w:tcPr>
          <w:p w14:paraId="7599E048" w14:textId="77777777" w:rsidR="00A13D73" w:rsidRPr="00CD6534" w:rsidRDefault="00A13D73" w:rsidP="001615D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E2830" w14:textId="77777777" w:rsidR="00A13D73" w:rsidRPr="00CD6534" w:rsidRDefault="00A13D73" w:rsidP="001615D9">
            <w:pPr>
              <w:contextualSpacing/>
              <w:rPr>
                <w:sz w:val="20"/>
                <w:szCs w:val="20"/>
              </w:rPr>
            </w:pPr>
          </w:p>
        </w:tc>
      </w:tr>
      <w:tr w:rsidR="003B5E89" w:rsidRPr="002C0E59" w14:paraId="0D38D6A2" w14:textId="77777777" w:rsidTr="003B5E89">
        <w:tc>
          <w:tcPr>
            <w:tcW w:w="656" w:type="dxa"/>
            <w:shd w:val="clear" w:color="auto" w:fill="auto"/>
          </w:tcPr>
          <w:p w14:paraId="17997C06" w14:textId="0001DCA4" w:rsidR="003B5E89" w:rsidRPr="002C0E59" w:rsidRDefault="003B5E89" w:rsidP="003B5E89">
            <w:pPr>
              <w:contextualSpacing/>
              <w:rPr>
                <w:b/>
                <w:szCs w:val="20"/>
              </w:rPr>
            </w:pPr>
            <w:r w:rsidRPr="002C0E59">
              <w:rPr>
                <w:b/>
                <w:szCs w:val="20"/>
              </w:rPr>
              <w:t>2.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014C019F" w14:textId="77777777" w:rsidR="003B5E89" w:rsidRDefault="003B5E89" w:rsidP="001615D9">
            <w:pPr>
              <w:contextualSpacing/>
            </w:pPr>
            <w:r w:rsidRPr="002C0E59">
              <w:t>Will any of the material be stored beyond this use?</w:t>
            </w:r>
            <w:r>
              <w:t xml:space="preserve"> If yes, describe where and how it will be stored.</w:t>
            </w:r>
          </w:p>
          <w:p w14:paraId="51002283" w14:textId="19DE5412" w:rsidR="003B5E89" w:rsidRPr="002C0E59" w:rsidRDefault="003B5E89" w:rsidP="001615D9">
            <w:pPr>
              <w:contextualSpacing/>
              <w:rPr>
                <w:szCs w:val="20"/>
              </w:rPr>
            </w:pPr>
          </w:p>
        </w:tc>
      </w:tr>
      <w:tr w:rsidR="00A13D73" w:rsidRPr="002C0E59" w14:paraId="7F717032" w14:textId="77777777" w:rsidTr="000C42EA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14:paraId="5CDE8258" w14:textId="77777777" w:rsidR="00A13D73" w:rsidRPr="002C0E59" w:rsidRDefault="00A13D73" w:rsidP="001615D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B4275" w14:textId="41C17C31" w:rsidR="00A13D73" w:rsidRPr="002C0E59" w:rsidRDefault="00A13D73" w:rsidP="0054599D">
            <w:pPr>
              <w:contextualSpacing/>
              <w:rPr>
                <w:sz w:val="20"/>
                <w:szCs w:val="20"/>
              </w:rPr>
            </w:pPr>
          </w:p>
        </w:tc>
      </w:tr>
      <w:tr w:rsidR="00A13D73" w:rsidRPr="00CD6534" w14:paraId="0A12AEED" w14:textId="77777777" w:rsidTr="001615D9">
        <w:tc>
          <w:tcPr>
            <w:tcW w:w="656" w:type="dxa"/>
            <w:shd w:val="clear" w:color="auto" w:fill="auto"/>
          </w:tcPr>
          <w:p w14:paraId="3DEA2B5F" w14:textId="77777777" w:rsidR="00A13D73" w:rsidRPr="00CD6534" w:rsidRDefault="00A13D73" w:rsidP="001615D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EA311" w14:textId="77777777" w:rsidR="00A13D73" w:rsidRPr="00CD6534" w:rsidRDefault="00A13D73" w:rsidP="001615D9">
            <w:pPr>
              <w:contextualSpacing/>
              <w:rPr>
                <w:sz w:val="20"/>
                <w:szCs w:val="20"/>
              </w:rPr>
            </w:pPr>
          </w:p>
        </w:tc>
      </w:tr>
      <w:tr w:rsidR="003B5E89" w:rsidRPr="000F7F3A" w14:paraId="095C2C28" w14:textId="77777777" w:rsidTr="003B5E89">
        <w:tc>
          <w:tcPr>
            <w:tcW w:w="656" w:type="dxa"/>
            <w:shd w:val="clear" w:color="auto" w:fill="auto"/>
          </w:tcPr>
          <w:p w14:paraId="09CD7538" w14:textId="067E00D2" w:rsidR="003B5E89" w:rsidRPr="000F7F3A" w:rsidRDefault="003B5E89" w:rsidP="003B5E89">
            <w:pPr>
              <w:contextualSpacing/>
              <w:rPr>
                <w:b/>
                <w:szCs w:val="20"/>
              </w:rPr>
            </w:pPr>
            <w:r w:rsidRPr="000F7F3A">
              <w:rPr>
                <w:b/>
                <w:szCs w:val="20"/>
              </w:rPr>
              <w:t>2.</w:t>
            </w:r>
            <w:r>
              <w:rPr>
                <w:b/>
                <w:szCs w:val="20"/>
              </w:rPr>
              <w:t>7</w:t>
            </w:r>
          </w:p>
        </w:tc>
        <w:tc>
          <w:tcPr>
            <w:tcW w:w="9692" w:type="dxa"/>
            <w:gridSpan w:val="7"/>
            <w:shd w:val="clear" w:color="auto" w:fill="auto"/>
            <w:vAlign w:val="center"/>
          </w:tcPr>
          <w:p w14:paraId="7FCE9052" w14:textId="77777777" w:rsidR="003B5E89" w:rsidRDefault="003B5E89" w:rsidP="001615D9">
            <w:pPr>
              <w:contextualSpacing/>
            </w:pPr>
            <w:r w:rsidRPr="000F7F3A">
              <w:t>Will any of the material be re-used or be made available for use by others?</w:t>
            </w:r>
          </w:p>
          <w:p w14:paraId="41C04D24" w14:textId="76DC62FE" w:rsidR="003B5E89" w:rsidRPr="000F7F3A" w:rsidRDefault="003B5E89" w:rsidP="001615D9">
            <w:pPr>
              <w:contextualSpacing/>
              <w:rPr>
                <w:szCs w:val="20"/>
              </w:rPr>
            </w:pPr>
          </w:p>
        </w:tc>
      </w:tr>
      <w:tr w:rsidR="003B5E89" w:rsidRPr="002C0E59" w14:paraId="29988251" w14:textId="77777777" w:rsidTr="000E5533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14:paraId="0696C56A" w14:textId="77777777" w:rsidR="003B5E89" w:rsidRPr="002C0E59" w:rsidRDefault="003B5E89" w:rsidP="000E553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02782" w14:textId="77777777" w:rsidR="003B5E89" w:rsidRPr="002C0E59" w:rsidRDefault="003B5E89" w:rsidP="000E5533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CD6534" w14:paraId="2389D49E" w14:textId="77777777" w:rsidTr="0082549E">
        <w:tc>
          <w:tcPr>
            <w:tcW w:w="656" w:type="dxa"/>
          </w:tcPr>
          <w:p w14:paraId="1B9EAE34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vAlign w:val="center"/>
          </w:tcPr>
          <w:p w14:paraId="318DAF46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6557DE" w:rsidRPr="00CD6534" w14:paraId="609D2C59" w14:textId="77777777" w:rsidTr="0082549E">
        <w:tc>
          <w:tcPr>
            <w:tcW w:w="656" w:type="dxa"/>
          </w:tcPr>
          <w:p w14:paraId="79AE701C" w14:textId="77777777" w:rsidR="006557DE" w:rsidRPr="00CD6534" w:rsidRDefault="006557DE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vAlign w:val="center"/>
          </w:tcPr>
          <w:p w14:paraId="340FE3A6" w14:textId="77777777" w:rsidR="006557DE" w:rsidRPr="00CD6534" w:rsidRDefault="006557DE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82549E" w:rsidRPr="000F7F3A" w14:paraId="720F0C58" w14:textId="77777777" w:rsidTr="0082549E">
        <w:tc>
          <w:tcPr>
            <w:tcW w:w="980" w:type="dxa"/>
            <w:gridSpan w:val="2"/>
            <w:tcBorders>
              <w:bottom w:val="single" w:sz="12" w:space="0" w:color="auto"/>
            </w:tcBorders>
          </w:tcPr>
          <w:p w14:paraId="08BB3265" w14:textId="77777777" w:rsidR="0082549E" w:rsidRPr="000F7F3A" w:rsidRDefault="008F5C42" w:rsidP="0006052E">
            <w:pPr>
              <w:contextualSpacing/>
              <w:rPr>
                <w:b/>
                <w:caps/>
                <w:sz w:val="24"/>
              </w:rPr>
            </w:pPr>
            <w:r w:rsidRPr="000F7F3A">
              <w:rPr>
                <w:b/>
                <w:sz w:val="24"/>
              </w:rPr>
              <w:t>Part C</w:t>
            </w:r>
            <w:r w:rsidR="0082549E" w:rsidRPr="000F7F3A">
              <w:rPr>
                <w:b/>
                <w:sz w:val="24"/>
              </w:rPr>
              <w:t xml:space="preserve"> - </w:t>
            </w:r>
          </w:p>
        </w:tc>
        <w:tc>
          <w:tcPr>
            <w:tcW w:w="9368" w:type="dxa"/>
            <w:gridSpan w:val="6"/>
            <w:tcBorders>
              <w:bottom w:val="single" w:sz="12" w:space="0" w:color="auto"/>
            </w:tcBorders>
            <w:vAlign w:val="center"/>
          </w:tcPr>
          <w:p w14:paraId="1088FAED" w14:textId="77777777" w:rsidR="0082549E" w:rsidRPr="000F7F3A" w:rsidRDefault="0082549E" w:rsidP="0006052E">
            <w:pPr>
              <w:contextualSpacing/>
              <w:rPr>
                <w:b/>
                <w:caps/>
                <w:sz w:val="24"/>
              </w:rPr>
            </w:pPr>
            <w:r w:rsidRPr="000F7F3A">
              <w:rPr>
                <w:b/>
                <w:sz w:val="24"/>
              </w:rPr>
              <w:t>Legislative and Regulatory Controls</w:t>
            </w:r>
          </w:p>
        </w:tc>
      </w:tr>
      <w:tr w:rsidR="004F2970" w:rsidRPr="00CD6534" w14:paraId="1226BAD9" w14:textId="77777777" w:rsidTr="0082549E">
        <w:tc>
          <w:tcPr>
            <w:tcW w:w="656" w:type="dxa"/>
          </w:tcPr>
          <w:p w14:paraId="4659794A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2" w:type="dxa"/>
            <w:gridSpan w:val="7"/>
          </w:tcPr>
          <w:p w14:paraId="718EE652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82549E" w:rsidRPr="000F7F3A" w14:paraId="519ED89E" w14:textId="77777777" w:rsidTr="0082549E">
        <w:tc>
          <w:tcPr>
            <w:tcW w:w="656" w:type="dxa"/>
          </w:tcPr>
          <w:p w14:paraId="72DACF66" w14:textId="77777777" w:rsidR="0082549E" w:rsidRPr="000F7F3A" w:rsidRDefault="008F5C42" w:rsidP="0006052E">
            <w:pPr>
              <w:contextualSpacing/>
              <w:rPr>
                <w:b/>
                <w:szCs w:val="20"/>
              </w:rPr>
            </w:pPr>
            <w:r w:rsidRPr="000F7F3A">
              <w:rPr>
                <w:b/>
                <w:szCs w:val="20"/>
              </w:rPr>
              <w:t>3</w:t>
            </w:r>
            <w:r w:rsidR="0082549E" w:rsidRPr="000F7F3A">
              <w:rPr>
                <w:b/>
                <w:szCs w:val="20"/>
              </w:rPr>
              <w:t>.1</w:t>
            </w:r>
          </w:p>
        </w:tc>
        <w:tc>
          <w:tcPr>
            <w:tcW w:w="9692" w:type="dxa"/>
            <w:gridSpan w:val="7"/>
          </w:tcPr>
          <w:p w14:paraId="4F538194" w14:textId="77777777" w:rsidR="0082549E" w:rsidRPr="000F7F3A" w:rsidRDefault="0082549E" w:rsidP="0006052E">
            <w:pPr>
              <w:contextualSpacing/>
              <w:rPr>
                <w:szCs w:val="20"/>
              </w:rPr>
            </w:pPr>
            <w:r w:rsidRPr="000F7F3A">
              <w:rPr>
                <w:b/>
              </w:rPr>
              <w:t xml:space="preserve">Permits, Laws and Regulations </w:t>
            </w:r>
          </w:p>
        </w:tc>
      </w:tr>
      <w:tr w:rsidR="00497A8A" w:rsidRPr="003B5E89" w14:paraId="7560B333" w14:textId="77777777" w:rsidTr="007D0467">
        <w:tc>
          <w:tcPr>
            <w:tcW w:w="656" w:type="dxa"/>
          </w:tcPr>
          <w:p w14:paraId="55E8F4AC" w14:textId="77777777" w:rsidR="00497A8A" w:rsidRPr="003B5E89" w:rsidRDefault="00497A8A" w:rsidP="004F2970">
            <w:pPr>
              <w:contextualSpacing/>
            </w:pPr>
          </w:p>
        </w:tc>
        <w:tc>
          <w:tcPr>
            <w:tcW w:w="9692" w:type="dxa"/>
            <w:gridSpan w:val="7"/>
          </w:tcPr>
          <w:p w14:paraId="327D3ED0" w14:textId="77777777" w:rsidR="00497A8A" w:rsidRDefault="00497A8A" w:rsidP="004F2970">
            <w:pPr>
              <w:contextualSpacing/>
            </w:pPr>
            <w:r w:rsidRPr="003B5E89">
              <w:t>Is the acquisition, retention or use of cadavers, tissues or samples in this project, subject to any permit, law or regulation of the State or Commonwealth, e.g. Reg 23 permit?</w:t>
            </w:r>
            <w:r w:rsidR="003B5E89">
              <w:t xml:space="preserve"> If yes, provide details.</w:t>
            </w:r>
          </w:p>
          <w:p w14:paraId="30EFAA30" w14:textId="0BE02F24" w:rsidR="003B5E89" w:rsidRPr="003B5E89" w:rsidRDefault="003B5E89" w:rsidP="004F2970">
            <w:pPr>
              <w:contextualSpacing/>
            </w:pPr>
          </w:p>
        </w:tc>
      </w:tr>
      <w:tr w:rsidR="00497A8A" w:rsidRPr="000F7F3A" w14:paraId="36B01EB3" w14:textId="77777777" w:rsidTr="000E5533"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0B887288" w14:textId="77777777" w:rsidR="00497A8A" w:rsidRPr="000F7F3A" w:rsidRDefault="00497A8A" w:rsidP="000E553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E79B7" w14:textId="0D0AC94C" w:rsidR="00497A8A" w:rsidRPr="000F7F3A" w:rsidRDefault="00497A8A" w:rsidP="000E5533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CD6534" w14:paraId="4B3E6F2A" w14:textId="77777777" w:rsidTr="0082549E">
        <w:tc>
          <w:tcPr>
            <w:tcW w:w="656" w:type="dxa"/>
          </w:tcPr>
          <w:p w14:paraId="19C79B79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vAlign w:val="center"/>
          </w:tcPr>
          <w:p w14:paraId="19A432D2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0F7F3A" w14:paraId="40003D2B" w14:textId="77777777" w:rsidTr="0082549E">
        <w:tc>
          <w:tcPr>
            <w:tcW w:w="656" w:type="dxa"/>
          </w:tcPr>
          <w:p w14:paraId="353B8609" w14:textId="77777777" w:rsidR="004F2970" w:rsidRPr="000F7F3A" w:rsidRDefault="008F5C42" w:rsidP="004F2970">
            <w:pPr>
              <w:contextualSpacing/>
              <w:rPr>
                <w:b/>
                <w:szCs w:val="20"/>
              </w:rPr>
            </w:pPr>
            <w:r w:rsidRPr="000F7F3A">
              <w:rPr>
                <w:b/>
                <w:szCs w:val="20"/>
              </w:rPr>
              <w:t>3</w:t>
            </w:r>
            <w:r w:rsidR="0082549E" w:rsidRPr="000F7F3A">
              <w:rPr>
                <w:b/>
                <w:szCs w:val="20"/>
              </w:rPr>
              <w:t>.2</w:t>
            </w:r>
          </w:p>
        </w:tc>
        <w:tc>
          <w:tcPr>
            <w:tcW w:w="9692" w:type="dxa"/>
            <w:gridSpan w:val="7"/>
          </w:tcPr>
          <w:p w14:paraId="4791D0B3" w14:textId="77777777" w:rsidR="004F2970" w:rsidRPr="000F7F3A" w:rsidRDefault="004F2970" w:rsidP="004F2970">
            <w:pPr>
              <w:contextualSpacing/>
              <w:rPr>
                <w:szCs w:val="20"/>
              </w:rPr>
            </w:pPr>
            <w:r w:rsidRPr="000F7F3A">
              <w:rPr>
                <w:b/>
              </w:rPr>
              <w:t xml:space="preserve">Potential conflict/s of Interest </w:t>
            </w:r>
          </w:p>
        </w:tc>
      </w:tr>
      <w:tr w:rsidR="00497A8A" w:rsidRPr="003B5E89" w14:paraId="6E46AF6A" w14:textId="77777777" w:rsidTr="000200CD">
        <w:tc>
          <w:tcPr>
            <w:tcW w:w="656" w:type="dxa"/>
          </w:tcPr>
          <w:p w14:paraId="643761CD" w14:textId="77777777" w:rsidR="00497A8A" w:rsidRPr="003B5E89" w:rsidRDefault="00497A8A" w:rsidP="004F2970">
            <w:pPr>
              <w:contextualSpacing/>
            </w:pPr>
          </w:p>
        </w:tc>
        <w:tc>
          <w:tcPr>
            <w:tcW w:w="9692" w:type="dxa"/>
            <w:gridSpan w:val="7"/>
          </w:tcPr>
          <w:p w14:paraId="32B2803E" w14:textId="77777777" w:rsidR="00497A8A" w:rsidRPr="003B5E89" w:rsidRDefault="00497A8A" w:rsidP="004F2970">
            <w:pPr>
              <w:contextualSpacing/>
              <w:rPr>
                <w:rStyle w:val="CommentReference"/>
                <w:sz w:val="22"/>
                <w:szCs w:val="22"/>
              </w:rPr>
            </w:pPr>
            <w:r w:rsidRPr="003B5E89">
              <w:t>Do you have any actual or potential interest, including any financial interest or other relationship or affiliation that may affect judgements and decisions regarding the wellbeing of the animals involved</w:t>
            </w:r>
            <w:r w:rsidRPr="003B5E89">
              <w:rPr>
                <w:rStyle w:val="CommentReference"/>
                <w:sz w:val="22"/>
                <w:szCs w:val="22"/>
              </w:rPr>
              <w:t>?</w:t>
            </w:r>
            <w:r w:rsidR="003B5E89" w:rsidRPr="003B5E89">
              <w:rPr>
                <w:rStyle w:val="CommentReference"/>
                <w:sz w:val="22"/>
                <w:szCs w:val="22"/>
              </w:rPr>
              <w:t xml:space="preserve"> If yes, provide details.</w:t>
            </w:r>
          </w:p>
          <w:p w14:paraId="65E71CBF" w14:textId="59E148CB" w:rsidR="003B5E89" w:rsidRPr="003B5E89" w:rsidRDefault="003B5E89" w:rsidP="004F2970">
            <w:pPr>
              <w:contextualSpacing/>
            </w:pPr>
          </w:p>
        </w:tc>
      </w:tr>
      <w:tr w:rsidR="004F2970" w:rsidRPr="000F7F3A" w14:paraId="0AD90486" w14:textId="77777777" w:rsidTr="000C42EA"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A71AF61" w14:textId="77777777" w:rsidR="004F2970" w:rsidRPr="000F7F3A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20EA7" w14:textId="71D931E3" w:rsidR="004F2970" w:rsidRPr="000F7F3A" w:rsidRDefault="004F2970" w:rsidP="0054599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0A996C80" w14:textId="77777777" w:rsidR="005601E0" w:rsidRDefault="005601E0" w:rsidP="00057C74">
      <w:pPr>
        <w:rPr>
          <w:rFonts w:eastAsia="Times New Roman" w:cs="Times New Roman"/>
          <w:sz w:val="24"/>
          <w:szCs w:val="20"/>
          <w:lang w:eastAsia="en-AU"/>
        </w:rPr>
      </w:pPr>
      <w:r w:rsidRPr="00CD6534">
        <w:rPr>
          <w:rFonts w:eastAsia="Times New Roman" w:cs="Times New Roman"/>
          <w:sz w:val="24"/>
          <w:szCs w:val="20"/>
          <w:lang w:eastAsia="en-AU"/>
        </w:rPr>
        <w:br w:type="page"/>
      </w:r>
    </w:p>
    <w:p w14:paraId="3AE4320F" w14:textId="77777777" w:rsidR="00D824C1" w:rsidRDefault="00B34CB9" w:rsidP="00057C74">
      <w:pPr>
        <w:rPr>
          <w:rFonts w:eastAsia="Times New Roman" w:cs="Times New Roman"/>
          <w:sz w:val="24"/>
          <w:szCs w:val="20"/>
          <w:lang w:eastAsia="en-AU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5E617" wp14:editId="65F8E26F">
                <wp:simplePos x="0" y="0"/>
                <wp:positionH relativeFrom="column">
                  <wp:posOffset>-530860</wp:posOffset>
                </wp:positionH>
                <wp:positionV relativeFrom="paragraph">
                  <wp:posOffset>-563245</wp:posOffset>
                </wp:positionV>
                <wp:extent cx="840740" cy="752475"/>
                <wp:effectExtent l="0" t="0" r="0" b="9525"/>
                <wp:wrapNone/>
                <wp:docPr id="185" name="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752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842" h="749999">
                              <a:moveTo>
                                <a:pt x="0" y="0"/>
                              </a:moveTo>
                              <a:lnTo>
                                <a:pt x="678104" y="0"/>
                              </a:lnTo>
                              <a:lnTo>
                                <a:pt x="840842" y="382549"/>
                              </a:lnTo>
                              <a:lnTo>
                                <a:pt x="675246" y="749999"/>
                              </a:lnTo>
                              <a:lnTo>
                                <a:pt x="0" y="74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1F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F9E96C" id="Shape 185" o:spid="_x0000_s1026" style="position:absolute;margin-left:-41.8pt;margin-top:-44.35pt;width:66.2pt;height:5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40842,74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" path="m,l678104,,840842,382549,675246,749999,,749999,,xe" fillcolor="#ad1f2e" stroked="f" strokeweight="0">
                <v:stroke miterlimit="83231f" joinstyle="miter"/>
                <v:path arrowok="t" textboxrect="0,0,840842,749999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3B39D" wp14:editId="46DE481B">
                <wp:simplePos x="0" y="0"/>
                <wp:positionH relativeFrom="column">
                  <wp:posOffset>-407035</wp:posOffset>
                </wp:positionH>
                <wp:positionV relativeFrom="paragraph">
                  <wp:posOffset>-563245</wp:posOffset>
                </wp:positionV>
                <wp:extent cx="7559675" cy="752475"/>
                <wp:effectExtent l="0" t="0" r="3175" b="9525"/>
                <wp:wrapNone/>
                <wp:docPr id="3927" name="Shape 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52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7454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19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2C2977" id="Shape 3927" o:spid="_x0000_s1026" style="position:absolute;margin-left:-32.05pt;margin-top:-44.35pt;width:595.25pt;height:5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0005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" path="m,l7560005,r,745401l,745401,,e" fillcolor="#e21937" stroked="f" strokeweight="0">
                <v:stroke miterlimit="83231f" joinstyle="miter"/>
                <v:path arrowok="t" textboxrect="0,0,7560005,745401"/>
              </v:shape>
            </w:pict>
          </mc:Fallback>
        </mc:AlternateContent>
      </w:r>
      <w:r w:rsidR="000C42E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104E1" wp14:editId="68A51A1B">
                <wp:simplePos x="0" y="0"/>
                <wp:positionH relativeFrom="column">
                  <wp:posOffset>678814</wp:posOffset>
                </wp:positionH>
                <wp:positionV relativeFrom="paragraph">
                  <wp:posOffset>-191770</wp:posOffset>
                </wp:positionV>
                <wp:extent cx="1952625" cy="215900"/>
                <wp:effectExtent l="0" t="0" r="0" b="0"/>
                <wp:wrapNone/>
                <wp:docPr id="2007" name="Rectangle 2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31D14" w14:textId="77777777" w:rsidR="00C64819" w:rsidRDefault="0000456A" w:rsidP="00D824C1">
                            <w:r>
                              <w:rPr>
                                <w:color w:val="FFFFFF"/>
                                <w:w w:val="98"/>
                              </w:rPr>
                              <w:t xml:space="preserve">for Animal Ethics </w:t>
                            </w:r>
                            <w:r w:rsidR="0052441E">
                              <w:rPr>
                                <w:color w:val="FFFFFF"/>
                                <w:w w:val="98"/>
                              </w:rPr>
                              <w:t>forms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104E1" id="Rectangle 2007" o:spid="_x0000_s1035" style="position:absolute;margin-left:53.45pt;margin-top:-15.1pt;width:153.75pt;height: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" filled="f" stroked="f">
                <v:textbox inset="0,0,0,0">
                  <w:txbxContent>
                    <w:p w14:paraId="57C31D14" w14:textId="77777777" w:rsidR="00C64819" w:rsidRDefault="0000456A" w:rsidP="00D824C1">
                      <w:r>
                        <w:rPr>
                          <w:color w:val="FFFFFF"/>
                          <w:w w:val="98"/>
                        </w:rPr>
                        <w:t xml:space="preserve">for Animal Ethics </w:t>
                      </w:r>
                      <w:r w:rsidR="0052441E">
                        <w:rPr>
                          <w:color w:val="FFFFFF"/>
                          <w:w w:val="98"/>
                        </w:rPr>
                        <w:t>forms</w:t>
                      </w:r>
                    </w:p>
                  </w:txbxContent>
                </v:textbox>
              </v:rect>
            </w:pict>
          </mc:Fallback>
        </mc:AlternateContent>
      </w:r>
      <w:r w:rsidR="00F11E7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76D01" wp14:editId="694D881E">
                <wp:simplePos x="0" y="0"/>
                <wp:positionH relativeFrom="column">
                  <wp:posOffset>-276225</wp:posOffset>
                </wp:positionH>
                <wp:positionV relativeFrom="paragraph">
                  <wp:posOffset>-156845</wp:posOffset>
                </wp:positionV>
                <wp:extent cx="378460" cy="261620"/>
                <wp:effectExtent l="0" t="0" r="0" b="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BFDF2A" w14:textId="77777777" w:rsidR="00C64819" w:rsidRDefault="00C64819" w:rsidP="00D824C1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01</w:t>
                            </w:r>
                            <w:r w:rsidR="008F5C42">
                              <w:rPr>
                                <w:color w:val="FFFFFF"/>
                                <w:w w:val="105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76D01" id="Rectangle 189" o:spid="_x0000_s1036" style="position:absolute;margin-left:-21.75pt;margin-top:-12.35pt;width:29.8pt;height:2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" filled="f" stroked="f">
                <v:textbox inset="0,0,0,0">
                  <w:txbxContent>
                    <w:p w14:paraId="63BFDF2A" w14:textId="77777777" w:rsidR="00C64819" w:rsidRDefault="00C64819" w:rsidP="00D824C1">
                      <w:r>
                        <w:rPr>
                          <w:color w:val="FFFFFF"/>
                          <w:w w:val="105"/>
                          <w:sz w:val="28"/>
                        </w:rPr>
                        <w:t>01</w:t>
                      </w:r>
                      <w:r w:rsidR="008F5C42">
                        <w:rPr>
                          <w:color w:val="FFFFFF"/>
                          <w:w w:val="105"/>
                          <w:sz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11E7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BCF0C" wp14:editId="68F2EBA1">
                <wp:simplePos x="0" y="0"/>
                <wp:positionH relativeFrom="column">
                  <wp:posOffset>-266065</wp:posOffset>
                </wp:positionH>
                <wp:positionV relativeFrom="paragraph">
                  <wp:posOffset>-341630</wp:posOffset>
                </wp:positionV>
                <wp:extent cx="410845" cy="261620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60E3FE" w14:textId="77777777" w:rsidR="00C64819" w:rsidRDefault="00C64819" w:rsidP="00D824C1">
                            <w:r>
                              <w:rPr>
                                <w:color w:val="FFFFFF"/>
                                <w:w w:val="93"/>
                                <w:sz w:val="28"/>
                              </w:rPr>
                              <w:t>AE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7"/>
                                <w:w w:val="93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BCF0C" id="Rectangle 188" o:spid="_x0000_s1037" style="position:absolute;margin-left:-20.95pt;margin-top:-26.9pt;width:32.35pt;height:2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" filled="f" stroked="f">
                <v:textbox inset="0,0,0,0">
                  <w:txbxContent>
                    <w:p w14:paraId="2760E3FE" w14:textId="77777777" w:rsidR="00C64819" w:rsidRDefault="00C64819" w:rsidP="00D824C1">
                      <w:r>
                        <w:rPr>
                          <w:color w:val="FFFFFF"/>
                          <w:w w:val="93"/>
                          <w:sz w:val="28"/>
                        </w:rPr>
                        <w:t>AE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7"/>
                          <w:w w:val="93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24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66B62" wp14:editId="0A927E06">
                <wp:simplePos x="0" y="0"/>
                <wp:positionH relativeFrom="column">
                  <wp:posOffset>669290</wp:posOffset>
                </wp:positionH>
                <wp:positionV relativeFrom="paragraph">
                  <wp:posOffset>-422910</wp:posOffset>
                </wp:positionV>
                <wp:extent cx="1847850" cy="278765"/>
                <wp:effectExtent l="0" t="0" r="0" b="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7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5ED1" w14:textId="77777777" w:rsidR="00C64819" w:rsidRPr="000C42EA" w:rsidRDefault="00FB31DD" w:rsidP="00D824C1">
                            <w:pPr>
                              <w:rPr>
                                <w:b/>
                              </w:rPr>
                            </w:pPr>
                            <w:r w:rsidRPr="000C42EA">
                              <w:rPr>
                                <w:b/>
                                <w:color w:val="FFFFFF"/>
                                <w:w w:val="101"/>
                                <w:sz w:val="28"/>
                              </w:rPr>
                              <w:t>Submission Information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66B62" id="Rectangle 186" o:spid="_x0000_s1038" style="position:absolute;margin-left:52.7pt;margin-top:-33.3pt;width:145.5pt;height:21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" filled="f" stroked="f">
                <v:textbox inset="0,0,0,0">
                  <w:txbxContent>
                    <w:p w14:paraId="56215ED1" w14:textId="77777777" w:rsidR="00C64819" w:rsidRPr="000C42EA" w:rsidRDefault="00FB31DD" w:rsidP="00D824C1">
                      <w:pPr>
                        <w:rPr>
                          <w:b/>
                        </w:rPr>
                      </w:pPr>
                      <w:r w:rsidRPr="000C42EA">
                        <w:rPr>
                          <w:b/>
                          <w:color w:val="FFFFFF"/>
                          <w:w w:val="101"/>
                          <w:sz w:val="28"/>
                        </w:rPr>
                        <w:t>Submission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F612ED5" w14:textId="77777777" w:rsidR="00D824C1" w:rsidRPr="00CD6534" w:rsidRDefault="00D824C1" w:rsidP="00057C74">
      <w:pPr>
        <w:rPr>
          <w:rFonts w:eastAsia="Times New Roman" w:cs="Times New Roman"/>
          <w:sz w:val="24"/>
          <w:szCs w:val="20"/>
          <w:lang w:eastAsia="en-AU"/>
        </w:rPr>
      </w:pPr>
    </w:p>
    <w:p w14:paraId="2E4E82DD" w14:textId="77777777" w:rsidR="000C42EA" w:rsidRPr="0090482A" w:rsidRDefault="000C42EA" w:rsidP="000C42EA">
      <w:pPr>
        <w:tabs>
          <w:tab w:val="left" w:pos="284"/>
        </w:tabs>
        <w:ind w:right="28"/>
        <w:contextualSpacing/>
        <w:jc w:val="both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F9637A" wp14:editId="6A6A1B1B">
                <wp:simplePos x="0" y="0"/>
                <wp:positionH relativeFrom="column">
                  <wp:posOffset>-135839</wp:posOffset>
                </wp:positionH>
                <wp:positionV relativeFrom="paragraph">
                  <wp:posOffset>171450</wp:posOffset>
                </wp:positionV>
                <wp:extent cx="6731000" cy="0"/>
                <wp:effectExtent l="0" t="0" r="12700" b="19050"/>
                <wp:wrapNone/>
                <wp:docPr id="18" name="Shap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1585">
                              <a:moveTo>
                                <a:pt x="0" y="0"/>
                              </a:moveTo>
                              <a:lnTo>
                                <a:pt x="673158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1414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96F69BA" id="Shape 190" o:spid="_x0000_s1026" style="position:absolute;margin-left:-10.7pt;margin-top:13.5pt;width:530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3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" path="m,l6731585,e" filled="f" strokecolor="#3f3f3f" strokeweight=".5pt">
                <v:stroke miterlimit="83231f" joinstyle="miter"/>
                <v:path arrowok="t" textboxrect="0,0,6731585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9EC835" wp14:editId="7D735438">
                <wp:simplePos x="0" y="0"/>
                <wp:positionH relativeFrom="column">
                  <wp:posOffset>-954405</wp:posOffset>
                </wp:positionH>
                <wp:positionV relativeFrom="paragraph">
                  <wp:posOffset>-11000740</wp:posOffset>
                </wp:positionV>
                <wp:extent cx="378460" cy="2616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911F9" w14:textId="77777777" w:rsidR="000C42EA" w:rsidRDefault="000C42EA" w:rsidP="000C42EA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013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EC835" id="Rectangle 11" o:spid="_x0000_s1039" style="position:absolute;left:0;text-align:left;margin-left:-75.15pt;margin-top:-866.2pt;width:29.8pt;height:2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" filled="f" stroked="f">
                <v:textbox inset="0,0,0,0">
                  <w:txbxContent>
                    <w:p w14:paraId="6E3911F9" w14:textId="77777777" w:rsidR="000C42EA" w:rsidRDefault="000C42EA" w:rsidP="000C42EA">
                      <w:r>
                        <w:rPr>
                          <w:color w:val="FFFFFF"/>
                          <w:w w:val="105"/>
                          <w:sz w:val="28"/>
                        </w:rPr>
                        <w:t>013</w:t>
                      </w:r>
                    </w:p>
                  </w:txbxContent>
                </v:textbox>
              </v:rect>
            </w:pict>
          </mc:Fallback>
        </mc:AlternateContent>
      </w:r>
      <w:r w:rsidRPr="0090482A">
        <w:rPr>
          <w:b/>
          <w:color w:val="414141"/>
          <w:sz w:val="20"/>
        </w:rPr>
        <w:t>How to submit this form:</w:t>
      </w:r>
    </w:p>
    <w:p w14:paraId="14FF17D4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941D4B1" w14:textId="77777777" w:rsidR="000C42EA" w:rsidRPr="00C17762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C17762">
        <w:rPr>
          <w:rFonts w:cs="Times New Roman"/>
          <w:color w:val="808080" w:themeColor="background1" w:themeShade="80"/>
          <w:sz w:val="18"/>
          <w:szCs w:val="16"/>
        </w:rPr>
        <w:t xml:space="preserve">All forms are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received and </w:t>
      </w:r>
      <w:r w:rsidRPr="00C17762">
        <w:rPr>
          <w:rFonts w:cs="Times New Roman"/>
          <w:color w:val="808080" w:themeColor="background1" w:themeShade="80"/>
          <w:sz w:val="18"/>
          <w:szCs w:val="16"/>
        </w:rPr>
        <w:t>processed through the IRMA system</w:t>
      </w:r>
      <w:r>
        <w:rPr>
          <w:rFonts w:cs="Times New Roman"/>
          <w:color w:val="808080" w:themeColor="background1" w:themeShade="80"/>
          <w:sz w:val="18"/>
          <w:szCs w:val="16"/>
        </w:rPr>
        <w:t>. To do this, you will need to create a “</w:t>
      </w:r>
      <w:r w:rsidRPr="0090482A">
        <w:rPr>
          <w:rFonts w:cs="Times New Roman"/>
          <w:b/>
          <w:color w:val="808080" w:themeColor="background1" w:themeShade="80"/>
          <w:sz w:val="18"/>
          <w:szCs w:val="16"/>
          <w:u w:val="single"/>
        </w:rPr>
        <w:t>Coversheet</w:t>
      </w:r>
      <w:r>
        <w:rPr>
          <w:rFonts w:cs="Times New Roman"/>
          <w:color w:val="808080" w:themeColor="background1" w:themeShade="80"/>
          <w:sz w:val="18"/>
          <w:szCs w:val="16"/>
        </w:rPr>
        <w:t>” in IRMA and attach this form and any supporting documents as part your submission.</w:t>
      </w:r>
    </w:p>
    <w:p w14:paraId="0D895861" w14:textId="77777777" w:rsidR="000C42EA" w:rsidRPr="00387337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69103F0D" w14:textId="7DA66DC7" w:rsidR="000C42EA" w:rsidRPr="00E666B2" w:rsidRDefault="000C42EA" w:rsidP="000C42EA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717632" behindDoc="0" locked="0" layoutInCell="1" allowOverlap="1" wp14:anchorId="4C72E6AC" wp14:editId="6F0837E9">
            <wp:simplePos x="0" y="0"/>
            <wp:positionH relativeFrom="column">
              <wp:posOffset>1276350</wp:posOffset>
            </wp:positionH>
            <wp:positionV relativeFrom="paragraph">
              <wp:posOffset>415290</wp:posOffset>
            </wp:positionV>
            <wp:extent cx="330517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Begin by creating a </w:t>
      </w:r>
      <w:r w:rsidRPr="00DF7306">
        <w:rPr>
          <w:rFonts w:cs="Times New Roman"/>
          <w:color w:val="808080" w:themeColor="background1" w:themeShade="80"/>
          <w:sz w:val="18"/>
          <w:szCs w:val="16"/>
          <w:u w:val="single"/>
        </w:rPr>
        <w:t>Coversheet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. Log into IRMA and click on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Researcher Profile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” (found in the top right-hand corner of your screen). If you do not have IRMA access, contact </w:t>
      </w:r>
      <w:r w:rsidR="009D6469">
        <w:rPr>
          <w:rFonts w:cs="Times New Roman"/>
          <w:color w:val="808080" w:themeColor="background1" w:themeShade="80"/>
          <w:sz w:val="18"/>
          <w:szCs w:val="16"/>
        </w:rPr>
        <w:t>IT through ServiceNow.</w:t>
      </w:r>
    </w:p>
    <w:p w14:paraId="2F4FD04F" w14:textId="77777777" w:rsidR="000C42EA" w:rsidRDefault="000C42EA" w:rsidP="000C42EA">
      <w:pPr>
        <w:tabs>
          <w:tab w:val="left" w:pos="284"/>
        </w:tabs>
        <w:ind w:right="28"/>
        <w:contextualSpacing/>
        <w:jc w:val="center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5E746" wp14:editId="5F962532">
                <wp:simplePos x="0" y="0"/>
                <wp:positionH relativeFrom="column">
                  <wp:posOffset>2266950</wp:posOffset>
                </wp:positionH>
                <wp:positionV relativeFrom="paragraph">
                  <wp:posOffset>71120</wp:posOffset>
                </wp:positionV>
                <wp:extent cx="1019175" cy="300355"/>
                <wp:effectExtent l="19050" t="19050" r="28575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FDCF112" id="Oval 12" o:spid="_x0000_s1026" style="position:absolute;margin-left:178.5pt;margin-top:5.6pt;width:80.2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" filled="f" strokecolor="red" strokeweight="3pt"/>
            </w:pict>
          </mc:Fallback>
        </mc:AlternateContent>
      </w:r>
    </w:p>
    <w:p w14:paraId="23F72079" w14:textId="44E23B02" w:rsidR="000C42EA" w:rsidRDefault="000C42EA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AA57728" w14:textId="77777777" w:rsidR="000C42EA" w:rsidRPr="00E666B2" w:rsidRDefault="000C42EA" w:rsidP="000C42EA">
      <w:pPr>
        <w:pStyle w:val="ListParagrap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718656" behindDoc="1" locked="0" layoutInCell="1" allowOverlap="1" wp14:anchorId="1E1DD4EB" wp14:editId="797E0878">
            <wp:simplePos x="0" y="0"/>
            <wp:positionH relativeFrom="column">
              <wp:posOffset>394335</wp:posOffset>
            </wp:positionH>
            <wp:positionV relativeFrom="paragraph">
              <wp:posOffset>134620</wp:posOffset>
            </wp:positionV>
            <wp:extent cx="4972050" cy="10661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91206" w14:textId="77777777" w:rsidR="000C42EA" w:rsidRDefault="000C42EA" w:rsidP="000C42EA">
      <w:pPr>
        <w:pStyle w:val="ListParagraph"/>
        <w:tabs>
          <w:tab w:val="left" w:pos="284"/>
        </w:tabs>
        <w:spacing w:after="160" w:line="259" w:lineRule="auto"/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A953783" w14:textId="77777777" w:rsidR="000C42EA" w:rsidRPr="00233632" w:rsidRDefault="000C42EA" w:rsidP="000C42EA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233632">
        <w:rPr>
          <w:rFonts w:cs="Times New Roman"/>
          <w:color w:val="808080" w:themeColor="background1" w:themeShade="80"/>
          <w:sz w:val="18"/>
          <w:szCs w:val="16"/>
        </w:rPr>
        <w:t>Click on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Animal Ethics</w:t>
      </w:r>
      <w:r w:rsidRPr="00233632">
        <w:rPr>
          <w:rFonts w:cs="Times New Roman"/>
          <w:color w:val="808080" w:themeColor="background1" w:themeShade="80"/>
          <w:sz w:val="18"/>
          <w:szCs w:val="16"/>
        </w:rPr>
        <w:t>” tab:</w:t>
      </w:r>
      <w:r w:rsidRPr="00E666B2"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w:t xml:space="preserve"> </w:t>
      </w:r>
    </w:p>
    <w:p w14:paraId="297F736F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97C30CF" w14:textId="77777777" w:rsidR="000C42EA" w:rsidRDefault="000C42EA" w:rsidP="000C42EA">
      <w:pPr>
        <w:tabs>
          <w:tab w:val="left" w:pos="284"/>
        </w:tabs>
        <w:ind w:right="28"/>
        <w:contextualSpacing/>
        <w:jc w:val="center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17E046" wp14:editId="7603C0DB">
                <wp:simplePos x="0" y="0"/>
                <wp:positionH relativeFrom="column">
                  <wp:posOffset>4175760</wp:posOffset>
                </wp:positionH>
                <wp:positionV relativeFrom="paragraph">
                  <wp:posOffset>65405</wp:posOffset>
                </wp:positionV>
                <wp:extent cx="1019175" cy="300355"/>
                <wp:effectExtent l="19050" t="19050" r="28575" b="234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34ACE2B" id="Oval 13" o:spid="_x0000_s1026" style="position:absolute;margin-left:328.8pt;margin-top:5.15pt;width:80.2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" filled="f" strokecolor="red" strokeweight="3pt"/>
            </w:pict>
          </mc:Fallback>
        </mc:AlternateContent>
      </w:r>
    </w:p>
    <w:p w14:paraId="4C69339D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AEDF3A2" w14:textId="77777777" w:rsidR="000C42EA" w:rsidRDefault="000C42EA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5A899BF" w14:textId="77777777" w:rsidR="000C42EA" w:rsidRDefault="000C42EA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01EECA9" w14:textId="77777777" w:rsidR="000C42EA" w:rsidRPr="006F4392" w:rsidRDefault="000C42EA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3D69D2AE" w14:textId="16D8AD7C" w:rsidR="000C42EA" w:rsidRDefault="000C42EA" w:rsidP="000C42EA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719680" behindDoc="0" locked="0" layoutInCell="1" allowOverlap="1" wp14:anchorId="090A9343" wp14:editId="165A1418">
            <wp:simplePos x="0" y="0"/>
            <wp:positionH relativeFrom="column">
              <wp:posOffset>95250</wp:posOffset>
            </wp:positionH>
            <wp:positionV relativeFrom="paragraph">
              <wp:posOffset>248920</wp:posOffset>
            </wp:positionV>
            <wp:extent cx="5731510" cy="86169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color w:val="808080" w:themeColor="background1" w:themeShade="80"/>
          <w:sz w:val="18"/>
          <w:szCs w:val="16"/>
        </w:rPr>
        <w:t>Ensure the drop-down option is showing as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View Forms</w:t>
      </w:r>
      <w:r>
        <w:rPr>
          <w:rFonts w:cs="Times New Roman"/>
          <w:color w:val="808080" w:themeColor="background1" w:themeShade="80"/>
          <w:sz w:val="18"/>
          <w:szCs w:val="16"/>
        </w:rPr>
        <w:t>”, and click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Create</w:t>
      </w:r>
      <w:r>
        <w:rPr>
          <w:rFonts w:cs="Times New Roman"/>
          <w:color w:val="808080" w:themeColor="background1" w:themeShade="80"/>
          <w:sz w:val="18"/>
          <w:szCs w:val="16"/>
        </w:rPr>
        <w:t>” button to create a new coversheet:</w:t>
      </w:r>
    </w:p>
    <w:p w14:paraId="1FC43B66" w14:textId="77777777" w:rsidR="000C42EA" w:rsidRDefault="000C42EA" w:rsidP="000C42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BE1BA9" wp14:editId="3D381A81">
                <wp:simplePos x="0" y="0"/>
                <wp:positionH relativeFrom="column">
                  <wp:posOffset>2508885</wp:posOffset>
                </wp:positionH>
                <wp:positionV relativeFrom="paragraph">
                  <wp:posOffset>214630</wp:posOffset>
                </wp:positionV>
                <wp:extent cx="1285875" cy="300355"/>
                <wp:effectExtent l="19050" t="19050" r="2857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72FF18D" id="Oval 9" o:spid="_x0000_s1026" style="position:absolute;margin-left:197.55pt;margin-top:16.9pt;width:101.2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" filled="f" strokecolor="red" strokeweight="3pt"/>
            </w:pict>
          </mc:Fallback>
        </mc:AlternateContent>
      </w:r>
    </w:p>
    <w:p w14:paraId="46278648" w14:textId="77777777" w:rsidR="000C42EA" w:rsidRDefault="000C42EA" w:rsidP="000C42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55743E8" w14:textId="77777777" w:rsidR="000C42EA" w:rsidRDefault="000C42EA" w:rsidP="000C42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FD50DA0" w14:textId="77777777" w:rsidR="000C42EA" w:rsidRDefault="000C42EA" w:rsidP="000C42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B786DCC" w14:textId="77777777" w:rsidR="000C42EA" w:rsidRDefault="000C42EA" w:rsidP="000C42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618E733" w14:textId="77777777" w:rsidR="000C42EA" w:rsidRDefault="000C42EA" w:rsidP="000C42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46A834B" w14:textId="77777777" w:rsidR="000C42EA" w:rsidRPr="006F4392" w:rsidRDefault="000C42EA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753BA025" w14:textId="77777777" w:rsidR="000C42EA" w:rsidRPr="006F4392" w:rsidRDefault="000C42EA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0B7BABB9" w14:textId="5304BB00" w:rsidR="000C42EA" w:rsidRDefault="000C42EA" w:rsidP="000C42EA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t>Select the</w:t>
      </w:r>
      <w:r w:rsidR="009D6469">
        <w:rPr>
          <w:rFonts w:cs="Times New Roman"/>
          <w:color w:val="808080" w:themeColor="background1" w:themeShade="80"/>
          <w:sz w:val="18"/>
          <w:szCs w:val="16"/>
        </w:rPr>
        <w:t xml:space="preserve"> Cadaver and Tissue Usage Notification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coversheet template from the drop-down list </w:t>
      </w:r>
      <w:r w:rsidR="0052441E">
        <w:rPr>
          <w:rFonts w:cs="Times New Roman"/>
          <w:color w:val="808080" w:themeColor="background1" w:themeShade="80"/>
          <w:sz w:val="18"/>
          <w:szCs w:val="16"/>
        </w:rPr>
        <w:t>(shown below)</w:t>
      </w:r>
      <w:r>
        <w:rPr>
          <w:rFonts w:cs="Times New Roman"/>
          <w:color w:val="808080" w:themeColor="background1" w:themeShade="80"/>
          <w:sz w:val="18"/>
          <w:szCs w:val="16"/>
        </w:rPr>
        <w:t>, and then click 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Next</w:t>
      </w:r>
      <w:r>
        <w:rPr>
          <w:rFonts w:cs="Times New Roman"/>
          <w:color w:val="808080" w:themeColor="background1" w:themeShade="80"/>
          <w:sz w:val="18"/>
          <w:szCs w:val="16"/>
        </w:rPr>
        <w:t>”:</w:t>
      </w:r>
    </w:p>
    <w:p w14:paraId="22778A7C" w14:textId="7EFAEDD7" w:rsidR="000C42EA" w:rsidRPr="00233632" w:rsidRDefault="007427EF" w:rsidP="000C42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22D4F9B9" wp14:editId="24314F9D">
            <wp:simplePos x="0" y="0"/>
            <wp:positionH relativeFrom="margin">
              <wp:posOffset>504825</wp:posOffset>
            </wp:positionH>
            <wp:positionV relativeFrom="paragraph">
              <wp:posOffset>8890</wp:posOffset>
            </wp:positionV>
            <wp:extent cx="5219700" cy="2320747"/>
            <wp:effectExtent l="0" t="0" r="0" b="3810"/>
            <wp:wrapNone/>
            <wp:docPr id="8" name="Picture 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32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88C50" w14:textId="299E8ADF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5FBCE06" w14:textId="459C9FC6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81BAAC7" w14:textId="34FA3CCA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8734BAB" w14:textId="1118D5FD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A2A9B83" w14:textId="1BAE8654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F9CD9DC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F5ED4FE" w14:textId="27788F02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41DE8B8" w14:textId="533C4548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A75A984" w14:textId="0D3B3CE0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EF52285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D39FBA4" w14:textId="77777777" w:rsidR="000C42EA" w:rsidRPr="00823B8E" w:rsidRDefault="000C42EA" w:rsidP="000C42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0"/>
          <w:szCs w:val="16"/>
        </w:rPr>
      </w:pPr>
    </w:p>
    <w:p w14:paraId="6477ACAD" w14:textId="49231B8C" w:rsidR="000C42EA" w:rsidRDefault="000C42EA" w:rsidP="000C42EA">
      <w:pPr>
        <w:pStyle w:val="ListParagraph"/>
        <w:tabs>
          <w:tab w:val="left" w:pos="284"/>
        </w:tabs>
        <w:spacing w:after="160" w:line="259" w:lineRule="auto"/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E284A7A" w14:textId="173C079A" w:rsidR="000C42EA" w:rsidRDefault="000C42EA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4ABE1E29" w14:textId="30D33DA1" w:rsidR="00527861" w:rsidRDefault="00527861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7A97DDB0" w14:textId="77777777" w:rsidR="00527861" w:rsidRDefault="00527861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78A7CBDF" w14:textId="77777777" w:rsidR="007427EF" w:rsidRDefault="007427EF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06141EDF" w14:textId="77777777" w:rsidR="007427EF" w:rsidRPr="006F4392" w:rsidRDefault="007427EF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2F209E20" w14:textId="12203ED7" w:rsidR="000C42EA" w:rsidRDefault="000C42EA" w:rsidP="000C42EA">
      <w:pPr>
        <w:pStyle w:val="ListParagraph"/>
        <w:tabs>
          <w:tab w:val="left" w:pos="284"/>
        </w:tabs>
        <w:spacing w:after="160" w:line="259" w:lineRule="auto"/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15F0EC4" w14:textId="647F8576" w:rsidR="000C42EA" w:rsidRDefault="009D6469" w:rsidP="000C42EA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0C6EC097" wp14:editId="30540BB1">
            <wp:simplePos x="0" y="0"/>
            <wp:positionH relativeFrom="column">
              <wp:posOffset>974090</wp:posOffset>
            </wp:positionH>
            <wp:positionV relativeFrom="paragraph">
              <wp:posOffset>165100</wp:posOffset>
            </wp:positionV>
            <wp:extent cx="4162425" cy="2293922"/>
            <wp:effectExtent l="0" t="0" r="0" b="0"/>
            <wp:wrapNone/>
            <wp:docPr id="10" name="Picture 1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293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2EA">
        <w:rPr>
          <w:rFonts w:cs="Times New Roman"/>
          <w:color w:val="808080" w:themeColor="background1" w:themeShade="80"/>
          <w:sz w:val="18"/>
          <w:szCs w:val="16"/>
        </w:rPr>
        <w:t>A new screen will appear</w:t>
      </w:r>
      <w:r w:rsidR="0052441E">
        <w:rPr>
          <w:rFonts w:cs="Times New Roman"/>
          <w:color w:val="808080" w:themeColor="background1" w:themeShade="80"/>
          <w:sz w:val="18"/>
          <w:szCs w:val="16"/>
        </w:rPr>
        <w:t xml:space="preserve"> (see below)</w:t>
      </w:r>
      <w:r w:rsidR="000C42EA">
        <w:rPr>
          <w:rFonts w:cs="Times New Roman"/>
          <w:color w:val="808080" w:themeColor="background1" w:themeShade="80"/>
          <w:sz w:val="18"/>
          <w:szCs w:val="16"/>
        </w:rPr>
        <w:t>. Complete the first tab, “</w:t>
      </w:r>
      <w:r w:rsidR="000C42EA" w:rsidRPr="0017167D">
        <w:rPr>
          <w:rFonts w:cs="Times New Roman"/>
          <w:b/>
          <w:color w:val="808080" w:themeColor="background1" w:themeShade="80"/>
          <w:sz w:val="18"/>
          <w:szCs w:val="16"/>
        </w:rPr>
        <w:t>Coversheet</w:t>
      </w:r>
      <w:r w:rsidR="000C42EA">
        <w:rPr>
          <w:rFonts w:cs="Times New Roman"/>
          <w:color w:val="808080" w:themeColor="background1" w:themeShade="80"/>
          <w:sz w:val="18"/>
          <w:szCs w:val="16"/>
        </w:rPr>
        <w:t>” to provide the researcher and project information.</w:t>
      </w:r>
      <w:r w:rsidR="007427EF" w:rsidRPr="007427EF">
        <w:rPr>
          <w:rFonts w:cs="Times New Roman"/>
          <w:color w:val="808080" w:themeColor="background1" w:themeShade="80"/>
          <w:sz w:val="18"/>
          <w:szCs w:val="16"/>
        </w:rPr>
        <w:t xml:space="preserve"> </w:t>
      </w:r>
      <w:r w:rsidR="007427EF">
        <w:rPr>
          <w:rFonts w:cs="Times New Roman"/>
          <w:color w:val="808080" w:themeColor="background1" w:themeShade="80"/>
          <w:sz w:val="18"/>
          <w:szCs w:val="16"/>
        </w:rPr>
        <w:t xml:space="preserve">Click on the weblink and download the </w:t>
      </w:r>
      <w:r w:rsidR="007427EF" w:rsidRPr="0065440A">
        <w:rPr>
          <w:rFonts w:cs="Times New Roman"/>
          <w:b/>
          <w:bCs/>
          <w:color w:val="808080" w:themeColor="background1" w:themeShade="80"/>
          <w:sz w:val="18"/>
          <w:szCs w:val="16"/>
        </w:rPr>
        <w:t>“</w:t>
      </w:r>
      <w:r w:rsidR="007427EF">
        <w:rPr>
          <w:rFonts w:cs="Times New Roman"/>
          <w:b/>
          <w:bCs/>
          <w:color w:val="808080" w:themeColor="background1" w:themeShade="80"/>
          <w:sz w:val="18"/>
          <w:szCs w:val="16"/>
        </w:rPr>
        <w:t>Cadaver and Tissue Usage Notification”</w:t>
      </w:r>
      <w:r w:rsidR="007427EF">
        <w:rPr>
          <w:rFonts w:cs="Times New Roman"/>
          <w:color w:val="808080" w:themeColor="background1" w:themeShade="80"/>
          <w:sz w:val="18"/>
          <w:szCs w:val="16"/>
        </w:rPr>
        <w:t xml:space="preserve"> form.</w:t>
      </w:r>
    </w:p>
    <w:p w14:paraId="063035DA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28E9017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23A760F" w14:textId="10DC93DF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7CFDDAB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C77A6C9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54659AB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6E0597A" w14:textId="77777777" w:rsidR="009D6469" w:rsidRDefault="009D6469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91D0E98" w14:textId="77777777" w:rsidR="009D6469" w:rsidRDefault="009D6469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17F0491" w14:textId="77777777" w:rsidR="009D6469" w:rsidRDefault="009D6469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97E68CB" w14:textId="77777777" w:rsidR="009D6469" w:rsidRDefault="009D6469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737AD1D" w14:textId="77777777" w:rsidR="009D6469" w:rsidRDefault="009D6469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081F53E" w14:textId="77777777" w:rsidR="009D6469" w:rsidRDefault="009D6469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1A40D36" w14:textId="77777777" w:rsidR="009D6469" w:rsidRDefault="009D6469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6EAB723" w14:textId="77777777" w:rsidR="000C42EA" w:rsidRDefault="000C42EA" w:rsidP="000C42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5806E2A" w14:textId="77777777" w:rsidR="0052441E" w:rsidRDefault="0052441E" w:rsidP="0052441E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lastRenderedPageBreak/>
        <w:t>When this fo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rm is complete, save the document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to your computer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and upload a copy into the IRMA </w:t>
      </w:r>
      <w:r>
        <w:rPr>
          <w:rFonts w:cs="Times New Roman"/>
          <w:color w:val="808080" w:themeColor="background1" w:themeShade="80"/>
          <w:sz w:val="18"/>
          <w:szCs w:val="16"/>
        </w:rPr>
        <w:t>coversheet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. </w:t>
      </w:r>
      <w:r>
        <w:rPr>
          <w:rFonts w:cs="Times New Roman"/>
          <w:color w:val="808080" w:themeColor="background1" w:themeShade="80"/>
          <w:sz w:val="18"/>
          <w:szCs w:val="16"/>
        </w:rPr>
        <w:t>Click on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Documents</w:t>
      </w:r>
      <w:r>
        <w:rPr>
          <w:rFonts w:cs="Times New Roman"/>
          <w:color w:val="808080" w:themeColor="background1" w:themeShade="80"/>
          <w:sz w:val="18"/>
          <w:szCs w:val="16"/>
        </w:rPr>
        <w:t>”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tab (shown in 5. picture) and upload the form by clicking the “+ 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Add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” button.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Include any other supporting documentation, </w:t>
      </w:r>
      <w:r>
        <w:rPr>
          <w:rFonts w:cs="Times New Roman"/>
          <w:color w:val="808080" w:themeColor="background1" w:themeShade="80"/>
          <w:sz w:val="18"/>
          <w:szCs w:val="16"/>
        </w:rPr>
        <w:t>e.g.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monitoring sheets, owner consent forms,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SOPs,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etc., in the </w:t>
      </w:r>
      <w:r>
        <w:rPr>
          <w:rFonts w:cs="Times New Roman"/>
          <w:color w:val="808080" w:themeColor="background1" w:themeShade="80"/>
          <w:sz w:val="18"/>
          <w:szCs w:val="16"/>
        </w:rPr>
        <w:t>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Documents</w:t>
      </w:r>
      <w:r>
        <w:rPr>
          <w:rFonts w:cs="Times New Roman"/>
          <w:color w:val="808080" w:themeColor="background1" w:themeShade="80"/>
          <w:sz w:val="18"/>
          <w:szCs w:val="16"/>
        </w:rPr>
        <w:t>”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tab.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Ensure each attachment is clearly labelled when uploading.</w:t>
      </w:r>
    </w:p>
    <w:p w14:paraId="6B0F20CA" w14:textId="77777777" w:rsidR="000C42EA" w:rsidRDefault="000C42EA" w:rsidP="000C42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E69D5ED" w14:textId="77777777" w:rsidR="000C42EA" w:rsidRDefault="000C42EA" w:rsidP="000C42EA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t xml:space="preserve">Once this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form has been uploaded into IRMA, return to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Coversheet</w:t>
      </w:r>
      <w:r>
        <w:rPr>
          <w:rFonts w:cs="Times New Roman"/>
          <w:color w:val="808080" w:themeColor="background1" w:themeShade="80"/>
          <w:sz w:val="18"/>
          <w:szCs w:val="16"/>
        </w:rPr>
        <w:t>”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tab and click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the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Submit</w:t>
      </w:r>
      <w:r>
        <w:rPr>
          <w:rFonts w:cs="Times New Roman"/>
          <w:color w:val="808080" w:themeColor="background1" w:themeShade="80"/>
          <w:sz w:val="18"/>
          <w:szCs w:val="16"/>
        </w:rPr>
        <w:t>” button (as shown in</w:t>
      </w:r>
      <w:r w:rsidR="009F6432">
        <w:rPr>
          <w:rFonts w:cs="Times New Roman"/>
          <w:color w:val="808080" w:themeColor="background1" w:themeShade="80"/>
          <w:sz w:val="18"/>
          <w:szCs w:val="16"/>
        </w:rPr>
        <w:t xml:space="preserve"> pic in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5.). </w:t>
      </w:r>
    </w:p>
    <w:p w14:paraId="7D40B857" w14:textId="77777777" w:rsidR="000C42EA" w:rsidRDefault="000C42EA" w:rsidP="000C42EA">
      <w:pPr>
        <w:pStyle w:val="ListParagraph"/>
        <w:tabs>
          <w:tab w:val="left" w:pos="284"/>
        </w:tabs>
        <w:ind w:left="0" w:right="28"/>
        <w:jc w:val="center"/>
        <w:rPr>
          <w:rFonts w:cs="Times New Roman"/>
          <w:b/>
          <w:color w:val="808080" w:themeColor="background1" w:themeShade="80"/>
          <w:szCs w:val="16"/>
        </w:rPr>
      </w:pPr>
    </w:p>
    <w:p w14:paraId="36ECDA3E" w14:textId="77777777" w:rsidR="00D824C1" w:rsidRDefault="000C42EA" w:rsidP="000C42EA">
      <w:pPr>
        <w:pStyle w:val="ListParagraph"/>
        <w:tabs>
          <w:tab w:val="left" w:pos="284"/>
        </w:tabs>
        <w:ind w:left="0" w:right="28"/>
        <w:jc w:val="center"/>
      </w:pPr>
      <w:r w:rsidRPr="00387337">
        <w:rPr>
          <w:rFonts w:cs="Times New Roman"/>
          <w:b/>
          <w:color w:val="808080" w:themeColor="background1" w:themeShade="80"/>
          <w:szCs w:val="16"/>
        </w:rPr>
        <w:t>TASK COMPLETE</w:t>
      </w:r>
    </w:p>
    <w:sectPr w:rsidR="00D824C1" w:rsidSect="00175DA0">
      <w:footerReference w:type="default" r:id="rId18"/>
      <w:pgSz w:w="11906" w:h="16838"/>
      <w:pgMar w:top="902" w:right="851" w:bottom="720" w:left="851" w:header="56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29EE" w14:textId="77777777" w:rsidR="0061195B" w:rsidRDefault="0061195B" w:rsidP="00326237">
      <w:r>
        <w:separator/>
      </w:r>
    </w:p>
  </w:endnote>
  <w:endnote w:type="continuationSeparator" w:id="0">
    <w:p w14:paraId="06598BF9" w14:textId="77777777" w:rsidR="0061195B" w:rsidRDefault="0061195B" w:rsidP="003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7E2E" w14:textId="77777777" w:rsidR="00C64819" w:rsidRPr="005B09E3" w:rsidRDefault="00C64819" w:rsidP="005B09E3">
    <w:pPr>
      <w:pStyle w:val="Footer"/>
      <w:jc w:val="right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D6D06" wp14:editId="0A7C4A7C">
              <wp:simplePos x="0" y="0"/>
              <wp:positionH relativeFrom="column">
                <wp:posOffset>1880946</wp:posOffset>
              </wp:positionH>
              <wp:positionV relativeFrom="paragraph">
                <wp:posOffset>121056</wp:posOffset>
              </wp:positionV>
              <wp:extent cx="2480615" cy="104775"/>
              <wp:effectExtent l="0" t="0" r="0" b="0"/>
              <wp:wrapNone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0615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33C3188" w14:textId="77777777" w:rsidR="00C64819" w:rsidRDefault="00A13D73" w:rsidP="005B09E3">
                          <w:pPr>
                            <w:jc w:val="center"/>
                          </w:pPr>
                          <w:r>
                            <w:rPr>
                              <w:w w:val="105"/>
                              <w:sz w:val="14"/>
                            </w:rPr>
                            <w:t>Cadaver and Tissue Notification</w:t>
                          </w:r>
                          <w:r w:rsidR="00C64819">
                            <w:rPr>
                              <w:w w:val="105"/>
                              <w:sz w:val="14"/>
                            </w:rPr>
                            <w:t xml:space="preserve"> Form (Murdoch researchers)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D6D06" id="Rectangle 230" o:spid="_x0000_s1040" style="position:absolute;left:0;text-align:left;margin-left:148.1pt;margin-top:9.55pt;width:195.3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" filled="f" stroked="f">
              <v:textbox inset="0,0,0,0">
                <w:txbxContent>
                  <w:p w14:paraId="533C3188" w14:textId="77777777" w:rsidR="00C64819" w:rsidRDefault="00A13D73" w:rsidP="005B09E3">
                    <w:pPr>
                      <w:jc w:val="center"/>
                    </w:pPr>
                    <w:r>
                      <w:rPr>
                        <w:w w:val="105"/>
                        <w:sz w:val="14"/>
                      </w:rPr>
                      <w:t>Cadaver and Tissue Notification</w:t>
                    </w:r>
                    <w:r w:rsidR="00C64819">
                      <w:rPr>
                        <w:w w:val="105"/>
                        <w:sz w:val="14"/>
                      </w:rPr>
                      <w:t xml:space="preserve"> Form (Murdoch researchers)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423F93" wp14:editId="518DE403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540000" cy="96468"/>
              <wp:effectExtent l="0" t="0" r="0" b="0"/>
              <wp:wrapNone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964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06A2CD" w14:textId="040996BC" w:rsidR="00C64819" w:rsidRDefault="00527861" w:rsidP="009606D0">
                          <w:r>
                            <w:rPr>
                              <w:i/>
                              <w:w w:val="119"/>
                              <w:sz w:val="14"/>
                            </w:rPr>
                            <w:t>v20</w:t>
                          </w:r>
                          <w:r w:rsidR="00497A8A">
                            <w:rPr>
                              <w:i/>
                              <w:w w:val="119"/>
                              <w:sz w:val="14"/>
                            </w:rPr>
                            <w:t>2</w:t>
                          </w:r>
                          <w:r w:rsidR="009D6469">
                            <w:rPr>
                              <w:i/>
                              <w:w w:val="119"/>
                              <w:sz w:val="14"/>
                            </w:rPr>
                            <w:t>3-05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423F93" id="Rectangle 231" o:spid="_x0000_s1041" style="position:absolute;left:0;text-align:left;margin-left:0;margin-top:9.8pt;width:42.5pt;height: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" filled="f" stroked="f">
              <v:textbox inset="0,0,0,0">
                <w:txbxContent>
                  <w:p w14:paraId="3F06A2CD" w14:textId="040996BC" w:rsidR="00C64819" w:rsidRDefault="00527861" w:rsidP="009606D0">
                    <w:r>
                      <w:rPr>
                        <w:i/>
                        <w:w w:val="119"/>
                        <w:sz w:val="14"/>
                      </w:rPr>
                      <w:t>v20</w:t>
                    </w:r>
                    <w:r w:rsidR="00497A8A">
                      <w:rPr>
                        <w:i/>
                        <w:w w:val="119"/>
                        <w:sz w:val="14"/>
                      </w:rPr>
                      <w:t>2</w:t>
                    </w:r>
                    <w:r w:rsidR="009D6469">
                      <w:rPr>
                        <w:i/>
                        <w:w w:val="119"/>
                        <w:sz w:val="14"/>
                      </w:rPr>
                      <w:t>3-05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71195C" wp14:editId="4CE6C93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25738" cy="96468"/>
              <wp:effectExtent l="0" t="0" r="0" b="0"/>
              <wp:wrapNone/>
              <wp:docPr id="229" name="Rectangle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38" cy="964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C768FF" w14:textId="77777777" w:rsidR="00C64819" w:rsidRDefault="00C64819" w:rsidP="009606D0">
                          <w:r>
                            <w:rPr>
                              <w:b/>
                              <w:w w:val="115"/>
                              <w:sz w:val="14"/>
                            </w:rPr>
                            <w:t>A</w:t>
                          </w:r>
                          <w:r w:rsidR="0082549E">
                            <w:rPr>
                              <w:b/>
                              <w:w w:val="115"/>
                              <w:sz w:val="14"/>
                            </w:rPr>
                            <w:t>E</w:t>
                          </w:r>
                          <w:r w:rsidR="00A13D73">
                            <w:rPr>
                              <w:b/>
                              <w:w w:val="115"/>
                              <w:sz w:val="14"/>
                            </w:rPr>
                            <w:t>010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1195C" id="Rectangle 229" o:spid="_x0000_s1042" style="position:absolute;left:0;text-align:left;margin-left:0;margin-top:-.05pt;width:33.5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" filled="f" stroked="f">
              <v:textbox inset="0,0,0,0">
                <w:txbxContent>
                  <w:p w14:paraId="2EC768FF" w14:textId="77777777" w:rsidR="00C64819" w:rsidRDefault="00C64819" w:rsidP="009606D0">
                    <w:r>
                      <w:rPr>
                        <w:b/>
                        <w:w w:val="115"/>
                        <w:sz w:val="14"/>
                      </w:rPr>
                      <w:t>A</w:t>
                    </w:r>
                    <w:r w:rsidR="0082549E">
                      <w:rPr>
                        <w:b/>
                        <w:w w:val="115"/>
                        <w:sz w:val="14"/>
                      </w:rPr>
                      <w:t>E</w:t>
                    </w:r>
                    <w:r w:rsidR="00A13D73">
                      <w:rPr>
                        <w:b/>
                        <w:w w:val="115"/>
                        <w:sz w:val="14"/>
                      </w:rPr>
                      <w:t>010</w:t>
                    </w:r>
                  </w:p>
                </w:txbxContent>
              </v:textbox>
            </v:rect>
          </w:pict>
        </mc:Fallback>
      </mc:AlternateContent>
    </w:r>
    <w:r w:rsidRPr="00CD6534">
      <w:rPr>
        <w:sz w:val="16"/>
        <w:szCs w:val="16"/>
      </w:rPr>
      <w:tab/>
    </w:r>
    <w:sdt>
      <w:sdtPr>
        <w:rPr>
          <w:sz w:val="20"/>
          <w:szCs w:val="20"/>
        </w:rPr>
        <w:id w:val="1632750103"/>
        <w:docPartObj>
          <w:docPartGallery w:val="Page Numbers (Top of Page)"/>
          <w:docPartUnique/>
        </w:docPartObj>
      </w:sdtPr>
      <w:sdtEndPr/>
      <w:sdtContent>
        <w:r w:rsidRPr="005B09E3">
          <w:rPr>
            <w:sz w:val="16"/>
            <w:szCs w:val="20"/>
          </w:rPr>
          <w:t xml:space="preserve">Page </w:t>
        </w:r>
        <w:r w:rsidRPr="005B09E3">
          <w:rPr>
            <w:b/>
            <w:bCs/>
            <w:sz w:val="20"/>
            <w:szCs w:val="20"/>
          </w:rPr>
          <w:fldChar w:fldCharType="begin"/>
        </w:r>
        <w:r w:rsidRPr="005B09E3">
          <w:rPr>
            <w:b/>
            <w:bCs/>
            <w:sz w:val="20"/>
            <w:szCs w:val="20"/>
          </w:rPr>
          <w:instrText xml:space="preserve"> PAGE </w:instrText>
        </w:r>
        <w:r w:rsidRPr="005B09E3">
          <w:rPr>
            <w:b/>
            <w:bCs/>
            <w:sz w:val="20"/>
            <w:szCs w:val="20"/>
          </w:rPr>
          <w:fldChar w:fldCharType="separate"/>
        </w:r>
        <w:r w:rsidR="009F6432">
          <w:rPr>
            <w:b/>
            <w:bCs/>
            <w:noProof/>
            <w:sz w:val="20"/>
            <w:szCs w:val="20"/>
          </w:rPr>
          <w:t>1</w:t>
        </w:r>
        <w:r w:rsidRPr="005B09E3">
          <w:rPr>
            <w:b/>
            <w:bCs/>
            <w:sz w:val="20"/>
            <w:szCs w:val="20"/>
          </w:rPr>
          <w:fldChar w:fldCharType="end"/>
        </w:r>
        <w:r w:rsidRPr="005B09E3">
          <w:rPr>
            <w:sz w:val="20"/>
            <w:szCs w:val="20"/>
          </w:rPr>
          <w:t xml:space="preserve"> </w:t>
        </w:r>
        <w:r w:rsidRPr="005B09E3">
          <w:rPr>
            <w:sz w:val="16"/>
            <w:szCs w:val="20"/>
          </w:rPr>
          <w:t>of</w:t>
        </w:r>
        <w:r w:rsidRPr="005B09E3">
          <w:rPr>
            <w:sz w:val="20"/>
            <w:szCs w:val="20"/>
          </w:rPr>
          <w:t xml:space="preserve"> </w:t>
        </w:r>
        <w:r w:rsidRPr="005B09E3">
          <w:rPr>
            <w:b/>
            <w:bCs/>
            <w:sz w:val="20"/>
            <w:szCs w:val="20"/>
          </w:rPr>
          <w:fldChar w:fldCharType="begin"/>
        </w:r>
        <w:r w:rsidRPr="005B09E3">
          <w:rPr>
            <w:b/>
            <w:bCs/>
            <w:sz w:val="20"/>
            <w:szCs w:val="20"/>
          </w:rPr>
          <w:instrText xml:space="preserve"> NUMPAGES  </w:instrText>
        </w:r>
        <w:r w:rsidRPr="005B09E3">
          <w:rPr>
            <w:b/>
            <w:bCs/>
            <w:sz w:val="20"/>
            <w:szCs w:val="20"/>
          </w:rPr>
          <w:fldChar w:fldCharType="separate"/>
        </w:r>
        <w:r w:rsidR="009F6432">
          <w:rPr>
            <w:b/>
            <w:bCs/>
            <w:noProof/>
            <w:sz w:val="20"/>
            <w:szCs w:val="20"/>
          </w:rPr>
          <w:t>4</w:t>
        </w:r>
        <w:r w:rsidRPr="005B09E3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A882" w14:textId="77777777" w:rsidR="0061195B" w:rsidRDefault="0061195B" w:rsidP="00326237">
      <w:r>
        <w:separator/>
      </w:r>
    </w:p>
  </w:footnote>
  <w:footnote w:type="continuationSeparator" w:id="0">
    <w:p w14:paraId="1289AC7C" w14:textId="77777777" w:rsidR="0061195B" w:rsidRDefault="0061195B" w:rsidP="0032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277"/>
    <w:multiLevelType w:val="hybridMultilevel"/>
    <w:tmpl w:val="A0C63F64"/>
    <w:lvl w:ilvl="0" w:tplc="B750E6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0C3"/>
    <w:multiLevelType w:val="hybridMultilevel"/>
    <w:tmpl w:val="5D70295A"/>
    <w:lvl w:ilvl="0" w:tplc="D26A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42B1"/>
    <w:multiLevelType w:val="hybridMultilevel"/>
    <w:tmpl w:val="8C229D0E"/>
    <w:lvl w:ilvl="0" w:tplc="C8F84FC4">
      <w:start w:val="1"/>
      <w:numFmt w:val="lowerRoman"/>
      <w:lvlText w:val="(%1)"/>
      <w:lvlJc w:val="left"/>
      <w:pPr>
        <w:ind w:left="111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26B2456F"/>
    <w:multiLevelType w:val="hybridMultilevel"/>
    <w:tmpl w:val="AFCC97C4"/>
    <w:lvl w:ilvl="0" w:tplc="4B1A9F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4F45"/>
    <w:multiLevelType w:val="hybridMultilevel"/>
    <w:tmpl w:val="781A148E"/>
    <w:lvl w:ilvl="0" w:tplc="ABD0F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71A90"/>
    <w:multiLevelType w:val="multilevel"/>
    <w:tmpl w:val="03FA0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5E7B5F"/>
    <w:multiLevelType w:val="hybridMultilevel"/>
    <w:tmpl w:val="4D8C5250"/>
    <w:lvl w:ilvl="0" w:tplc="87BE28A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6E5998"/>
    <w:multiLevelType w:val="hybridMultilevel"/>
    <w:tmpl w:val="436AA0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B78DC"/>
    <w:multiLevelType w:val="hybridMultilevel"/>
    <w:tmpl w:val="AFF023C0"/>
    <w:lvl w:ilvl="0" w:tplc="DF402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96AC5"/>
    <w:multiLevelType w:val="hybridMultilevel"/>
    <w:tmpl w:val="1A127786"/>
    <w:lvl w:ilvl="0" w:tplc="8B72F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06F42"/>
    <w:multiLevelType w:val="hybridMultilevel"/>
    <w:tmpl w:val="3222BAE2"/>
    <w:lvl w:ilvl="0" w:tplc="0AC6A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159544">
    <w:abstractNumId w:val="3"/>
  </w:num>
  <w:num w:numId="2" w16cid:durableId="1562209165">
    <w:abstractNumId w:val="1"/>
  </w:num>
  <w:num w:numId="3" w16cid:durableId="1248885170">
    <w:abstractNumId w:val="2"/>
  </w:num>
  <w:num w:numId="4" w16cid:durableId="1633361674">
    <w:abstractNumId w:val="9"/>
  </w:num>
  <w:num w:numId="5" w16cid:durableId="1567373404">
    <w:abstractNumId w:val="10"/>
  </w:num>
  <w:num w:numId="6" w16cid:durableId="339433373">
    <w:abstractNumId w:val="0"/>
  </w:num>
  <w:num w:numId="7" w16cid:durableId="1647081520">
    <w:abstractNumId w:val="5"/>
  </w:num>
  <w:num w:numId="8" w16cid:durableId="1653170392">
    <w:abstractNumId w:val="8"/>
  </w:num>
  <w:num w:numId="9" w16cid:durableId="1947076914">
    <w:abstractNumId w:val="4"/>
  </w:num>
  <w:num w:numId="10" w16cid:durableId="26957600">
    <w:abstractNumId w:val="6"/>
  </w:num>
  <w:num w:numId="11" w16cid:durableId="1820922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doNotShadeFormData/>
  <w:characterSpacingControl w:val="doNotCompress"/>
  <w:hdrShapeDefaults>
    <o:shapedefaults v:ext="edit" spidmax="24577">
      <o:colormru v:ext="edit" colors="#ffffe5,#fffdf7,#fffbef,#fff3d1,#fafed2,#ffc,#fcffd9,#fcfa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N7IwNTYwtzA0tTBU0lEKTi0uzszPAykwNqsFAIOq6MEtAAAA"/>
  </w:docVars>
  <w:rsids>
    <w:rsidRoot w:val="0061195B"/>
    <w:rsid w:val="000000A5"/>
    <w:rsid w:val="00000AD2"/>
    <w:rsid w:val="0000456A"/>
    <w:rsid w:val="000051D6"/>
    <w:rsid w:val="00013961"/>
    <w:rsid w:val="0002102A"/>
    <w:rsid w:val="00021616"/>
    <w:rsid w:val="000302FA"/>
    <w:rsid w:val="00030E21"/>
    <w:rsid w:val="000335D0"/>
    <w:rsid w:val="00034233"/>
    <w:rsid w:val="0004070C"/>
    <w:rsid w:val="00043A93"/>
    <w:rsid w:val="00045154"/>
    <w:rsid w:val="00055C7A"/>
    <w:rsid w:val="00055CA1"/>
    <w:rsid w:val="00057C74"/>
    <w:rsid w:val="00061835"/>
    <w:rsid w:val="00067F16"/>
    <w:rsid w:val="00071BC9"/>
    <w:rsid w:val="000772D5"/>
    <w:rsid w:val="00082501"/>
    <w:rsid w:val="00082F86"/>
    <w:rsid w:val="000845FA"/>
    <w:rsid w:val="00086DE0"/>
    <w:rsid w:val="00093B13"/>
    <w:rsid w:val="0009725B"/>
    <w:rsid w:val="000A4821"/>
    <w:rsid w:val="000B20C8"/>
    <w:rsid w:val="000B22F4"/>
    <w:rsid w:val="000B5057"/>
    <w:rsid w:val="000B7017"/>
    <w:rsid w:val="000C2ACB"/>
    <w:rsid w:val="000C3176"/>
    <w:rsid w:val="000C42EA"/>
    <w:rsid w:val="000C74A9"/>
    <w:rsid w:val="000D46D5"/>
    <w:rsid w:val="000D6557"/>
    <w:rsid w:val="000D71D3"/>
    <w:rsid w:val="000E2EFF"/>
    <w:rsid w:val="000E4A93"/>
    <w:rsid w:val="000F48F4"/>
    <w:rsid w:val="000F4A1D"/>
    <w:rsid w:val="000F7F3A"/>
    <w:rsid w:val="001017CD"/>
    <w:rsid w:val="00102EFA"/>
    <w:rsid w:val="0010336F"/>
    <w:rsid w:val="001110A6"/>
    <w:rsid w:val="00111EA9"/>
    <w:rsid w:val="00111FB8"/>
    <w:rsid w:val="0011553B"/>
    <w:rsid w:val="00120DFE"/>
    <w:rsid w:val="00121222"/>
    <w:rsid w:val="001266AA"/>
    <w:rsid w:val="00136DFA"/>
    <w:rsid w:val="00142A0F"/>
    <w:rsid w:val="001448FF"/>
    <w:rsid w:val="001455DB"/>
    <w:rsid w:val="0014580E"/>
    <w:rsid w:val="0015000A"/>
    <w:rsid w:val="00154B1B"/>
    <w:rsid w:val="0017313E"/>
    <w:rsid w:val="001736EB"/>
    <w:rsid w:val="00175DA0"/>
    <w:rsid w:val="001827DC"/>
    <w:rsid w:val="00191E73"/>
    <w:rsid w:val="001A005A"/>
    <w:rsid w:val="001B6B09"/>
    <w:rsid w:val="001C054B"/>
    <w:rsid w:val="001C4DA7"/>
    <w:rsid w:val="001C55BA"/>
    <w:rsid w:val="001C57DA"/>
    <w:rsid w:val="001C6E6B"/>
    <w:rsid w:val="001D0048"/>
    <w:rsid w:val="001D3C9A"/>
    <w:rsid w:val="001E1C80"/>
    <w:rsid w:val="001F6BF9"/>
    <w:rsid w:val="002012E6"/>
    <w:rsid w:val="00206C92"/>
    <w:rsid w:val="00211A8D"/>
    <w:rsid w:val="00211CB7"/>
    <w:rsid w:val="00212850"/>
    <w:rsid w:val="00212E73"/>
    <w:rsid w:val="00225F08"/>
    <w:rsid w:val="002337A5"/>
    <w:rsid w:val="002474BA"/>
    <w:rsid w:val="0026658D"/>
    <w:rsid w:val="0026660A"/>
    <w:rsid w:val="00273F30"/>
    <w:rsid w:val="00274202"/>
    <w:rsid w:val="002746ED"/>
    <w:rsid w:val="00275FE5"/>
    <w:rsid w:val="002856E7"/>
    <w:rsid w:val="00285B86"/>
    <w:rsid w:val="00287BCF"/>
    <w:rsid w:val="002947C5"/>
    <w:rsid w:val="002A6B5A"/>
    <w:rsid w:val="002A7CEC"/>
    <w:rsid w:val="002B5811"/>
    <w:rsid w:val="002B592F"/>
    <w:rsid w:val="002C0BDB"/>
    <w:rsid w:val="002C0E59"/>
    <w:rsid w:val="002C1AA0"/>
    <w:rsid w:val="002C1C70"/>
    <w:rsid w:val="002C5E77"/>
    <w:rsid w:val="002C6EFA"/>
    <w:rsid w:val="002C7D99"/>
    <w:rsid w:val="002D09A3"/>
    <w:rsid w:val="002D1AA4"/>
    <w:rsid w:val="002D55D5"/>
    <w:rsid w:val="002D6CC3"/>
    <w:rsid w:val="002E05FD"/>
    <w:rsid w:val="002E16E8"/>
    <w:rsid w:val="002E1F02"/>
    <w:rsid w:val="002E2409"/>
    <w:rsid w:val="002F0487"/>
    <w:rsid w:val="002F083C"/>
    <w:rsid w:val="002F17E4"/>
    <w:rsid w:val="002F6BF4"/>
    <w:rsid w:val="002F7565"/>
    <w:rsid w:val="002F7ED6"/>
    <w:rsid w:val="00305D6C"/>
    <w:rsid w:val="00310AEA"/>
    <w:rsid w:val="00311039"/>
    <w:rsid w:val="00311F88"/>
    <w:rsid w:val="00313229"/>
    <w:rsid w:val="00314C43"/>
    <w:rsid w:val="0031708D"/>
    <w:rsid w:val="00322C31"/>
    <w:rsid w:val="00326237"/>
    <w:rsid w:val="0033059C"/>
    <w:rsid w:val="00335DE7"/>
    <w:rsid w:val="00347AFC"/>
    <w:rsid w:val="003523C7"/>
    <w:rsid w:val="0035317F"/>
    <w:rsid w:val="00356FBB"/>
    <w:rsid w:val="003619B6"/>
    <w:rsid w:val="00364CBA"/>
    <w:rsid w:val="00367453"/>
    <w:rsid w:val="003706FE"/>
    <w:rsid w:val="00372346"/>
    <w:rsid w:val="0037421F"/>
    <w:rsid w:val="003823AF"/>
    <w:rsid w:val="003A532D"/>
    <w:rsid w:val="003B42A8"/>
    <w:rsid w:val="003B44C7"/>
    <w:rsid w:val="003B5E89"/>
    <w:rsid w:val="003B681D"/>
    <w:rsid w:val="003B7124"/>
    <w:rsid w:val="003C3BD0"/>
    <w:rsid w:val="003C3C49"/>
    <w:rsid w:val="003C54E7"/>
    <w:rsid w:val="003C685C"/>
    <w:rsid w:val="003D7C9B"/>
    <w:rsid w:val="003E00FB"/>
    <w:rsid w:val="003F7414"/>
    <w:rsid w:val="003F7CA4"/>
    <w:rsid w:val="00403BCC"/>
    <w:rsid w:val="0040645C"/>
    <w:rsid w:val="00406B81"/>
    <w:rsid w:val="004112A4"/>
    <w:rsid w:val="00411D5F"/>
    <w:rsid w:val="00413676"/>
    <w:rsid w:val="00427E44"/>
    <w:rsid w:val="0043039D"/>
    <w:rsid w:val="004419B0"/>
    <w:rsid w:val="00445AB1"/>
    <w:rsid w:val="004477E4"/>
    <w:rsid w:val="00460F3E"/>
    <w:rsid w:val="004621BB"/>
    <w:rsid w:val="00463662"/>
    <w:rsid w:val="0046443A"/>
    <w:rsid w:val="00466062"/>
    <w:rsid w:val="00470FEF"/>
    <w:rsid w:val="00482272"/>
    <w:rsid w:val="004879C5"/>
    <w:rsid w:val="00490BFF"/>
    <w:rsid w:val="00492D36"/>
    <w:rsid w:val="004945C5"/>
    <w:rsid w:val="00496153"/>
    <w:rsid w:val="00496C63"/>
    <w:rsid w:val="00497A8A"/>
    <w:rsid w:val="00497ECF"/>
    <w:rsid w:val="004A2469"/>
    <w:rsid w:val="004B3A08"/>
    <w:rsid w:val="004B4589"/>
    <w:rsid w:val="004B5E26"/>
    <w:rsid w:val="004D0439"/>
    <w:rsid w:val="004D2258"/>
    <w:rsid w:val="004D5E3C"/>
    <w:rsid w:val="004D7D6D"/>
    <w:rsid w:val="004E1D1B"/>
    <w:rsid w:val="004E6FA1"/>
    <w:rsid w:val="004F0A7F"/>
    <w:rsid w:val="004F2970"/>
    <w:rsid w:val="004F50EB"/>
    <w:rsid w:val="004F5D85"/>
    <w:rsid w:val="00506CCE"/>
    <w:rsid w:val="00511778"/>
    <w:rsid w:val="00517BC2"/>
    <w:rsid w:val="00517F12"/>
    <w:rsid w:val="0052441E"/>
    <w:rsid w:val="00525C5E"/>
    <w:rsid w:val="00527861"/>
    <w:rsid w:val="00532A6E"/>
    <w:rsid w:val="0054018C"/>
    <w:rsid w:val="00540D01"/>
    <w:rsid w:val="00543636"/>
    <w:rsid w:val="005436D3"/>
    <w:rsid w:val="00544551"/>
    <w:rsid w:val="0054599D"/>
    <w:rsid w:val="00555D91"/>
    <w:rsid w:val="005601E0"/>
    <w:rsid w:val="00567249"/>
    <w:rsid w:val="00570048"/>
    <w:rsid w:val="00572FEE"/>
    <w:rsid w:val="005908D5"/>
    <w:rsid w:val="005931A8"/>
    <w:rsid w:val="00593F66"/>
    <w:rsid w:val="00596423"/>
    <w:rsid w:val="005A2621"/>
    <w:rsid w:val="005A2B7A"/>
    <w:rsid w:val="005A5B5D"/>
    <w:rsid w:val="005A685A"/>
    <w:rsid w:val="005A6CB9"/>
    <w:rsid w:val="005A7E39"/>
    <w:rsid w:val="005B09E3"/>
    <w:rsid w:val="005B307C"/>
    <w:rsid w:val="005B74BA"/>
    <w:rsid w:val="005C470C"/>
    <w:rsid w:val="005C705E"/>
    <w:rsid w:val="005D2B30"/>
    <w:rsid w:val="005D6833"/>
    <w:rsid w:val="005E0596"/>
    <w:rsid w:val="005E1214"/>
    <w:rsid w:val="005E23F8"/>
    <w:rsid w:val="005E26C0"/>
    <w:rsid w:val="005E4C44"/>
    <w:rsid w:val="005E792E"/>
    <w:rsid w:val="005F16FE"/>
    <w:rsid w:val="005F1B72"/>
    <w:rsid w:val="006017A0"/>
    <w:rsid w:val="00602C88"/>
    <w:rsid w:val="00607382"/>
    <w:rsid w:val="0061195B"/>
    <w:rsid w:val="00612C9B"/>
    <w:rsid w:val="006177DF"/>
    <w:rsid w:val="00623857"/>
    <w:rsid w:val="00631EB5"/>
    <w:rsid w:val="006557DE"/>
    <w:rsid w:val="0065638F"/>
    <w:rsid w:val="00656F75"/>
    <w:rsid w:val="00663727"/>
    <w:rsid w:val="00663851"/>
    <w:rsid w:val="00663A91"/>
    <w:rsid w:val="00671AF8"/>
    <w:rsid w:val="00677770"/>
    <w:rsid w:val="0068029C"/>
    <w:rsid w:val="0068080E"/>
    <w:rsid w:val="00680A75"/>
    <w:rsid w:val="00683920"/>
    <w:rsid w:val="00685739"/>
    <w:rsid w:val="006863C4"/>
    <w:rsid w:val="006864CC"/>
    <w:rsid w:val="0069711F"/>
    <w:rsid w:val="006A45AA"/>
    <w:rsid w:val="006B34F6"/>
    <w:rsid w:val="006B3542"/>
    <w:rsid w:val="006B6AFC"/>
    <w:rsid w:val="006B765F"/>
    <w:rsid w:val="006C1ED4"/>
    <w:rsid w:val="006D0F5F"/>
    <w:rsid w:val="006D25A3"/>
    <w:rsid w:val="006D556B"/>
    <w:rsid w:val="006E3EF5"/>
    <w:rsid w:val="006E5EF9"/>
    <w:rsid w:val="006E68A9"/>
    <w:rsid w:val="006F0EE1"/>
    <w:rsid w:val="006F2FB2"/>
    <w:rsid w:val="006F71F7"/>
    <w:rsid w:val="00711195"/>
    <w:rsid w:val="00711FEC"/>
    <w:rsid w:val="00725807"/>
    <w:rsid w:val="00732C7C"/>
    <w:rsid w:val="00734C2F"/>
    <w:rsid w:val="00736B7F"/>
    <w:rsid w:val="00736EF3"/>
    <w:rsid w:val="007427EF"/>
    <w:rsid w:val="007516CC"/>
    <w:rsid w:val="00753567"/>
    <w:rsid w:val="00756F56"/>
    <w:rsid w:val="00765379"/>
    <w:rsid w:val="0076628B"/>
    <w:rsid w:val="0076773C"/>
    <w:rsid w:val="00770AC9"/>
    <w:rsid w:val="007768F3"/>
    <w:rsid w:val="007776A0"/>
    <w:rsid w:val="007817C6"/>
    <w:rsid w:val="00781C8E"/>
    <w:rsid w:val="00783048"/>
    <w:rsid w:val="00783897"/>
    <w:rsid w:val="00787FA6"/>
    <w:rsid w:val="00790542"/>
    <w:rsid w:val="00790D4D"/>
    <w:rsid w:val="00796DF3"/>
    <w:rsid w:val="007A1BE1"/>
    <w:rsid w:val="007A26A5"/>
    <w:rsid w:val="007A4EF8"/>
    <w:rsid w:val="007B256B"/>
    <w:rsid w:val="007B28F5"/>
    <w:rsid w:val="007B2A4A"/>
    <w:rsid w:val="007B2DDB"/>
    <w:rsid w:val="007B4318"/>
    <w:rsid w:val="007B71ED"/>
    <w:rsid w:val="007B78DC"/>
    <w:rsid w:val="007C31C2"/>
    <w:rsid w:val="007E088C"/>
    <w:rsid w:val="007E4779"/>
    <w:rsid w:val="007E54A1"/>
    <w:rsid w:val="007E6C86"/>
    <w:rsid w:val="007E7A82"/>
    <w:rsid w:val="007F411C"/>
    <w:rsid w:val="007F5110"/>
    <w:rsid w:val="007F6A03"/>
    <w:rsid w:val="008028A3"/>
    <w:rsid w:val="00810DDB"/>
    <w:rsid w:val="00810E73"/>
    <w:rsid w:val="008113DC"/>
    <w:rsid w:val="00814EF6"/>
    <w:rsid w:val="00815B6A"/>
    <w:rsid w:val="00816845"/>
    <w:rsid w:val="00822E39"/>
    <w:rsid w:val="0082549E"/>
    <w:rsid w:val="00832655"/>
    <w:rsid w:val="0084651A"/>
    <w:rsid w:val="0085033F"/>
    <w:rsid w:val="00850500"/>
    <w:rsid w:val="008610B7"/>
    <w:rsid w:val="0086506C"/>
    <w:rsid w:val="00865B35"/>
    <w:rsid w:val="00875AA1"/>
    <w:rsid w:val="008775A2"/>
    <w:rsid w:val="00880732"/>
    <w:rsid w:val="0088097C"/>
    <w:rsid w:val="0088557B"/>
    <w:rsid w:val="00891C4F"/>
    <w:rsid w:val="008A05EB"/>
    <w:rsid w:val="008A1DE4"/>
    <w:rsid w:val="008A39B9"/>
    <w:rsid w:val="008A4A10"/>
    <w:rsid w:val="008B1251"/>
    <w:rsid w:val="008C2152"/>
    <w:rsid w:val="008C4D84"/>
    <w:rsid w:val="008D5D8A"/>
    <w:rsid w:val="008D647D"/>
    <w:rsid w:val="008D6A04"/>
    <w:rsid w:val="008D7226"/>
    <w:rsid w:val="008D7825"/>
    <w:rsid w:val="008E7F9C"/>
    <w:rsid w:val="008F2F1F"/>
    <w:rsid w:val="008F45AD"/>
    <w:rsid w:val="008F5C42"/>
    <w:rsid w:val="008F7EF9"/>
    <w:rsid w:val="009046CD"/>
    <w:rsid w:val="00911C4E"/>
    <w:rsid w:val="009225ED"/>
    <w:rsid w:val="009233ED"/>
    <w:rsid w:val="00924EA0"/>
    <w:rsid w:val="00932992"/>
    <w:rsid w:val="009336DA"/>
    <w:rsid w:val="009413AB"/>
    <w:rsid w:val="0094149C"/>
    <w:rsid w:val="00944D46"/>
    <w:rsid w:val="00944EF1"/>
    <w:rsid w:val="009467F9"/>
    <w:rsid w:val="009606D0"/>
    <w:rsid w:val="00961200"/>
    <w:rsid w:val="00961C47"/>
    <w:rsid w:val="00970A7A"/>
    <w:rsid w:val="00976247"/>
    <w:rsid w:val="009773A7"/>
    <w:rsid w:val="00977C02"/>
    <w:rsid w:val="00985474"/>
    <w:rsid w:val="0098550E"/>
    <w:rsid w:val="0098582D"/>
    <w:rsid w:val="009B09B1"/>
    <w:rsid w:val="009B2120"/>
    <w:rsid w:val="009B3ED5"/>
    <w:rsid w:val="009C0244"/>
    <w:rsid w:val="009C0659"/>
    <w:rsid w:val="009D6469"/>
    <w:rsid w:val="009E0384"/>
    <w:rsid w:val="009E0F29"/>
    <w:rsid w:val="009E1E1C"/>
    <w:rsid w:val="009E3E4B"/>
    <w:rsid w:val="009E4EF2"/>
    <w:rsid w:val="009F026E"/>
    <w:rsid w:val="009F3F02"/>
    <w:rsid w:val="009F6432"/>
    <w:rsid w:val="009F6C0C"/>
    <w:rsid w:val="00A0544D"/>
    <w:rsid w:val="00A13D73"/>
    <w:rsid w:val="00A17B97"/>
    <w:rsid w:val="00A23A56"/>
    <w:rsid w:val="00A2661B"/>
    <w:rsid w:val="00A3025A"/>
    <w:rsid w:val="00A355D6"/>
    <w:rsid w:val="00A37D52"/>
    <w:rsid w:val="00A407F6"/>
    <w:rsid w:val="00A43142"/>
    <w:rsid w:val="00A45B1E"/>
    <w:rsid w:val="00A467E7"/>
    <w:rsid w:val="00A51044"/>
    <w:rsid w:val="00A55387"/>
    <w:rsid w:val="00A55FBE"/>
    <w:rsid w:val="00A56946"/>
    <w:rsid w:val="00A61207"/>
    <w:rsid w:val="00A65CB1"/>
    <w:rsid w:val="00A72A77"/>
    <w:rsid w:val="00A7428C"/>
    <w:rsid w:val="00A76C96"/>
    <w:rsid w:val="00A822C6"/>
    <w:rsid w:val="00A87B2C"/>
    <w:rsid w:val="00A94C51"/>
    <w:rsid w:val="00A9572E"/>
    <w:rsid w:val="00AA105C"/>
    <w:rsid w:val="00AA14AC"/>
    <w:rsid w:val="00AA31C8"/>
    <w:rsid w:val="00AB548C"/>
    <w:rsid w:val="00AC22CE"/>
    <w:rsid w:val="00AC7C1E"/>
    <w:rsid w:val="00AD4CB1"/>
    <w:rsid w:val="00AD7F8A"/>
    <w:rsid w:val="00AE22CC"/>
    <w:rsid w:val="00AE6EFD"/>
    <w:rsid w:val="00AE72AC"/>
    <w:rsid w:val="00B16308"/>
    <w:rsid w:val="00B17FA0"/>
    <w:rsid w:val="00B2090A"/>
    <w:rsid w:val="00B20B57"/>
    <w:rsid w:val="00B213F3"/>
    <w:rsid w:val="00B262CA"/>
    <w:rsid w:val="00B34CB9"/>
    <w:rsid w:val="00B5010A"/>
    <w:rsid w:val="00B53636"/>
    <w:rsid w:val="00B60E19"/>
    <w:rsid w:val="00B700C7"/>
    <w:rsid w:val="00B76167"/>
    <w:rsid w:val="00B94267"/>
    <w:rsid w:val="00B96C37"/>
    <w:rsid w:val="00B96D70"/>
    <w:rsid w:val="00B97C6C"/>
    <w:rsid w:val="00BA66C5"/>
    <w:rsid w:val="00BA74DC"/>
    <w:rsid w:val="00BD1ED1"/>
    <w:rsid w:val="00BE03AE"/>
    <w:rsid w:val="00BE0EB1"/>
    <w:rsid w:val="00BE26C2"/>
    <w:rsid w:val="00BE29CC"/>
    <w:rsid w:val="00BE337A"/>
    <w:rsid w:val="00BE397D"/>
    <w:rsid w:val="00BF1F6B"/>
    <w:rsid w:val="00BF3ED2"/>
    <w:rsid w:val="00BF45B3"/>
    <w:rsid w:val="00BF6D3C"/>
    <w:rsid w:val="00BF7F58"/>
    <w:rsid w:val="00C02484"/>
    <w:rsid w:val="00C035B9"/>
    <w:rsid w:val="00C0580A"/>
    <w:rsid w:val="00C167EA"/>
    <w:rsid w:val="00C22748"/>
    <w:rsid w:val="00C22983"/>
    <w:rsid w:val="00C27B32"/>
    <w:rsid w:val="00C313D4"/>
    <w:rsid w:val="00C4602C"/>
    <w:rsid w:val="00C50F6B"/>
    <w:rsid w:val="00C60835"/>
    <w:rsid w:val="00C61DEA"/>
    <w:rsid w:val="00C64819"/>
    <w:rsid w:val="00C67910"/>
    <w:rsid w:val="00C7136A"/>
    <w:rsid w:val="00C74AA2"/>
    <w:rsid w:val="00CB55D8"/>
    <w:rsid w:val="00CB76D1"/>
    <w:rsid w:val="00CC0B54"/>
    <w:rsid w:val="00CC302E"/>
    <w:rsid w:val="00CC33EE"/>
    <w:rsid w:val="00CC3E25"/>
    <w:rsid w:val="00CC5DDA"/>
    <w:rsid w:val="00CD20D0"/>
    <w:rsid w:val="00CD6534"/>
    <w:rsid w:val="00CD6A32"/>
    <w:rsid w:val="00CF3D76"/>
    <w:rsid w:val="00D03BA4"/>
    <w:rsid w:val="00D1374E"/>
    <w:rsid w:val="00D239DE"/>
    <w:rsid w:val="00D24603"/>
    <w:rsid w:val="00D259B5"/>
    <w:rsid w:val="00D440FF"/>
    <w:rsid w:val="00D53E9E"/>
    <w:rsid w:val="00D559FC"/>
    <w:rsid w:val="00D6588B"/>
    <w:rsid w:val="00D66E51"/>
    <w:rsid w:val="00D7270E"/>
    <w:rsid w:val="00D80BAA"/>
    <w:rsid w:val="00D824C1"/>
    <w:rsid w:val="00D844CA"/>
    <w:rsid w:val="00DB4969"/>
    <w:rsid w:val="00DB7D41"/>
    <w:rsid w:val="00DC1FFC"/>
    <w:rsid w:val="00DC7F38"/>
    <w:rsid w:val="00DD2B89"/>
    <w:rsid w:val="00DD4AD1"/>
    <w:rsid w:val="00DD7DDA"/>
    <w:rsid w:val="00DE2D8F"/>
    <w:rsid w:val="00DE632A"/>
    <w:rsid w:val="00DF28F7"/>
    <w:rsid w:val="00DF3ABA"/>
    <w:rsid w:val="00E0269F"/>
    <w:rsid w:val="00E132E7"/>
    <w:rsid w:val="00E22D27"/>
    <w:rsid w:val="00E2371C"/>
    <w:rsid w:val="00E2616A"/>
    <w:rsid w:val="00E300DC"/>
    <w:rsid w:val="00E432A1"/>
    <w:rsid w:val="00E4698B"/>
    <w:rsid w:val="00E519AC"/>
    <w:rsid w:val="00E54CF2"/>
    <w:rsid w:val="00E62B6D"/>
    <w:rsid w:val="00E76635"/>
    <w:rsid w:val="00E80C85"/>
    <w:rsid w:val="00E80CC2"/>
    <w:rsid w:val="00E81612"/>
    <w:rsid w:val="00E81827"/>
    <w:rsid w:val="00E91FD0"/>
    <w:rsid w:val="00E931A3"/>
    <w:rsid w:val="00EA13AC"/>
    <w:rsid w:val="00EA3DD2"/>
    <w:rsid w:val="00EA6849"/>
    <w:rsid w:val="00EB40A3"/>
    <w:rsid w:val="00EB6523"/>
    <w:rsid w:val="00EC4320"/>
    <w:rsid w:val="00ED1E36"/>
    <w:rsid w:val="00ED3D40"/>
    <w:rsid w:val="00ED6F85"/>
    <w:rsid w:val="00EE12A5"/>
    <w:rsid w:val="00EE2178"/>
    <w:rsid w:val="00EE50D7"/>
    <w:rsid w:val="00EE6353"/>
    <w:rsid w:val="00EF511D"/>
    <w:rsid w:val="00EF67BD"/>
    <w:rsid w:val="00F0238C"/>
    <w:rsid w:val="00F0296C"/>
    <w:rsid w:val="00F07F22"/>
    <w:rsid w:val="00F11E77"/>
    <w:rsid w:val="00F16698"/>
    <w:rsid w:val="00F16FB6"/>
    <w:rsid w:val="00F17A5B"/>
    <w:rsid w:val="00F20976"/>
    <w:rsid w:val="00F247C6"/>
    <w:rsid w:val="00F2784E"/>
    <w:rsid w:val="00F42C0A"/>
    <w:rsid w:val="00F43988"/>
    <w:rsid w:val="00F43DB0"/>
    <w:rsid w:val="00F46105"/>
    <w:rsid w:val="00F5177C"/>
    <w:rsid w:val="00F54B58"/>
    <w:rsid w:val="00F60528"/>
    <w:rsid w:val="00F62D67"/>
    <w:rsid w:val="00F65C27"/>
    <w:rsid w:val="00F65E4B"/>
    <w:rsid w:val="00F66746"/>
    <w:rsid w:val="00F73309"/>
    <w:rsid w:val="00F75DF3"/>
    <w:rsid w:val="00F76190"/>
    <w:rsid w:val="00F83351"/>
    <w:rsid w:val="00F904BA"/>
    <w:rsid w:val="00F91472"/>
    <w:rsid w:val="00F970BA"/>
    <w:rsid w:val="00FA3964"/>
    <w:rsid w:val="00FA44C4"/>
    <w:rsid w:val="00FB19F5"/>
    <w:rsid w:val="00FB2EC7"/>
    <w:rsid w:val="00FB31DD"/>
    <w:rsid w:val="00FB5421"/>
    <w:rsid w:val="00FB6B40"/>
    <w:rsid w:val="00FB7882"/>
    <w:rsid w:val="00FC0C45"/>
    <w:rsid w:val="00FC3D12"/>
    <w:rsid w:val="00FD477F"/>
    <w:rsid w:val="00FE70B1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fffe5,#fffdf7,#fffbef,#fff3d1,#fafed2,#ffc,#fcffd9,#fcfad9"/>
    </o:shapedefaults>
    <o:shapelayout v:ext="edit">
      <o:idmap v:ext="edit" data="1"/>
    </o:shapelayout>
  </w:shapeDefaults>
  <w:decimalSymbol w:val="."/>
  <w:listSeparator w:val=","/>
  <w14:docId w14:val="4E51D2F6"/>
  <w15:docId w15:val="{E7603511-CD98-43F2-9AA4-46AF18A0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17BC2"/>
    <w:pPr>
      <w:keepNext/>
      <w:jc w:val="center"/>
      <w:outlineLvl w:val="3"/>
    </w:pPr>
    <w:rPr>
      <w:rFonts w:ascii="Palatino" w:eastAsia="Times New Roman" w:hAnsi="Palatino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17BC2"/>
    <w:pPr>
      <w:keepNext/>
      <w:ind w:left="20" w:right="28"/>
      <w:jc w:val="center"/>
      <w:outlineLvl w:val="4"/>
    </w:pPr>
    <w:rPr>
      <w:rFonts w:ascii="Palatino" w:eastAsia="Times New Roman" w:hAnsi="Palatino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517BC2"/>
    <w:pPr>
      <w:keepNext/>
      <w:ind w:right="28"/>
      <w:jc w:val="center"/>
      <w:outlineLvl w:val="7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17BC2"/>
    <w:rPr>
      <w:rFonts w:ascii="Palatino" w:eastAsia="Times New Roman" w:hAnsi="Palatino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17BC2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17BC2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C2"/>
    <w:rPr>
      <w:rFonts w:ascii="Tahoma" w:hAnsi="Tahoma" w:cs="Tahoma"/>
      <w:sz w:val="16"/>
      <w:szCs w:val="16"/>
    </w:rPr>
  </w:style>
  <w:style w:type="character" w:styleId="Hyperlink">
    <w:name w:val="Hyperlink"/>
    <w:rsid w:val="00517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BC2"/>
    <w:pPr>
      <w:ind w:left="720"/>
      <w:contextualSpacing/>
    </w:pPr>
  </w:style>
  <w:style w:type="character" w:styleId="CommentReference">
    <w:name w:val="annotation reference"/>
    <w:semiHidden/>
    <w:rsid w:val="000F48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48F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8F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723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7234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D2B89"/>
    <w:pPr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2B89"/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37"/>
  </w:style>
  <w:style w:type="paragraph" w:styleId="Footer">
    <w:name w:val="footer"/>
    <w:basedOn w:val="Normal"/>
    <w:link w:val="FooterChar"/>
    <w:uiPriority w:val="99"/>
    <w:unhideWhenUsed/>
    <w:rsid w:val="0032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3A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3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ED1"/>
  </w:style>
  <w:style w:type="character" w:styleId="FollowedHyperlink">
    <w:name w:val="FollowedHyperlink"/>
    <w:basedOn w:val="DefaultParagraphFont"/>
    <w:uiPriority w:val="99"/>
    <w:semiHidden/>
    <w:unhideWhenUsed/>
    <w:rsid w:val="002337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24C1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E300D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36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36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36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3676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4651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70524\Documents\AEC%20&amp;%20HREC%20Processing\Forms\Cadaver%20and%20Tissue%20Notif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970B7059A4A4AA4776DD28FEC0024" ma:contentTypeVersion="12" ma:contentTypeDescription="Create a new document." ma:contentTypeScope="" ma:versionID="ff0b2cb7ea0993ff3a9d226ae543fc5d">
  <xsd:schema xmlns:xsd="http://www.w3.org/2001/XMLSchema" xmlns:xs="http://www.w3.org/2001/XMLSchema" xmlns:p="http://schemas.microsoft.com/office/2006/metadata/properties" xmlns:ns3="c6810c5f-e758-43f7-aa67-7ed79b357e17" xmlns:ns4="0365183a-966c-4cac-aed7-ec0be1216eb8" targetNamespace="http://schemas.microsoft.com/office/2006/metadata/properties" ma:root="true" ma:fieldsID="36dd95dba40c9afff000ea6658dfa97f" ns3:_="" ns4:_="">
    <xsd:import namespace="c6810c5f-e758-43f7-aa67-7ed79b357e17"/>
    <xsd:import namespace="0365183a-966c-4cac-aed7-ec0be1216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0c5f-e758-43f7-aa67-7ed79b35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5183a-966c-4cac-aed7-ec0be1216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08D7-B794-4CC7-A467-B3FBBC144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B423B-3F51-44D7-A8BC-755001EAA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8BC63-D7A9-44DC-BC33-47017FB02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10c5f-e758-43f7-aa67-7ed79b357e17"/>
    <ds:schemaRef ds:uri="0365183a-966c-4cac-aed7-ec0be121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9F846-4F23-4542-8B4C-AD4D7428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Cadaver and Tissue Notification Form</Template>
  <TotalTime>20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Davis</dc:creator>
  <cp:keywords/>
  <dc:description/>
  <cp:lastModifiedBy>Joanne Davis</cp:lastModifiedBy>
  <cp:revision>14</cp:revision>
  <cp:lastPrinted>2018-03-12T07:17:00Z</cp:lastPrinted>
  <dcterms:created xsi:type="dcterms:W3CDTF">2021-06-02T05:58:00Z</dcterms:created>
  <dcterms:modified xsi:type="dcterms:W3CDTF">2024-02-12T08:17:00Z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0x010100483970B7059A4A4AA4776DD28FEC0024</vt:lpwstr>
  </property>
</Properties>
</file>