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1088" w14:textId="77777777" w:rsidR="00F231F2" w:rsidRPr="00A73472" w:rsidRDefault="00B637F8">
      <w:pPr>
        <w:rPr>
          <w:sz w:val="4"/>
          <w:szCs w:val="4"/>
        </w:rPr>
      </w:pPr>
      <w:r>
        <w:rPr>
          <w:noProof/>
        </w:rPr>
        <w:pict w14:anchorId="30442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41.05pt;margin-top:-26.6pt;width:348.7pt;height:55.35pt;z-index:-2" wrapcoords="-46 0 -46 21308 21600 21308 21600 0 -46 0">
            <v:imagedata r:id="rId7" o:title="Long landscape logo PMS341"/>
            <w10:wrap type="tight"/>
          </v:shape>
        </w:pict>
      </w:r>
      <w:r w:rsidR="00B51D08">
        <w:rPr>
          <w:sz w:val="4"/>
          <w:szCs w:val="4"/>
        </w:rPr>
        <w:t xml:space="preserve"> </w:t>
      </w:r>
    </w:p>
    <w:p w14:paraId="09FC07BA" w14:textId="77777777" w:rsidR="00F231F2" w:rsidRDefault="00F231F2" w:rsidP="00A73472">
      <w:pPr>
        <w:jc w:val="center"/>
      </w:pPr>
    </w:p>
    <w:p w14:paraId="24C127A4" w14:textId="77777777" w:rsidR="00F231F2" w:rsidRDefault="0082232C" w:rsidP="00A73472">
      <w:pPr>
        <w:jc w:val="center"/>
        <w:rPr>
          <w:sz w:val="32"/>
          <w:szCs w:val="32"/>
        </w:rPr>
      </w:pPr>
      <w:r w:rsidRPr="00A73472">
        <w:rPr>
          <w:noProof/>
          <w:sz w:val="4"/>
          <w:szCs w:val="4"/>
        </w:rPr>
        <w:pict w14:anchorId="41ADFF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1pt;margin-top:12.15pt;width:806.6pt;height:31.6pt;z-index:-3" o:allowincell="f" strokecolor="white">
            <v:textbox style="mso-next-textbox:#_x0000_s1027">
              <w:txbxContent>
                <w:p w14:paraId="412EE475" w14:textId="77777777" w:rsidR="007C29BD" w:rsidRPr="0082232C" w:rsidRDefault="007C2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232C">
                    <w:rPr>
                      <w:rFonts w:ascii="Arial" w:hAnsi="Arial" w:cs="Arial"/>
                      <w:b/>
                      <w:szCs w:val="24"/>
                    </w:rPr>
                    <w:t xml:space="preserve">NOTIFICATION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FORM -</w:t>
                  </w:r>
                  <w:r w:rsidRPr="0082232C">
                    <w:rPr>
                      <w:rFonts w:ascii="Arial" w:hAnsi="Arial" w:cs="Arial"/>
                      <w:b/>
                      <w:szCs w:val="24"/>
                    </w:rPr>
                    <w:t xml:space="preserve"> LICENCE TO </w:t>
                  </w:r>
                  <w:proofErr w:type="gramStart"/>
                  <w:r w:rsidRPr="0082232C">
                    <w:rPr>
                      <w:rFonts w:ascii="Arial" w:hAnsi="Arial" w:cs="Arial"/>
                      <w:b/>
                      <w:szCs w:val="24"/>
                    </w:rPr>
                    <w:t>USE  ANIMALS</w:t>
                  </w:r>
                  <w:proofErr w:type="gramEnd"/>
                  <w:r w:rsidRPr="0082232C">
                    <w:rPr>
                      <w:rFonts w:ascii="Arial" w:hAnsi="Arial" w:cs="Arial"/>
                      <w:b/>
                      <w:szCs w:val="24"/>
                    </w:rPr>
                    <w:t xml:space="preserve"> FOR SCIENTIFIC PURPOSES </w:t>
                  </w:r>
                  <w:r w:rsidRPr="0082232C">
                    <w:rPr>
                      <w:rFonts w:ascii="Arial" w:hAnsi="Arial" w:cs="Arial"/>
                      <w:b/>
                      <w:szCs w:val="24"/>
                    </w:rPr>
                    <w:br/>
                  </w:r>
                  <w:r w:rsidRPr="0082232C">
                    <w:rPr>
                      <w:rFonts w:ascii="Arial" w:hAnsi="Arial" w:cs="Arial"/>
                      <w:i/>
                      <w:sz w:val="18"/>
                      <w:szCs w:val="18"/>
                    </w:rPr>
                    <w:t>ANIMAL WELFARE ACT 2002</w:t>
                  </w:r>
                </w:p>
              </w:txbxContent>
            </v:textbox>
          </v:shape>
        </w:pict>
      </w:r>
    </w:p>
    <w:p w14:paraId="211A737B" w14:textId="77777777" w:rsidR="00A73472" w:rsidRDefault="00A73472" w:rsidP="00A73472">
      <w:pPr>
        <w:jc w:val="center"/>
        <w:rPr>
          <w:sz w:val="32"/>
          <w:szCs w:val="32"/>
        </w:rPr>
      </w:pPr>
    </w:p>
    <w:p w14:paraId="0ECCF24E" w14:textId="77777777" w:rsidR="00A73472" w:rsidRPr="007F36C7" w:rsidRDefault="00A73472" w:rsidP="00A73472">
      <w:pPr>
        <w:jc w:val="center"/>
        <w:rPr>
          <w:sz w:val="14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3930"/>
        <w:gridCol w:w="222"/>
        <w:gridCol w:w="9559"/>
      </w:tblGrid>
      <w:tr w:rsidR="00021172" w:rsidRPr="00620499" w14:paraId="468E195A" w14:textId="77777777" w:rsidTr="00C6264E">
        <w:tc>
          <w:tcPr>
            <w:tcW w:w="1881" w:type="dxa"/>
            <w:shd w:val="clear" w:color="auto" w:fill="D9D9D9"/>
          </w:tcPr>
          <w:p w14:paraId="67784BC9" w14:textId="77777777" w:rsidR="00021172" w:rsidRPr="00620499" w:rsidRDefault="00021172" w:rsidP="0065355F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SCIENTIFIC </w:t>
            </w:r>
            <w:r w:rsidR="0088161C">
              <w:rPr>
                <w:rFonts w:ascii="Arial" w:hAnsi="Arial" w:cs="Arial"/>
                <w:b/>
                <w:sz w:val="18"/>
                <w:szCs w:val="18"/>
              </w:rPr>
              <w:t>LICENC</w:t>
            </w:r>
            <w:r w:rsidRPr="00620499">
              <w:rPr>
                <w:rFonts w:ascii="Arial" w:hAnsi="Arial" w:cs="Arial"/>
                <w:b/>
                <w:sz w:val="18"/>
                <w:szCs w:val="18"/>
              </w:rPr>
              <w:t xml:space="preserve">E NUMBER </w:t>
            </w:r>
          </w:p>
        </w:tc>
        <w:tc>
          <w:tcPr>
            <w:tcW w:w="3930" w:type="dxa"/>
          </w:tcPr>
          <w:p w14:paraId="0D0059BB" w14:textId="77777777" w:rsidR="00021172" w:rsidRPr="00620499" w:rsidRDefault="00476BD5" w:rsidP="00620499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U6</w:t>
            </w:r>
            <w:r w:rsidR="00CF36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2012-2014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7F0A23" w14:textId="77777777" w:rsidR="00021172" w:rsidRDefault="00021172" w:rsidP="00C6264E">
            <w:pPr>
              <w:pStyle w:val="Footer"/>
              <w:tabs>
                <w:tab w:val="clear" w:pos="4819"/>
                <w:tab w:val="clear" w:pos="9071"/>
              </w:tabs>
              <w:spacing w:before="40" w:after="4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9" w:type="dxa"/>
            <w:vMerge w:val="restart"/>
            <w:shd w:val="clear" w:color="auto" w:fill="EEECE1"/>
          </w:tcPr>
          <w:p w14:paraId="61B4CB30" w14:textId="77777777" w:rsidR="00021172" w:rsidRDefault="00021172" w:rsidP="004A6FBA">
            <w:pPr>
              <w:pStyle w:val="Footer"/>
              <w:tabs>
                <w:tab w:val="clear" w:pos="4819"/>
                <w:tab w:val="clear" w:pos="90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INSTRUCTIONS FOR COMPLETION</w:t>
            </w:r>
          </w:p>
          <w:p w14:paraId="6FE3CE8B" w14:textId="77777777" w:rsidR="00277BBD" w:rsidRDefault="00277BBD" w:rsidP="00A6416E">
            <w:pPr>
              <w:pStyle w:val="Footer"/>
              <w:numPr>
                <w:ilvl w:val="0"/>
                <w:numId w:val="14"/>
              </w:numPr>
              <w:tabs>
                <w:tab w:val="clear" w:pos="4819"/>
                <w:tab w:val="clear" w:pos="90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2232C">
              <w:rPr>
                <w:rFonts w:ascii="Arial" w:hAnsi="Arial" w:cs="Arial"/>
                <w:sz w:val="18"/>
                <w:szCs w:val="18"/>
              </w:rPr>
              <w:t xml:space="preserve">This form is to be used where </w:t>
            </w:r>
            <w:r w:rsidR="00594A30">
              <w:rPr>
                <w:rFonts w:ascii="Arial" w:hAnsi="Arial" w:cs="Arial"/>
                <w:sz w:val="18"/>
                <w:szCs w:val="18"/>
              </w:rPr>
              <w:t>a</w:t>
            </w:r>
            <w:r w:rsidRPr="008223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32C">
              <w:rPr>
                <w:rFonts w:ascii="Arial" w:hAnsi="Arial" w:cs="Arial"/>
                <w:sz w:val="18"/>
                <w:szCs w:val="18"/>
                <w:lang w:val="en-AU"/>
              </w:rPr>
              <w:t>licence</w:t>
            </w:r>
            <w:r w:rsidRPr="008223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A30">
              <w:rPr>
                <w:rFonts w:ascii="Arial" w:hAnsi="Arial" w:cs="Arial"/>
                <w:sz w:val="18"/>
                <w:szCs w:val="18"/>
              </w:rPr>
              <w:t xml:space="preserve">condition </w:t>
            </w:r>
            <w:r w:rsidRPr="0082232C">
              <w:rPr>
                <w:rFonts w:ascii="Arial" w:hAnsi="Arial" w:cs="Arial"/>
                <w:sz w:val="18"/>
                <w:szCs w:val="18"/>
              </w:rPr>
              <w:t>requires notification to the Scientific Inspector.</w:t>
            </w:r>
          </w:p>
          <w:p w14:paraId="1177B019" w14:textId="77777777" w:rsidR="00021172" w:rsidRPr="00A6416E" w:rsidRDefault="00021172" w:rsidP="00A6416E">
            <w:pPr>
              <w:pStyle w:val="Footer"/>
              <w:numPr>
                <w:ilvl w:val="0"/>
                <w:numId w:val="14"/>
              </w:numPr>
              <w:tabs>
                <w:tab w:val="clear" w:pos="4819"/>
                <w:tab w:val="clear" w:pos="90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0DC">
              <w:rPr>
                <w:rFonts w:ascii="Arial" w:hAnsi="Arial" w:cs="Arial"/>
                <w:sz w:val="18"/>
                <w:szCs w:val="18"/>
              </w:rPr>
              <w:t xml:space="preserve">Complete the details below as </w:t>
            </w:r>
            <w:r w:rsidR="007C29BD">
              <w:rPr>
                <w:rFonts w:ascii="Arial" w:hAnsi="Arial" w:cs="Arial"/>
                <w:sz w:val="18"/>
                <w:szCs w:val="18"/>
              </w:rPr>
              <w:t>approved by or reported</w:t>
            </w:r>
            <w:r w:rsidRPr="001470DC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7C29BD">
              <w:rPr>
                <w:rFonts w:ascii="Arial" w:hAnsi="Arial" w:cs="Arial"/>
                <w:sz w:val="18"/>
                <w:szCs w:val="18"/>
              </w:rPr>
              <w:t>,</w:t>
            </w:r>
            <w:r w:rsidRPr="001470DC">
              <w:rPr>
                <w:rFonts w:ascii="Arial" w:hAnsi="Arial" w:cs="Arial"/>
                <w:sz w:val="18"/>
                <w:szCs w:val="18"/>
              </w:rPr>
              <w:t xml:space="preserve"> the relevant Animal Ethics Committee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B5D77" w14:textId="77777777" w:rsidR="00277BBD" w:rsidRDefault="00277BBD" w:rsidP="009F15C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232C">
              <w:rPr>
                <w:rFonts w:ascii="Arial" w:hAnsi="Arial" w:cs="Arial"/>
                <w:sz w:val="18"/>
                <w:szCs w:val="18"/>
              </w:rPr>
              <w:t>This form is to be submitted prior to any work commencing</w:t>
            </w:r>
            <w:r w:rsidRPr="009F15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2D626A" w14:textId="77777777" w:rsidR="00021172" w:rsidRPr="009F15C9" w:rsidRDefault="00021172" w:rsidP="009F15C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15C9">
              <w:rPr>
                <w:rFonts w:ascii="Arial" w:hAnsi="Arial" w:cs="Arial"/>
                <w:sz w:val="18"/>
                <w:szCs w:val="18"/>
              </w:rPr>
              <w:t xml:space="preserve">Return by Post, </w:t>
            </w:r>
            <w:proofErr w:type="gramStart"/>
            <w:r w:rsidRPr="009F15C9"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 w:rsidRPr="009F15C9">
              <w:rPr>
                <w:rFonts w:ascii="Arial" w:hAnsi="Arial" w:cs="Arial"/>
                <w:sz w:val="18"/>
                <w:szCs w:val="18"/>
              </w:rPr>
              <w:t xml:space="preserve"> and Email:</w:t>
            </w:r>
          </w:p>
          <w:p w14:paraId="1C256197" w14:textId="77777777" w:rsidR="00021172" w:rsidRDefault="00807457" w:rsidP="00A6416E">
            <w:pPr>
              <w:spacing w:after="60"/>
              <w:ind w:left="1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Attn. Bridget Kennedy</w:t>
            </w:r>
            <w:r w:rsidR="00021172" w:rsidRPr="009F15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172">
              <w:rPr>
                <w:rFonts w:ascii="Arial" w:hAnsi="Arial" w:cs="Arial"/>
                <w:sz w:val="18"/>
                <w:szCs w:val="18"/>
              </w:rPr>
              <w:br/>
            </w:r>
            <w:r w:rsidR="00021172" w:rsidRPr="009F15C9">
              <w:rPr>
                <w:rFonts w:ascii="Arial" w:hAnsi="Arial" w:cs="Arial"/>
                <w:sz w:val="18"/>
                <w:szCs w:val="18"/>
              </w:rPr>
              <w:t>Department of Agriculture and Food</w:t>
            </w:r>
            <w:r w:rsidR="00021172" w:rsidRPr="009F15C9">
              <w:rPr>
                <w:rFonts w:ascii="Arial" w:hAnsi="Arial" w:cs="Arial"/>
                <w:sz w:val="18"/>
                <w:szCs w:val="18"/>
              </w:rPr>
              <w:br/>
              <w:t xml:space="preserve">100 Bougainvillea Avenue </w:t>
            </w:r>
            <w:r w:rsidR="00021172" w:rsidRPr="009F15C9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021172" w:rsidRPr="009F15C9">
              <w:rPr>
                <w:rFonts w:ascii="Arial" w:hAnsi="Arial" w:cs="Arial"/>
                <w:sz w:val="18"/>
                <w:szCs w:val="18"/>
              </w:rPr>
              <w:t>FORRESTFIELD  WA</w:t>
            </w:r>
            <w:proofErr w:type="gramEnd"/>
            <w:r w:rsidR="00021172" w:rsidRPr="009F15C9">
              <w:rPr>
                <w:rFonts w:ascii="Arial" w:hAnsi="Arial" w:cs="Arial"/>
                <w:sz w:val="18"/>
                <w:szCs w:val="18"/>
              </w:rPr>
              <w:t xml:space="preserve">  6058</w:t>
            </w:r>
            <w:r w:rsidR="00D2795D">
              <w:rPr>
                <w:rFonts w:ascii="Arial" w:hAnsi="Arial" w:cs="Arial"/>
                <w:sz w:val="18"/>
                <w:szCs w:val="18"/>
              </w:rPr>
              <w:br/>
            </w:r>
            <w:r w:rsidR="004B7D17">
              <w:rPr>
                <w:rFonts w:ascii="Arial" w:hAnsi="Arial" w:cs="Arial"/>
                <w:sz w:val="18"/>
                <w:szCs w:val="18"/>
              </w:rPr>
              <w:t>Ph (08) 9366 2357  Fax (08) 9359</w:t>
            </w:r>
            <w:r w:rsidR="00021172" w:rsidRPr="009F15C9">
              <w:rPr>
                <w:rFonts w:ascii="Arial" w:hAnsi="Arial" w:cs="Arial"/>
                <w:sz w:val="18"/>
                <w:szCs w:val="18"/>
              </w:rPr>
              <w:t xml:space="preserve"> 4007 Email:</w:t>
            </w:r>
            <w:r w:rsidR="00A80E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scientific.lice</w:t>
              </w:r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n</w:t>
              </w:r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ng@agri</w:t>
              </w:r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Pr="00B8059C">
                <w:rPr>
                  <w:rStyle w:val="Hyperlink"/>
                  <w:rFonts w:ascii="Arial" w:hAnsi="Arial" w:cs="Arial"/>
                  <w:sz w:val="18"/>
                  <w:szCs w:val="18"/>
                </w:rPr>
                <w:t>.wa.gov.au</w:t>
              </w:r>
            </w:hyperlink>
          </w:p>
          <w:p w14:paraId="611D929A" w14:textId="77777777" w:rsidR="00021172" w:rsidRPr="001470DC" w:rsidRDefault="00021172" w:rsidP="001470DC">
            <w:pPr>
              <w:spacing w:after="60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Failure to provide the information required by the l</w:t>
            </w:r>
            <w:r w:rsidR="00A80E9F">
              <w:rPr>
                <w:rFonts w:ascii="Arial" w:hAnsi="Arial" w:cs="Arial"/>
                <w:sz w:val="18"/>
                <w:szCs w:val="18"/>
              </w:rPr>
              <w:t>icence in accord with the licens</w:t>
            </w:r>
            <w:r>
              <w:rPr>
                <w:rFonts w:ascii="Arial" w:hAnsi="Arial" w:cs="Arial"/>
                <w:sz w:val="18"/>
                <w:szCs w:val="18"/>
              </w:rPr>
              <w:t>ing conditions may result in the licence being suspended or revoked.</w:t>
            </w:r>
          </w:p>
        </w:tc>
      </w:tr>
      <w:tr w:rsidR="00021172" w:rsidRPr="00620499" w14:paraId="17550C2D" w14:textId="77777777" w:rsidTr="00C6264E">
        <w:tc>
          <w:tcPr>
            <w:tcW w:w="1881" w:type="dxa"/>
            <w:shd w:val="clear" w:color="auto" w:fill="D9D9D9"/>
          </w:tcPr>
          <w:p w14:paraId="546F71C1" w14:textId="77777777" w:rsidR="00021172" w:rsidRPr="00620499" w:rsidRDefault="00021172" w:rsidP="0065355F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SCIENTIFIC </w:t>
            </w:r>
            <w:r w:rsidRPr="00620499">
              <w:rPr>
                <w:rFonts w:ascii="Arial" w:hAnsi="Arial" w:cs="Arial"/>
                <w:b/>
                <w:sz w:val="18"/>
                <w:szCs w:val="18"/>
              </w:rPr>
              <w:t>ESTABLISHMENT NAME:</w:t>
            </w:r>
          </w:p>
        </w:tc>
        <w:tc>
          <w:tcPr>
            <w:tcW w:w="3930" w:type="dxa"/>
          </w:tcPr>
          <w:p w14:paraId="526BCDB5" w14:textId="77777777" w:rsidR="00021172" w:rsidRPr="00620499" w:rsidRDefault="00476BD5" w:rsidP="00476BD5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Murdoch University</w:t>
            </w: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14:paraId="0CBF755E" w14:textId="77777777" w:rsidR="00021172" w:rsidRPr="00620499" w:rsidRDefault="00021172" w:rsidP="001470DC">
            <w:pPr>
              <w:spacing w:after="60"/>
              <w:ind w:firstLine="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559" w:type="dxa"/>
            <w:vMerge/>
            <w:shd w:val="clear" w:color="auto" w:fill="EEECE1"/>
          </w:tcPr>
          <w:p w14:paraId="28065E1B" w14:textId="77777777" w:rsidR="00021172" w:rsidRPr="00620499" w:rsidRDefault="00021172" w:rsidP="001470DC">
            <w:pPr>
              <w:spacing w:after="60"/>
              <w:ind w:firstLine="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34C0D012" w14:textId="77777777" w:rsidR="00021172" w:rsidRPr="00B25C30" w:rsidRDefault="00021172">
      <w:pPr>
        <w:rPr>
          <w:sz w:val="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0"/>
        <w:gridCol w:w="3306"/>
        <w:gridCol w:w="4810"/>
        <w:gridCol w:w="3692"/>
        <w:gridCol w:w="1837"/>
        <w:gridCol w:w="1559"/>
      </w:tblGrid>
      <w:tr w:rsidR="00031EAC" w:rsidRPr="00620499" w14:paraId="78F0167B" w14:textId="77777777" w:rsidTr="009F15C9">
        <w:tc>
          <w:tcPr>
            <w:tcW w:w="3696" w:type="dxa"/>
            <w:gridSpan w:val="2"/>
            <w:shd w:val="clear" w:color="auto" w:fill="D9D9D9"/>
            <w:vAlign w:val="center"/>
          </w:tcPr>
          <w:p w14:paraId="63FB2571" w14:textId="77777777" w:rsidR="007626E0" w:rsidRPr="00620499" w:rsidRDefault="00002DB1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499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  <w:r w:rsidR="00807457">
              <w:rPr>
                <w:rFonts w:ascii="Arial" w:hAnsi="Arial" w:cs="Arial"/>
                <w:b/>
                <w:sz w:val="18"/>
                <w:szCs w:val="18"/>
              </w:rPr>
              <w:t xml:space="preserve"> and AEC proposal number</w:t>
            </w:r>
          </w:p>
        </w:tc>
        <w:tc>
          <w:tcPr>
            <w:tcW w:w="4810" w:type="dxa"/>
            <w:shd w:val="clear" w:color="auto" w:fill="D9D9D9"/>
            <w:vAlign w:val="center"/>
          </w:tcPr>
          <w:p w14:paraId="34D85743" w14:textId="77777777" w:rsidR="007626E0" w:rsidRPr="00620499" w:rsidRDefault="00002DB1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499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 w:rsidR="007626E0">
              <w:rPr>
                <w:rFonts w:ascii="Arial" w:hAnsi="Arial" w:cs="Arial"/>
                <w:b/>
                <w:sz w:val="18"/>
                <w:szCs w:val="18"/>
              </w:rPr>
              <w:t xml:space="preserve">required to be </w:t>
            </w:r>
            <w:r w:rsidR="00B07735">
              <w:rPr>
                <w:rFonts w:ascii="Arial" w:hAnsi="Arial" w:cs="Arial"/>
                <w:b/>
                <w:sz w:val="18"/>
                <w:szCs w:val="18"/>
              </w:rPr>
              <w:t>supplied to the scientific inspector in accordance with the licence conditions</w:t>
            </w:r>
            <w:r w:rsidR="007626E0" w:rsidRPr="00620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92" w:type="dxa"/>
            <w:shd w:val="clear" w:color="auto" w:fill="D9D9D9"/>
            <w:vAlign w:val="center"/>
          </w:tcPr>
          <w:p w14:paraId="6A987ECD" w14:textId="77777777" w:rsidR="007626E0" w:rsidRPr="00620499" w:rsidRDefault="00002DB1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 Of Animals Used</w:t>
            </w:r>
            <w:r w:rsidR="007C29BD">
              <w:rPr>
                <w:rFonts w:ascii="Arial" w:hAnsi="Arial" w:cs="Arial"/>
                <w:b/>
                <w:sz w:val="18"/>
                <w:szCs w:val="18"/>
              </w:rPr>
              <w:t xml:space="preserve"> (if known)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77457A07" w14:textId="77777777" w:rsidR="007626E0" w:rsidRPr="00620499" w:rsidRDefault="007626E0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Commencement </w:t>
            </w:r>
            <w:r w:rsidR="00002DB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674C8A" w14:textId="77777777" w:rsidR="007626E0" w:rsidRPr="00620499" w:rsidRDefault="007626E0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Conclusion </w:t>
            </w:r>
            <w:r w:rsidR="00002DB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F31998" w:rsidRPr="00620499" w14:paraId="0803FE7E" w14:textId="77777777" w:rsidTr="009F15C9">
        <w:tblPrEx>
          <w:shd w:val="clear" w:color="auto" w:fill="auto"/>
        </w:tblPrEx>
        <w:tc>
          <w:tcPr>
            <w:tcW w:w="390" w:type="dxa"/>
          </w:tcPr>
          <w:p w14:paraId="2D9B7069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06" w:type="dxa"/>
          </w:tcPr>
          <w:p w14:paraId="3F342C35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4F90D2B5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01F04159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7907B3C4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886E80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14:paraId="6E603D63" w14:textId="77777777" w:rsidTr="009F15C9">
        <w:tblPrEx>
          <w:shd w:val="clear" w:color="auto" w:fill="auto"/>
        </w:tblPrEx>
        <w:tc>
          <w:tcPr>
            <w:tcW w:w="390" w:type="dxa"/>
          </w:tcPr>
          <w:p w14:paraId="1C46E105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06" w:type="dxa"/>
          </w:tcPr>
          <w:p w14:paraId="66334DF6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5942CBB4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728DA376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EC4D55C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3A0F0E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14:paraId="41B357B9" w14:textId="77777777" w:rsidTr="009F15C9">
        <w:tblPrEx>
          <w:shd w:val="clear" w:color="auto" w:fill="auto"/>
        </w:tblPrEx>
        <w:tc>
          <w:tcPr>
            <w:tcW w:w="390" w:type="dxa"/>
          </w:tcPr>
          <w:p w14:paraId="7D1FECBB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06" w:type="dxa"/>
          </w:tcPr>
          <w:p w14:paraId="4CC9C62E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73C4C37A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5E8C0752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D01B320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41A068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14:paraId="31CF1DD1" w14:textId="77777777" w:rsidTr="009F15C9">
        <w:tblPrEx>
          <w:shd w:val="clear" w:color="auto" w:fill="auto"/>
        </w:tblPrEx>
        <w:tc>
          <w:tcPr>
            <w:tcW w:w="390" w:type="dxa"/>
          </w:tcPr>
          <w:p w14:paraId="183938EA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06" w:type="dxa"/>
          </w:tcPr>
          <w:p w14:paraId="66492147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1E8E8A72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5D61EF3C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123B701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04B8D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14:paraId="4D520C7D" w14:textId="77777777" w:rsidTr="009F15C9">
        <w:tblPrEx>
          <w:shd w:val="clear" w:color="auto" w:fill="auto"/>
        </w:tblPrEx>
        <w:tc>
          <w:tcPr>
            <w:tcW w:w="390" w:type="dxa"/>
          </w:tcPr>
          <w:p w14:paraId="71B79A3D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306" w:type="dxa"/>
          </w:tcPr>
          <w:p w14:paraId="2BA502A8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7463C178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3201FBA6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11FEE3E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037953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14:paraId="20DA7413" w14:textId="77777777" w:rsidTr="009F15C9">
        <w:tblPrEx>
          <w:shd w:val="clear" w:color="auto" w:fill="auto"/>
        </w:tblPrEx>
        <w:tc>
          <w:tcPr>
            <w:tcW w:w="390" w:type="dxa"/>
          </w:tcPr>
          <w:p w14:paraId="5FB5FF1C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306" w:type="dxa"/>
          </w:tcPr>
          <w:p w14:paraId="6408BDFF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3E6DBDE6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131AE75D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A2AA737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5DA6F3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14:paraId="48678DB4" w14:textId="77777777" w:rsidTr="009F15C9">
        <w:tblPrEx>
          <w:shd w:val="clear" w:color="auto" w:fill="auto"/>
        </w:tblPrEx>
        <w:tc>
          <w:tcPr>
            <w:tcW w:w="390" w:type="dxa"/>
          </w:tcPr>
          <w:p w14:paraId="77A3AE6D" w14:textId="77777777"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306" w:type="dxa"/>
          </w:tcPr>
          <w:p w14:paraId="5D678E45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14:paraId="68C9E4E0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14:paraId="245E503A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5138754B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F8AF3C" w14:textId="77777777"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AC" w:rsidRPr="00620499" w14:paraId="705DE28E" w14:textId="77777777" w:rsidTr="0058780A">
        <w:tblPrEx>
          <w:shd w:val="clear" w:color="auto" w:fill="auto"/>
        </w:tblPrEx>
        <w:trPr>
          <w:gridAfter w:val="3"/>
          <w:wAfter w:w="7088" w:type="dxa"/>
        </w:trPr>
        <w:tc>
          <w:tcPr>
            <w:tcW w:w="8506" w:type="dxa"/>
            <w:gridSpan w:val="3"/>
          </w:tcPr>
          <w:p w14:paraId="47B40470" w14:textId="77777777" w:rsidR="00031EAC" w:rsidRPr="0058780A" w:rsidRDefault="000B6BA7" w:rsidP="0058780A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80A">
              <w:rPr>
                <w:rFonts w:ascii="Arial" w:hAnsi="Arial" w:cs="Arial"/>
                <w:b/>
                <w:sz w:val="18"/>
                <w:szCs w:val="18"/>
              </w:rPr>
              <w:pict w14:anchorId="4B3467D4">
                <v:shape id="_x0000_s1039" type="#_x0000_t202" style="position:absolute;left:0;text-align:left;margin-left:480.25pt;margin-top:2.75pt;width:254.15pt;height:118.75pt;z-index:3;mso-position-horizontal-relative:text;mso-position-vertical-relative:text;mso-width-relative:margin;mso-height-relative:margin" stroked="f" strokeweight="1pt">
                  <v:stroke dashstyle="dash"/>
                  <v:shadow color="#868686"/>
                  <v:textbox style="mso-next-textbox:#_x0000_s1039">
                    <w:txbxContent>
                      <w:p w14:paraId="5DBDF7B2" w14:textId="77777777" w:rsidR="007C29BD" w:rsidRDefault="007C29BD" w:rsidP="00324C8B">
                        <w:pPr>
                          <w:spacing w:before="240" w:after="12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Signature:  ________________________________    </w:t>
                        </w:r>
                      </w:p>
                      <w:p w14:paraId="5BD4404E" w14:textId="77777777" w:rsidR="007C29BD" w:rsidRDefault="007C29BD" w:rsidP="00324C8B">
                        <w:pPr>
                          <w:spacing w:before="240" w:after="12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Printed Name: ______________________________   </w:t>
                        </w:r>
                      </w:p>
                      <w:p w14:paraId="78B3C59A" w14:textId="77777777" w:rsidR="007C29BD" w:rsidRDefault="007C29BD" w:rsidP="00324C8B">
                        <w:pPr>
                          <w:spacing w:before="240" w:after="12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Date: _______________   </w:t>
                        </w:r>
                      </w:p>
                      <w:p w14:paraId="23B099E9" w14:textId="77777777" w:rsidR="007C29BD" w:rsidRDefault="007C29BD" w:rsidP="00324C8B">
                        <w:pPr>
                          <w:spacing w:before="240" w:after="12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Contact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Details:_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_____________________________</w:t>
                        </w:r>
                      </w:p>
                    </w:txbxContent>
                  </v:textbox>
                </v:shape>
              </w:pict>
            </w:r>
            <w:proofErr w:type="gramStart"/>
            <w:r w:rsidR="00031EAC" w:rsidRPr="0058780A">
              <w:rPr>
                <w:rFonts w:ascii="Arial" w:hAnsi="Arial" w:cs="Arial"/>
                <w:b/>
                <w:sz w:val="18"/>
                <w:szCs w:val="18"/>
              </w:rPr>
              <w:t>COMMENTS :</w:t>
            </w:r>
            <w:proofErr w:type="gramEnd"/>
          </w:p>
          <w:p w14:paraId="601B128E" w14:textId="77777777"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A3B193" w14:textId="77777777"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DFFBAA" w14:textId="77777777" w:rsidR="000B6BA7" w:rsidRPr="00620499" w:rsidRDefault="000B6BA7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C6897E" w14:textId="77777777" w:rsidR="00031EAC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956D5B" w14:textId="77777777" w:rsidR="002D6BC7" w:rsidRDefault="002D6BC7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9119F1" w14:textId="77777777"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9D233E" w14:textId="77777777"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C9440A" w14:textId="77777777" w:rsidR="00A52603" w:rsidRPr="002D6BC7" w:rsidRDefault="00A52603" w:rsidP="000B6BA7">
      <w:pPr>
        <w:pStyle w:val="Footer"/>
        <w:tabs>
          <w:tab w:val="clear" w:pos="4819"/>
          <w:tab w:val="clear" w:pos="9071"/>
        </w:tabs>
        <w:ind w:left="709"/>
        <w:rPr>
          <w:rFonts w:ascii="Arial" w:hAnsi="Arial" w:cs="Arial"/>
          <w:sz w:val="6"/>
          <w:szCs w:val="18"/>
        </w:rPr>
      </w:pPr>
    </w:p>
    <w:sectPr w:rsidR="00A52603" w:rsidRPr="002D6BC7" w:rsidSect="002D6BC7">
      <w:footerReference w:type="first" r:id="rId9"/>
      <w:endnotePr>
        <w:numFmt w:val="decimal"/>
      </w:endnotePr>
      <w:pgSz w:w="16840" w:h="11907" w:orient="landscape"/>
      <w:pgMar w:top="567" w:right="284" w:bottom="0" w:left="261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9EAE" w14:textId="77777777" w:rsidR="00033062" w:rsidRDefault="00033062">
      <w:r>
        <w:separator/>
      </w:r>
    </w:p>
  </w:endnote>
  <w:endnote w:type="continuationSeparator" w:id="0">
    <w:p w14:paraId="715A4567" w14:textId="77777777" w:rsidR="00033062" w:rsidRDefault="000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2525" w14:textId="77777777" w:rsidR="007C29BD" w:rsidRDefault="007C29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59BA" w14:textId="77777777" w:rsidR="00033062" w:rsidRDefault="00033062">
      <w:r>
        <w:separator/>
      </w:r>
    </w:p>
  </w:footnote>
  <w:footnote w:type="continuationSeparator" w:id="0">
    <w:p w14:paraId="4F294493" w14:textId="77777777" w:rsidR="00033062" w:rsidRDefault="0003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7396D"/>
    <w:multiLevelType w:val="hybridMultilevel"/>
    <w:tmpl w:val="876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5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05022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63DE5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3510B7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F60CA"/>
    <w:multiLevelType w:val="hybridMultilevel"/>
    <w:tmpl w:val="EDFC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3BD6"/>
    <w:multiLevelType w:val="hybridMultilevel"/>
    <w:tmpl w:val="A5D68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2504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0C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104736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344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30C45"/>
    <w:multiLevelType w:val="hybridMultilevel"/>
    <w:tmpl w:val="DD5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84872"/>
    <w:multiLevelType w:val="singleLevel"/>
    <w:tmpl w:val="FD14976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4" w15:restartNumberingAfterBreak="0">
    <w:nsid w:val="77E42570"/>
    <w:multiLevelType w:val="hybridMultilevel"/>
    <w:tmpl w:val="F558F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E7F1E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printColBlac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11"/>
    <w:rsid w:val="00002DB1"/>
    <w:rsid w:val="00010108"/>
    <w:rsid w:val="00021172"/>
    <w:rsid w:val="0002177A"/>
    <w:rsid w:val="00021B31"/>
    <w:rsid w:val="00031EAC"/>
    <w:rsid w:val="00033062"/>
    <w:rsid w:val="0006133C"/>
    <w:rsid w:val="000B0E36"/>
    <w:rsid w:val="000B6BA7"/>
    <w:rsid w:val="000E48FD"/>
    <w:rsid w:val="0011385B"/>
    <w:rsid w:val="001309E6"/>
    <w:rsid w:val="00132FB9"/>
    <w:rsid w:val="00140DAB"/>
    <w:rsid w:val="001470DC"/>
    <w:rsid w:val="0018711B"/>
    <w:rsid w:val="001A01AF"/>
    <w:rsid w:val="001C2A22"/>
    <w:rsid w:val="001C38E3"/>
    <w:rsid w:val="001D7360"/>
    <w:rsid w:val="001E15FF"/>
    <w:rsid w:val="001E2B4C"/>
    <w:rsid w:val="0023523E"/>
    <w:rsid w:val="002434E1"/>
    <w:rsid w:val="0027158C"/>
    <w:rsid w:val="00277BBD"/>
    <w:rsid w:val="002B2F28"/>
    <w:rsid w:val="002D6BC7"/>
    <w:rsid w:val="002E682E"/>
    <w:rsid w:val="00317E33"/>
    <w:rsid w:val="003246A1"/>
    <w:rsid w:val="00324C8B"/>
    <w:rsid w:val="0032601D"/>
    <w:rsid w:val="00327EA4"/>
    <w:rsid w:val="0036421A"/>
    <w:rsid w:val="00441297"/>
    <w:rsid w:val="004412ED"/>
    <w:rsid w:val="004445B0"/>
    <w:rsid w:val="00476BD5"/>
    <w:rsid w:val="004A6FBA"/>
    <w:rsid w:val="004B5DFE"/>
    <w:rsid w:val="004B7D17"/>
    <w:rsid w:val="004E6716"/>
    <w:rsid w:val="004E6F93"/>
    <w:rsid w:val="0058780A"/>
    <w:rsid w:val="00594A30"/>
    <w:rsid w:val="005C7611"/>
    <w:rsid w:val="005F16E4"/>
    <w:rsid w:val="00616572"/>
    <w:rsid w:val="00620499"/>
    <w:rsid w:val="006242C3"/>
    <w:rsid w:val="00633C30"/>
    <w:rsid w:val="00651ED8"/>
    <w:rsid w:val="0065355F"/>
    <w:rsid w:val="0066649E"/>
    <w:rsid w:val="006776C2"/>
    <w:rsid w:val="006A49E0"/>
    <w:rsid w:val="006F5C75"/>
    <w:rsid w:val="00716EB5"/>
    <w:rsid w:val="00760B5B"/>
    <w:rsid w:val="007626E0"/>
    <w:rsid w:val="00762CA1"/>
    <w:rsid w:val="007C29BD"/>
    <w:rsid w:val="007E6695"/>
    <w:rsid w:val="007F36C7"/>
    <w:rsid w:val="00807457"/>
    <w:rsid w:val="0082232C"/>
    <w:rsid w:val="008416C1"/>
    <w:rsid w:val="0088161C"/>
    <w:rsid w:val="00897091"/>
    <w:rsid w:val="009355DA"/>
    <w:rsid w:val="009639C2"/>
    <w:rsid w:val="009876D3"/>
    <w:rsid w:val="009A347F"/>
    <w:rsid w:val="009C712E"/>
    <w:rsid w:val="009F15C9"/>
    <w:rsid w:val="009F59BB"/>
    <w:rsid w:val="00A221C0"/>
    <w:rsid w:val="00A52603"/>
    <w:rsid w:val="00A623E3"/>
    <w:rsid w:val="00A6416E"/>
    <w:rsid w:val="00A73472"/>
    <w:rsid w:val="00A80E9F"/>
    <w:rsid w:val="00A968F8"/>
    <w:rsid w:val="00AC2331"/>
    <w:rsid w:val="00AC3DC9"/>
    <w:rsid w:val="00B02B00"/>
    <w:rsid w:val="00B07735"/>
    <w:rsid w:val="00B25C30"/>
    <w:rsid w:val="00B31868"/>
    <w:rsid w:val="00B51D08"/>
    <w:rsid w:val="00B637F8"/>
    <w:rsid w:val="00B65339"/>
    <w:rsid w:val="00B67A10"/>
    <w:rsid w:val="00B73E61"/>
    <w:rsid w:val="00BB48C0"/>
    <w:rsid w:val="00BC5347"/>
    <w:rsid w:val="00BC7E00"/>
    <w:rsid w:val="00C054A6"/>
    <w:rsid w:val="00C55130"/>
    <w:rsid w:val="00C6264E"/>
    <w:rsid w:val="00C73BE2"/>
    <w:rsid w:val="00CD094D"/>
    <w:rsid w:val="00CE2D8A"/>
    <w:rsid w:val="00CF1ED6"/>
    <w:rsid w:val="00CF3638"/>
    <w:rsid w:val="00D22BA9"/>
    <w:rsid w:val="00D2795D"/>
    <w:rsid w:val="00D55E30"/>
    <w:rsid w:val="00D71FF0"/>
    <w:rsid w:val="00D97AA5"/>
    <w:rsid w:val="00DE30DF"/>
    <w:rsid w:val="00DE7671"/>
    <w:rsid w:val="00DF2251"/>
    <w:rsid w:val="00E076CE"/>
    <w:rsid w:val="00EB0B7C"/>
    <w:rsid w:val="00EB7612"/>
    <w:rsid w:val="00F068E6"/>
    <w:rsid w:val="00F231F2"/>
    <w:rsid w:val="00F31998"/>
    <w:rsid w:val="00F45BAE"/>
    <w:rsid w:val="00F7669F"/>
    <w:rsid w:val="00F85C21"/>
    <w:rsid w:val="00F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B8B93"/>
  <w15:chartTrackingRefBased/>
  <w15:docId w15:val="{FC683B53-9A71-4005-AD76-D1AC630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AU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402" w:hanging="340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</w:tabs>
      <w:spacing w:before="240"/>
      <w:jc w:val="center"/>
      <w:outlineLvl w:val="4"/>
    </w:pPr>
    <w:rPr>
      <w:rFonts w:ascii="Arial" w:hAnsi="Arial"/>
      <w:b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  <w:lang w:val="en-AU"/>
    </w:rPr>
  </w:style>
  <w:style w:type="paragraph" w:styleId="Heading7">
    <w:name w:val="heading 7"/>
    <w:basedOn w:val="Normal"/>
    <w:next w:val="Normal"/>
    <w:qFormat/>
    <w:pPr>
      <w:keepNext/>
      <w:ind w:firstLine="1701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Courier" w:hAnsi="Courier"/>
    </w:rPr>
  </w:style>
  <w:style w:type="paragraph" w:customStyle="1" w:styleId="fax">
    <w:name w:val="fax"/>
    <w:pPr>
      <w:tabs>
        <w:tab w:val="left" w:pos="7372"/>
      </w:tabs>
      <w:ind w:left="1985"/>
    </w:pPr>
    <w:rPr>
      <w:rFonts w:ascii="Univers (WN)" w:hAnsi="Univers (WN)"/>
      <w:b/>
      <w:sz w:val="24"/>
      <w:lang w:val="en-GB" w:eastAsia="en-AU" w:bidi="ar-SA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2268"/>
      </w:tabs>
      <w:spacing w:before="120"/>
      <w:ind w:firstLine="1134"/>
    </w:pPr>
    <w:rPr>
      <w:sz w:val="22"/>
    </w:rPr>
  </w:style>
  <w:style w:type="paragraph" w:styleId="BodyTextIndent2">
    <w:name w:val="Body Text Indent 2"/>
    <w:basedOn w:val="Normal"/>
    <w:pPr>
      <w:numPr>
        <w:ilvl w:val="12"/>
      </w:numPr>
      <w:tabs>
        <w:tab w:val="left" w:pos="2268"/>
      </w:tabs>
      <w:ind w:left="1134"/>
    </w:pPr>
    <w:rPr>
      <w:sz w:val="22"/>
    </w:rPr>
  </w:style>
  <w:style w:type="character" w:styleId="Hyperlink">
    <w:name w:val="Hyperlink"/>
    <w:rsid w:val="00CE2D8A"/>
    <w:rPr>
      <w:color w:val="0000FF"/>
      <w:u w:val="single"/>
    </w:rPr>
  </w:style>
  <w:style w:type="table" w:styleId="TableGrid">
    <w:name w:val="Table Grid"/>
    <w:basedOn w:val="TableNormal"/>
    <w:rsid w:val="00D7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E00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A80E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.licensing@agric.wa.gov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Interstate%20Movements\Current%20Forms%20and%20Circulars\Movements\New%20Forms\Semen%20application%20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B5215F39944C9D70B03E3ADFF8B9" ma:contentTypeVersion="4" ma:contentTypeDescription="Create a new document." ma:contentTypeScope="" ma:versionID="1692b0d57dbdc2971a8e62890cc48926">
  <xsd:schema xmlns:xsd="http://www.w3.org/2001/XMLSchema" xmlns:xs="http://www.w3.org/2001/XMLSchema" xmlns:p="http://schemas.microsoft.com/office/2006/metadata/properties" xmlns:ns2="cf6e7d7d-a8fb-4ab5-8427-cf6b9fc4d94f" targetNamespace="http://schemas.microsoft.com/office/2006/metadata/properties" ma:root="true" ma:fieldsID="a56c420b92f2baf70ec47b1e239d6452" ns2:_="">
    <xsd:import namespace="cf6e7d7d-a8fb-4ab5-8427-cf6b9fc4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7d7d-a8fb-4ab5-8427-cf6b9fc4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90E98-ED7E-4B95-8D5C-F31BBE4D9E02}"/>
</file>

<file path=customXml/itemProps2.xml><?xml version="1.0" encoding="utf-8"?>
<ds:datastoreItem xmlns:ds="http://schemas.openxmlformats.org/officeDocument/2006/customXml" ds:itemID="{0E34A3C0-49AF-4ED6-B010-E42856C45689}"/>
</file>

<file path=customXml/itemProps3.xml><?xml version="1.0" encoding="utf-8"?>
<ds:datastoreItem xmlns:ds="http://schemas.openxmlformats.org/officeDocument/2006/customXml" ds:itemID="{4A175756-40B4-4811-94D0-1B83E5DF5691}"/>
</file>

<file path=docProps/app.xml><?xml version="1.0" encoding="utf-8"?>
<Properties xmlns="http://schemas.openxmlformats.org/officeDocument/2006/extended-properties" xmlns:vt="http://schemas.openxmlformats.org/officeDocument/2006/docPropsVTypes">
  <Template>Semen application  permit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Unlicensed Semen Application &amp; Permit - IM0301</vt:lpstr>
    </vt:vector>
  </TitlesOfParts>
  <Company>Department of Agriculture</Company>
  <LinksUpToDate>false</LinksUpToDate>
  <CharactersWithSpaces>1114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mailto:scientific.licensing@agric.wa.gov.au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Unlicensed Semen Application &amp; Permit - IM0301</dc:title>
  <dc:subject/>
  <dc:creator>User</dc:creator>
  <cp:keywords/>
  <cp:lastModifiedBy>Christine Feary</cp:lastModifiedBy>
  <cp:revision>2</cp:revision>
  <cp:lastPrinted>2012-06-25T03:20:00Z</cp:lastPrinted>
  <dcterms:created xsi:type="dcterms:W3CDTF">2021-11-09T06:32:00Z</dcterms:created>
  <dcterms:modified xsi:type="dcterms:W3CDTF">2021-11-09T06:32:00Z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0x0101007172B5215F39944C9D70B03E3ADFF8B9</vt:lpwstr>
  </property>
</Properties>
</file>