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F798" w14:textId="50FA83B9" w:rsidR="00463662" w:rsidRPr="00CD6534" w:rsidRDefault="00CE098C" w:rsidP="00057C74">
      <w:pPr>
        <w:ind w:right="125"/>
        <w:contextualSpacing/>
        <w:jc w:val="center"/>
        <w:rPr>
          <w:caps/>
          <w:sz w:val="20"/>
          <w:szCs w:val="20"/>
        </w:rPr>
      </w:pPr>
      <w:r>
        <w:rPr>
          <w:noProof/>
          <w:lang w:eastAsia="en-AU"/>
        </w:rPr>
        <mc:AlternateContent>
          <mc:Choice Requires="wps">
            <w:drawing>
              <wp:anchor distT="0" distB="0" distL="114300" distR="114300" simplePos="0" relativeHeight="251660288" behindDoc="0" locked="0" layoutInCell="1" allowOverlap="1" wp14:anchorId="4CD0D052" wp14:editId="31FF619F">
                <wp:simplePos x="0" y="0"/>
                <wp:positionH relativeFrom="column">
                  <wp:posOffset>-280035</wp:posOffset>
                </wp:positionH>
                <wp:positionV relativeFrom="paragraph">
                  <wp:posOffset>-414020</wp:posOffset>
                </wp:positionV>
                <wp:extent cx="410845" cy="476250"/>
                <wp:effectExtent l="0" t="0" r="0" b="0"/>
                <wp:wrapNone/>
                <wp:docPr id="63" name="Rectangle 63"/>
                <wp:cNvGraphicFramePr/>
                <a:graphic xmlns:a="http://schemas.openxmlformats.org/drawingml/2006/main">
                  <a:graphicData uri="http://schemas.microsoft.com/office/word/2010/wordprocessingShape">
                    <wps:wsp>
                      <wps:cNvSpPr/>
                      <wps:spPr>
                        <a:xfrm>
                          <a:off x="0" y="0"/>
                          <a:ext cx="410845" cy="476250"/>
                        </a:xfrm>
                        <a:prstGeom prst="rect">
                          <a:avLst/>
                        </a:prstGeom>
                        <a:ln>
                          <a:noFill/>
                        </a:ln>
                      </wps:spPr>
                      <wps:txbx>
                        <w:txbxContent>
                          <w:p w14:paraId="7EF349F7" w14:textId="65827D2C" w:rsidR="00FF2C0B" w:rsidRDefault="00FF2C0B" w:rsidP="00057C74">
                            <w:pPr>
                              <w:rPr>
                                <w:color w:val="0070C0"/>
                                <w:w w:val="93"/>
                                <w:sz w:val="28"/>
                              </w:rPr>
                            </w:pPr>
                            <w:r>
                              <w:rPr>
                                <w:color w:val="FFFFFF"/>
                                <w:w w:val="93"/>
                                <w:sz w:val="28"/>
                              </w:rPr>
                              <w:t>AE</w:t>
                            </w:r>
                          </w:p>
                          <w:p w14:paraId="5A08E7B6" w14:textId="5A768D03" w:rsidR="00EA29EE" w:rsidRPr="00EA29EE" w:rsidRDefault="00EA29EE" w:rsidP="00057C74">
                            <w:pPr>
                              <w:rPr>
                                <w:color w:val="FFFFFF" w:themeColor="background1"/>
                              </w:rPr>
                            </w:pPr>
                            <w:r w:rsidRPr="00EA29EE">
                              <w:rPr>
                                <w:color w:val="FFFFFF" w:themeColor="background1"/>
                                <w:w w:val="93"/>
                                <w:sz w:val="28"/>
                              </w:rPr>
                              <w:t>01</w:t>
                            </w:r>
                            <w:r w:rsidR="003F046E">
                              <w:rPr>
                                <w:color w:val="FFFFFF" w:themeColor="background1"/>
                                <w:w w:val="93"/>
                                <w:sz w:val="28"/>
                              </w:rPr>
                              <w:t>6</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4CD0D052" id="Rectangle 63" o:spid="_x0000_s1026" style="position:absolute;left:0;text-align:left;margin-left:-22.05pt;margin-top:-32.6pt;width:32.3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" filled="f" stroked="f">
                <v:textbox inset="0,0,0,0">
                  <w:txbxContent>
                    <w:p w14:paraId="7EF349F7" w14:textId="65827D2C" w:rsidR="00FF2C0B" w:rsidRDefault="00FF2C0B" w:rsidP="00057C74">
                      <w:pPr>
                        <w:rPr>
                          <w:color w:val="0070C0"/>
                          <w:w w:val="93"/>
                          <w:sz w:val="28"/>
                        </w:rPr>
                      </w:pPr>
                      <w:r>
                        <w:rPr>
                          <w:color w:val="FFFFFF"/>
                          <w:w w:val="93"/>
                          <w:sz w:val="28"/>
                        </w:rPr>
                        <w:t>AE</w:t>
                      </w:r>
                    </w:p>
                    <w:p w14:paraId="5A08E7B6" w14:textId="5A768D03" w:rsidR="00EA29EE" w:rsidRPr="00EA29EE" w:rsidRDefault="00EA29EE" w:rsidP="00057C74">
                      <w:pPr>
                        <w:rPr>
                          <w:color w:val="FFFFFF" w:themeColor="background1"/>
                        </w:rPr>
                      </w:pPr>
                      <w:r w:rsidRPr="00EA29EE">
                        <w:rPr>
                          <w:color w:val="FFFFFF" w:themeColor="background1"/>
                          <w:w w:val="93"/>
                          <w:sz w:val="28"/>
                        </w:rPr>
                        <w:t>01</w:t>
                      </w:r>
                      <w:r w:rsidR="003F046E">
                        <w:rPr>
                          <w:color w:val="FFFFFF" w:themeColor="background1"/>
                          <w:w w:val="93"/>
                          <w:sz w:val="28"/>
                        </w:rPr>
                        <w:t>6</w:t>
                      </w:r>
                    </w:p>
                  </w:txbxContent>
                </v:textbox>
              </v:rect>
            </w:pict>
          </mc:Fallback>
        </mc:AlternateContent>
      </w:r>
      <w:r>
        <w:rPr>
          <w:noProof/>
        </w:rPr>
        <w:drawing>
          <wp:anchor distT="0" distB="0" distL="114300" distR="114300" simplePos="0" relativeHeight="251745280" behindDoc="1" locked="0" layoutInCell="1" allowOverlap="1" wp14:anchorId="511F3BE9" wp14:editId="25729BE8">
            <wp:simplePos x="0" y="0"/>
            <wp:positionH relativeFrom="column">
              <wp:posOffset>-1964055</wp:posOffset>
            </wp:positionH>
            <wp:positionV relativeFrom="paragraph">
              <wp:posOffset>-565150</wp:posOffset>
            </wp:positionV>
            <wp:extent cx="8973185" cy="7448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973185" cy="744855"/>
                    </a:xfrm>
                    <a:prstGeom prst="rect">
                      <a:avLst/>
                    </a:prstGeom>
                  </pic:spPr>
                </pic:pic>
              </a:graphicData>
            </a:graphic>
            <wp14:sizeRelH relativeFrom="margin">
              <wp14:pctWidth>0</wp14:pctWidth>
            </wp14:sizeRelH>
            <wp14:sizeRelV relativeFrom="margin">
              <wp14:pctHeight>0</wp14:pctHeight>
            </wp14:sizeRelV>
          </wp:anchor>
        </w:drawing>
      </w:r>
      <w:r w:rsidRPr="00057C74">
        <w:rPr>
          <w:caps/>
          <w:noProof/>
          <w:sz w:val="20"/>
          <w:szCs w:val="20"/>
          <w:lang w:eastAsia="en-AU"/>
        </w:rPr>
        <mc:AlternateContent>
          <mc:Choice Requires="wps">
            <w:drawing>
              <wp:anchor distT="0" distB="0" distL="114300" distR="114300" simplePos="0" relativeHeight="251656192" behindDoc="0" locked="0" layoutInCell="1" allowOverlap="1" wp14:anchorId="562A4E1C" wp14:editId="666992B8">
                <wp:simplePos x="0" y="0"/>
                <wp:positionH relativeFrom="column">
                  <wp:posOffset>4483100</wp:posOffset>
                </wp:positionH>
                <wp:positionV relativeFrom="paragraph">
                  <wp:posOffset>-2540</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26F6CA55" w14:textId="77777777" w:rsidR="00FF2C0B" w:rsidRDefault="00FF2C0B" w:rsidP="00057C74">
                            <w:r>
                              <w:rPr>
                                <w:color w:val="FFFFFF"/>
                                <w:w w:val="97"/>
                              </w:rPr>
                              <w:t>Animal Ethics Committee</w:t>
                            </w:r>
                          </w:p>
                        </w:txbxContent>
                      </wps:txbx>
                      <wps:bodyPr horzOverflow="overflow" vert="horz" lIns="0" tIns="0" rIns="0" bIns="0" rtlCol="0">
                        <a:noAutofit/>
                      </wps:bodyPr>
                    </wps:wsp>
                  </a:graphicData>
                </a:graphic>
              </wp:anchor>
            </w:drawing>
          </mc:Choice>
          <mc:Fallback>
            <w:pict>
              <v:rect w14:anchorId="562A4E1C" id="Rectangle 2024" o:spid="_x0000_s1027" style="position:absolute;left:0;text-align:left;margin-left:353pt;margin-top:-.2pt;width:172.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" filled="f" stroked="f">
                <v:textbox inset="0,0,0,0">
                  <w:txbxContent>
                    <w:p w14:paraId="26F6CA55" w14:textId="77777777" w:rsidR="00FF2C0B" w:rsidRDefault="00FF2C0B" w:rsidP="00057C74">
                      <w:r>
                        <w:rPr>
                          <w:color w:val="FFFFFF"/>
                          <w:w w:val="97"/>
                        </w:rPr>
                        <w:t>Animal Ethics Committee</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655168" behindDoc="0" locked="0" layoutInCell="1" allowOverlap="1" wp14:anchorId="1017ACB2" wp14:editId="46295C44">
                <wp:simplePos x="0" y="0"/>
                <wp:positionH relativeFrom="column">
                  <wp:posOffset>501015</wp:posOffset>
                </wp:positionH>
                <wp:positionV relativeFrom="paragraph">
                  <wp:posOffset>-534670</wp:posOffset>
                </wp:positionV>
                <wp:extent cx="3733800" cy="736600"/>
                <wp:effectExtent l="0" t="0" r="0" b="0"/>
                <wp:wrapNone/>
                <wp:docPr id="65" name="Rectangle 65"/>
                <wp:cNvGraphicFramePr/>
                <a:graphic xmlns:a="http://schemas.openxmlformats.org/drawingml/2006/main">
                  <a:graphicData uri="http://schemas.microsoft.com/office/word/2010/wordprocessingShape">
                    <wps:wsp>
                      <wps:cNvSpPr/>
                      <wps:spPr>
                        <a:xfrm>
                          <a:off x="0" y="0"/>
                          <a:ext cx="3733800" cy="736600"/>
                        </a:xfrm>
                        <a:prstGeom prst="rect">
                          <a:avLst/>
                        </a:prstGeom>
                        <a:ln>
                          <a:noFill/>
                        </a:ln>
                      </wps:spPr>
                      <wps:txbx>
                        <w:txbxContent>
                          <w:p w14:paraId="3EB8B25F" w14:textId="2A7009FB" w:rsidR="00FF2C0B" w:rsidRDefault="00FF2C0B" w:rsidP="00057C74">
                            <w:r>
                              <w:rPr>
                                <w:b/>
                                <w:color w:val="FFFFFF"/>
                                <w:w w:val="101"/>
                                <w:sz w:val="28"/>
                              </w:rPr>
                              <w:t>Application Form</w:t>
                            </w:r>
                            <w:r w:rsidR="00840B12">
                              <w:rPr>
                                <w:b/>
                                <w:color w:val="FFFFFF"/>
                                <w:w w:val="101"/>
                                <w:sz w:val="28"/>
                              </w:rPr>
                              <w:t xml:space="preserve"> for projects conducted by </w:t>
                            </w:r>
                            <w:r w:rsidR="000941FA">
                              <w:rPr>
                                <w:b/>
                                <w:color w:val="FFFFFF"/>
                                <w:w w:val="101"/>
                                <w:sz w:val="28"/>
                              </w:rPr>
                              <w:t xml:space="preserve">Murdoch </w:t>
                            </w:r>
                            <w:r w:rsidR="00840B12">
                              <w:rPr>
                                <w:b/>
                                <w:color w:val="FFFFFF"/>
                                <w:w w:val="101"/>
                                <w:sz w:val="28"/>
                              </w:rPr>
                              <w:t>investigators and institutions in other countries</w:t>
                            </w:r>
                            <w:r w:rsidR="000941FA">
                              <w:rPr>
                                <w:b/>
                                <w:color w:val="FFFFFF"/>
                                <w:w w:val="101"/>
                                <w:sz w:val="28"/>
                              </w:rPr>
                              <w:t xml:space="preserve"> outside of </w:t>
                            </w:r>
                            <w:r w:rsidR="00CE098C">
                              <w:rPr>
                                <w:b/>
                                <w:color w:val="FFFFFF"/>
                                <w:w w:val="101"/>
                                <w:sz w:val="28"/>
                              </w:rPr>
                              <w:t>A</w:t>
                            </w:r>
                            <w:r w:rsidR="000941FA">
                              <w:rPr>
                                <w:b/>
                                <w:color w:val="FFFFFF"/>
                                <w:w w:val="101"/>
                                <w:sz w:val="28"/>
                              </w:rPr>
                              <w:t>ustralia</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1017ACB2" id="Rectangle 65" o:spid="_x0000_s1028" style="position:absolute;left:0;text-align:left;margin-left:39.45pt;margin-top:-42.1pt;width:294pt;height:5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" filled="f" stroked="f">
                <v:textbox inset="0,0,0,0">
                  <w:txbxContent>
                    <w:p w14:paraId="3EB8B25F" w14:textId="2A7009FB" w:rsidR="00FF2C0B" w:rsidRDefault="00FF2C0B" w:rsidP="00057C74">
                      <w:r>
                        <w:rPr>
                          <w:b/>
                          <w:color w:val="FFFFFF"/>
                          <w:w w:val="101"/>
                          <w:sz w:val="28"/>
                        </w:rPr>
                        <w:t>Application Form</w:t>
                      </w:r>
                      <w:r w:rsidR="00840B12">
                        <w:rPr>
                          <w:b/>
                          <w:color w:val="FFFFFF"/>
                          <w:w w:val="101"/>
                          <w:sz w:val="28"/>
                        </w:rPr>
                        <w:t xml:space="preserve"> for projects conducted by </w:t>
                      </w:r>
                      <w:r w:rsidR="000941FA">
                        <w:rPr>
                          <w:b/>
                          <w:color w:val="FFFFFF"/>
                          <w:w w:val="101"/>
                          <w:sz w:val="28"/>
                        </w:rPr>
                        <w:t xml:space="preserve">Murdoch </w:t>
                      </w:r>
                      <w:r w:rsidR="00840B12">
                        <w:rPr>
                          <w:b/>
                          <w:color w:val="FFFFFF"/>
                          <w:w w:val="101"/>
                          <w:sz w:val="28"/>
                        </w:rPr>
                        <w:t>investigators and institutions in other countries</w:t>
                      </w:r>
                      <w:r w:rsidR="000941FA">
                        <w:rPr>
                          <w:b/>
                          <w:color w:val="FFFFFF"/>
                          <w:w w:val="101"/>
                          <w:sz w:val="28"/>
                        </w:rPr>
                        <w:t xml:space="preserve"> outside of </w:t>
                      </w:r>
                      <w:r w:rsidR="00CE098C">
                        <w:rPr>
                          <w:b/>
                          <w:color w:val="FFFFFF"/>
                          <w:w w:val="101"/>
                          <w:sz w:val="28"/>
                        </w:rPr>
                        <w:t>A</w:t>
                      </w:r>
                      <w:r w:rsidR="000941FA">
                        <w:rPr>
                          <w:b/>
                          <w:color w:val="FFFFFF"/>
                          <w:w w:val="101"/>
                          <w:sz w:val="28"/>
                        </w:rPr>
                        <w:t>ustralia</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654144" behindDoc="0" locked="0" layoutInCell="1" allowOverlap="1" wp14:anchorId="40774B28" wp14:editId="7C373D6E">
                <wp:simplePos x="0" y="0"/>
                <wp:positionH relativeFrom="column">
                  <wp:posOffset>-533400</wp:posOffset>
                </wp:positionH>
                <wp:positionV relativeFrom="paragraph">
                  <wp:posOffset>-565150</wp:posOffset>
                </wp:positionV>
                <wp:extent cx="861695" cy="744855"/>
                <wp:effectExtent l="0" t="0" r="0" b="0"/>
                <wp:wrapNone/>
                <wp:docPr id="62"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0242CAB7" id="Shape 62" o:spid="_x0000_s1026" style="position:absolute;margin-left:-42pt;margin-top:-44.5pt;width:67.85pt;height:58.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" path="m,l701408,,862203,377952,696595,745401,,745401,,xe" fillcolor="#ad1f2e" stroked="f" strokeweight="0">
                <v:stroke miterlimit="83231f" joinstyle="miter"/>
                <v:path arrowok="t" textboxrect="0,0,862203,745401"/>
              </v:shape>
            </w:pict>
          </mc:Fallback>
        </mc:AlternateContent>
      </w:r>
      <w:r w:rsidR="00364A2E">
        <w:rPr>
          <w:noProof/>
          <w:lang w:eastAsia="en-AU"/>
        </w:rPr>
        <mc:AlternateContent>
          <mc:Choice Requires="wps">
            <w:drawing>
              <wp:anchor distT="0" distB="0" distL="114300" distR="114300" simplePos="0" relativeHeight="251658240" behindDoc="0" locked="0" layoutInCell="1" allowOverlap="1" wp14:anchorId="18441AA7" wp14:editId="7D95E79B">
                <wp:simplePos x="0" y="0"/>
                <wp:positionH relativeFrom="column">
                  <wp:posOffset>-285750</wp:posOffset>
                </wp:positionH>
                <wp:positionV relativeFrom="paragraph">
                  <wp:posOffset>-114300</wp:posOffset>
                </wp:positionV>
                <wp:extent cx="378460" cy="261620"/>
                <wp:effectExtent l="0" t="0" r="0" b="0"/>
                <wp:wrapNone/>
                <wp:docPr id="64" name="Rectangle 6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C1FD3D7" w14:textId="6BE3F788" w:rsidR="00FF2C0B" w:rsidRDefault="00FF2C0B" w:rsidP="00057C74"/>
                        </w:txbxContent>
                      </wps:txbx>
                      <wps:bodyPr horzOverflow="overflow" vert="horz" lIns="0" tIns="0" rIns="0" bIns="0" rtlCol="0">
                        <a:noAutofit/>
                      </wps:bodyPr>
                    </wps:wsp>
                  </a:graphicData>
                </a:graphic>
              </wp:anchor>
            </w:drawing>
          </mc:Choice>
          <mc:Fallback>
            <w:pict>
              <v:rect w14:anchorId="18441AA7" id="Rectangle 64" o:spid="_x0000_s1029" style="position:absolute;left:0;text-align:left;margin-left:-22.5pt;margin-top:-9pt;width:29.8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" filled="f" stroked="f">
                <v:textbox inset="0,0,0,0">
                  <w:txbxContent>
                    <w:p w14:paraId="6C1FD3D7" w14:textId="6BE3F788" w:rsidR="00FF2C0B" w:rsidRDefault="00FF2C0B" w:rsidP="00057C74"/>
                  </w:txbxContent>
                </v:textbox>
              </v:rect>
            </w:pict>
          </mc:Fallback>
        </mc:AlternateContent>
      </w:r>
    </w:p>
    <w:p w14:paraId="0E717443" w14:textId="05D8FE8C" w:rsidR="007F5110" w:rsidRPr="00CD6534" w:rsidRDefault="00364A2E"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4384" behindDoc="0" locked="0" layoutInCell="1" allowOverlap="1" wp14:anchorId="3347859E" wp14:editId="3FA4DCA7">
                <wp:simplePos x="0" y="0"/>
                <wp:positionH relativeFrom="column">
                  <wp:posOffset>4791075</wp:posOffset>
                </wp:positionH>
                <wp:positionV relativeFrom="paragraph">
                  <wp:posOffset>125095</wp:posOffset>
                </wp:positionV>
                <wp:extent cx="2218055" cy="1062355"/>
                <wp:effectExtent l="0" t="0" r="0" b="4445"/>
                <wp:wrapNone/>
                <wp:docPr id="2382" name="Shape 2382"/>
                <wp:cNvGraphicFramePr/>
                <a:graphic xmlns:a="http://schemas.openxmlformats.org/drawingml/2006/main">
                  <a:graphicData uri="http://schemas.microsoft.com/office/word/2010/wordprocessingShape">
                    <wps:wsp>
                      <wps:cNvSpPr/>
                      <wps:spPr>
                        <a:xfrm>
                          <a:off x="0" y="0"/>
                          <a:ext cx="2218055" cy="1062355"/>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561A4CAB" id="Shape 2382" o:spid="_x0000_s1026" style="position:absolute;margin-left:377.25pt;margin-top:9.85pt;width:174.65pt;height:83.6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" path="m,l2224786,r,850303l,850303,,e" fillcolor="#413f41" stroked="f" strokeweight="0">
                <v:stroke miterlimit="83231f" joinstyle="miter"/>
                <v:path arrowok="t" textboxrect="0,0,2224786,850303"/>
              </v:shape>
            </w:pict>
          </mc:Fallback>
        </mc:AlternateContent>
      </w:r>
      <w:r>
        <w:rPr>
          <w:noProof/>
          <w:lang w:eastAsia="en-AU"/>
        </w:rPr>
        <mc:AlternateContent>
          <mc:Choice Requires="wps">
            <w:drawing>
              <wp:anchor distT="0" distB="0" distL="114300" distR="114300" simplePos="0" relativeHeight="251663360" behindDoc="0" locked="0" layoutInCell="1" allowOverlap="1" wp14:anchorId="0F12DBE7" wp14:editId="2D53B021">
                <wp:simplePos x="0" y="0"/>
                <wp:positionH relativeFrom="column">
                  <wp:posOffset>-542925</wp:posOffset>
                </wp:positionH>
                <wp:positionV relativeFrom="paragraph">
                  <wp:posOffset>125095</wp:posOffset>
                </wp:positionV>
                <wp:extent cx="5255260" cy="1062355"/>
                <wp:effectExtent l="0" t="0" r="2540" b="4445"/>
                <wp:wrapNone/>
                <wp:docPr id="2381" name="Shape 2381"/>
                <wp:cNvGraphicFramePr/>
                <a:graphic xmlns:a="http://schemas.openxmlformats.org/drawingml/2006/main">
                  <a:graphicData uri="http://schemas.microsoft.com/office/word/2010/wordprocessingShape">
                    <wps:wsp>
                      <wps:cNvSpPr/>
                      <wps:spPr>
                        <a:xfrm>
                          <a:off x="0" y="0"/>
                          <a:ext cx="5255260" cy="1062355"/>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4D328330" id="Shape 2381" o:spid="_x0000_s1026" style="position:absolute;margin-left:-42.75pt;margin-top:9.85pt;width:413.8pt;height:83.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" path="m,l5255997,r,850303l,850303,,e" fillcolor="#413f41" stroked="f" strokeweight="0">
                <v:stroke miterlimit="83231f" joinstyle="miter"/>
                <v:path arrowok="t" textboxrect="0,0,5255997,850303"/>
              </v:shape>
            </w:pict>
          </mc:Fallback>
        </mc:AlternateContent>
      </w:r>
      <w:r w:rsidR="00496153">
        <w:rPr>
          <w:noProof/>
          <w:lang w:eastAsia="en-AU"/>
        </w:rPr>
        <w:drawing>
          <wp:anchor distT="0" distB="0" distL="114300" distR="114300" simplePos="0" relativeHeight="251672576" behindDoc="0" locked="0" layoutInCell="1" allowOverlap="1" wp14:anchorId="61E42AFE" wp14:editId="6A1E3937">
            <wp:simplePos x="0" y="0"/>
            <wp:positionH relativeFrom="column">
              <wp:posOffset>-378460</wp:posOffset>
            </wp:positionH>
            <wp:positionV relativeFrom="paragraph">
              <wp:posOffset>173355</wp:posOffset>
            </wp:positionV>
            <wp:extent cx="30480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4800" cy="352425"/>
                    </a:xfrm>
                    <a:prstGeom prst="rect">
                      <a:avLst/>
                    </a:prstGeom>
                  </pic:spPr>
                </pic:pic>
              </a:graphicData>
            </a:graphic>
            <wp14:sizeRelH relativeFrom="margin">
              <wp14:pctWidth>0</wp14:pctWidth>
            </wp14:sizeRelH>
            <wp14:sizeRelV relativeFrom="margin">
              <wp14:pctHeight>0</wp14:pctHeight>
            </wp14:sizeRelV>
          </wp:anchor>
        </w:drawing>
      </w:r>
    </w:p>
    <w:p w14:paraId="3185F35A" w14:textId="5990B320" w:rsidR="00CD6534" w:rsidRPr="00CD6534" w:rsidRDefault="00364A2E"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6432" behindDoc="0" locked="0" layoutInCell="1" allowOverlap="1" wp14:anchorId="7433F446" wp14:editId="6EC9D32B">
                <wp:simplePos x="0" y="0"/>
                <wp:positionH relativeFrom="column">
                  <wp:posOffset>5070475</wp:posOffset>
                </wp:positionH>
                <wp:positionV relativeFrom="paragraph">
                  <wp:posOffset>87630</wp:posOffset>
                </wp:positionV>
                <wp:extent cx="1208405" cy="165100"/>
                <wp:effectExtent l="0" t="0" r="0" b="0"/>
                <wp:wrapNone/>
                <wp:docPr id="51" name="Rectangle 51"/>
                <wp:cNvGraphicFramePr/>
                <a:graphic xmlns:a="http://schemas.openxmlformats.org/drawingml/2006/main">
                  <a:graphicData uri="http://schemas.microsoft.com/office/word/2010/wordprocessingShape">
                    <wps:wsp>
                      <wps:cNvSpPr/>
                      <wps:spPr>
                        <a:xfrm>
                          <a:off x="0" y="0"/>
                          <a:ext cx="1208405" cy="165100"/>
                        </a:xfrm>
                        <a:prstGeom prst="rect">
                          <a:avLst/>
                        </a:prstGeom>
                        <a:ln>
                          <a:noFill/>
                        </a:ln>
                      </wps:spPr>
                      <wps:txbx>
                        <w:txbxContent>
                          <w:p w14:paraId="34D8347F" w14:textId="77777777" w:rsidR="00FF2C0B" w:rsidRDefault="00FF2C0B" w:rsidP="00057C74">
                            <w:r>
                              <w:rPr>
                                <w:b/>
                                <w:color w:val="FFFFFF"/>
                                <w:w w:val="111"/>
                                <w:sz w:val="16"/>
                              </w:rPr>
                              <w:t>Animal Ethics Office</w:t>
                            </w:r>
                          </w:p>
                        </w:txbxContent>
                      </wps:txbx>
                      <wps:bodyPr horzOverflow="overflow" vert="horz" lIns="0" tIns="0" rIns="0" bIns="0" rtlCol="0">
                        <a:noAutofit/>
                      </wps:bodyPr>
                    </wps:wsp>
                  </a:graphicData>
                </a:graphic>
              </wp:anchor>
            </w:drawing>
          </mc:Choice>
          <mc:Fallback>
            <w:pict>
              <v:rect w14:anchorId="7433F446" id="Rectangle 51" o:spid="_x0000_s1030" style="position:absolute;left:0;text-align:left;margin-left:399.25pt;margin-top:6.9pt;width:95.1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" filled="f" stroked="f">
                <v:textbox inset="0,0,0,0">
                  <w:txbxContent>
                    <w:p w14:paraId="34D8347F" w14:textId="77777777" w:rsidR="00FF2C0B" w:rsidRDefault="00FF2C0B" w:rsidP="00057C74">
                      <w:r>
                        <w:rPr>
                          <w:b/>
                          <w:color w:val="FFFFFF"/>
                          <w:w w:val="111"/>
                          <w:sz w:val="16"/>
                        </w:rPr>
                        <w:t>Animal Ethics Office</w:t>
                      </w:r>
                    </w:p>
                  </w:txbxContent>
                </v:textbox>
              </v:rect>
            </w:pict>
          </mc:Fallback>
        </mc:AlternateContent>
      </w:r>
      <w:r w:rsidR="008F45AD">
        <w:rPr>
          <w:noProof/>
          <w:lang w:eastAsia="en-AU"/>
        </w:rPr>
        <mc:AlternateContent>
          <mc:Choice Requires="wps">
            <w:drawing>
              <wp:anchor distT="0" distB="0" distL="114300" distR="114300" simplePos="0" relativeHeight="251665408" behindDoc="0" locked="0" layoutInCell="1" allowOverlap="1" wp14:anchorId="2E44B344" wp14:editId="6F6E1329">
                <wp:simplePos x="0" y="0"/>
                <wp:positionH relativeFrom="column">
                  <wp:posOffset>67945</wp:posOffset>
                </wp:positionH>
                <wp:positionV relativeFrom="paragraph">
                  <wp:posOffset>80010</wp:posOffset>
                </wp:positionV>
                <wp:extent cx="4544060" cy="976630"/>
                <wp:effectExtent l="0" t="0" r="0" b="0"/>
                <wp:wrapNone/>
                <wp:docPr id="45" name="Rectangle 45"/>
                <wp:cNvGraphicFramePr/>
                <a:graphic xmlns:a="http://schemas.openxmlformats.org/drawingml/2006/main">
                  <a:graphicData uri="http://schemas.microsoft.com/office/word/2010/wordprocessingShape">
                    <wps:wsp>
                      <wps:cNvSpPr/>
                      <wps:spPr>
                        <a:xfrm>
                          <a:off x="0" y="0"/>
                          <a:ext cx="4544060" cy="976630"/>
                        </a:xfrm>
                        <a:prstGeom prst="rect">
                          <a:avLst/>
                        </a:prstGeom>
                        <a:ln>
                          <a:noFill/>
                        </a:ln>
                      </wps:spPr>
                      <wps:txbx>
                        <w:txbxContent>
                          <w:p w14:paraId="6274E4ED" w14:textId="39456161" w:rsidR="00FF2C0B" w:rsidRPr="009970D0" w:rsidRDefault="00FF2C0B" w:rsidP="00057C74">
                            <w:pPr>
                              <w:ind w:right="122"/>
                              <w:contextualSpacing/>
                              <w:jc w:val="both"/>
                              <w:rPr>
                                <w:color w:val="FFFFFF" w:themeColor="background1"/>
                                <w:sz w:val="16"/>
                                <w:szCs w:val="16"/>
                              </w:rPr>
                            </w:pPr>
                            <w:r w:rsidRPr="009970D0">
                              <w:rPr>
                                <w:color w:val="FFFFFF" w:themeColor="background1"/>
                                <w:sz w:val="16"/>
                                <w:szCs w:val="16"/>
                              </w:rPr>
                              <w:t>Scientific use of animals undertaken by</w:t>
                            </w:r>
                            <w:r w:rsidR="000941FA">
                              <w:rPr>
                                <w:color w:val="FFFFFF" w:themeColor="background1"/>
                                <w:sz w:val="16"/>
                                <w:szCs w:val="16"/>
                              </w:rPr>
                              <w:t xml:space="preserve">, or on behalf of, </w:t>
                            </w:r>
                            <w:r w:rsidRPr="009970D0">
                              <w:rPr>
                                <w:color w:val="FFFFFF" w:themeColor="background1"/>
                                <w:sz w:val="16"/>
                                <w:szCs w:val="16"/>
                              </w:rPr>
                              <w:t xml:space="preserve">Murdoch University staff and students must comply with the </w:t>
                            </w:r>
                            <w:r w:rsidR="00CE098C" w:rsidRPr="00882653">
                              <w:rPr>
                                <w:color w:val="FFFFFF" w:themeColor="background1"/>
                                <w:sz w:val="16"/>
                                <w:szCs w:val="16"/>
                              </w:rPr>
                              <w:t>principles</w:t>
                            </w:r>
                            <w:r w:rsidRPr="00882653">
                              <w:rPr>
                                <w:color w:val="FFFFFF" w:themeColor="background1"/>
                                <w:sz w:val="16"/>
                                <w:szCs w:val="16"/>
                              </w:rPr>
                              <w:t xml:space="preserve"> </w:t>
                            </w:r>
                            <w:r w:rsidRPr="009970D0">
                              <w:rPr>
                                <w:color w:val="FFFFFF" w:themeColor="background1"/>
                                <w:sz w:val="16"/>
                                <w:szCs w:val="16"/>
                              </w:rPr>
                              <w:t xml:space="preserve">of the </w:t>
                            </w:r>
                            <w:r w:rsidRPr="009970D0">
                              <w:rPr>
                                <w:i/>
                                <w:color w:val="FFFFFF" w:themeColor="background1"/>
                                <w:sz w:val="16"/>
                                <w:szCs w:val="16"/>
                              </w:rPr>
                              <w:t xml:space="preserve">Australian </w:t>
                            </w:r>
                            <w:r w:rsidR="0087788F">
                              <w:rPr>
                                <w:i/>
                                <w:color w:val="FFFFFF" w:themeColor="background1"/>
                                <w:sz w:val="16"/>
                                <w:szCs w:val="16"/>
                              </w:rPr>
                              <w:t>c</w:t>
                            </w:r>
                            <w:r w:rsidRPr="009970D0">
                              <w:rPr>
                                <w:i/>
                                <w:color w:val="FFFFFF" w:themeColor="background1"/>
                                <w:sz w:val="16"/>
                                <w:szCs w:val="16"/>
                              </w:rPr>
                              <w:t xml:space="preserve">ode for the </w:t>
                            </w:r>
                            <w:r w:rsidR="0087788F">
                              <w:rPr>
                                <w:i/>
                                <w:color w:val="FFFFFF" w:themeColor="background1"/>
                                <w:sz w:val="16"/>
                                <w:szCs w:val="16"/>
                              </w:rPr>
                              <w:t>c</w:t>
                            </w:r>
                            <w:r w:rsidRPr="009970D0">
                              <w:rPr>
                                <w:i/>
                                <w:color w:val="FFFFFF" w:themeColor="background1"/>
                                <w:sz w:val="16"/>
                                <w:szCs w:val="16"/>
                              </w:rPr>
                              <w:t xml:space="preserve">are and </w:t>
                            </w:r>
                            <w:r w:rsidR="0087788F">
                              <w:rPr>
                                <w:i/>
                                <w:color w:val="FFFFFF" w:themeColor="background1"/>
                                <w:sz w:val="16"/>
                                <w:szCs w:val="16"/>
                              </w:rPr>
                              <w:t>u</w:t>
                            </w:r>
                            <w:r w:rsidRPr="009970D0">
                              <w:rPr>
                                <w:i/>
                                <w:color w:val="FFFFFF" w:themeColor="background1"/>
                                <w:sz w:val="16"/>
                                <w:szCs w:val="16"/>
                              </w:rPr>
                              <w:t xml:space="preserve">se of </w:t>
                            </w:r>
                            <w:r w:rsidR="0087788F">
                              <w:rPr>
                                <w:i/>
                                <w:color w:val="FFFFFF" w:themeColor="background1"/>
                                <w:sz w:val="16"/>
                                <w:szCs w:val="16"/>
                              </w:rPr>
                              <w:t>a</w:t>
                            </w:r>
                            <w:r w:rsidRPr="009970D0">
                              <w:rPr>
                                <w:i/>
                                <w:color w:val="FFFFFF" w:themeColor="background1"/>
                                <w:sz w:val="16"/>
                                <w:szCs w:val="16"/>
                              </w:rPr>
                              <w:t xml:space="preserve">nimals for </w:t>
                            </w:r>
                            <w:r w:rsidR="0087788F">
                              <w:rPr>
                                <w:i/>
                                <w:color w:val="FFFFFF" w:themeColor="background1"/>
                                <w:sz w:val="16"/>
                                <w:szCs w:val="16"/>
                              </w:rPr>
                              <w:t>s</w:t>
                            </w:r>
                            <w:r w:rsidRPr="009970D0">
                              <w:rPr>
                                <w:i/>
                                <w:color w:val="FFFFFF" w:themeColor="background1"/>
                                <w:sz w:val="16"/>
                                <w:szCs w:val="16"/>
                              </w:rPr>
                              <w:t xml:space="preserve">cientific </w:t>
                            </w:r>
                            <w:r w:rsidR="0087788F">
                              <w:rPr>
                                <w:i/>
                                <w:color w:val="FFFFFF" w:themeColor="background1"/>
                                <w:sz w:val="16"/>
                                <w:szCs w:val="16"/>
                              </w:rPr>
                              <w:t>p</w:t>
                            </w:r>
                            <w:r w:rsidRPr="009970D0">
                              <w:rPr>
                                <w:i/>
                                <w:color w:val="FFFFFF" w:themeColor="background1"/>
                                <w:sz w:val="16"/>
                                <w:szCs w:val="16"/>
                              </w:rPr>
                              <w:t xml:space="preserve">urposes, </w:t>
                            </w:r>
                            <w:r w:rsidR="0087788F">
                              <w:rPr>
                                <w:i/>
                                <w:color w:val="FFFFFF" w:themeColor="background1"/>
                                <w:sz w:val="16"/>
                                <w:szCs w:val="16"/>
                              </w:rPr>
                              <w:t>NHMRC, 8</w:t>
                            </w:r>
                            <w:r w:rsidR="0087788F" w:rsidRPr="0087788F">
                              <w:rPr>
                                <w:i/>
                                <w:color w:val="FFFFFF" w:themeColor="background1"/>
                                <w:sz w:val="16"/>
                                <w:szCs w:val="16"/>
                                <w:vertAlign w:val="superscript"/>
                              </w:rPr>
                              <w:t>th</w:t>
                            </w:r>
                            <w:r w:rsidR="0087788F">
                              <w:rPr>
                                <w:i/>
                                <w:color w:val="FFFFFF" w:themeColor="background1"/>
                                <w:sz w:val="16"/>
                                <w:szCs w:val="16"/>
                              </w:rPr>
                              <w:t xml:space="preserve"> Edition, </w:t>
                            </w:r>
                            <w:r w:rsidRPr="009970D0">
                              <w:rPr>
                                <w:i/>
                                <w:color w:val="FFFFFF" w:themeColor="background1"/>
                                <w:sz w:val="16"/>
                                <w:szCs w:val="16"/>
                              </w:rPr>
                              <w:t>2013</w:t>
                            </w:r>
                            <w:r w:rsidRPr="009970D0">
                              <w:rPr>
                                <w:color w:val="FFFFFF" w:themeColor="background1"/>
                                <w:sz w:val="16"/>
                                <w:szCs w:val="16"/>
                              </w:rPr>
                              <w:t xml:space="preserve"> (</w:t>
                            </w:r>
                            <w:r w:rsidR="0087788F">
                              <w:rPr>
                                <w:color w:val="FFFFFF" w:themeColor="background1"/>
                                <w:sz w:val="16"/>
                                <w:szCs w:val="16"/>
                              </w:rPr>
                              <w:t>‘</w:t>
                            </w:r>
                            <w:r w:rsidRPr="009970D0">
                              <w:rPr>
                                <w:color w:val="FFFFFF" w:themeColor="background1"/>
                                <w:sz w:val="16"/>
                                <w:szCs w:val="16"/>
                              </w:rPr>
                              <w:t>the</w:t>
                            </w:r>
                            <w:r w:rsidRPr="009970D0">
                              <w:rPr>
                                <w:i/>
                                <w:color w:val="FFFFFF" w:themeColor="background1"/>
                                <w:sz w:val="16"/>
                                <w:szCs w:val="16"/>
                              </w:rPr>
                              <w:t xml:space="preserve"> Code</w:t>
                            </w:r>
                            <w:r w:rsidR="0087788F">
                              <w:rPr>
                                <w:i/>
                                <w:color w:val="FFFFFF" w:themeColor="background1"/>
                                <w:sz w:val="16"/>
                                <w:szCs w:val="16"/>
                              </w:rPr>
                              <w:t>’</w:t>
                            </w:r>
                            <w:r w:rsidRPr="009970D0">
                              <w:rPr>
                                <w:color w:val="FFFFFF" w:themeColor="background1"/>
                                <w:sz w:val="16"/>
                                <w:szCs w:val="16"/>
                              </w:rPr>
                              <w:t xml:space="preserve">) and the </w:t>
                            </w:r>
                            <w:r w:rsidRPr="009970D0">
                              <w:rPr>
                                <w:i/>
                                <w:color w:val="FFFFFF" w:themeColor="background1"/>
                                <w:sz w:val="16"/>
                                <w:szCs w:val="16"/>
                              </w:rPr>
                              <w:t>Animal Welfare Act</w:t>
                            </w:r>
                            <w:r w:rsidR="0087788F">
                              <w:rPr>
                                <w:i/>
                                <w:color w:val="FFFFFF" w:themeColor="background1"/>
                                <w:sz w:val="16"/>
                                <w:szCs w:val="16"/>
                              </w:rPr>
                              <w:t xml:space="preserve"> </w:t>
                            </w:r>
                            <w:r w:rsidRPr="009970D0">
                              <w:rPr>
                                <w:i/>
                                <w:color w:val="FFFFFF" w:themeColor="background1"/>
                                <w:sz w:val="16"/>
                                <w:szCs w:val="16"/>
                              </w:rPr>
                              <w:t>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r w:rsidRPr="009970D0">
                              <w:rPr>
                                <w:color w:val="FFFFFF" w:themeColor="background1"/>
                                <w:sz w:val="16"/>
                                <w:szCs w:val="16"/>
                              </w:rPr>
                              <w:t xml:space="preserve">at all times. </w:t>
                            </w:r>
                          </w:p>
                          <w:p w14:paraId="397F378F" w14:textId="77777777" w:rsidR="00FF2C0B" w:rsidRPr="009970D0" w:rsidRDefault="00FF2C0B" w:rsidP="00057C74">
                            <w:pPr>
                              <w:ind w:right="28"/>
                              <w:contextualSpacing/>
                              <w:jc w:val="both"/>
                              <w:rPr>
                                <w:color w:val="FFFFFF" w:themeColor="background1"/>
                                <w:sz w:val="16"/>
                                <w:szCs w:val="16"/>
                              </w:rPr>
                            </w:pPr>
                          </w:p>
                          <w:p w14:paraId="60832C29" w14:textId="77777777" w:rsidR="00FF2C0B" w:rsidRPr="009970D0" w:rsidRDefault="00FF2C0B"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 xml:space="preserve">elevant material on this form. </w:t>
                            </w:r>
                          </w:p>
                        </w:txbxContent>
                      </wps:txbx>
                      <wps:bodyPr horzOverflow="overflow" vert="horz" lIns="0" tIns="0" rIns="0" bIns="0" rtlCol="0">
                        <a:noAutofit/>
                      </wps:bodyPr>
                    </wps:wsp>
                  </a:graphicData>
                </a:graphic>
              </wp:anchor>
            </w:drawing>
          </mc:Choice>
          <mc:Fallback>
            <w:pict>
              <v:rect w14:anchorId="2E44B344" id="Rectangle 45" o:spid="_x0000_s1031" style="position:absolute;left:0;text-align:left;margin-left:5.35pt;margin-top:6.3pt;width:357.8pt;height:76.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" filled="f" stroked="f">
                <v:textbox inset="0,0,0,0">
                  <w:txbxContent>
                    <w:p w14:paraId="6274E4ED" w14:textId="39456161" w:rsidR="00FF2C0B" w:rsidRPr="009970D0" w:rsidRDefault="00FF2C0B" w:rsidP="00057C74">
                      <w:pPr>
                        <w:ind w:right="122"/>
                        <w:contextualSpacing/>
                        <w:jc w:val="both"/>
                        <w:rPr>
                          <w:color w:val="FFFFFF" w:themeColor="background1"/>
                          <w:sz w:val="16"/>
                          <w:szCs w:val="16"/>
                        </w:rPr>
                      </w:pPr>
                      <w:r w:rsidRPr="009970D0">
                        <w:rPr>
                          <w:color w:val="FFFFFF" w:themeColor="background1"/>
                          <w:sz w:val="16"/>
                          <w:szCs w:val="16"/>
                        </w:rPr>
                        <w:t>Scientific use of animals undertaken by</w:t>
                      </w:r>
                      <w:r w:rsidR="000941FA">
                        <w:rPr>
                          <w:color w:val="FFFFFF" w:themeColor="background1"/>
                          <w:sz w:val="16"/>
                          <w:szCs w:val="16"/>
                        </w:rPr>
                        <w:t xml:space="preserve">, or on behalf of, </w:t>
                      </w:r>
                      <w:r w:rsidRPr="009970D0">
                        <w:rPr>
                          <w:color w:val="FFFFFF" w:themeColor="background1"/>
                          <w:sz w:val="16"/>
                          <w:szCs w:val="16"/>
                        </w:rPr>
                        <w:t xml:space="preserve">Murdoch University staff and students must comply with the </w:t>
                      </w:r>
                      <w:r w:rsidR="00CE098C" w:rsidRPr="00882653">
                        <w:rPr>
                          <w:color w:val="FFFFFF" w:themeColor="background1"/>
                          <w:sz w:val="16"/>
                          <w:szCs w:val="16"/>
                        </w:rPr>
                        <w:t>principles</w:t>
                      </w:r>
                      <w:r w:rsidRPr="00882653">
                        <w:rPr>
                          <w:color w:val="FFFFFF" w:themeColor="background1"/>
                          <w:sz w:val="16"/>
                          <w:szCs w:val="16"/>
                        </w:rPr>
                        <w:t xml:space="preserve"> </w:t>
                      </w:r>
                      <w:r w:rsidRPr="009970D0">
                        <w:rPr>
                          <w:color w:val="FFFFFF" w:themeColor="background1"/>
                          <w:sz w:val="16"/>
                          <w:szCs w:val="16"/>
                        </w:rPr>
                        <w:t xml:space="preserve">of the </w:t>
                      </w:r>
                      <w:r w:rsidRPr="009970D0">
                        <w:rPr>
                          <w:i/>
                          <w:color w:val="FFFFFF" w:themeColor="background1"/>
                          <w:sz w:val="16"/>
                          <w:szCs w:val="16"/>
                        </w:rPr>
                        <w:t xml:space="preserve">Australian </w:t>
                      </w:r>
                      <w:r w:rsidR="0087788F">
                        <w:rPr>
                          <w:i/>
                          <w:color w:val="FFFFFF" w:themeColor="background1"/>
                          <w:sz w:val="16"/>
                          <w:szCs w:val="16"/>
                        </w:rPr>
                        <w:t>c</w:t>
                      </w:r>
                      <w:r w:rsidRPr="009970D0">
                        <w:rPr>
                          <w:i/>
                          <w:color w:val="FFFFFF" w:themeColor="background1"/>
                          <w:sz w:val="16"/>
                          <w:szCs w:val="16"/>
                        </w:rPr>
                        <w:t xml:space="preserve">ode for the </w:t>
                      </w:r>
                      <w:r w:rsidR="0087788F">
                        <w:rPr>
                          <w:i/>
                          <w:color w:val="FFFFFF" w:themeColor="background1"/>
                          <w:sz w:val="16"/>
                          <w:szCs w:val="16"/>
                        </w:rPr>
                        <w:t>c</w:t>
                      </w:r>
                      <w:r w:rsidRPr="009970D0">
                        <w:rPr>
                          <w:i/>
                          <w:color w:val="FFFFFF" w:themeColor="background1"/>
                          <w:sz w:val="16"/>
                          <w:szCs w:val="16"/>
                        </w:rPr>
                        <w:t xml:space="preserve">are and </w:t>
                      </w:r>
                      <w:r w:rsidR="0087788F">
                        <w:rPr>
                          <w:i/>
                          <w:color w:val="FFFFFF" w:themeColor="background1"/>
                          <w:sz w:val="16"/>
                          <w:szCs w:val="16"/>
                        </w:rPr>
                        <w:t>u</w:t>
                      </w:r>
                      <w:r w:rsidRPr="009970D0">
                        <w:rPr>
                          <w:i/>
                          <w:color w:val="FFFFFF" w:themeColor="background1"/>
                          <w:sz w:val="16"/>
                          <w:szCs w:val="16"/>
                        </w:rPr>
                        <w:t xml:space="preserve">se of </w:t>
                      </w:r>
                      <w:r w:rsidR="0087788F">
                        <w:rPr>
                          <w:i/>
                          <w:color w:val="FFFFFF" w:themeColor="background1"/>
                          <w:sz w:val="16"/>
                          <w:szCs w:val="16"/>
                        </w:rPr>
                        <w:t>a</w:t>
                      </w:r>
                      <w:r w:rsidRPr="009970D0">
                        <w:rPr>
                          <w:i/>
                          <w:color w:val="FFFFFF" w:themeColor="background1"/>
                          <w:sz w:val="16"/>
                          <w:szCs w:val="16"/>
                        </w:rPr>
                        <w:t xml:space="preserve">nimals for </w:t>
                      </w:r>
                      <w:r w:rsidR="0087788F">
                        <w:rPr>
                          <w:i/>
                          <w:color w:val="FFFFFF" w:themeColor="background1"/>
                          <w:sz w:val="16"/>
                          <w:szCs w:val="16"/>
                        </w:rPr>
                        <w:t>s</w:t>
                      </w:r>
                      <w:r w:rsidRPr="009970D0">
                        <w:rPr>
                          <w:i/>
                          <w:color w:val="FFFFFF" w:themeColor="background1"/>
                          <w:sz w:val="16"/>
                          <w:szCs w:val="16"/>
                        </w:rPr>
                        <w:t xml:space="preserve">cientific </w:t>
                      </w:r>
                      <w:r w:rsidR="0087788F">
                        <w:rPr>
                          <w:i/>
                          <w:color w:val="FFFFFF" w:themeColor="background1"/>
                          <w:sz w:val="16"/>
                          <w:szCs w:val="16"/>
                        </w:rPr>
                        <w:t>p</w:t>
                      </w:r>
                      <w:r w:rsidRPr="009970D0">
                        <w:rPr>
                          <w:i/>
                          <w:color w:val="FFFFFF" w:themeColor="background1"/>
                          <w:sz w:val="16"/>
                          <w:szCs w:val="16"/>
                        </w:rPr>
                        <w:t xml:space="preserve">urposes, </w:t>
                      </w:r>
                      <w:r w:rsidR="0087788F">
                        <w:rPr>
                          <w:i/>
                          <w:color w:val="FFFFFF" w:themeColor="background1"/>
                          <w:sz w:val="16"/>
                          <w:szCs w:val="16"/>
                        </w:rPr>
                        <w:t>NHMRC, 8</w:t>
                      </w:r>
                      <w:r w:rsidR="0087788F" w:rsidRPr="0087788F">
                        <w:rPr>
                          <w:i/>
                          <w:color w:val="FFFFFF" w:themeColor="background1"/>
                          <w:sz w:val="16"/>
                          <w:szCs w:val="16"/>
                          <w:vertAlign w:val="superscript"/>
                        </w:rPr>
                        <w:t>th</w:t>
                      </w:r>
                      <w:r w:rsidR="0087788F">
                        <w:rPr>
                          <w:i/>
                          <w:color w:val="FFFFFF" w:themeColor="background1"/>
                          <w:sz w:val="16"/>
                          <w:szCs w:val="16"/>
                        </w:rPr>
                        <w:t xml:space="preserve"> Edition, </w:t>
                      </w:r>
                      <w:r w:rsidRPr="009970D0">
                        <w:rPr>
                          <w:i/>
                          <w:color w:val="FFFFFF" w:themeColor="background1"/>
                          <w:sz w:val="16"/>
                          <w:szCs w:val="16"/>
                        </w:rPr>
                        <w:t>2013</w:t>
                      </w:r>
                      <w:r w:rsidRPr="009970D0">
                        <w:rPr>
                          <w:color w:val="FFFFFF" w:themeColor="background1"/>
                          <w:sz w:val="16"/>
                          <w:szCs w:val="16"/>
                        </w:rPr>
                        <w:t xml:space="preserve"> (</w:t>
                      </w:r>
                      <w:r w:rsidR="0087788F">
                        <w:rPr>
                          <w:color w:val="FFFFFF" w:themeColor="background1"/>
                          <w:sz w:val="16"/>
                          <w:szCs w:val="16"/>
                        </w:rPr>
                        <w:t>‘</w:t>
                      </w:r>
                      <w:r w:rsidRPr="009970D0">
                        <w:rPr>
                          <w:color w:val="FFFFFF" w:themeColor="background1"/>
                          <w:sz w:val="16"/>
                          <w:szCs w:val="16"/>
                        </w:rPr>
                        <w:t>the</w:t>
                      </w:r>
                      <w:r w:rsidRPr="009970D0">
                        <w:rPr>
                          <w:i/>
                          <w:color w:val="FFFFFF" w:themeColor="background1"/>
                          <w:sz w:val="16"/>
                          <w:szCs w:val="16"/>
                        </w:rPr>
                        <w:t xml:space="preserve"> Code</w:t>
                      </w:r>
                      <w:r w:rsidR="0087788F">
                        <w:rPr>
                          <w:i/>
                          <w:color w:val="FFFFFF" w:themeColor="background1"/>
                          <w:sz w:val="16"/>
                          <w:szCs w:val="16"/>
                        </w:rPr>
                        <w:t>’</w:t>
                      </w:r>
                      <w:r w:rsidRPr="009970D0">
                        <w:rPr>
                          <w:color w:val="FFFFFF" w:themeColor="background1"/>
                          <w:sz w:val="16"/>
                          <w:szCs w:val="16"/>
                        </w:rPr>
                        <w:t xml:space="preserve">) and the </w:t>
                      </w:r>
                      <w:r w:rsidRPr="009970D0">
                        <w:rPr>
                          <w:i/>
                          <w:color w:val="FFFFFF" w:themeColor="background1"/>
                          <w:sz w:val="16"/>
                          <w:szCs w:val="16"/>
                        </w:rPr>
                        <w:t>Animal Welfare Act</w:t>
                      </w:r>
                      <w:r w:rsidR="0087788F">
                        <w:rPr>
                          <w:i/>
                          <w:color w:val="FFFFFF" w:themeColor="background1"/>
                          <w:sz w:val="16"/>
                          <w:szCs w:val="16"/>
                        </w:rPr>
                        <w:t xml:space="preserve"> </w:t>
                      </w:r>
                      <w:r w:rsidRPr="009970D0">
                        <w:rPr>
                          <w:i/>
                          <w:color w:val="FFFFFF" w:themeColor="background1"/>
                          <w:sz w:val="16"/>
                          <w:szCs w:val="16"/>
                        </w:rPr>
                        <w:t>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r w:rsidRPr="009970D0">
                        <w:rPr>
                          <w:color w:val="FFFFFF" w:themeColor="background1"/>
                          <w:sz w:val="16"/>
                          <w:szCs w:val="16"/>
                        </w:rPr>
                        <w:t xml:space="preserve">at all times. </w:t>
                      </w:r>
                    </w:p>
                    <w:p w14:paraId="397F378F" w14:textId="77777777" w:rsidR="00FF2C0B" w:rsidRPr="009970D0" w:rsidRDefault="00FF2C0B" w:rsidP="00057C74">
                      <w:pPr>
                        <w:ind w:right="28"/>
                        <w:contextualSpacing/>
                        <w:jc w:val="both"/>
                        <w:rPr>
                          <w:color w:val="FFFFFF" w:themeColor="background1"/>
                          <w:sz w:val="16"/>
                          <w:szCs w:val="16"/>
                        </w:rPr>
                      </w:pPr>
                    </w:p>
                    <w:p w14:paraId="60832C29" w14:textId="77777777" w:rsidR="00FF2C0B" w:rsidRPr="009970D0" w:rsidRDefault="00FF2C0B"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 xml:space="preserve">elevant material on this form. </w:t>
                      </w:r>
                    </w:p>
                  </w:txbxContent>
                </v:textbox>
              </v:rect>
            </w:pict>
          </mc:Fallback>
        </mc:AlternateContent>
      </w:r>
    </w:p>
    <w:p w14:paraId="7AD58255" w14:textId="77777777" w:rsidR="00CD6534" w:rsidRPr="00CD6534" w:rsidRDefault="00057C74"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71552" behindDoc="0" locked="0" layoutInCell="1" allowOverlap="1" wp14:anchorId="1038F77C" wp14:editId="378301CB">
                <wp:simplePos x="0" y="0"/>
                <wp:positionH relativeFrom="column">
                  <wp:posOffset>5067300</wp:posOffset>
                </wp:positionH>
                <wp:positionV relativeFrom="paragraph">
                  <wp:posOffset>81915</wp:posOffset>
                </wp:positionV>
                <wp:extent cx="932815" cy="167640"/>
                <wp:effectExtent l="0" t="0" r="0" b="0"/>
                <wp:wrapNone/>
                <wp:docPr id="2025" name="Rectangle 2025"/>
                <wp:cNvGraphicFramePr/>
                <a:graphic xmlns:a="http://schemas.openxmlformats.org/drawingml/2006/main">
                  <a:graphicData uri="http://schemas.microsoft.com/office/word/2010/wordprocessingShape">
                    <wps:wsp>
                      <wps:cNvSpPr/>
                      <wps:spPr>
                        <a:xfrm>
                          <a:off x="0" y="0"/>
                          <a:ext cx="932815" cy="167640"/>
                        </a:xfrm>
                        <a:prstGeom prst="rect">
                          <a:avLst/>
                        </a:prstGeom>
                        <a:ln>
                          <a:noFill/>
                        </a:ln>
                      </wps:spPr>
                      <wps:txbx>
                        <w:txbxContent>
                          <w:p w14:paraId="17DF0A2E" w14:textId="77777777" w:rsidR="00FF2C0B" w:rsidRPr="009970D0" w:rsidRDefault="00FF2C0B" w:rsidP="00057C74">
                            <w:r w:rsidRPr="009970D0">
                              <w:rPr>
                                <w:rFonts w:eastAsia="Times New Roman" w:cs="Times New Roman"/>
                                <w:color w:val="FFFFFF"/>
                                <w:w w:val="114"/>
                                <w:sz w:val="16"/>
                              </w:rPr>
                              <w:t>(08) 9360 7366</w:t>
                            </w:r>
                          </w:p>
                        </w:txbxContent>
                      </wps:txbx>
                      <wps:bodyPr horzOverflow="overflow" vert="horz" lIns="0" tIns="0" rIns="0" bIns="0" rtlCol="0">
                        <a:noAutofit/>
                      </wps:bodyPr>
                    </wps:wsp>
                  </a:graphicData>
                </a:graphic>
              </wp:anchor>
            </w:drawing>
          </mc:Choice>
          <mc:Fallback>
            <w:pict>
              <v:rect w14:anchorId="1038F77C" id="Rectangle 2025" o:spid="_x0000_s1032" style="position:absolute;left:0;text-align:left;margin-left:399pt;margin-top:6.45pt;width:73.45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" filled="f" stroked="f">
                <v:textbox inset="0,0,0,0">
                  <w:txbxContent>
                    <w:p w14:paraId="17DF0A2E" w14:textId="77777777" w:rsidR="00FF2C0B" w:rsidRPr="009970D0" w:rsidRDefault="00FF2C0B" w:rsidP="00057C74">
                      <w:r w:rsidRPr="009970D0">
                        <w:rPr>
                          <w:rFonts w:eastAsia="Times New Roman" w:cs="Times New Roman"/>
                          <w:color w:val="FFFFFF"/>
                          <w:w w:val="114"/>
                          <w:sz w:val="16"/>
                        </w:rPr>
                        <w:t>(08) 9360 7366</w:t>
                      </w:r>
                    </w:p>
                  </w:txbxContent>
                </v:textbox>
              </v:rect>
            </w:pict>
          </mc:Fallback>
        </mc:AlternateContent>
      </w:r>
    </w:p>
    <w:p w14:paraId="6BF5F162" w14:textId="77777777" w:rsidR="00CD653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7456" behindDoc="0" locked="0" layoutInCell="1" allowOverlap="1" wp14:anchorId="3011C888" wp14:editId="3AA2920B">
                <wp:simplePos x="0" y="0"/>
                <wp:positionH relativeFrom="column">
                  <wp:posOffset>5069840</wp:posOffset>
                </wp:positionH>
                <wp:positionV relativeFrom="paragraph">
                  <wp:posOffset>50800</wp:posOffset>
                </wp:positionV>
                <wp:extent cx="1572895" cy="167640"/>
                <wp:effectExtent l="0" t="0" r="0" b="0"/>
                <wp:wrapNone/>
                <wp:docPr id="53" name="Rectangle 53"/>
                <wp:cNvGraphicFramePr/>
                <a:graphic xmlns:a="http://schemas.openxmlformats.org/drawingml/2006/main">
                  <a:graphicData uri="http://schemas.microsoft.com/office/word/2010/wordprocessingShape">
                    <wps:wsp>
                      <wps:cNvSpPr/>
                      <wps:spPr>
                        <a:xfrm>
                          <a:off x="0" y="0"/>
                          <a:ext cx="1572895" cy="167640"/>
                        </a:xfrm>
                        <a:prstGeom prst="rect">
                          <a:avLst/>
                        </a:prstGeom>
                        <a:ln>
                          <a:noFill/>
                        </a:ln>
                      </wps:spPr>
                      <wps:txbx>
                        <w:txbxContent>
                          <w:p w14:paraId="375FFF54" w14:textId="77777777" w:rsidR="00FF2C0B" w:rsidRPr="00C37C74" w:rsidRDefault="00FF2C0B" w:rsidP="00057C74">
                            <w:r w:rsidRPr="00C37C74">
                              <w:rPr>
                                <w:rFonts w:eastAsia="Times New Roman" w:cs="Times New Roman"/>
                                <w:color w:val="FFFFFF"/>
                                <w:w w:val="105"/>
                                <w:sz w:val="16"/>
                              </w:rPr>
                              <w:t>animal.ethics@murdoch.edu.au</w:t>
                            </w:r>
                          </w:p>
                        </w:txbxContent>
                      </wps:txbx>
                      <wps:bodyPr horzOverflow="overflow" vert="horz" lIns="0" tIns="0" rIns="0" bIns="0" rtlCol="0">
                        <a:noAutofit/>
                      </wps:bodyPr>
                    </wps:wsp>
                  </a:graphicData>
                </a:graphic>
              </wp:anchor>
            </w:drawing>
          </mc:Choice>
          <mc:Fallback>
            <w:pict>
              <v:rect w14:anchorId="3011C888" id="Rectangle 53" o:spid="_x0000_s1033" style="position:absolute;left:0;text-align:left;margin-left:399.2pt;margin-top:4pt;width:123.8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" filled="f" stroked="f">
                <v:textbox inset="0,0,0,0">
                  <w:txbxContent>
                    <w:p w14:paraId="375FFF54" w14:textId="77777777" w:rsidR="00FF2C0B" w:rsidRPr="00C37C74" w:rsidRDefault="00FF2C0B" w:rsidP="00057C74">
                      <w:r w:rsidRPr="00C37C74">
                        <w:rPr>
                          <w:rFonts w:eastAsia="Times New Roman" w:cs="Times New Roman"/>
                          <w:color w:val="FFFFFF"/>
                          <w:w w:val="105"/>
                          <w:sz w:val="16"/>
                        </w:rPr>
                        <w:t>animal.ethics@murdoch.edu.au</w:t>
                      </w:r>
                    </w:p>
                  </w:txbxContent>
                </v:textbox>
              </v:rect>
            </w:pict>
          </mc:Fallback>
        </mc:AlternateContent>
      </w:r>
    </w:p>
    <w:p w14:paraId="553A3C34" w14:textId="13374357" w:rsidR="00057C74" w:rsidRDefault="00057C74" w:rsidP="00057C74">
      <w:pPr>
        <w:ind w:left="2880" w:right="28" w:firstLine="720"/>
        <w:contextualSpacing/>
        <w:jc w:val="both"/>
        <w:rPr>
          <w:sz w:val="18"/>
          <w:szCs w:val="18"/>
        </w:rPr>
      </w:pPr>
    </w:p>
    <w:p w14:paraId="36247D9E" w14:textId="4A1F23AA" w:rsidR="00057C74" w:rsidRDefault="00364A2E"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713536" behindDoc="0" locked="0" layoutInCell="1" allowOverlap="1" wp14:anchorId="79C84DBB" wp14:editId="10AAB37A">
                <wp:simplePos x="0" y="0"/>
                <wp:positionH relativeFrom="column">
                  <wp:posOffset>5060315</wp:posOffset>
                </wp:positionH>
                <wp:positionV relativeFrom="paragraph">
                  <wp:posOffset>31750</wp:posOffset>
                </wp:positionV>
                <wp:extent cx="1657350" cy="462280"/>
                <wp:effectExtent l="0" t="0" r="0" b="0"/>
                <wp:wrapNone/>
                <wp:docPr id="23" name="Rectangle 23"/>
                <wp:cNvGraphicFramePr/>
                <a:graphic xmlns:a="http://schemas.openxmlformats.org/drawingml/2006/main">
                  <a:graphicData uri="http://schemas.microsoft.com/office/word/2010/wordprocessingShape">
                    <wps:wsp>
                      <wps:cNvSpPr/>
                      <wps:spPr>
                        <a:xfrm>
                          <a:off x="0" y="0"/>
                          <a:ext cx="1657350" cy="462280"/>
                        </a:xfrm>
                        <a:prstGeom prst="rect">
                          <a:avLst/>
                        </a:prstGeom>
                        <a:ln>
                          <a:noFill/>
                        </a:ln>
                      </wps:spPr>
                      <wps:txbx>
                        <w:txbxContent>
                          <w:p w14:paraId="51951E85" w14:textId="77777777" w:rsidR="00FF2C0B" w:rsidRPr="00C64819" w:rsidRDefault="00FF2C0B" w:rsidP="00C64819">
                            <w:r>
                              <w:rPr>
                                <w:color w:val="FFFFFF"/>
                                <w:w w:val="111"/>
                                <w:sz w:val="16"/>
                              </w:rPr>
                              <w:t xml:space="preserve">All applications are to be submitted in the </w:t>
                            </w:r>
                            <w:r w:rsidRPr="00C64819">
                              <w:rPr>
                                <w:b/>
                                <w:color w:val="FFFFFF"/>
                                <w:w w:val="111"/>
                                <w:sz w:val="16"/>
                              </w:rPr>
                              <w:t>IRMA</w:t>
                            </w:r>
                            <w:r>
                              <w:rPr>
                                <w:color w:val="FFFFFF"/>
                                <w:w w:val="111"/>
                                <w:sz w:val="16"/>
                              </w:rPr>
                              <w:t xml:space="preserve"> system as attachments to a coversheet.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9C84DBB" id="Rectangle 23" o:spid="_x0000_s1034" style="position:absolute;left:0;text-align:left;margin-left:398.45pt;margin-top:2.5pt;width:130.5pt;height:3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" filled="f" stroked="f">
                <v:textbox inset="0,0,0,0">
                  <w:txbxContent>
                    <w:p w14:paraId="51951E85" w14:textId="77777777" w:rsidR="00FF2C0B" w:rsidRPr="00C64819" w:rsidRDefault="00FF2C0B" w:rsidP="00C64819">
                      <w:r>
                        <w:rPr>
                          <w:color w:val="FFFFFF"/>
                          <w:w w:val="111"/>
                          <w:sz w:val="16"/>
                        </w:rPr>
                        <w:t xml:space="preserve">All applications are to be submitted in the </w:t>
                      </w:r>
                      <w:r w:rsidRPr="00C64819">
                        <w:rPr>
                          <w:b/>
                          <w:color w:val="FFFFFF"/>
                          <w:w w:val="111"/>
                          <w:sz w:val="16"/>
                        </w:rPr>
                        <w:t>IRMA</w:t>
                      </w:r>
                      <w:r>
                        <w:rPr>
                          <w:color w:val="FFFFFF"/>
                          <w:w w:val="111"/>
                          <w:sz w:val="16"/>
                        </w:rPr>
                        <w:t xml:space="preserve"> system as attachments to a coversheet.</w:t>
                      </w:r>
                    </w:p>
                  </w:txbxContent>
                </v:textbox>
              </v:rect>
            </w:pict>
          </mc:Fallback>
        </mc:AlternateContent>
      </w:r>
    </w:p>
    <w:p w14:paraId="30F3F15D" w14:textId="77777777" w:rsidR="00057C74" w:rsidRDefault="00057C74" w:rsidP="00057C74">
      <w:pPr>
        <w:ind w:left="2880" w:right="28" w:firstLine="720"/>
        <w:contextualSpacing/>
        <w:jc w:val="both"/>
        <w:rPr>
          <w:sz w:val="18"/>
          <w:szCs w:val="18"/>
        </w:rPr>
      </w:pPr>
    </w:p>
    <w:p w14:paraId="197F43E5" w14:textId="77777777" w:rsidR="00057C74" w:rsidRDefault="00057C74" w:rsidP="00057C74">
      <w:pPr>
        <w:ind w:left="2880" w:right="28" w:firstLine="720"/>
        <w:contextualSpacing/>
        <w:jc w:val="both"/>
        <w:rPr>
          <w:sz w:val="18"/>
          <w:szCs w:val="18"/>
        </w:rPr>
      </w:pPr>
    </w:p>
    <w:p w14:paraId="425C6A21" w14:textId="77777777" w:rsidR="00057C74" w:rsidRPr="00CD6534" w:rsidRDefault="00057C74" w:rsidP="00057C74">
      <w:pPr>
        <w:ind w:left="2880" w:right="28" w:firstLine="720"/>
        <w:contextualSpacing/>
        <w:jc w:val="both"/>
        <w:rPr>
          <w:sz w:val="18"/>
          <w:szCs w:val="18"/>
        </w:rPr>
      </w:pPr>
    </w:p>
    <w:tbl>
      <w:tblPr>
        <w:tblStyle w:val="TableGrid"/>
        <w:tblW w:w="20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324"/>
        <w:gridCol w:w="278"/>
        <w:gridCol w:w="364"/>
        <w:gridCol w:w="723"/>
        <w:gridCol w:w="126"/>
        <w:gridCol w:w="123"/>
        <w:gridCol w:w="516"/>
        <w:gridCol w:w="70"/>
        <w:gridCol w:w="173"/>
        <w:gridCol w:w="476"/>
        <w:gridCol w:w="372"/>
        <w:gridCol w:w="332"/>
        <w:gridCol w:w="208"/>
        <w:gridCol w:w="565"/>
        <w:gridCol w:w="82"/>
        <w:gridCol w:w="274"/>
        <w:gridCol w:w="809"/>
        <w:gridCol w:w="51"/>
        <w:gridCol w:w="201"/>
        <w:gridCol w:w="74"/>
        <w:gridCol w:w="283"/>
        <w:gridCol w:w="110"/>
        <w:gridCol w:w="177"/>
        <w:gridCol w:w="368"/>
        <w:gridCol w:w="337"/>
        <w:gridCol w:w="68"/>
        <w:gridCol w:w="270"/>
        <w:gridCol w:w="96"/>
        <w:gridCol w:w="17"/>
        <w:gridCol w:w="401"/>
        <w:gridCol w:w="140"/>
        <w:gridCol w:w="1285"/>
        <w:gridCol w:w="9693"/>
      </w:tblGrid>
      <w:tr w:rsidR="003D7C9B" w:rsidRPr="00CD6534" w14:paraId="48C51056" w14:textId="77777777" w:rsidTr="00A905F1">
        <w:trPr>
          <w:gridAfter w:val="1"/>
          <w:wAfter w:w="9693" w:type="dxa"/>
        </w:trPr>
        <w:tc>
          <w:tcPr>
            <w:tcW w:w="6796" w:type="dxa"/>
            <w:gridSpan w:val="21"/>
            <w:tcBorders>
              <w:bottom w:val="single" w:sz="4" w:space="0" w:color="auto"/>
            </w:tcBorders>
            <w:shd w:val="clear" w:color="auto" w:fill="auto"/>
            <w:vAlign w:val="center"/>
          </w:tcPr>
          <w:p w14:paraId="6E6047D5" w14:textId="77777777" w:rsidR="003D7C9B" w:rsidRPr="009C2ADD" w:rsidRDefault="003D7C9B" w:rsidP="00B94267">
            <w:pPr>
              <w:contextualSpacing/>
              <w:rPr>
                <w:b/>
              </w:rPr>
            </w:pPr>
            <w:r w:rsidRPr="009C2ADD">
              <w:rPr>
                <w:b/>
                <w:sz w:val="24"/>
              </w:rPr>
              <w:t>Project Title:</w:t>
            </w:r>
          </w:p>
        </w:tc>
        <w:tc>
          <w:tcPr>
            <w:tcW w:w="570" w:type="dxa"/>
            <w:gridSpan w:val="3"/>
            <w:tcBorders>
              <w:bottom w:val="single" w:sz="4" w:space="0" w:color="auto"/>
            </w:tcBorders>
            <w:shd w:val="clear" w:color="auto" w:fill="auto"/>
            <w:vAlign w:val="center"/>
          </w:tcPr>
          <w:p w14:paraId="7EB09A08" w14:textId="77777777" w:rsidR="003D7C9B" w:rsidRPr="00CD6534" w:rsidRDefault="003D7C9B" w:rsidP="004F2970">
            <w:pPr>
              <w:contextualSpacing/>
              <w:jc w:val="right"/>
              <w:rPr>
                <w:b/>
                <w:sz w:val="20"/>
                <w:szCs w:val="20"/>
              </w:rPr>
            </w:pPr>
          </w:p>
        </w:tc>
        <w:tc>
          <w:tcPr>
            <w:tcW w:w="2982" w:type="dxa"/>
            <w:gridSpan w:val="9"/>
            <w:tcBorders>
              <w:bottom w:val="single" w:sz="4" w:space="0" w:color="auto"/>
            </w:tcBorders>
            <w:shd w:val="clear" w:color="auto" w:fill="auto"/>
            <w:vAlign w:val="center"/>
          </w:tcPr>
          <w:p w14:paraId="58121539" w14:textId="1212BDE0" w:rsidR="003D7C9B" w:rsidRPr="00CD6534" w:rsidRDefault="003D7C9B" w:rsidP="003D7C9B">
            <w:pPr>
              <w:contextualSpacing/>
              <w:jc w:val="center"/>
              <w:rPr>
                <w:b/>
                <w:sz w:val="20"/>
                <w:szCs w:val="20"/>
              </w:rPr>
            </w:pPr>
          </w:p>
        </w:tc>
      </w:tr>
      <w:tr w:rsidR="00F42171" w:rsidRPr="00D80BAA" w14:paraId="76828A23" w14:textId="77777777" w:rsidTr="00A905F1">
        <w:trPr>
          <w:gridAfter w:val="1"/>
          <w:wAfter w:w="9693" w:type="dxa"/>
          <w:trHeight w:val="498"/>
        </w:trPr>
        <w:tc>
          <w:tcPr>
            <w:tcW w:w="10348"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24F22" w14:textId="5645C63B" w:rsidR="00F42171" w:rsidRPr="00CD6534" w:rsidRDefault="00F42171" w:rsidP="00CF5379">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004F2466">
              <w:rPr>
                <w:rFonts w:ascii="Arial" w:hAnsi="Arial" w:cs="Arial"/>
                <w:sz w:val="20"/>
                <w:szCs w:val="20"/>
              </w:rPr>
            </w:r>
            <w:r w:rsidR="004F2466">
              <w:rPr>
                <w:rFonts w:ascii="Arial" w:hAnsi="Arial" w:cs="Arial"/>
                <w:sz w:val="20"/>
                <w:szCs w:val="20"/>
              </w:rPr>
              <w:fldChar w:fldCharType="separate"/>
            </w:r>
            <w:r w:rsidRPr="00760C41">
              <w:rPr>
                <w:rFonts w:ascii="Arial" w:hAnsi="Arial" w:cs="Arial"/>
                <w:sz w:val="20"/>
                <w:szCs w:val="20"/>
              </w:rPr>
              <w:fldChar w:fldCharType="end"/>
            </w:r>
          </w:p>
        </w:tc>
      </w:tr>
      <w:tr w:rsidR="003523C7" w:rsidRPr="00C64819" w14:paraId="6812F183" w14:textId="77777777" w:rsidTr="00A905F1">
        <w:trPr>
          <w:gridAfter w:val="1"/>
          <w:wAfter w:w="9693" w:type="dxa"/>
          <w:trHeight w:val="124"/>
        </w:trPr>
        <w:tc>
          <w:tcPr>
            <w:tcW w:w="6796" w:type="dxa"/>
            <w:gridSpan w:val="21"/>
            <w:tcBorders>
              <w:top w:val="single" w:sz="4" w:space="0" w:color="auto"/>
            </w:tcBorders>
            <w:shd w:val="clear" w:color="auto" w:fill="auto"/>
            <w:vAlign w:val="center"/>
          </w:tcPr>
          <w:p w14:paraId="399FD9A4" w14:textId="77777777" w:rsidR="003523C7" w:rsidRPr="00C64819" w:rsidRDefault="003523C7" w:rsidP="004F2970">
            <w:pPr>
              <w:contextualSpacing/>
              <w:rPr>
                <w:sz w:val="12"/>
                <w:szCs w:val="20"/>
              </w:rPr>
            </w:pPr>
          </w:p>
        </w:tc>
        <w:tc>
          <w:tcPr>
            <w:tcW w:w="570" w:type="dxa"/>
            <w:gridSpan w:val="3"/>
            <w:tcBorders>
              <w:top w:val="single" w:sz="4" w:space="0" w:color="auto"/>
            </w:tcBorders>
            <w:shd w:val="clear" w:color="auto" w:fill="auto"/>
            <w:vAlign w:val="center"/>
          </w:tcPr>
          <w:p w14:paraId="446D4317" w14:textId="77777777" w:rsidR="003523C7" w:rsidRPr="00C64819" w:rsidRDefault="003523C7" w:rsidP="004F2970">
            <w:pPr>
              <w:contextualSpacing/>
              <w:jc w:val="right"/>
              <w:rPr>
                <w:sz w:val="12"/>
                <w:szCs w:val="20"/>
              </w:rPr>
            </w:pPr>
          </w:p>
        </w:tc>
        <w:tc>
          <w:tcPr>
            <w:tcW w:w="1557" w:type="dxa"/>
            <w:gridSpan w:val="7"/>
            <w:tcBorders>
              <w:top w:val="single" w:sz="4" w:space="0" w:color="auto"/>
            </w:tcBorders>
            <w:shd w:val="clear" w:color="auto" w:fill="auto"/>
            <w:vAlign w:val="center"/>
          </w:tcPr>
          <w:p w14:paraId="2EB3B361" w14:textId="77777777" w:rsidR="003523C7" w:rsidRPr="00C64819" w:rsidRDefault="003523C7" w:rsidP="004F2970">
            <w:pPr>
              <w:contextualSpacing/>
              <w:jc w:val="right"/>
              <w:rPr>
                <w:b/>
                <w:sz w:val="12"/>
                <w:szCs w:val="20"/>
              </w:rPr>
            </w:pPr>
          </w:p>
        </w:tc>
        <w:tc>
          <w:tcPr>
            <w:tcW w:w="1425" w:type="dxa"/>
            <w:gridSpan w:val="2"/>
            <w:tcBorders>
              <w:top w:val="single" w:sz="4" w:space="0" w:color="auto"/>
            </w:tcBorders>
            <w:shd w:val="clear" w:color="auto" w:fill="auto"/>
            <w:vAlign w:val="center"/>
          </w:tcPr>
          <w:p w14:paraId="3EF56AE7" w14:textId="77777777" w:rsidR="003523C7" w:rsidRPr="00C64819" w:rsidRDefault="003523C7" w:rsidP="004F2970">
            <w:pPr>
              <w:contextualSpacing/>
              <w:jc w:val="right"/>
              <w:rPr>
                <w:sz w:val="12"/>
                <w:szCs w:val="20"/>
              </w:rPr>
            </w:pPr>
          </w:p>
        </w:tc>
      </w:tr>
      <w:tr w:rsidR="00CE098C" w:rsidRPr="00CD6534" w14:paraId="7265661C" w14:textId="77777777" w:rsidTr="00255D35">
        <w:trPr>
          <w:gridAfter w:val="1"/>
          <w:wAfter w:w="9693" w:type="dxa"/>
        </w:trPr>
        <w:tc>
          <w:tcPr>
            <w:tcW w:w="10348" w:type="dxa"/>
            <w:gridSpan w:val="33"/>
            <w:tcBorders>
              <w:bottom w:val="single" w:sz="4" w:space="0" w:color="auto"/>
            </w:tcBorders>
            <w:shd w:val="clear" w:color="auto" w:fill="auto"/>
            <w:vAlign w:val="center"/>
          </w:tcPr>
          <w:p w14:paraId="0330637D" w14:textId="604436E8" w:rsidR="00CE098C" w:rsidRPr="00CE098C" w:rsidRDefault="00CE098C" w:rsidP="00CE098C">
            <w:pPr>
              <w:contextualSpacing/>
              <w:rPr>
                <w:b/>
                <w:sz w:val="20"/>
                <w:szCs w:val="20"/>
              </w:rPr>
            </w:pPr>
            <w:r w:rsidRPr="00CE098C">
              <w:rPr>
                <w:b/>
                <w:sz w:val="24"/>
              </w:rPr>
              <w:t>Location of proposed animal use (include city, country, and institute if applicable):</w:t>
            </w:r>
          </w:p>
        </w:tc>
      </w:tr>
      <w:tr w:rsidR="005F25B7" w:rsidRPr="00D80BAA" w14:paraId="41DA77C8" w14:textId="77777777" w:rsidTr="00A905F1">
        <w:trPr>
          <w:gridAfter w:val="1"/>
          <w:wAfter w:w="9693" w:type="dxa"/>
          <w:trHeight w:val="498"/>
        </w:trPr>
        <w:tc>
          <w:tcPr>
            <w:tcW w:w="10348"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B26C0" w14:textId="77777777" w:rsidR="005F25B7" w:rsidRPr="00CD6534" w:rsidRDefault="005F25B7" w:rsidP="00323428">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004F2466">
              <w:rPr>
                <w:rFonts w:ascii="Arial" w:hAnsi="Arial" w:cs="Arial"/>
                <w:sz w:val="20"/>
                <w:szCs w:val="20"/>
              </w:rPr>
            </w:r>
            <w:r w:rsidR="004F2466">
              <w:rPr>
                <w:rFonts w:ascii="Arial" w:hAnsi="Arial" w:cs="Arial"/>
                <w:sz w:val="20"/>
                <w:szCs w:val="20"/>
              </w:rPr>
              <w:fldChar w:fldCharType="separate"/>
            </w:r>
            <w:r w:rsidRPr="00760C41">
              <w:rPr>
                <w:rFonts w:ascii="Arial" w:hAnsi="Arial" w:cs="Arial"/>
                <w:sz w:val="20"/>
                <w:szCs w:val="20"/>
              </w:rPr>
              <w:fldChar w:fldCharType="end"/>
            </w:r>
          </w:p>
        </w:tc>
      </w:tr>
      <w:tr w:rsidR="001621D5" w:rsidRPr="00C74F1B" w14:paraId="7649B050" w14:textId="77777777" w:rsidTr="00B70C9F">
        <w:trPr>
          <w:gridAfter w:val="1"/>
          <w:wAfter w:w="9693" w:type="dxa"/>
        </w:trPr>
        <w:tc>
          <w:tcPr>
            <w:tcW w:w="10348" w:type="dxa"/>
            <w:gridSpan w:val="33"/>
            <w:shd w:val="clear" w:color="auto" w:fill="auto"/>
          </w:tcPr>
          <w:p w14:paraId="66DE3950" w14:textId="03FDEFBE" w:rsidR="001621D5" w:rsidRPr="00C74F1B" w:rsidRDefault="001621D5" w:rsidP="00B70C9F">
            <w:pPr>
              <w:contextualSpacing/>
              <w:rPr>
                <w:bCs/>
                <w:szCs w:val="20"/>
              </w:rPr>
            </w:pPr>
          </w:p>
        </w:tc>
      </w:tr>
      <w:tr w:rsidR="00A4662E" w:rsidRPr="009C2ADD" w14:paraId="7766FFC0" w14:textId="77777777" w:rsidTr="00B43AF4">
        <w:tc>
          <w:tcPr>
            <w:tcW w:w="979" w:type="dxa"/>
            <w:gridSpan w:val="2"/>
            <w:tcBorders>
              <w:bottom w:val="single" w:sz="12" w:space="0" w:color="auto"/>
            </w:tcBorders>
            <w:shd w:val="clear" w:color="auto" w:fill="auto"/>
          </w:tcPr>
          <w:p w14:paraId="5A6DA6C8" w14:textId="6CDFEA77" w:rsidR="00A4662E" w:rsidRPr="009C2ADD" w:rsidRDefault="00A4662E" w:rsidP="00B43AF4">
            <w:pPr>
              <w:contextualSpacing/>
              <w:rPr>
                <w:b/>
                <w:caps/>
                <w:sz w:val="24"/>
                <w:szCs w:val="20"/>
              </w:rPr>
            </w:pPr>
            <w:r w:rsidRPr="009C2ADD">
              <w:rPr>
                <w:b/>
                <w:sz w:val="24"/>
                <w:szCs w:val="20"/>
              </w:rPr>
              <w:t xml:space="preserve">Part </w:t>
            </w:r>
            <w:r>
              <w:rPr>
                <w:b/>
                <w:sz w:val="24"/>
                <w:szCs w:val="20"/>
              </w:rPr>
              <w:t>A</w:t>
            </w:r>
            <w:r w:rsidRPr="009C2ADD">
              <w:rPr>
                <w:b/>
                <w:sz w:val="24"/>
                <w:szCs w:val="20"/>
              </w:rPr>
              <w:t xml:space="preserve"> - </w:t>
            </w:r>
          </w:p>
        </w:tc>
        <w:tc>
          <w:tcPr>
            <w:tcW w:w="9369" w:type="dxa"/>
            <w:gridSpan w:val="31"/>
            <w:tcBorders>
              <w:bottom w:val="single" w:sz="12" w:space="0" w:color="auto"/>
            </w:tcBorders>
            <w:shd w:val="clear" w:color="auto" w:fill="auto"/>
            <w:vAlign w:val="center"/>
          </w:tcPr>
          <w:p w14:paraId="0EA3029A" w14:textId="55DCE256" w:rsidR="00A4662E" w:rsidRPr="00B43AF4" w:rsidRDefault="00B43AF4" w:rsidP="00B43AF4">
            <w:pPr>
              <w:pStyle w:val="Heading5"/>
              <w:jc w:val="left"/>
              <w:rPr>
                <w:rFonts w:asciiTheme="minorHAnsi" w:hAnsiTheme="minorHAnsi" w:cstheme="minorHAnsi"/>
              </w:rPr>
            </w:pPr>
            <w:r w:rsidRPr="00B43AF4">
              <w:rPr>
                <w:rFonts w:asciiTheme="minorHAnsi" w:hAnsiTheme="minorHAnsi" w:cstheme="minorHAnsi"/>
              </w:rPr>
              <w:t xml:space="preserve">Satisfaction of the </w:t>
            </w:r>
            <w:r w:rsidR="0087788F">
              <w:rPr>
                <w:rFonts w:asciiTheme="minorHAnsi" w:hAnsiTheme="minorHAnsi" w:cstheme="minorHAnsi"/>
              </w:rPr>
              <w:t>Australian c</w:t>
            </w:r>
            <w:r w:rsidRPr="00B43AF4">
              <w:rPr>
                <w:rFonts w:asciiTheme="minorHAnsi" w:hAnsiTheme="minorHAnsi" w:cstheme="minorHAnsi"/>
              </w:rPr>
              <w:t>ode</w:t>
            </w:r>
            <w:r w:rsidR="0087788F">
              <w:rPr>
                <w:rFonts w:asciiTheme="minorHAnsi" w:hAnsiTheme="minorHAnsi" w:cstheme="minorHAnsi"/>
              </w:rPr>
              <w:t xml:space="preserve"> for the care and use of animals for scientific purposes, NHMRC, 8</w:t>
            </w:r>
            <w:r w:rsidR="0087788F" w:rsidRPr="0087788F">
              <w:rPr>
                <w:rFonts w:asciiTheme="minorHAnsi" w:hAnsiTheme="minorHAnsi" w:cstheme="minorHAnsi"/>
                <w:vertAlign w:val="superscript"/>
              </w:rPr>
              <w:t>th</w:t>
            </w:r>
            <w:r w:rsidR="0087788F">
              <w:rPr>
                <w:rFonts w:asciiTheme="minorHAnsi" w:hAnsiTheme="minorHAnsi" w:cstheme="minorHAnsi"/>
              </w:rPr>
              <w:t xml:space="preserve"> Edition, 2013 (‘the Code’)</w:t>
            </w:r>
          </w:p>
          <w:p w14:paraId="3BA430D5" w14:textId="2B52C7E1" w:rsidR="00B43AF4" w:rsidRPr="00B43AF4" w:rsidRDefault="00B43AF4" w:rsidP="00B43AF4">
            <w:r>
              <w:t>Sections 2.6.9 – 2.6.14</w:t>
            </w:r>
          </w:p>
        </w:tc>
        <w:tc>
          <w:tcPr>
            <w:tcW w:w="9693" w:type="dxa"/>
            <w:vAlign w:val="center"/>
          </w:tcPr>
          <w:p w14:paraId="24F21D9E" w14:textId="77777777" w:rsidR="00A4662E" w:rsidRPr="009C2ADD" w:rsidRDefault="00A4662E" w:rsidP="00B70C9F"/>
        </w:tc>
      </w:tr>
      <w:tr w:rsidR="00DD0BAA" w:rsidRPr="00CD6534" w14:paraId="15CD3012" w14:textId="77777777" w:rsidTr="00B70C9F">
        <w:trPr>
          <w:gridAfter w:val="1"/>
          <w:wAfter w:w="9693" w:type="dxa"/>
        </w:trPr>
        <w:tc>
          <w:tcPr>
            <w:tcW w:w="979" w:type="dxa"/>
            <w:gridSpan w:val="2"/>
            <w:tcBorders>
              <w:top w:val="single" w:sz="12" w:space="0" w:color="auto"/>
            </w:tcBorders>
            <w:shd w:val="clear" w:color="auto" w:fill="auto"/>
            <w:vAlign w:val="center"/>
          </w:tcPr>
          <w:p w14:paraId="07B63BFC" w14:textId="77777777" w:rsidR="00DD0BAA" w:rsidRDefault="00DD0BAA" w:rsidP="00B70C9F">
            <w:pPr>
              <w:contextualSpacing/>
              <w:rPr>
                <w:b/>
                <w:szCs w:val="20"/>
              </w:rPr>
            </w:pPr>
          </w:p>
        </w:tc>
        <w:tc>
          <w:tcPr>
            <w:tcW w:w="9369" w:type="dxa"/>
            <w:gridSpan w:val="31"/>
            <w:tcBorders>
              <w:top w:val="single" w:sz="12" w:space="0" w:color="auto"/>
            </w:tcBorders>
            <w:shd w:val="clear" w:color="auto" w:fill="auto"/>
            <w:vAlign w:val="center"/>
          </w:tcPr>
          <w:p w14:paraId="7527E01A" w14:textId="77777777" w:rsidR="00DD0BAA" w:rsidRDefault="00DD0BAA" w:rsidP="00B70C9F">
            <w:pPr>
              <w:contextualSpacing/>
              <w:rPr>
                <w:b/>
                <w:szCs w:val="20"/>
              </w:rPr>
            </w:pPr>
          </w:p>
        </w:tc>
      </w:tr>
      <w:tr w:rsidR="00DD0BAA" w:rsidRPr="00CD6534" w14:paraId="3881BDC8" w14:textId="77777777" w:rsidTr="00DD0BAA">
        <w:trPr>
          <w:gridAfter w:val="1"/>
          <w:wAfter w:w="9693" w:type="dxa"/>
        </w:trPr>
        <w:tc>
          <w:tcPr>
            <w:tcW w:w="655" w:type="dxa"/>
            <w:shd w:val="clear" w:color="auto" w:fill="auto"/>
          </w:tcPr>
          <w:p w14:paraId="7BB9E84B" w14:textId="77777777" w:rsidR="00DD0BAA" w:rsidRPr="009C2ADD" w:rsidRDefault="00DD0BAA" w:rsidP="00B70C9F">
            <w:pPr>
              <w:contextualSpacing/>
              <w:rPr>
                <w:b/>
                <w:szCs w:val="20"/>
              </w:rPr>
            </w:pPr>
            <w:r w:rsidRPr="009C2ADD">
              <w:rPr>
                <w:b/>
                <w:szCs w:val="20"/>
              </w:rPr>
              <w:t>1.1</w:t>
            </w:r>
          </w:p>
        </w:tc>
        <w:tc>
          <w:tcPr>
            <w:tcW w:w="9693" w:type="dxa"/>
            <w:gridSpan w:val="32"/>
            <w:shd w:val="clear" w:color="auto" w:fill="auto"/>
            <w:vAlign w:val="center"/>
          </w:tcPr>
          <w:p w14:paraId="2A0FBAE5" w14:textId="04C8FA56" w:rsidR="00DD0BAA" w:rsidRPr="00DD0BAA" w:rsidRDefault="00DD0BAA" w:rsidP="00DD0BAA">
            <w:pPr>
              <w:contextualSpacing/>
              <w:rPr>
                <w:b/>
                <w:szCs w:val="20"/>
              </w:rPr>
            </w:pPr>
            <w:r>
              <w:rPr>
                <w:b/>
                <w:szCs w:val="20"/>
              </w:rPr>
              <w:t xml:space="preserve">Satisfaction of </w:t>
            </w:r>
            <w:r w:rsidR="0087788F">
              <w:rPr>
                <w:b/>
                <w:szCs w:val="20"/>
              </w:rPr>
              <w:t xml:space="preserve">the </w:t>
            </w:r>
            <w:r>
              <w:rPr>
                <w:b/>
                <w:szCs w:val="20"/>
              </w:rPr>
              <w:t>Code S2.6.9 - 14</w:t>
            </w:r>
          </w:p>
        </w:tc>
      </w:tr>
      <w:tr w:rsidR="00DD0BAA" w:rsidRPr="009C2ADD" w14:paraId="6659CDF4" w14:textId="77777777" w:rsidTr="0046497B">
        <w:trPr>
          <w:gridAfter w:val="1"/>
          <w:wAfter w:w="9693" w:type="dxa"/>
        </w:trPr>
        <w:tc>
          <w:tcPr>
            <w:tcW w:w="655" w:type="dxa"/>
            <w:shd w:val="clear" w:color="auto" w:fill="auto"/>
          </w:tcPr>
          <w:p w14:paraId="30AADAB3" w14:textId="77777777" w:rsidR="00DD0BAA" w:rsidRPr="009C2ADD" w:rsidRDefault="00DD0BAA" w:rsidP="009F3FEE">
            <w:pPr>
              <w:contextualSpacing/>
              <w:rPr>
                <w:b/>
                <w:sz w:val="20"/>
                <w:szCs w:val="20"/>
              </w:rPr>
            </w:pPr>
          </w:p>
        </w:tc>
        <w:tc>
          <w:tcPr>
            <w:tcW w:w="7850" w:type="dxa"/>
            <w:gridSpan w:val="28"/>
            <w:shd w:val="clear" w:color="auto" w:fill="auto"/>
          </w:tcPr>
          <w:p w14:paraId="573A4A3B" w14:textId="3451A8E9" w:rsidR="00DD0BAA" w:rsidRDefault="00DD0BAA" w:rsidP="009F3FEE">
            <w:pPr>
              <w:contextualSpacing/>
              <w:rPr>
                <w:sz w:val="20"/>
                <w:szCs w:val="20"/>
              </w:rPr>
            </w:pPr>
            <w:r>
              <w:rPr>
                <w:bCs/>
                <w:szCs w:val="20"/>
              </w:rPr>
              <w:t>Please answer all the following questions:</w:t>
            </w:r>
          </w:p>
        </w:tc>
        <w:tc>
          <w:tcPr>
            <w:tcW w:w="1843" w:type="dxa"/>
            <w:gridSpan w:val="4"/>
            <w:shd w:val="clear" w:color="auto" w:fill="auto"/>
            <w:vAlign w:val="center"/>
          </w:tcPr>
          <w:p w14:paraId="723E97FE" w14:textId="77777777" w:rsidR="00DD0BAA" w:rsidRPr="00760C41" w:rsidRDefault="00DD0BAA" w:rsidP="009F3FEE">
            <w:pPr>
              <w:contextualSpacing/>
              <w:rPr>
                <w:sz w:val="20"/>
                <w:szCs w:val="20"/>
              </w:rPr>
            </w:pPr>
          </w:p>
        </w:tc>
      </w:tr>
      <w:tr w:rsidR="00C74F1B" w:rsidRPr="009C2ADD" w14:paraId="200550D5" w14:textId="77777777" w:rsidTr="00A905F1">
        <w:trPr>
          <w:gridAfter w:val="1"/>
          <w:wAfter w:w="9693" w:type="dxa"/>
        </w:trPr>
        <w:tc>
          <w:tcPr>
            <w:tcW w:w="655" w:type="dxa"/>
            <w:shd w:val="clear" w:color="auto" w:fill="auto"/>
          </w:tcPr>
          <w:p w14:paraId="37A54B64" w14:textId="77777777" w:rsidR="00C74F1B" w:rsidRPr="009C2ADD" w:rsidRDefault="00C74F1B" w:rsidP="009F3FEE">
            <w:pPr>
              <w:contextualSpacing/>
              <w:rPr>
                <w:b/>
                <w:sz w:val="20"/>
                <w:szCs w:val="20"/>
              </w:rPr>
            </w:pPr>
          </w:p>
        </w:tc>
        <w:tc>
          <w:tcPr>
            <w:tcW w:w="602" w:type="dxa"/>
            <w:gridSpan w:val="2"/>
            <w:shd w:val="clear" w:color="auto" w:fill="auto"/>
          </w:tcPr>
          <w:p w14:paraId="5B4A04AE" w14:textId="77777777" w:rsidR="00C74F1B" w:rsidRPr="009C2ADD" w:rsidRDefault="00C74F1B" w:rsidP="009F3FEE">
            <w:pPr>
              <w:ind w:left="-57"/>
              <w:contextualSpacing/>
              <w:rPr>
                <w:sz w:val="20"/>
                <w:szCs w:val="20"/>
              </w:rPr>
            </w:pPr>
            <w:r w:rsidRPr="009C2ADD">
              <w:rPr>
                <w:sz w:val="20"/>
                <w:szCs w:val="20"/>
              </w:rPr>
              <w:t>(i)</w:t>
            </w:r>
          </w:p>
        </w:tc>
        <w:tc>
          <w:tcPr>
            <w:tcW w:w="7248" w:type="dxa"/>
            <w:gridSpan w:val="26"/>
            <w:shd w:val="clear" w:color="auto" w:fill="auto"/>
            <w:vAlign w:val="center"/>
          </w:tcPr>
          <w:p w14:paraId="41A280BF" w14:textId="5B6387A4" w:rsidR="00C74F1B" w:rsidRPr="009C2ADD" w:rsidRDefault="007F7D0F" w:rsidP="009F3FEE">
            <w:pPr>
              <w:contextualSpacing/>
              <w:rPr>
                <w:sz w:val="20"/>
                <w:szCs w:val="20"/>
              </w:rPr>
            </w:pPr>
            <w:r>
              <w:rPr>
                <w:sz w:val="20"/>
                <w:szCs w:val="20"/>
              </w:rPr>
              <w:t>Is t</w:t>
            </w:r>
            <w:r w:rsidR="002378FB">
              <w:rPr>
                <w:sz w:val="20"/>
                <w:szCs w:val="20"/>
              </w:rPr>
              <w:t>h</w:t>
            </w:r>
            <w:r w:rsidR="000642A2">
              <w:rPr>
                <w:sz w:val="20"/>
                <w:szCs w:val="20"/>
              </w:rPr>
              <w:t>e</w:t>
            </w:r>
            <w:r w:rsidR="002378FB">
              <w:rPr>
                <w:sz w:val="20"/>
                <w:szCs w:val="20"/>
              </w:rPr>
              <w:t xml:space="preserve"> project (or any part within) conducted outside Australia.</w:t>
            </w:r>
          </w:p>
        </w:tc>
        <w:tc>
          <w:tcPr>
            <w:tcW w:w="1843" w:type="dxa"/>
            <w:gridSpan w:val="4"/>
            <w:shd w:val="clear" w:color="auto" w:fill="auto"/>
            <w:vAlign w:val="center"/>
          </w:tcPr>
          <w:p w14:paraId="1231EAB1" w14:textId="77777777" w:rsidR="00C74F1B" w:rsidRPr="009C2ADD" w:rsidRDefault="00C74F1B" w:rsidP="009F3FEE">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w:t>
            </w:r>
          </w:p>
        </w:tc>
      </w:tr>
      <w:tr w:rsidR="002378FB" w:rsidRPr="009C2ADD" w14:paraId="0DC8B97D" w14:textId="77777777" w:rsidTr="00DD0BAA">
        <w:trPr>
          <w:gridAfter w:val="1"/>
          <w:wAfter w:w="9693" w:type="dxa"/>
        </w:trPr>
        <w:tc>
          <w:tcPr>
            <w:tcW w:w="655" w:type="dxa"/>
            <w:shd w:val="clear" w:color="auto" w:fill="auto"/>
          </w:tcPr>
          <w:p w14:paraId="4D2C58CB" w14:textId="77777777" w:rsidR="002378FB" w:rsidRPr="009C2ADD" w:rsidRDefault="002378FB" w:rsidP="009F3FEE">
            <w:pPr>
              <w:contextualSpacing/>
              <w:rPr>
                <w:b/>
                <w:sz w:val="20"/>
                <w:szCs w:val="20"/>
              </w:rPr>
            </w:pPr>
          </w:p>
        </w:tc>
        <w:tc>
          <w:tcPr>
            <w:tcW w:w="602" w:type="dxa"/>
            <w:gridSpan w:val="2"/>
            <w:shd w:val="clear" w:color="auto" w:fill="auto"/>
          </w:tcPr>
          <w:p w14:paraId="3957472D" w14:textId="1C84F044" w:rsidR="002378FB" w:rsidRPr="009C2ADD" w:rsidRDefault="002378FB" w:rsidP="009F3FEE">
            <w:pPr>
              <w:ind w:left="-57"/>
              <w:contextualSpacing/>
              <w:rPr>
                <w:sz w:val="20"/>
                <w:szCs w:val="20"/>
              </w:rPr>
            </w:pPr>
            <w:r w:rsidRPr="009C2ADD">
              <w:rPr>
                <w:sz w:val="20"/>
                <w:szCs w:val="20"/>
              </w:rPr>
              <w:t>(i</w:t>
            </w:r>
            <w:r>
              <w:rPr>
                <w:sz w:val="20"/>
                <w:szCs w:val="20"/>
              </w:rPr>
              <w:t>i</w:t>
            </w:r>
            <w:r w:rsidRPr="009C2ADD">
              <w:rPr>
                <w:sz w:val="20"/>
                <w:szCs w:val="20"/>
              </w:rPr>
              <w:t>)</w:t>
            </w:r>
          </w:p>
        </w:tc>
        <w:tc>
          <w:tcPr>
            <w:tcW w:w="7248" w:type="dxa"/>
            <w:gridSpan w:val="26"/>
            <w:shd w:val="clear" w:color="auto" w:fill="auto"/>
            <w:vAlign w:val="center"/>
          </w:tcPr>
          <w:p w14:paraId="3C6B3DC2" w14:textId="77777777" w:rsidR="002378FB" w:rsidRDefault="007F7D0F" w:rsidP="009F3FEE">
            <w:pPr>
              <w:contextualSpacing/>
              <w:rPr>
                <w:sz w:val="20"/>
                <w:szCs w:val="20"/>
              </w:rPr>
            </w:pPr>
            <w:r>
              <w:rPr>
                <w:sz w:val="20"/>
                <w:szCs w:val="20"/>
              </w:rPr>
              <w:t>Is t</w:t>
            </w:r>
            <w:r w:rsidR="002378FB">
              <w:rPr>
                <w:sz w:val="20"/>
                <w:szCs w:val="20"/>
              </w:rPr>
              <w:t xml:space="preserve">he project being conducted on behalf of </w:t>
            </w:r>
            <w:r w:rsidR="002378FB" w:rsidRPr="002378FB">
              <w:rPr>
                <w:sz w:val="20"/>
                <w:szCs w:val="20"/>
              </w:rPr>
              <w:t xml:space="preserve">Murdoch </w:t>
            </w:r>
            <w:r w:rsidR="002378FB">
              <w:rPr>
                <w:sz w:val="20"/>
                <w:szCs w:val="20"/>
              </w:rPr>
              <w:t>University in another country.</w:t>
            </w:r>
          </w:p>
          <w:p w14:paraId="6452649C" w14:textId="6AE0343C" w:rsidR="00016CB1" w:rsidRPr="001621D5" w:rsidRDefault="00016CB1" w:rsidP="009F3FEE">
            <w:pPr>
              <w:contextualSpacing/>
              <w:rPr>
                <w:i/>
                <w:iCs/>
                <w:sz w:val="20"/>
                <w:szCs w:val="20"/>
              </w:rPr>
            </w:pPr>
            <w:r w:rsidRPr="001621D5">
              <w:rPr>
                <w:i/>
                <w:iCs/>
                <w:sz w:val="20"/>
                <w:szCs w:val="20"/>
              </w:rPr>
              <w:t xml:space="preserve">If </w:t>
            </w:r>
            <w:r w:rsidR="00882653">
              <w:rPr>
                <w:i/>
                <w:iCs/>
                <w:sz w:val="20"/>
                <w:szCs w:val="20"/>
              </w:rPr>
              <w:t>ticked ‘Y</w:t>
            </w:r>
            <w:r w:rsidRPr="001621D5">
              <w:rPr>
                <w:i/>
                <w:iCs/>
                <w:sz w:val="20"/>
                <w:szCs w:val="20"/>
              </w:rPr>
              <w:t>es</w:t>
            </w:r>
            <w:r w:rsidR="00882653">
              <w:rPr>
                <w:i/>
                <w:iCs/>
                <w:sz w:val="20"/>
                <w:szCs w:val="20"/>
              </w:rPr>
              <w:t>’</w:t>
            </w:r>
            <w:r w:rsidRPr="001621D5">
              <w:rPr>
                <w:i/>
                <w:iCs/>
                <w:sz w:val="20"/>
                <w:szCs w:val="20"/>
              </w:rPr>
              <w:t>, please provide further details</w:t>
            </w:r>
            <w:r w:rsidR="001621D5">
              <w:rPr>
                <w:i/>
                <w:iCs/>
                <w:sz w:val="20"/>
                <w:szCs w:val="20"/>
              </w:rPr>
              <w:t>.</w:t>
            </w:r>
          </w:p>
        </w:tc>
        <w:tc>
          <w:tcPr>
            <w:tcW w:w="1843" w:type="dxa"/>
            <w:gridSpan w:val="4"/>
            <w:shd w:val="clear" w:color="auto" w:fill="auto"/>
          </w:tcPr>
          <w:p w14:paraId="47EA97A7" w14:textId="77777777" w:rsidR="002378FB" w:rsidRPr="009C2ADD" w:rsidRDefault="002378FB" w:rsidP="00DD0BAA">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w:t>
            </w:r>
          </w:p>
        </w:tc>
      </w:tr>
      <w:tr w:rsidR="001621D5" w:rsidRPr="009C2ADD" w14:paraId="3D60D51A" w14:textId="77777777" w:rsidTr="00B70C9F">
        <w:trPr>
          <w:gridAfter w:val="1"/>
          <w:wAfter w:w="9693" w:type="dxa"/>
        </w:trPr>
        <w:tc>
          <w:tcPr>
            <w:tcW w:w="655" w:type="dxa"/>
            <w:shd w:val="clear" w:color="auto" w:fill="auto"/>
          </w:tcPr>
          <w:p w14:paraId="3EB80767" w14:textId="77777777" w:rsidR="001621D5" w:rsidRPr="009C2ADD" w:rsidRDefault="001621D5" w:rsidP="00B70C9F">
            <w:pPr>
              <w:contextualSpacing/>
              <w:rPr>
                <w:b/>
                <w:sz w:val="20"/>
                <w:szCs w:val="20"/>
              </w:rPr>
            </w:pPr>
          </w:p>
        </w:tc>
        <w:tc>
          <w:tcPr>
            <w:tcW w:w="602" w:type="dxa"/>
            <w:gridSpan w:val="2"/>
            <w:tcBorders>
              <w:right w:val="single" w:sz="4" w:space="0" w:color="auto"/>
            </w:tcBorders>
            <w:shd w:val="clear" w:color="auto" w:fill="auto"/>
          </w:tcPr>
          <w:p w14:paraId="3500D29C" w14:textId="77777777" w:rsidR="001621D5" w:rsidRPr="009C2ADD" w:rsidRDefault="001621D5" w:rsidP="00B70C9F">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C7C7E" w14:textId="77777777" w:rsidR="001621D5" w:rsidRPr="009C2ADD" w:rsidRDefault="001621D5" w:rsidP="00B70C9F">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2378FB" w:rsidRPr="009C2ADD" w14:paraId="3DEBDCDD" w14:textId="77777777" w:rsidTr="00DD0BAA">
        <w:trPr>
          <w:gridAfter w:val="1"/>
          <w:wAfter w:w="9693" w:type="dxa"/>
        </w:trPr>
        <w:tc>
          <w:tcPr>
            <w:tcW w:w="655" w:type="dxa"/>
            <w:shd w:val="clear" w:color="auto" w:fill="auto"/>
          </w:tcPr>
          <w:p w14:paraId="53E424A4" w14:textId="77777777" w:rsidR="002378FB" w:rsidRPr="009C2ADD" w:rsidRDefault="002378FB" w:rsidP="009F3FEE">
            <w:pPr>
              <w:contextualSpacing/>
              <w:rPr>
                <w:b/>
                <w:sz w:val="20"/>
                <w:szCs w:val="20"/>
              </w:rPr>
            </w:pPr>
          </w:p>
        </w:tc>
        <w:tc>
          <w:tcPr>
            <w:tcW w:w="602" w:type="dxa"/>
            <w:gridSpan w:val="2"/>
            <w:shd w:val="clear" w:color="auto" w:fill="auto"/>
          </w:tcPr>
          <w:p w14:paraId="725E8250" w14:textId="613C759A" w:rsidR="002378FB" w:rsidRPr="009C2ADD" w:rsidRDefault="002378FB" w:rsidP="009F3FEE">
            <w:pPr>
              <w:ind w:left="-57"/>
              <w:contextualSpacing/>
              <w:rPr>
                <w:sz w:val="20"/>
                <w:szCs w:val="20"/>
              </w:rPr>
            </w:pPr>
            <w:r w:rsidRPr="009C2ADD">
              <w:rPr>
                <w:sz w:val="20"/>
                <w:szCs w:val="20"/>
              </w:rPr>
              <w:t>(i</w:t>
            </w:r>
            <w:r>
              <w:rPr>
                <w:sz w:val="20"/>
                <w:szCs w:val="20"/>
              </w:rPr>
              <w:t>ii</w:t>
            </w:r>
            <w:r w:rsidRPr="009C2ADD">
              <w:rPr>
                <w:sz w:val="20"/>
                <w:szCs w:val="20"/>
              </w:rPr>
              <w:t>)</w:t>
            </w:r>
          </w:p>
        </w:tc>
        <w:tc>
          <w:tcPr>
            <w:tcW w:w="7248" w:type="dxa"/>
            <w:gridSpan w:val="26"/>
            <w:shd w:val="clear" w:color="auto" w:fill="auto"/>
            <w:vAlign w:val="center"/>
          </w:tcPr>
          <w:p w14:paraId="2EBA35FE" w14:textId="514034A5" w:rsidR="002378FB" w:rsidRPr="009C2ADD" w:rsidRDefault="007F7D0F" w:rsidP="009F3FEE">
            <w:pPr>
              <w:contextualSpacing/>
              <w:rPr>
                <w:sz w:val="20"/>
                <w:szCs w:val="20"/>
              </w:rPr>
            </w:pPr>
            <w:r>
              <w:rPr>
                <w:sz w:val="20"/>
                <w:szCs w:val="20"/>
              </w:rPr>
              <w:t>Is t</w:t>
            </w:r>
            <w:r w:rsidR="002378FB">
              <w:rPr>
                <w:sz w:val="20"/>
                <w:szCs w:val="20"/>
              </w:rPr>
              <w:t xml:space="preserve">he work being conducted at a facility operated by </w:t>
            </w:r>
            <w:r w:rsidR="002378FB" w:rsidRPr="002378FB">
              <w:rPr>
                <w:sz w:val="20"/>
                <w:szCs w:val="20"/>
              </w:rPr>
              <w:t>Murdoch University</w:t>
            </w:r>
            <w:r w:rsidR="00362682">
              <w:rPr>
                <w:sz w:val="20"/>
                <w:szCs w:val="20"/>
              </w:rPr>
              <w:t xml:space="preserve">, outside </w:t>
            </w:r>
            <w:r>
              <w:rPr>
                <w:sz w:val="20"/>
                <w:szCs w:val="20"/>
              </w:rPr>
              <w:t xml:space="preserve">of </w:t>
            </w:r>
            <w:r w:rsidR="00362682">
              <w:rPr>
                <w:sz w:val="20"/>
                <w:szCs w:val="20"/>
              </w:rPr>
              <w:t>Australia.</w:t>
            </w:r>
          </w:p>
        </w:tc>
        <w:tc>
          <w:tcPr>
            <w:tcW w:w="1843" w:type="dxa"/>
            <w:gridSpan w:val="4"/>
            <w:shd w:val="clear" w:color="auto" w:fill="auto"/>
          </w:tcPr>
          <w:p w14:paraId="38B61FB9" w14:textId="77777777" w:rsidR="002378FB" w:rsidRPr="009C2ADD" w:rsidRDefault="002378FB" w:rsidP="00DD0BAA">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w:t>
            </w:r>
          </w:p>
        </w:tc>
      </w:tr>
      <w:tr w:rsidR="002378FB" w:rsidRPr="009C2ADD" w14:paraId="54D6B0A3" w14:textId="77777777" w:rsidTr="00A905F1">
        <w:trPr>
          <w:gridAfter w:val="1"/>
          <w:wAfter w:w="9693" w:type="dxa"/>
        </w:trPr>
        <w:tc>
          <w:tcPr>
            <w:tcW w:w="655" w:type="dxa"/>
            <w:shd w:val="clear" w:color="auto" w:fill="auto"/>
          </w:tcPr>
          <w:p w14:paraId="01ADA0E3" w14:textId="77777777" w:rsidR="002378FB" w:rsidRPr="009C2ADD" w:rsidRDefault="002378FB" w:rsidP="009F3FEE">
            <w:pPr>
              <w:contextualSpacing/>
              <w:rPr>
                <w:b/>
                <w:sz w:val="20"/>
                <w:szCs w:val="20"/>
              </w:rPr>
            </w:pPr>
          </w:p>
        </w:tc>
        <w:tc>
          <w:tcPr>
            <w:tcW w:w="602" w:type="dxa"/>
            <w:gridSpan w:val="2"/>
            <w:shd w:val="clear" w:color="auto" w:fill="auto"/>
            <w:vAlign w:val="center"/>
          </w:tcPr>
          <w:p w14:paraId="7D01D6E3" w14:textId="77777777" w:rsidR="002378FB" w:rsidRPr="009C2ADD" w:rsidRDefault="002378FB" w:rsidP="009F3FEE">
            <w:pPr>
              <w:ind w:left="-57"/>
              <w:contextualSpacing/>
              <w:rPr>
                <w:sz w:val="20"/>
                <w:szCs w:val="20"/>
              </w:rPr>
            </w:pPr>
          </w:p>
        </w:tc>
        <w:tc>
          <w:tcPr>
            <w:tcW w:w="7248" w:type="dxa"/>
            <w:gridSpan w:val="26"/>
            <w:shd w:val="clear" w:color="auto" w:fill="auto"/>
            <w:vAlign w:val="center"/>
          </w:tcPr>
          <w:p w14:paraId="4A9DCC09" w14:textId="77777777" w:rsidR="002378FB" w:rsidRDefault="002378FB" w:rsidP="009F3FEE">
            <w:pPr>
              <w:contextualSpacing/>
              <w:rPr>
                <w:sz w:val="20"/>
                <w:szCs w:val="20"/>
              </w:rPr>
            </w:pPr>
          </w:p>
        </w:tc>
        <w:tc>
          <w:tcPr>
            <w:tcW w:w="1843" w:type="dxa"/>
            <w:gridSpan w:val="4"/>
            <w:shd w:val="clear" w:color="auto" w:fill="auto"/>
            <w:vAlign w:val="center"/>
          </w:tcPr>
          <w:p w14:paraId="22A952B5" w14:textId="77777777" w:rsidR="002378FB" w:rsidRPr="00760C41" w:rsidRDefault="002378FB" w:rsidP="009F3FEE">
            <w:pPr>
              <w:contextualSpacing/>
              <w:rPr>
                <w:sz w:val="20"/>
                <w:szCs w:val="20"/>
              </w:rPr>
            </w:pPr>
          </w:p>
        </w:tc>
      </w:tr>
      <w:tr w:rsidR="00DD0BAA" w:rsidRPr="00CD6534" w14:paraId="53B6F595" w14:textId="77777777" w:rsidTr="00B70C9F">
        <w:trPr>
          <w:gridAfter w:val="1"/>
          <w:wAfter w:w="9693" w:type="dxa"/>
        </w:trPr>
        <w:tc>
          <w:tcPr>
            <w:tcW w:w="655" w:type="dxa"/>
            <w:shd w:val="clear" w:color="auto" w:fill="auto"/>
          </w:tcPr>
          <w:p w14:paraId="47C091BF" w14:textId="5E0F1004" w:rsidR="00DD0BAA" w:rsidRPr="009C2ADD" w:rsidRDefault="00DD0BAA" w:rsidP="00B70C9F">
            <w:pPr>
              <w:contextualSpacing/>
              <w:rPr>
                <w:b/>
                <w:szCs w:val="20"/>
              </w:rPr>
            </w:pPr>
            <w:r w:rsidRPr="009C2ADD">
              <w:rPr>
                <w:b/>
                <w:szCs w:val="20"/>
              </w:rPr>
              <w:t>1.</w:t>
            </w:r>
            <w:r>
              <w:rPr>
                <w:b/>
                <w:szCs w:val="20"/>
              </w:rPr>
              <w:t>2</w:t>
            </w:r>
          </w:p>
        </w:tc>
        <w:tc>
          <w:tcPr>
            <w:tcW w:w="9693" w:type="dxa"/>
            <w:gridSpan w:val="32"/>
            <w:shd w:val="clear" w:color="auto" w:fill="auto"/>
            <w:vAlign w:val="center"/>
          </w:tcPr>
          <w:p w14:paraId="41A435F6" w14:textId="601259CF" w:rsidR="00DD0BAA" w:rsidRPr="00DD0BAA" w:rsidRDefault="00DD0BAA" w:rsidP="00B70C9F">
            <w:pPr>
              <w:contextualSpacing/>
              <w:rPr>
                <w:b/>
                <w:szCs w:val="20"/>
              </w:rPr>
            </w:pPr>
            <w:r>
              <w:rPr>
                <w:b/>
                <w:szCs w:val="20"/>
              </w:rPr>
              <w:t xml:space="preserve">Satisfaction of </w:t>
            </w:r>
            <w:r w:rsidR="0087788F">
              <w:rPr>
                <w:b/>
                <w:szCs w:val="20"/>
              </w:rPr>
              <w:t xml:space="preserve">the </w:t>
            </w:r>
            <w:r>
              <w:rPr>
                <w:b/>
                <w:szCs w:val="20"/>
              </w:rPr>
              <w:t>Code S2.6.9 (ii) and S2.6.13 (ii)</w:t>
            </w:r>
          </w:p>
        </w:tc>
      </w:tr>
      <w:tr w:rsidR="00DD0BAA" w:rsidRPr="009C2ADD" w14:paraId="47B4D30D" w14:textId="77777777" w:rsidTr="00B70C9F">
        <w:trPr>
          <w:gridAfter w:val="1"/>
          <w:wAfter w:w="9693" w:type="dxa"/>
        </w:trPr>
        <w:tc>
          <w:tcPr>
            <w:tcW w:w="655" w:type="dxa"/>
            <w:shd w:val="clear" w:color="auto" w:fill="auto"/>
          </w:tcPr>
          <w:p w14:paraId="2CF83F74" w14:textId="77777777" w:rsidR="00DD0BAA" w:rsidRPr="009C2ADD" w:rsidRDefault="00DD0BAA" w:rsidP="00B70C9F">
            <w:pPr>
              <w:contextualSpacing/>
              <w:rPr>
                <w:b/>
                <w:sz w:val="20"/>
                <w:szCs w:val="20"/>
              </w:rPr>
            </w:pPr>
          </w:p>
        </w:tc>
        <w:tc>
          <w:tcPr>
            <w:tcW w:w="7850" w:type="dxa"/>
            <w:gridSpan w:val="28"/>
            <w:shd w:val="clear" w:color="auto" w:fill="auto"/>
          </w:tcPr>
          <w:p w14:paraId="4AA71550" w14:textId="77777777" w:rsidR="00DD0BAA" w:rsidRDefault="00DD0BAA" w:rsidP="00B70C9F">
            <w:pPr>
              <w:contextualSpacing/>
              <w:rPr>
                <w:sz w:val="20"/>
                <w:szCs w:val="20"/>
              </w:rPr>
            </w:pPr>
            <w:r>
              <w:rPr>
                <w:bCs/>
                <w:szCs w:val="20"/>
              </w:rPr>
              <w:t>Please answer all the following questions:</w:t>
            </w:r>
          </w:p>
        </w:tc>
        <w:tc>
          <w:tcPr>
            <w:tcW w:w="1843" w:type="dxa"/>
            <w:gridSpan w:val="4"/>
            <w:shd w:val="clear" w:color="auto" w:fill="auto"/>
            <w:vAlign w:val="center"/>
          </w:tcPr>
          <w:p w14:paraId="06E9858B" w14:textId="77777777" w:rsidR="00DD0BAA" w:rsidRPr="00760C41" w:rsidRDefault="00DD0BAA" w:rsidP="00B70C9F">
            <w:pPr>
              <w:contextualSpacing/>
              <w:rPr>
                <w:sz w:val="20"/>
                <w:szCs w:val="20"/>
              </w:rPr>
            </w:pPr>
          </w:p>
        </w:tc>
      </w:tr>
      <w:tr w:rsidR="002378FB" w:rsidRPr="009C2ADD" w14:paraId="66AE1B9D" w14:textId="77777777" w:rsidTr="00DD0BAA">
        <w:trPr>
          <w:gridAfter w:val="1"/>
          <w:wAfter w:w="9693" w:type="dxa"/>
        </w:trPr>
        <w:tc>
          <w:tcPr>
            <w:tcW w:w="655" w:type="dxa"/>
            <w:shd w:val="clear" w:color="auto" w:fill="auto"/>
          </w:tcPr>
          <w:p w14:paraId="2ECC3891" w14:textId="77777777" w:rsidR="002378FB" w:rsidRPr="009C2ADD" w:rsidRDefault="002378FB" w:rsidP="009F3FEE">
            <w:pPr>
              <w:contextualSpacing/>
              <w:rPr>
                <w:b/>
                <w:sz w:val="20"/>
                <w:szCs w:val="20"/>
              </w:rPr>
            </w:pPr>
          </w:p>
        </w:tc>
        <w:tc>
          <w:tcPr>
            <w:tcW w:w="602" w:type="dxa"/>
            <w:gridSpan w:val="2"/>
            <w:shd w:val="clear" w:color="auto" w:fill="auto"/>
          </w:tcPr>
          <w:p w14:paraId="6BA2DB5B" w14:textId="77777777" w:rsidR="002378FB" w:rsidRPr="009C2ADD" w:rsidRDefault="002378FB" w:rsidP="009F3FEE">
            <w:pPr>
              <w:ind w:left="-57"/>
              <w:contextualSpacing/>
              <w:rPr>
                <w:sz w:val="20"/>
                <w:szCs w:val="20"/>
              </w:rPr>
            </w:pPr>
            <w:r w:rsidRPr="009C2ADD">
              <w:rPr>
                <w:sz w:val="20"/>
                <w:szCs w:val="20"/>
              </w:rPr>
              <w:t>(i)</w:t>
            </w:r>
          </w:p>
        </w:tc>
        <w:tc>
          <w:tcPr>
            <w:tcW w:w="7248" w:type="dxa"/>
            <w:gridSpan w:val="26"/>
            <w:shd w:val="clear" w:color="auto" w:fill="auto"/>
            <w:vAlign w:val="center"/>
          </w:tcPr>
          <w:p w14:paraId="61C6133D" w14:textId="72C4B23F" w:rsidR="002378FB" w:rsidRPr="002378FB" w:rsidRDefault="007F7D0F" w:rsidP="002378FB">
            <w:pPr>
              <w:rPr>
                <w:bCs/>
                <w:sz w:val="20"/>
                <w:szCs w:val="20"/>
              </w:rPr>
            </w:pPr>
            <w:r>
              <w:rPr>
                <w:bCs/>
                <w:sz w:val="20"/>
                <w:szCs w:val="20"/>
              </w:rPr>
              <w:t>Is t</w:t>
            </w:r>
            <w:r w:rsidR="002378FB" w:rsidRPr="002378FB">
              <w:rPr>
                <w:bCs/>
                <w:sz w:val="20"/>
                <w:szCs w:val="20"/>
              </w:rPr>
              <w:t xml:space="preserve">he proposed animal use a species/strain/genetically modified/mutant breeding line or a specific phenotype </w:t>
            </w:r>
            <w:r w:rsidR="002378FB" w:rsidRPr="002378FB">
              <w:rPr>
                <w:bCs/>
                <w:sz w:val="20"/>
                <w:szCs w:val="20"/>
                <w:u w:val="single"/>
              </w:rPr>
              <w:t>available</w:t>
            </w:r>
            <w:r w:rsidR="002378FB" w:rsidRPr="002378FB">
              <w:rPr>
                <w:bCs/>
                <w:sz w:val="20"/>
                <w:szCs w:val="20"/>
              </w:rPr>
              <w:t xml:space="preserve"> within Western Australia.</w:t>
            </w:r>
          </w:p>
        </w:tc>
        <w:tc>
          <w:tcPr>
            <w:tcW w:w="1843" w:type="dxa"/>
            <w:gridSpan w:val="4"/>
            <w:shd w:val="clear" w:color="auto" w:fill="auto"/>
          </w:tcPr>
          <w:p w14:paraId="06DCFBA2" w14:textId="77777777" w:rsidR="002378FB" w:rsidRPr="009C2ADD" w:rsidRDefault="002378FB" w:rsidP="00DD0BAA">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w:t>
            </w:r>
          </w:p>
        </w:tc>
      </w:tr>
      <w:tr w:rsidR="002378FB" w:rsidRPr="009C2ADD" w14:paraId="26E121BB" w14:textId="77777777" w:rsidTr="00A905F1">
        <w:trPr>
          <w:gridAfter w:val="1"/>
          <w:wAfter w:w="9693" w:type="dxa"/>
        </w:trPr>
        <w:tc>
          <w:tcPr>
            <w:tcW w:w="655" w:type="dxa"/>
            <w:shd w:val="clear" w:color="auto" w:fill="auto"/>
          </w:tcPr>
          <w:p w14:paraId="30392D90" w14:textId="77777777" w:rsidR="002378FB" w:rsidRPr="009C2ADD" w:rsidRDefault="002378FB" w:rsidP="009F3FEE">
            <w:pPr>
              <w:contextualSpacing/>
              <w:rPr>
                <w:b/>
                <w:sz w:val="18"/>
                <w:szCs w:val="20"/>
              </w:rPr>
            </w:pPr>
          </w:p>
        </w:tc>
        <w:tc>
          <w:tcPr>
            <w:tcW w:w="602" w:type="dxa"/>
            <w:gridSpan w:val="2"/>
            <w:shd w:val="clear" w:color="auto" w:fill="auto"/>
          </w:tcPr>
          <w:p w14:paraId="1C95C2E2" w14:textId="77777777" w:rsidR="002378FB" w:rsidRPr="009C2ADD" w:rsidRDefault="002378FB" w:rsidP="009F3FEE">
            <w:pPr>
              <w:ind w:left="-57"/>
              <w:contextualSpacing/>
              <w:rPr>
                <w:sz w:val="18"/>
                <w:szCs w:val="20"/>
              </w:rPr>
            </w:pPr>
          </w:p>
        </w:tc>
        <w:tc>
          <w:tcPr>
            <w:tcW w:w="9091" w:type="dxa"/>
            <w:gridSpan w:val="30"/>
            <w:tcBorders>
              <w:bottom w:val="single" w:sz="4" w:space="0" w:color="auto"/>
            </w:tcBorders>
            <w:shd w:val="clear" w:color="auto" w:fill="auto"/>
            <w:vAlign w:val="center"/>
          </w:tcPr>
          <w:p w14:paraId="38621C36" w14:textId="42180FBF" w:rsidR="002378FB" w:rsidRPr="002378FB" w:rsidRDefault="002378FB" w:rsidP="009F3FEE">
            <w:pPr>
              <w:rPr>
                <w:bCs/>
                <w:i/>
                <w:iCs/>
                <w:sz w:val="20"/>
                <w:szCs w:val="20"/>
              </w:rPr>
            </w:pPr>
            <w:r w:rsidRPr="002378FB">
              <w:rPr>
                <w:bCs/>
                <w:i/>
                <w:iCs/>
                <w:sz w:val="20"/>
                <w:szCs w:val="20"/>
              </w:rPr>
              <w:t>If ticked</w:t>
            </w:r>
            <w:r>
              <w:rPr>
                <w:bCs/>
                <w:i/>
                <w:iCs/>
                <w:sz w:val="20"/>
                <w:szCs w:val="20"/>
              </w:rPr>
              <w:t xml:space="preserve"> ‘Yes’</w:t>
            </w:r>
            <w:r w:rsidRPr="002378FB">
              <w:rPr>
                <w:bCs/>
                <w:i/>
                <w:iCs/>
                <w:sz w:val="20"/>
                <w:szCs w:val="20"/>
              </w:rPr>
              <w:t xml:space="preserve">, please provide further information on the justification for </w:t>
            </w:r>
            <w:r>
              <w:rPr>
                <w:bCs/>
                <w:i/>
                <w:iCs/>
                <w:sz w:val="20"/>
                <w:szCs w:val="20"/>
              </w:rPr>
              <w:t xml:space="preserve">overseas </w:t>
            </w:r>
            <w:r w:rsidRPr="002378FB">
              <w:rPr>
                <w:bCs/>
                <w:i/>
                <w:iCs/>
                <w:sz w:val="20"/>
                <w:szCs w:val="20"/>
              </w:rPr>
              <w:t xml:space="preserve">animal work. </w:t>
            </w:r>
          </w:p>
        </w:tc>
      </w:tr>
      <w:tr w:rsidR="002378FB" w:rsidRPr="009C2ADD" w14:paraId="4BE76240" w14:textId="77777777" w:rsidTr="00A905F1">
        <w:trPr>
          <w:gridAfter w:val="1"/>
          <w:wAfter w:w="9693" w:type="dxa"/>
        </w:trPr>
        <w:tc>
          <w:tcPr>
            <w:tcW w:w="655" w:type="dxa"/>
            <w:shd w:val="clear" w:color="auto" w:fill="auto"/>
          </w:tcPr>
          <w:p w14:paraId="25D7BBCE" w14:textId="77777777" w:rsidR="002378FB" w:rsidRPr="009C2ADD" w:rsidRDefault="002378FB" w:rsidP="009F3FEE">
            <w:pPr>
              <w:contextualSpacing/>
              <w:rPr>
                <w:b/>
                <w:sz w:val="20"/>
                <w:szCs w:val="20"/>
              </w:rPr>
            </w:pPr>
          </w:p>
        </w:tc>
        <w:tc>
          <w:tcPr>
            <w:tcW w:w="602" w:type="dxa"/>
            <w:gridSpan w:val="2"/>
            <w:tcBorders>
              <w:right w:val="single" w:sz="4" w:space="0" w:color="auto"/>
            </w:tcBorders>
            <w:shd w:val="clear" w:color="auto" w:fill="auto"/>
          </w:tcPr>
          <w:p w14:paraId="604CA281" w14:textId="77777777" w:rsidR="002378FB" w:rsidRPr="009C2ADD" w:rsidRDefault="002378FB" w:rsidP="009F3FEE">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31271" w14:textId="77777777" w:rsidR="002378FB" w:rsidRPr="009C2ADD" w:rsidRDefault="002378FB" w:rsidP="009F3FEE">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2378FB" w:rsidRPr="009C2ADD" w14:paraId="7CF013E3" w14:textId="77777777" w:rsidTr="00A905F1">
        <w:trPr>
          <w:gridAfter w:val="1"/>
          <w:wAfter w:w="9693" w:type="dxa"/>
        </w:trPr>
        <w:tc>
          <w:tcPr>
            <w:tcW w:w="655" w:type="dxa"/>
            <w:shd w:val="clear" w:color="auto" w:fill="auto"/>
          </w:tcPr>
          <w:p w14:paraId="7E3021BE" w14:textId="77777777" w:rsidR="002378FB" w:rsidRDefault="002378FB" w:rsidP="009F3FEE">
            <w:pPr>
              <w:contextualSpacing/>
              <w:rPr>
                <w:b/>
                <w:sz w:val="20"/>
                <w:szCs w:val="20"/>
              </w:rPr>
            </w:pPr>
          </w:p>
          <w:p w14:paraId="406644DB" w14:textId="5270F1F3" w:rsidR="007F7D0F" w:rsidRPr="009C2ADD" w:rsidRDefault="007F7D0F" w:rsidP="009F3FEE">
            <w:pPr>
              <w:contextualSpacing/>
              <w:rPr>
                <w:b/>
                <w:sz w:val="20"/>
                <w:szCs w:val="20"/>
              </w:rPr>
            </w:pPr>
          </w:p>
        </w:tc>
        <w:tc>
          <w:tcPr>
            <w:tcW w:w="602" w:type="dxa"/>
            <w:gridSpan w:val="2"/>
            <w:shd w:val="clear" w:color="auto" w:fill="auto"/>
          </w:tcPr>
          <w:p w14:paraId="2E6C51D6" w14:textId="77777777" w:rsidR="002378FB" w:rsidRPr="009C2ADD" w:rsidRDefault="002378FB" w:rsidP="009F3FEE">
            <w:pPr>
              <w:ind w:left="-57"/>
              <w:contextualSpacing/>
              <w:rPr>
                <w:sz w:val="20"/>
                <w:szCs w:val="20"/>
              </w:rPr>
            </w:pPr>
            <w:r w:rsidRPr="009C2ADD">
              <w:rPr>
                <w:sz w:val="20"/>
                <w:szCs w:val="20"/>
              </w:rPr>
              <w:t>(i</w:t>
            </w:r>
            <w:r>
              <w:rPr>
                <w:sz w:val="20"/>
                <w:szCs w:val="20"/>
              </w:rPr>
              <w:t>i</w:t>
            </w:r>
            <w:r w:rsidRPr="009C2ADD">
              <w:rPr>
                <w:sz w:val="20"/>
                <w:szCs w:val="20"/>
              </w:rPr>
              <w:t>)</w:t>
            </w:r>
          </w:p>
        </w:tc>
        <w:tc>
          <w:tcPr>
            <w:tcW w:w="7248" w:type="dxa"/>
            <w:gridSpan w:val="26"/>
            <w:shd w:val="clear" w:color="auto" w:fill="auto"/>
            <w:vAlign w:val="center"/>
          </w:tcPr>
          <w:p w14:paraId="0C8C5523" w14:textId="33426CE8" w:rsidR="002378FB" w:rsidRPr="009C2ADD" w:rsidRDefault="007F7D0F" w:rsidP="009F3FEE">
            <w:pPr>
              <w:contextualSpacing/>
              <w:rPr>
                <w:sz w:val="20"/>
                <w:szCs w:val="20"/>
              </w:rPr>
            </w:pPr>
            <w:r>
              <w:rPr>
                <w:sz w:val="20"/>
                <w:szCs w:val="20"/>
              </w:rPr>
              <w:t xml:space="preserve">Please provide </w:t>
            </w:r>
            <w:r w:rsidR="0095771A">
              <w:rPr>
                <w:sz w:val="20"/>
                <w:szCs w:val="20"/>
              </w:rPr>
              <w:t xml:space="preserve">any additional </w:t>
            </w:r>
            <w:r>
              <w:rPr>
                <w:sz w:val="20"/>
                <w:szCs w:val="20"/>
              </w:rPr>
              <w:t>justification for why th</w:t>
            </w:r>
            <w:r w:rsidR="0095771A">
              <w:rPr>
                <w:sz w:val="20"/>
                <w:szCs w:val="20"/>
              </w:rPr>
              <w:t>e animal</w:t>
            </w:r>
            <w:r>
              <w:rPr>
                <w:sz w:val="20"/>
                <w:szCs w:val="20"/>
              </w:rPr>
              <w:t xml:space="preserve"> </w:t>
            </w:r>
            <w:r w:rsidR="0095771A">
              <w:rPr>
                <w:sz w:val="20"/>
                <w:szCs w:val="20"/>
              </w:rPr>
              <w:t xml:space="preserve">work is required to be conducted overseas. </w:t>
            </w:r>
          </w:p>
        </w:tc>
        <w:tc>
          <w:tcPr>
            <w:tcW w:w="1843" w:type="dxa"/>
            <w:gridSpan w:val="4"/>
            <w:shd w:val="clear" w:color="auto" w:fill="auto"/>
            <w:vAlign w:val="center"/>
          </w:tcPr>
          <w:p w14:paraId="7EAAE3BF" w14:textId="483EB33C" w:rsidR="002378FB" w:rsidRPr="009C2ADD" w:rsidRDefault="002378FB" w:rsidP="009F3FEE">
            <w:pPr>
              <w:contextualSpacing/>
              <w:rPr>
                <w:sz w:val="20"/>
                <w:szCs w:val="20"/>
              </w:rPr>
            </w:pPr>
          </w:p>
        </w:tc>
      </w:tr>
      <w:tr w:rsidR="007F7D0F" w:rsidRPr="009C2ADD" w14:paraId="7132E316" w14:textId="77777777" w:rsidTr="00181C24">
        <w:trPr>
          <w:gridAfter w:val="1"/>
          <w:wAfter w:w="9693" w:type="dxa"/>
        </w:trPr>
        <w:tc>
          <w:tcPr>
            <w:tcW w:w="655" w:type="dxa"/>
            <w:shd w:val="clear" w:color="auto" w:fill="auto"/>
          </w:tcPr>
          <w:p w14:paraId="1E3E9CFD" w14:textId="77777777" w:rsidR="007F7D0F" w:rsidRPr="009C2ADD" w:rsidRDefault="007F7D0F" w:rsidP="00181C24">
            <w:pPr>
              <w:contextualSpacing/>
              <w:rPr>
                <w:b/>
                <w:sz w:val="20"/>
                <w:szCs w:val="20"/>
              </w:rPr>
            </w:pPr>
          </w:p>
        </w:tc>
        <w:tc>
          <w:tcPr>
            <w:tcW w:w="602" w:type="dxa"/>
            <w:gridSpan w:val="2"/>
            <w:tcBorders>
              <w:right w:val="single" w:sz="4" w:space="0" w:color="auto"/>
            </w:tcBorders>
            <w:shd w:val="clear" w:color="auto" w:fill="auto"/>
          </w:tcPr>
          <w:p w14:paraId="63196735" w14:textId="77777777" w:rsidR="007F7D0F" w:rsidRPr="009C2ADD" w:rsidRDefault="007F7D0F" w:rsidP="00181C24">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99392A" w14:textId="77777777" w:rsidR="007F7D0F" w:rsidRPr="009C2ADD" w:rsidRDefault="007F7D0F" w:rsidP="00181C24">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2378FB" w:rsidRPr="009C2ADD" w14:paraId="656B417B" w14:textId="77777777" w:rsidTr="00A905F1">
        <w:trPr>
          <w:gridAfter w:val="1"/>
          <w:wAfter w:w="9693" w:type="dxa"/>
        </w:trPr>
        <w:tc>
          <w:tcPr>
            <w:tcW w:w="655" w:type="dxa"/>
            <w:shd w:val="clear" w:color="auto" w:fill="auto"/>
          </w:tcPr>
          <w:p w14:paraId="2137F543" w14:textId="77777777" w:rsidR="002378FB" w:rsidRPr="009C2ADD" w:rsidRDefault="002378FB" w:rsidP="009F3FEE">
            <w:pPr>
              <w:contextualSpacing/>
              <w:rPr>
                <w:b/>
                <w:sz w:val="20"/>
                <w:szCs w:val="20"/>
              </w:rPr>
            </w:pPr>
          </w:p>
        </w:tc>
        <w:tc>
          <w:tcPr>
            <w:tcW w:w="602" w:type="dxa"/>
            <w:gridSpan w:val="2"/>
            <w:shd w:val="clear" w:color="auto" w:fill="auto"/>
          </w:tcPr>
          <w:p w14:paraId="7AC8C050" w14:textId="77777777" w:rsidR="002378FB" w:rsidRPr="009C2ADD" w:rsidRDefault="002378FB" w:rsidP="009F3FEE">
            <w:pPr>
              <w:ind w:left="-57"/>
              <w:contextualSpacing/>
              <w:rPr>
                <w:sz w:val="20"/>
                <w:szCs w:val="20"/>
              </w:rPr>
            </w:pPr>
            <w:r w:rsidRPr="009C2ADD">
              <w:rPr>
                <w:sz w:val="20"/>
                <w:szCs w:val="20"/>
              </w:rPr>
              <w:t>(i</w:t>
            </w:r>
            <w:r>
              <w:rPr>
                <w:sz w:val="20"/>
                <w:szCs w:val="20"/>
              </w:rPr>
              <w:t>ii</w:t>
            </w:r>
            <w:r w:rsidRPr="009C2ADD">
              <w:rPr>
                <w:sz w:val="20"/>
                <w:szCs w:val="20"/>
              </w:rPr>
              <w:t>)</w:t>
            </w:r>
          </w:p>
        </w:tc>
        <w:tc>
          <w:tcPr>
            <w:tcW w:w="7248" w:type="dxa"/>
            <w:gridSpan w:val="26"/>
            <w:shd w:val="clear" w:color="auto" w:fill="auto"/>
            <w:vAlign w:val="center"/>
          </w:tcPr>
          <w:p w14:paraId="0286A704" w14:textId="68E8046B" w:rsidR="002378FB" w:rsidRPr="009C2ADD" w:rsidRDefault="007F7D0F" w:rsidP="009F3FEE">
            <w:pPr>
              <w:contextualSpacing/>
              <w:rPr>
                <w:sz w:val="20"/>
                <w:szCs w:val="20"/>
              </w:rPr>
            </w:pPr>
            <w:r>
              <w:rPr>
                <w:sz w:val="20"/>
                <w:szCs w:val="20"/>
              </w:rPr>
              <w:t xml:space="preserve">Please indicate the role/affiliation/position </w:t>
            </w:r>
            <w:r w:rsidR="00016CB1">
              <w:rPr>
                <w:sz w:val="20"/>
                <w:szCs w:val="20"/>
              </w:rPr>
              <w:t xml:space="preserve">at Murdoch University </w:t>
            </w:r>
            <w:r>
              <w:rPr>
                <w:sz w:val="20"/>
                <w:szCs w:val="20"/>
              </w:rPr>
              <w:t>of the Chief Investigator</w:t>
            </w:r>
            <w:r w:rsidR="00016CB1">
              <w:rPr>
                <w:sz w:val="20"/>
                <w:szCs w:val="20"/>
              </w:rPr>
              <w:t>.</w:t>
            </w:r>
            <w:r>
              <w:rPr>
                <w:sz w:val="20"/>
                <w:szCs w:val="20"/>
              </w:rPr>
              <w:t xml:space="preserve"> </w:t>
            </w:r>
          </w:p>
        </w:tc>
        <w:tc>
          <w:tcPr>
            <w:tcW w:w="1843" w:type="dxa"/>
            <w:gridSpan w:val="4"/>
            <w:shd w:val="clear" w:color="auto" w:fill="auto"/>
            <w:vAlign w:val="center"/>
          </w:tcPr>
          <w:p w14:paraId="02C1F1F0" w14:textId="5A2C1ED4" w:rsidR="002378FB" w:rsidRPr="009C2ADD" w:rsidRDefault="002378FB" w:rsidP="009F3FEE">
            <w:pPr>
              <w:contextualSpacing/>
              <w:rPr>
                <w:sz w:val="20"/>
                <w:szCs w:val="20"/>
              </w:rPr>
            </w:pPr>
          </w:p>
        </w:tc>
      </w:tr>
      <w:tr w:rsidR="002378FB" w:rsidRPr="009C2ADD" w14:paraId="08AAD766" w14:textId="77777777" w:rsidTr="00A905F1">
        <w:trPr>
          <w:gridAfter w:val="1"/>
          <w:wAfter w:w="9693" w:type="dxa"/>
        </w:trPr>
        <w:tc>
          <w:tcPr>
            <w:tcW w:w="655" w:type="dxa"/>
            <w:shd w:val="clear" w:color="auto" w:fill="auto"/>
          </w:tcPr>
          <w:p w14:paraId="5EC0E648" w14:textId="77777777" w:rsidR="002378FB" w:rsidRDefault="002378FB" w:rsidP="009F3FEE">
            <w:pPr>
              <w:contextualSpacing/>
              <w:rPr>
                <w:b/>
                <w:sz w:val="20"/>
                <w:szCs w:val="20"/>
              </w:rPr>
            </w:pPr>
          </w:p>
          <w:p w14:paraId="1D6A07AF" w14:textId="7D8B296B" w:rsidR="00A86A29" w:rsidRPr="009C2ADD" w:rsidRDefault="00A86A29" w:rsidP="009F3FEE">
            <w:pPr>
              <w:contextualSpacing/>
              <w:rPr>
                <w:b/>
                <w:sz w:val="20"/>
                <w:szCs w:val="20"/>
              </w:rPr>
            </w:pPr>
          </w:p>
        </w:tc>
        <w:tc>
          <w:tcPr>
            <w:tcW w:w="602" w:type="dxa"/>
            <w:gridSpan w:val="2"/>
            <w:shd w:val="clear" w:color="auto" w:fill="auto"/>
            <w:vAlign w:val="center"/>
          </w:tcPr>
          <w:p w14:paraId="07B57668" w14:textId="77777777" w:rsidR="002378FB" w:rsidRPr="009C2ADD" w:rsidRDefault="002378FB" w:rsidP="009F3FEE">
            <w:pPr>
              <w:ind w:left="-57"/>
              <w:contextualSpacing/>
              <w:rPr>
                <w:sz w:val="20"/>
                <w:szCs w:val="20"/>
              </w:rPr>
            </w:pPr>
          </w:p>
        </w:tc>
        <w:tc>
          <w:tcPr>
            <w:tcW w:w="7248" w:type="dxa"/>
            <w:gridSpan w:val="26"/>
            <w:shd w:val="clear" w:color="auto" w:fill="auto"/>
            <w:vAlign w:val="center"/>
          </w:tcPr>
          <w:p w14:paraId="578C1F3D" w14:textId="516534B6" w:rsidR="002378FB" w:rsidRDefault="007F7D0F" w:rsidP="009F3FEE">
            <w:pPr>
              <w:contextualSpacing/>
              <w:rPr>
                <w:sz w:val="20"/>
                <w:szCs w:val="20"/>
              </w:rPr>
            </w:pPr>
            <w:r>
              <w:rPr>
                <w:sz w:val="20"/>
                <w:szCs w:val="20"/>
              </w:rPr>
              <w:t xml:space="preserve">If the Chief Investigator </w:t>
            </w:r>
            <w:r w:rsidR="0080465B">
              <w:rPr>
                <w:sz w:val="20"/>
                <w:szCs w:val="20"/>
              </w:rPr>
              <w:t>is</w:t>
            </w:r>
            <w:r w:rsidR="0080465B" w:rsidRPr="00241884">
              <w:rPr>
                <w:sz w:val="20"/>
                <w:szCs w:val="20"/>
              </w:rPr>
              <w:t xml:space="preserve"> </w:t>
            </w:r>
            <w:r w:rsidR="0080465B" w:rsidRPr="00241884">
              <w:rPr>
                <w:sz w:val="20"/>
                <w:szCs w:val="20"/>
                <w:u w:val="single"/>
              </w:rPr>
              <w:t>not</w:t>
            </w:r>
            <w:r w:rsidR="0080465B" w:rsidRPr="00241884">
              <w:rPr>
                <w:sz w:val="20"/>
                <w:szCs w:val="20"/>
              </w:rPr>
              <w:t xml:space="preserve"> an internal Murdoch University staff member e.g., Adjunct, external applicant</w:t>
            </w:r>
            <w:r w:rsidR="0080465B">
              <w:rPr>
                <w:sz w:val="20"/>
                <w:szCs w:val="20"/>
              </w:rPr>
              <w:t>, contact the Animal Ethics Office for further information.</w:t>
            </w:r>
          </w:p>
        </w:tc>
        <w:tc>
          <w:tcPr>
            <w:tcW w:w="1843" w:type="dxa"/>
            <w:gridSpan w:val="4"/>
            <w:shd w:val="clear" w:color="auto" w:fill="auto"/>
            <w:vAlign w:val="center"/>
          </w:tcPr>
          <w:p w14:paraId="35974E7D" w14:textId="77777777" w:rsidR="002378FB" w:rsidRPr="00760C41" w:rsidRDefault="002378FB" w:rsidP="009F3FEE">
            <w:pPr>
              <w:contextualSpacing/>
              <w:rPr>
                <w:sz w:val="20"/>
                <w:szCs w:val="20"/>
              </w:rPr>
            </w:pPr>
          </w:p>
        </w:tc>
      </w:tr>
      <w:tr w:rsidR="00DD0BAA" w:rsidRPr="009C2ADD" w14:paraId="3D14BC67" w14:textId="77777777" w:rsidTr="00B70C9F">
        <w:trPr>
          <w:gridAfter w:val="1"/>
          <w:wAfter w:w="9693" w:type="dxa"/>
        </w:trPr>
        <w:tc>
          <w:tcPr>
            <w:tcW w:w="655" w:type="dxa"/>
            <w:shd w:val="clear" w:color="auto" w:fill="auto"/>
          </w:tcPr>
          <w:p w14:paraId="07A5F024" w14:textId="77777777" w:rsidR="00DD0BAA" w:rsidRPr="009C2ADD" w:rsidRDefault="00DD0BAA" w:rsidP="00B70C9F">
            <w:pPr>
              <w:contextualSpacing/>
              <w:rPr>
                <w:b/>
                <w:sz w:val="20"/>
                <w:szCs w:val="20"/>
              </w:rPr>
            </w:pPr>
          </w:p>
        </w:tc>
        <w:tc>
          <w:tcPr>
            <w:tcW w:w="602" w:type="dxa"/>
            <w:gridSpan w:val="2"/>
            <w:shd w:val="clear" w:color="auto" w:fill="auto"/>
            <w:vAlign w:val="center"/>
          </w:tcPr>
          <w:p w14:paraId="03FA390C" w14:textId="77777777" w:rsidR="00DD0BAA" w:rsidRPr="009C2ADD" w:rsidRDefault="00DD0BAA" w:rsidP="00B70C9F">
            <w:pPr>
              <w:ind w:left="-57"/>
              <w:contextualSpacing/>
              <w:rPr>
                <w:sz w:val="20"/>
                <w:szCs w:val="20"/>
              </w:rPr>
            </w:pPr>
          </w:p>
        </w:tc>
        <w:tc>
          <w:tcPr>
            <w:tcW w:w="7248" w:type="dxa"/>
            <w:gridSpan w:val="26"/>
            <w:shd w:val="clear" w:color="auto" w:fill="auto"/>
            <w:vAlign w:val="center"/>
          </w:tcPr>
          <w:p w14:paraId="316B3C08" w14:textId="77777777" w:rsidR="00DD0BAA" w:rsidRDefault="00DD0BAA" w:rsidP="00B70C9F">
            <w:pPr>
              <w:contextualSpacing/>
              <w:rPr>
                <w:sz w:val="20"/>
                <w:szCs w:val="20"/>
              </w:rPr>
            </w:pPr>
          </w:p>
        </w:tc>
        <w:tc>
          <w:tcPr>
            <w:tcW w:w="1843" w:type="dxa"/>
            <w:gridSpan w:val="4"/>
            <w:shd w:val="clear" w:color="auto" w:fill="auto"/>
            <w:vAlign w:val="center"/>
          </w:tcPr>
          <w:p w14:paraId="79EABAFF" w14:textId="77777777" w:rsidR="00DD0BAA" w:rsidRPr="00760C41" w:rsidRDefault="00DD0BAA" w:rsidP="00B70C9F">
            <w:pPr>
              <w:contextualSpacing/>
              <w:rPr>
                <w:sz w:val="20"/>
                <w:szCs w:val="20"/>
              </w:rPr>
            </w:pPr>
          </w:p>
        </w:tc>
      </w:tr>
      <w:tr w:rsidR="00DD0BAA" w:rsidRPr="00CD6534" w14:paraId="2C7C8808" w14:textId="77777777" w:rsidTr="00B70C9F">
        <w:trPr>
          <w:gridAfter w:val="1"/>
          <w:wAfter w:w="9693" w:type="dxa"/>
        </w:trPr>
        <w:tc>
          <w:tcPr>
            <w:tcW w:w="655" w:type="dxa"/>
            <w:shd w:val="clear" w:color="auto" w:fill="auto"/>
          </w:tcPr>
          <w:p w14:paraId="5F8C8752" w14:textId="4E0B9538" w:rsidR="00DD0BAA" w:rsidRPr="009C2ADD" w:rsidRDefault="00DD0BAA" w:rsidP="00B70C9F">
            <w:pPr>
              <w:contextualSpacing/>
              <w:rPr>
                <w:b/>
                <w:szCs w:val="20"/>
              </w:rPr>
            </w:pPr>
            <w:r w:rsidRPr="009C2ADD">
              <w:rPr>
                <w:b/>
                <w:szCs w:val="20"/>
              </w:rPr>
              <w:t>1.</w:t>
            </w:r>
            <w:r>
              <w:rPr>
                <w:b/>
                <w:szCs w:val="20"/>
              </w:rPr>
              <w:t>3</w:t>
            </w:r>
          </w:p>
        </w:tc>
        <w:tc>
          <w:tcPr>
            <w:tcW w:w="9693" w:type="dxa"/>
            <w:gridSpan w:val="32"/>
            <w:shd w:val="clear" w:color="auto" w:fill="auto"/>
            <w:vAlign w:val="center"/>
          </w:tcPr>
          <w:p w14:paraId="2D302EB4" w14:textId="71D6F792" w:rsidR="00DD0BAA" w:rsidRPr="00DD0BAA" w:rsidRDefault="00DD0BAA" w:rsidP="00B70C9F">
            <w:pPr>
              <w:contextualSpacing/>
              <w:rPr>
                <w:b/>
                <w:szCs w:val="20"/>
              </w:rPr>
            </w:pPr>
            <w:r>
              <w:rPr>
                <w:b/>
                <w:szCs w:val="20"/>
              </w:rPr>
              <w:t xml:space="preserve">Satisfaction of </w:t>
            </w:r>
            <w:r w:rsidR="0087788F">
              <w:rPr>
                <w:b/>
                <w:szCs w:val="20"/>
              </w:rPr>
              <w:t xml:space="preserve">the </w:t>
            </w:r>
            <w:r>
              <w:rPr>
                <w:b/>
                <w:szCs w:val="20"/>
              </w:rPr>
              <w:t>Code S2.6.11</w:t>
            </w:r>
          </w:p>
        </w:tc>
      </w:tr>
      <w:tr w:rsidR="00DD0BAA" w:rsidRPr="009C2ADD" w14:paraId="70099EF6" w14:textId="77777777" w:rsidTr="00B70C9F">
        <w:trPr>
          <w:gridAfter w:val="1"/>
          <w:wAfter w:w="9693" w:type="dxa"/>
        </w:trPr>
        <w:tc>
          <w:tcPr>
            <w:tcW w:w="655" w:type="dxa"/>
            <w:shd w:val="clear" w:color="auto" w:fill="auto"/>
          </w:tcPr>
          <w:p w14:paraId="407B702D" w14:textId="77777777" w:rsidR="00DD0BAA" w:rsidRPr="009C2ADD" w:rsidRDefault="00DD0BAA" w:rsidP="00B70C9F">
            <w:pPr>
              <w:contextualSpacing/>
              <w:rPr>
                <w:b/>
                <w:sz w:val="20"/>
                <w:szCs w:val="20"/>
              </w:rPr>
            </w:pPr>
          </w:p>
        </w:tc>
        <w:tc>
          <w:tcPr>
            <w:tcW w:w="7850" w:type="dxa"/>
            <w:gridSpan w:val="28"/>
            <w:shd w:val="clear" w:color="auto" w:fill="auto"/>
          </w:tcPr>
          <w:p w14:paraId="6C8CFC49" w14:textId="77777777" w:rsidR="007027D2" w:rsidRDefault="007027D2" w:rsidP="003F046E">
            <w:pPr>
              <w:contextualSpacing/>
              <w:rPr>
                <w:b/>
                <w:bCs/>
              </w:rPr>
            </w:pPr>
          </w:p>
          <w:p w14:paraId="27C6381D" w14:textId="6E59227D" w:rsidR="003F046E" w:rsidRPr="007027D2" w:rsidRDefault="003F046E" w:rsidP="003F046E">
            <w:pPr>
              <w:contextualSpacing/>
              <w:rPr>
                <w:b/>
                <w:bCs/>
                <w:szCs w:val="20"/>
              </w:rPr>
            </w:pPr>
            <w:r w:rsidRPr="007027D2">
              <w:rPr>
                <w:b/>
                <w:bCs/>
              </w:rPr>
              <w:t>If the original application is not in English, please provide a copy of the application translated into English.</w:t>
            </w:r>
            <w:r w:rsidRPr="007027D2">
              <w:rPr>
                <w:b/>
                <w:bCs/>
                <w:shd w:val="clear" w:color="auto" w:fill="FFFF00"/>
              </w:rPr>
              <w:t xml:space="preserve"> </w:t>
            </w:r>
          </w:p>
          <w:p w14:paraId="02664087" w14:textId="77777777" w:rsidR="003F046E" w:rsidRPr="003F046E" w:rsidRDefault="003F046E" w:rsidP="00B70C9F">
            <w:pPr>
              <w:contextualSpacing/>
              <w:rPr>
                <w:b/>
                <w:szCs w:val="20"/>
              </w:rPr>
            </w:pPr>
          </w:p>
          <w:p w14:paraId="5A8B3CF2" w14:textId="20D765B9" w:rsidR="00DD0BAA" w:rsidRPr="003F046E" w:rsidRDefault="00DD0BAA" w:rsidP="00B70C9F">
            <w:pPr>
              <w:contextualSpacing/>
              <w:rPr>
                <w:sz w:val="20"/>
                <w:szCs w:val="20"/>
              </w:rPr>
            </w:pPr>
            <w:r w:rsidRPr="003F046E">
              <w:rPr>
                <w:bCs/>
                <w:szCs w:val="20"/>
              </w:rPr>
              <w:t>Please answer all the following questions:</w:t>
            </w:r>
          </w:p>
        </w:tc>
        <w:tc>
          <w:tcPr>
            <w:tcW w:w="1843" w:type="dxa"/>
            <w:gridSpan w:val="4"/>
            <w:shd w:val="clear" w:color="auto" w:fill="auto"/>
            <w:vAlign w:val="center"/>
          </w:tcPr>
          <w:p w14:paraId="2AADFE83" w14:textId="77777777" w:rsidR="00DD0BAA" w:rsidRPr="00760C41" w:rsidRDefault="00DD0BAA" w:rsidP="00B70C9F">
            <w:pPr>
              <w:contextualSpacing/>
              <w:rPr>
                <w:sz w:val="20"/>
                <w:szCs w:val="20"/>
              </w:rPr>
            </w:pPr>
          </w:p>
        </w:tc>
      </w:tr>
      <w:tr w:rsidR="002378FB" w:rsidRPr="009C2ADD" w14:paraId="5AE0CBEC" w14:textId="77777777" w:rsidTr="00DD0BAA">
        <w:trPr>
          <w:gridAfter w:val="1"/>
          <w:wAfter w:w="9693" w:type="dxa"/>
        </w:trPr>
        <w:tc>
          <w:tcPr>
            <w:tcW w:w="655" w:type="dxa"/>
            <w:shd w:val="clear" w:color="auto" w:fill="auto"/>
          </w:tcPr>
          <w:p w14:paraId="1C025CEC" w14:textId="77777777" w:rsidR="002378FB" w:rsidRPr="009C2ADD" w:rsidRDefault="002378FB" w:rsidP="009F3FEE">
            <w:pPr>
              <w:contextualSpacing/>
              <w:rPr>
                <w:b/>
                <w:sz w:val="20"/>
                <w:szCs w:val="20"/>
              </w:rPr>
            </w:pPr>
          </w:p>
        </w:tc>
        <w:tc>
          <w:tcPr>
            <w:tcW w:w="602" w:type="dxa"/>
            <w:gridSpan w:val="2"/>
            <w:shd w:val="clear" w:color="auto" w:fill="auto"/>
          </w:tcPr>
          <w:p w14:paraId="21B38275" w14:textId="77777777" w:rsidR="002378FB" w:rsidRPr="009C2ADD" w:rsidRDefault="002378FB" w:rsidP="009F3FEE">
            <w:pPr>
              <w:ind w:left="-57"/>
              <w:contextualSpacing/>
              <w:rPr>
                <w:sz w:val="20"/>
                <w:szCs w:val="20"/>
              </w:rPr>
            </w:pPr>
            <w:r w:rsidRPr="009C2ADD">
              <w:rPr>
                <w:sz w:val="20"/>
                <w:szCs w:val="20"/>
              </w:rPr>
              <w:t>(i)</w:t>
            </w:r>
          </w:p>
        </w:tc>
        <w:tc>
          <w:tcPr>
            <w:tcW w:w="7248" w:type="dxa"/>
            <w:gridSpan w:val="26"/>
            <w:shd w:val="clear" w:color="auto" w:fill="auto"/>
            <w:vAlign w:val="center"/>
          </w:tcPr>
          <w:p w14:paraId="0CFB8FA1" w14:textId="77777777" w:rsidR="00384FEB" w:rsidRDefault="008863CD" w:rsidP="009F3FEE">
            <w:pPr>
              <w:rPr>
                <w:bCs/>
                <w:sz w:val="20"/>
                <w:szCs w:val="20"/>
              </w:rPr>
            </w:pPr>
            <w:r w:rsidRPr="00C8563E">
              <w:rPr>
                <w:bCs/>
                <w:sz w:val="20"/>
                <w:szCs w:val="20"/>
              </w:rPr>
              <w:t>Does the project have approval from a local AEC or equivalent in the country where the animals are required or where the animal work will be conducted</w:t>
            </w:r>
            <w:r w:rsidR="00C8563E" w:rsidRPr="00C8563E">
              <w:rPr>
                <w:bCs/>
                <w:sz w:val="20"/>
                <w:szCs w:val="20"/>
              </w:rPr>
              <w:t>?</w:t>
            </w:r>
          </w:p>
          <w:p w14:paraId="7EA0893C" w14:textId="1C8B01F1" w:rsidR="00C71514" w:rsidRPr="008A31D2" w:rsidRDefault="00C71514" w:rsidP="008A31D2">
            <w:pPr>
              <w:rPr>
                <w:bCs/>
                <w:i/>
                <w:iCs/>
                <w:sz w:val="20"/>
                <w:szCs w:val="20"/>
              </w:rPr>
            </w:pPr>
            <w:r w:rsidRPr="00C71514">
              <w:rPr>
                <w:bCs/>
                <w:i/>
                <w:iCs/>
                <w:sz w:val="20"/>
                <w:szCs w:val="20"/>
              </w:rPr>
              <w:t>If yes, please provide details on the AEC including constitution and guidance.</w:t>
            </w:r>
          </w:p>
        </w:tc>
        <w:tc>
          <w:tcPr>
            <w:tcW w:w="1843" w:type="dxa"/>
            <w:gridSpan w:val="4"/>
            <w:shd w:val="clear" w:color="auto" w:fill="auto"/>
          </w:tcPr>
          <w:p w14:paraId="6FBDAE9E" w14:textId="77777777" w:rsidR="002378FB" w:rsidRPr="009C2ADD" w:rsidRDefault="002378FB" w:rsidP="00DD0BAA">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w:t>
            </w:r>
          </w:p>
        </w:tc>
      </w:tr>
      <w:tr w:rsidR="008A31D2" w:rsidRPr="009C2ADD" w14:paraId="51AE6BBC" w14:textId="77777777" w:rsidTr="00D502EF">
        <w:trPr>
          <w:gridAfter w:val="1"/>
          <w:wAfter w:w="9693" w:type="dxa"/>
        </w:trPr>
        <w:tc>
          <w:tcPr>
            <w:tcW w:w="655" w:type="dxa"/>
            <w:shd w:val="clear" w:color="auto" w:fill="auto"/>
          </w:tcPr>
          <w:p w14:paraId="0AE0A4AA" w14:textId="77777777" w:rsidR="008A31D2" w:rsidRPr="009C2ADD" w:rsidRDefault="008A31D2" w:rsidP="00D502EF">
            <w:pPr>
              <w:contextualSpacing/>
              <w:rPr>
                <w:sz w:val="20"/>
                <w:szCs w:val="20"/>
              </w:rPr>
            </w:pPr>
          </w:p>
        </w:tc>
        <w:tc>
          <w:tcPr>
            <w:tcW w:w="602" w:type="dxa"/>
            <w:gridSpan w:val="2"/>
            <w:tcBorders>
              <w:right w:val="single" w:sz="4" w:space="0" w:color="auto"/>
            </w:tcBorders>
            <w:shd w:val="clear" w:color="auto" w:fill="auto"/>
          </w:tcPr>
          <w:p w14:paraId="6719C4D4" w14:textId="77777777" w:rsidR="008A31D2" w:rsidRPr="009C2ADD" w:rsidRDefault="008A31D2" w:rsidP="00D502EF">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0E642" w14:textId="77777777" w:rsidR="008A31D2" w:rsidRPr="009C2ADD" w:rsidRDefault="008A31D2" w:rsidP="00D502EF">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8A31D2" w:rsidRPr="009C2ADD" w14:paraId="2DC93F38" w14:textId="77777777" w:rsidTr="00DD0BAA">
        <w:trPr>
          <w:gridAfter w:val="1"/>
          <w:wAfter w:w="9693" w:type="dxa"/>
        </w:trPr>
        <w:tc>
          <w:tcPr>
            <w:tcW w:w="655" w:type="dxa"/>
            <w:shd w:val="clear" w:color="auto" w:fill="auto"/>
          </w:tcPr>
          <w:p w14:paraId="15959DAB" w14:textId="77777777" w:rsidR="008A31D2" w:rsidRPr="009C2ADD" w:rsidRDefault="008A31D2" w:rsidP="009F3FEE">
            <w:pPr>
              <w:contextualSpacing/>
              <w:rPr>
                <w:b/>
                <w:sz w:val="20"/>
                <w:szCs w:val="20"/>
              </w:rPr>
            </w:pPr>
          </w:p>
        </w:tc>
        <w:tc>
          <w:tcPr>
            <w:tcW w:w="602" w:type="dxa"/>
            <w:gridSpan w:val="2"/>
            <w:shd w:val="clear" w:color="auto" w:fill="auto"/>
          </w:tcPr>
          <w:p w14:paraId="27CE7301" w14:textId="77777777" w:rsidR="008A31D2" w:rsidRPr="009C2ADD" w:rsidRDefault="008A31D2" w:rsidP="009F3FEE">
            <w:pPr>
              <w:ind w:left="-57"/>
              <w:contextualSpacing/>
              <w:rPr>
                <w:sz w:val="20"/>
                <w:szCs w:val="20"/>
              </w:rPr>
            </w:pPr>
          </w:p>
        </w:tc>
        <w:tc>
          <w:tcPr>
            <w:tcW w:w="7248" w:type="dxa"/>
            <w:gridSpan w:val="26"/>
            <w:shd w:val="clear" w:color="auto" w:fill="auto"/>
            <w:vAlign w:val="center"/>
          </w:tcPr>
          <w:p w14:paraId="361EA496" w14:textId="77777777" w:rsidR="008A31D2" w:rsidRPr="00C8563E" w:rsidRDefault="008A31D2" w:rsidP="009F3FEE">
            <w:pPr>
              <w:rPr>
                <w:bCs/>
                <w:sz w:val="20"/>
                <w:szCs w:val="20"/>
              </w:rPr>
            </w:pPr>
          </w:p>
        </w:tc>
        <w:tc>
          <w:tcPr>
            <w:tcW w:w="1843" w:type="dxa"/>
            <w:gridSpan w:val="4"/>
            <w:shd w:val="clear" w:color="auto" w:fill="auto"/>
          </w:tcPr>
          <w:p w14:paraId="509CE34F" w14:textId="77777777" w:rsidR="008A31D2" w:rsidRPr="00760C41" w:rsidRDefault="008A31D2" w:rsidP="00DD0BAA">
            <w:pPr>
              <w:contextualSpacing/>
              <w:rPr>
                <w:sz w:val="20"/>
                <w:szCs w:val="20"/>
              </w:rPr>
            </w:pPr>
          </w:p>
        </w:tc>
      </w:tr>
      <w:tr w:rsidR="00B17675" w:rsidRPr="009C2ADD" w14:paraId="018FE78C" w14:textId="77777777" w:rsidTr="008A31D2">
        <w:trPr>
          <w:gridAfter w:val="1"/>
          <w:wAfter w:w="9693" w:type="dxa"/>
          <w:trHeight w:val="568"/>
        </w:trPr>
        <w:tc>
          <w:tcPr>
            <w:tcW w:w="655" w:type="dxa"/>
            <w:shd w:val="clear" w:color="auto" w:fill="auto"/>
          </w:tcPr>
          <w:p w14:paraId="50F8D4F4" w14:textId="77777777" w:rsidR="00B17675" w:rsidRPr="009C2ADD" w:rsidRDefault="00B17675" w:rsidP="00B17675">
            <w:pPr>
              <w:contextualSpacing/>
              <w:rPr>
                <w:b/>
                <w:sz w:val="20"/>
                <w:szCs w:val="20"/>
              </w:rPr>
            </w:pPr>
          </w:p>
        </w:tc>
        <w:tc>
          <w:tcPr>
            <w:tcW w:w="602" w:type="dxa"/>
            <w:gridSpan w:val="2"/>
            <w:shd w:val="clear" w:color="auto" w:fill="auto"/>
          </w:tcPr>
          <w:p w14:paraId="7DA490A8" w14:textId="77777777" w:rsidR="00B17675" w:rsidRDefault="00B17675" w:rsidP="00B17675">
            <w:pPr>
              <w:ind w:left="-57"/>
              <w:contextualSpacing/>
              <w:rPr>
                <w:sz w:val="20"/>
                <w:szCs w:val="20"/>
              </w:rPr>
            </w:pPr>
            <w:r w:rsidRPr="009C2ADD">
              <w:rPr>
                <w:sz w:val="20"/>
                <w:szCs w:val="20"/>
              </w:rPr>
              <w:t>(i</w:t>
            </w:r>
            <w:r>
              <w:rPr>
                <w:sz w:val="20"/>
                <w:szCs w:val="20"/>
              </w:rPr>
              <w:t>i</w:t>
            </w:r>
            <w:r w:rsidRPr="009C2ADD">
              <w:rPr>
                <w:sz w:val="20"/>
                <w:szCs w:val="20"/>
              </w:rPr>
              <w:t>)</w:t>
            </w:r>
          </w:p>
          <w:p w14:paraId="750E7EA9" w14:textId="1A812DED" w:rsidR="00B17675" w:rsidRPr="009C2ADD" w:rsidRDefault="00B17675" w:rsidP="00B17675">
            <w:pPr>
              <w:contextualSpacing/>
              <w:rPr>
                <w:sz w:val="20"/>
                <w:szCs w:val="20"/>
              </w:rPr>
            </w:pPr>
          </w:p>
        </w:tc>
        <w:tc>
          <w:tcPr>
            <w:tcW w:w="7248" w:type="dxa"/>
            <w:gridSpan w:val="26"/>
            <w:shd w:val="clear" w:color="auto" w:fill="auto"/>
          </w:tcPr>
          <w:p w14:paraId="6BB1808B" w14:textId="294E3DAB" w:rsidR="00B17675" w:rsidRDefault="00B17675" w:rsidP="00B17675">
            <w:pPr>
              <w:rPr>
                <w:bCs/>
                <w:sz w:val="20"/>
                <w:szCs w:val="20"/>
              </w:rPr>
            </w:pPr>
            <w:r>
              <w:rPr>
                <w:bCs/>
                <w:sz w:val="20"/>
                <w:szCs w:val="20"/>
              </w:rPr>
              <w:t xml:space="preserve">Is the Animal Welfare legislation in that country equivalent to the Code. </w:t>
            </w:r>
          </w:p>
          <w:p w14:paraId="481E1A6C" w14:textId="648E28D4" w:rsidR="00B17675" w:rsidRPr="00B17675" w:rsidRDefault="00B17675" w:rsidP="008A31D2">
            <w:pPr>
              <w:rPr>
                <w:bCs/>
                <w:i/>
                <w:iCs/>
                <w:sz w:val="20"/>
                <w:szCs w:val="20"/>
              </w:rPr>
            </w:pPr>
            <w:r w:rsidRPr="00B17675">
              <w:rPr>
                <w:bCs/>
                <w:i/>
                <w:iCs/>
                <w:sz w:val="20"/>
                <w:szCs w:val="20"/>
              </w:rPr>
              <w:t>If no, please discuss the key differences as relevant to this application and how animal wellbeing will be ensured.</w:t>
            </w:r>
          </w:p>
        </w:tc>
        <w:tc>
          <w:tcPr>
            <w:tcW w:w="1843" w:type="dxa"/>
            <w:gridSpan w:val="4"/>
            <w:shd w:val="clear" w:color="auto" w:fill="auto"/>
          </w:tcPr>
          <w:p w14:paraId="101B52A0" w14:textId="16C1046E" w:rsidR="00B17675" w:rsidRDefault="00B17675" w:rsidP="00B17675">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w:t>
            </w:r>
          </w:p>
          <w:p w14:paraId="05D3B5F3" w14:textId="25F7D16B" w:rsidR="00B17675" w:rsidRDefault="00B17675" w:rsidP="00B17675">
            <w:pPr>
              <w:contextualSpacing/>
              <w:rPr>
                <w:sz w:val="20"/>
                <w:szCs w:val="20"/>
              </w:rPr>
            </w:pPr>
          </w:p>
          <w:p w14:paraId="2F29BACE" w14:textId="6EF04EDE" w:rsidR="00B17675" w:rsidRDefault="00B17675" w:rsidP="00B17675">
            <w:pPr>
              <w:contextualSpacing/>
              <w:rPr>
                <w:sz w:val="20"/>
                <w:szCs w:val="20"/>
              </w:rPr>
            </w:pPr>
          </w:p>
          <w:p w14:paraId="45E872FB" w14:textId="7433476A" w:rsidR="00B17675" w:rsidRPr="009C2ADD" w:rsidRDefault="00B17675" w:rsidP="00B17675">
            <w:pPr>
              <w:contextualSpacing/>
              <w:rPr>
                <w:sz w:val="20"/>
                <w:szCs w:val="20"/>
              </w:rPr>
            </w:pPr>
          </w:p>
        </w:tc>
      </w:tr>
      <w:tr w:rsidR="008A31D2" w:rsidRPr="009C2ADD" w14:paraId="10CA53E4" w14:textId="77777777" w:rsidTr="00D502EF">
        <w:trPr>
          <w:gridAfter w:val="1"/>
          <w:wAfter w:w="9693" w:type="dxa"/>
        </w:trPr>
        <w:tc>
          <w:tcPr>
            <w:tcW w:w="655" w:type="dxa"/>
            <w:shd w:val="clear" w:color="auto" w:fill="auto"/>
          </w:tcPr>
          <w:p w14:paraId="320DBEE3" w14:textId="77777777" w:rsidR="008A31D2" w:rsidRPr="009C2ADD" w:rsidRDefault="008A31D2" w:rsidP="00D502EF">
            <w:pPr>
              <w:contextualSpacing/>
              <w:rPr>
                <w:sz w:val="20"/>
                <w:szCs w:val="20"/>
              </w:rPr>
            </w:pPr>
          </w:p>
        </w:tc>
        <w:tc>
          <w:tcPr>
            <w:tcW w:w="602" w:type="dxa"/>
            <w:gridSpan w:val="2"/>
            <w:tcBorders>
              <w:right w:val="single" w:sz="4" w:space="0" w:color="auto"/>
            </w:tcBorders>
            <w:shd w:val="clear" w:color="auto" w:fill="auto"/>
          </w:tcPr>
          <w:p w14:paraId="5460D145" w14:textId="77777777" w:rsidR="008A31D2" w:rsidRPr="009C2ADD" w:rsidRDefault="008A31D2" w:rsidP="00D502EF">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936DC" w14:textId="77777777" w:rsidR="008A31D2" w:rsidRPr="009C2ADD" w:rsidRDefault="008A31D2" w:rsidP="00D502EF">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8A31D2" w:rsidRPr="00384FEB" w14:paraId="60BAB440" w14:textId="77777777" w:rsidTr="00DD0BAA">
        <w:trPr>
          <w:gridAfter w:val="1"/>
          <w:wAfter w:w="9693" w:type="dxa"/>
        </w:trPr>
        <w:tc>
          <w:tcPr>
            <w:tcW w:w="655" w:type="dxa"/>
            <w:shd w:val="clear" w:color="auto" w:fill="auto"/>
          </w:tcPr>
          <w:p w14:paraId="0E9EF7A4" w14:textId="77777777" w:rsidR="008A31D2" w:rsidRPr="009C2ADD" w:rsidRDefault="008A31D2" w:rsidP="00B17675">
            <w:pPr>
              <w:contextualSpacing/>
              <w:rPr>
                <w:b/>
                <w:sz w:val="20"/>
                <w:szCs w:val="20"/>
              </w:rPr>
            </w:pPr>
          </w:p>
        </w:tc>
        <w:tc>
          <w:tcPr>
            <w:tcW w:w="602" w:type="dxa"/>
            <w:gridSpan w:val="2"/>
            <w:shd w:val="clear" w:color="auto" w:fill="auto"/>
          </w:tcPr>
          <w:p w14:paraId="038F0175" w14:textId="77777777" w:rsidR="008A31D2" w:rsidRPr="002B71F6" w:rsidRDefault="008A31D2" w:rsidP="00B17675">
            <w:pPr>
              <w:ind w:left="-57"/>
              <w:contextualSpacing/>
              <w:rPr>
                <w:sz w:val="20"/>
                <w:szCs w:val="20"/>
              </w:rPr>
            </w:pPr>
          </w:p>
        </w:tc>
        <w:tc>
          <w:tcPr>
            <w:tcW w:w="7248" w:type="dxa"/>
            <w:gridSpan w:val="26"/>
            <w:shd w:val="clear" w:color="auto" w:fill="auto"/>
            <w:vAlign w:val="center"/>
          </w:tcPr>
          <w:p w14:paraId="4943DFE2" w14:textId="09634B9B" w:rsidR="008A31D2" w:rsidRDefault="008A31D2" w:rsidP="008A31D2">
            <w:pPr>
              <w:rPr>
                <w:bCs/>
                <w:i/>
                <w:iCs/>
                <w:sz w:val="20"/>
                <w:szCs w:val="20"/>
              </w:rPr>
            </w:pPr>
            <w:r w:rsidRPr="008A31D2">
              <w:rPr>
                <w:bCs/>
                <w:sz w:val="20"/>
                <w:szCs w:val="20"/>
              </w:rPr>
              <w:t xml:space="preserve">Has a </w:t>
            </w:r>
            <w:r>
              <w:rPr>
                <w:bCs/>
                <w:sz w:val="20"/>
                <w:szCs w:val="20"/>
              </w:rPr>
              <w:t xml:space="preserve">translated </w:t>
            </w:r>
            <w:r w:rsidRPr="008A31D2">
              <w:rPr>
                <w:bCs/>
                <w:sz w:val="20"/>
                <w:szCs w:val="20"/>
              </w:rPr>
              <w:t xml:space="preserve">copy of the Animal Welfare Legislation </w:t>
            </w:r>
            <w:r w:rsidRPr="00B17675">
              <w:rPr>
                <w:bCs/>
                <w:sz w:val="20"/>
                <w:szCs w:val="20"/>
              </w:rPr>
              <w:t>in the country where the animal work is proposed</w:t>
            </w:r>
            <w:r w:rsidRPr="008A31D2">
              <w:rPr>
                <w:bCs/>
                <w:sz w:val="20"/>
                <w:szCs w:val="20"/>
              </w:rPr>
              <w:t xml:space="preserve"> been attached</w:t>
            </w:r>
            <w:r>
              <w:rPr>
                <w:bCs/>
                <w:i/>
                <w:iCs/>
                <w:sz w:val="20"/>
                <w:szCs w:val="20"/>
              </w:rPr>
              <w:t>?</w:t>
            </w:r>
          </w:p>
          <w:p w14:paraId="2037A5CB" w14:textId="77777777" w:rsidR="008A31D2" w:rsidRPr="002B71F6" w:rsidRDefault="008A31D2" w:rsidP="00B17675">
            <w:pPr>
              <w:rPr>
                <w:bCs/>
                <w:sz w:val="20"/>
                <w:szCs w:val="20"/>
              </w:rPr>
            </w:pPr>
          </w:p>
        </w:tc>
        <w:tc>
          <w:tcPr>
            <w:tcW w:w="1843" w:type="dxa"/>
            <w:gridSpan w:val="4"/>
            <w:shd w:val="clear" w:color="auto" w:fill="auto"/>
          </w:tcPr>
          <w:p w14:paraId="11E030BE" w14:textId="6E479A27" w:rsidR="008A31D2" w:rsidRPr="002B71F6" w:rsidRDefault="008A31D2" w:rsidP="00B17675">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w:t>
            </w:r>
          </w:p>
        </w:tc>
      </w:tr>
      <w:tr w:rsidR="008A31D2" w:rsidRPr="00384FEB" w14:paraId="2D015210" w14:textId="77777777" w:rsidTr="00DD0BAA">
        <w:trPr>
          <w:gridAfter w:val="1"/>
          <w:wAfter w:w="9693" w:type="dxa"/>
        </w:trPr>
        <w:tc>
          <w:tcPr>
            <w:tcW w:w="655" w:type="dxa"/>
            <w:shd w:val="clear" w:color="auto" w:fill="auto"/>
          </w:tcPr>
          <w:p w14:paraId="573A84A0" w14:textId="77777777" w:rsidR="008A31D2" w:rsidRPr="009C2ADD" w:rsidRDefault="008A31D2" w:rsidP="00B17675">
            <w:pPr>
              <w:contextualSpacing/>
              <w:rPr>
                <w:b/>
                <w:sz w:val="20"/>
                <w:szCs w:val="20"/>
              </w:rPr>
            </w:pPr>
          </w:p>
        </w:tc>
        <w:tc>
          <w:tcPr>
            <w:tcW w:w="602" w:type="dxa"/>
            <w:gridSpan w:val="2"/>
            <w:shd w:val="clear" w:color="auto" w:fill="auto"/>
          </w:tcPr>
          <w:p w14:paraId="7AFEE21C" w14:textId="77777777" w:rsidR="008A31D2" w:rsidRPr="002B71F6" w:rsidRDefault="008A31D2" w:rsidP="00B17675">
            <w:pPr>
              <w:ind w:left="-57"/>
              <w:contextualSpacing/>
              <w:rPr>
                <w:sz w:val="20"/>
                <w:szCs w:val="20"/>
              </w:rPr>
            </w:pPr>
          </w:p>
        </w:tc>
        <w:tc>
          <w:tcPr>
            <w:tcW w:w="7248" w:type="dxa"/>
            <w:gridSpan w:val="26"/>
            <w:shd w:val="clear" w:color="auto" w:fill="auto"/>
            <w:vAlign w:val="center"/>
          </w:tcPr>
          <w:p w14:paraId="1F355345" w14:textId="77777777" w:rsidR="008A31D2" w:rsidRPr="002B71F6" w:rsidRDefault="008A31D2" w:rsidP="00B17675">
            <w:pPr>
              <w:rPr>
                <w:bCs/>
                <w:sz w:val="20"/>
                <w:szCs w:val="20"/>
              </w:rPr>
            </w:pPr>
          </w:p>
        </w:tc>
        <w:tc>
          <w:tcPr>
            <w:tcW w:w="1843" w:type="dxa"/>
            <w:gridSpan w:val="4"/>
            <w:shd w:val="clear" w:color="auto" w:fill="auto"/>
          </w:tcPr>
          <w:p w14:paraId="5BC844B9" w14:textId="77777777" w:rsidR="008A31D2" w:rsidRPr="002B71F6" w:rsidRDefault="008A31D2" w:rsidP="00B17675">
            <w:pPr>
              <w:contextualSpacing/>
              <w:rPr>
                <w:sz w:val="20"/>
                <w:szCs w:val="20"/>
              </w:rPr>
            </w:pPr>
          </w:p>
        </w:tc>
      </w:tr>
      <w:tr w:rsidR="00B17675" w:rsidRPr="00384FEB" w14:paraId="2ADE5A93" w14:textId="77777777" w:rsidTr="00DD0BAA">
        <w:trPr>
          <w:gridAfter w:val="1"/>
          <w:wAfter w:w="9693" w:type="dxa"/>
        </w:trPr>
        <w:tc>
          <w:tcPr>
            <w:tcW w:w="655" w:type="dxa"/>
            <w:shd w:val="clear" w:color="auto" w:fill="auto"/>
          </w:tcPr>
          <w:p w14:paraId="08B2899B" w14:textId="77777777" w:rsidR="00B17675" w:rsidRPr="009C2ADD" w:rsidRDefault="00B17675" w:rsidP="00B17675">
            <w:pPr>
              <w:contextualSpacing/>
              <w:rPr>
                <w:b/>
                <w:sz w:val="20"/>
                <w:szCs w:val="20"/>
              </w:rPr>
            </w:pPr>
          </w:p>
        </w:tc>
        <w:tc>
          <w:tcPr>
            <w:tcW w:w="602" w:type="dxa"/>
            <w:gridSpan w:val="2"/>
            <w:shd w:val="clear" w:color="auto" w:fill="auto"/>
          </w:tcPr>
          <w:p w14:paraId="4455A513" w14:textId="2E01257E" w:rsidR="00B17675" w:rsidRPr="00384FEB" w:rsidRDefault="00B17675" w:rsidP="00B17675">
            <w:pPr>
              <w:ind w:left="-57"/>
              <w:contextualSpacing/>
              <w:rPr>
                <w:sz w:val="20"/>
                <w:szCs w:val="20"/>
                <w:highlight w:val="yellow"/>
              </w:rPr>
            </w:pPr>
            <w:r w:rsidRPr="002B71F6">
              <w:rPr>
                <w:sz w:val="20"/>
                <w:szCs w:val="20"/>
              </w:rPr>
              <w:t>(iii)</w:t>
            </w:r>
          </w:p>
        </w:tc>
        <w:tc>
          <w:tcPr>
            <w:tcW w:w="7248" w:type="dxa"/>
            <w:gridSpan w:val="26"/>
            <w:shd w:val="clear" w:color="auto" w:fill="auto"/>
            <w:vAlign w:val="center"/>
          </w:tcPr>
          <w:p w14:paraId="2255F4F1" w14:textId="14C2945B" w:rsidR="00B17675" w:rsidRDefault="00B17675" w:rsidP="00B17675">
            <w:pPr>
              <w:rPr>
                <w:bCs/>
                <w:sz w:val="20"/>
                <w:szCs w:val="20"/>
              </w:rPr>
            </w:pPr>
            <w:r w:rsidRPr="002B71F6">
              <w:rPr>
                <w:bCs/>
                <w:sz w:val="20"/>
                <w:szCs w:val="20"/>
              </w:rPr>
              <w:t>Can you provide other evidence (in English) signed by the head of the overseas organisation or AEC Chairperson that the approval granted will ensure outcomes that would be equivalent to those expected through application of the Code [S 2.6.11]?</w:t>
            </w:r>
          </w:p>
          <w:p w14:paraId="44FF616C" w14:textId="77777777" w:rsidR="008A31D2" w:rsidRDefault="008A31D2" w:rsidP="00B17675">
            <w:pPr>
              <w:rPr>
                <w:bCs/>
                <w:sz w:val="20"/>
                <w:szCs w:val="20"/>
              </w:rPr>
            </w:pPr>
          </w:p>
          <w:p w14:paraId="07C22793" w14:textId="7752F7F5" w:rsidR="00DA1DBA" w:rsidRPr="008A31D2" w:rsidRDefault="008A31D2" w:rsidP="00B17675">
            <w:pPr>
              <w:rPr>
                <w:bCs/>
                <w:sz w:val="20"/>
                <w:szCs w:val="20"/>
              </w:rPr>
            </w:pPr>
            <w:r w:rsidRPr="008A31D2">
              <w:rPr>
                <w:bCs/>
                <w:sz w:val="20"/>
                <w:szCs w:val="20"/>
              </w:rPr>
              <w:t>I</w:t>
            </w:r>
            <w:r w:rsidR="00DA1DBA" w:rsidRPr="008A31D2">
              <w:rPr>
                <w:bCs/>
                <w:sz w:val="20"/>
                <w:szCs w:val="20"/>
              </w:rPr>
              <w:t xml:space="preserve">s the signed confirmation attached?  </w:t>
            </w:r>
          </w:p>
          <w:p w14:paraId="475FED32" w14:textId="77777777" w:rsidR="00DA1DBA" w:rsidRPr="00DA1DBA" w:rsidRDefault="00DA1DBA" w:rsidP="00B17675">
            <w:pPr>
              <w:rPr>
                <w:bCs/>
                <w:i/>
                <w:iCs/>
                <w:sz w:val="20"/>
                <w:szCs w:val="20"/>
              </w:rPr>
            </w:pPr>
          </w:p>
          <w:p w14:paraId="24AA9DDD" w14:textId="250EDABB" w:rsidR="00C71514" w:rsidRPr="00B17675" w:rsidRDefault="00B17675" w:rsidP="008A31D2">
            <w:pPr>
              <w:rPr>
                <w:bCs/>
                <w:i/>
                <w:iCs/>
                <w:sz w:val="20"/>
                <w:szCs w:val="20"/>
              </w:rPr>
            </w:pPr>
            <w:r w:rsidRPr="00B17675">
              <w:rPr>
                <w:bCs/>
                <w:i/>
                <w:iCs/>
                <w:sz w:val="20"/>
                <w:szCs w:val="20"/>
              </w:rPr>
              <w:t>If no, please provide an alternative explanation for how equivalent outcomes will be achieved e.g. Animal Welfare guidelines</w:t>
            </w:r>
            <w:r>
              <w:rPr>
                <w:bCs/>
                <w:i/>
                <w:iCs/>
                <w:sz w:val="20"/>
                <w:szCs w:val="20"/>
              </w:rPr>
              <w:t xml:space="preserve"> see 1.3 </w:t>
            </w:r>
            <w:r w:rsidR="00616C9E">
              <w:rPr>
                <w:bCs/>
                <w:i/>
                <w:iCs/>
                <w:sz w:val="20"/>
                <w:szCs w:val="20"/>
              </w:rPr>
              <w:t>(</w:t>
            </w:r>
            <w:r>
              <w:rPr>
                <w:bCs/>
                <w:i/>
                <w:iCs/>
                <w:sz w:val="20"/>
                <w:szCs w:val="20"/>
              </w:rPr>
              <w:t>ii) above</w:t>
            </w:r>
            <w:r w:rsidR="00C71514">
              <w:rPr>
                <w:bCs/>
                <w:i/>
                <w:iCs/>
                <w:sz w:val="20"/>
                <w:szCs w:val="20"/>
              </w:rPr>
              <w:t>.</w:t>
            </w:r>
          </w:p>
        </w:tc>
        <w:tc>
          <w:tcPr>
            <w:tcW w:w="1843" w:type="dxa"/>
            <w:gridSpan w:val="4"/>
            <w:shd w:val="clear" w:color="auto" w:fill="auto"/>
          </w:tcPr>
          <w:p w14:paraId="42F3A04B" w14:textId="77777777" w:rsidR="00B17675" w:rsidRDefault="00B17675" w:rsidP="00B17675">
            <w:pPr>
              <w:contextualSpacing/>
              <w:rPr>
                <w:sz w:val="20"/>
                <w:szCs w:val="20"/>
              </w:rPr>
            </w:pPr>
            <w:r w:rsidRPr="002B71F6">
              <w:rPr>
                <w:sz w:val="20"/>
                <w:szCs w:val="20"/>
              </w:rPr>
              <w:t xml:space="preserve">Yes </w:t>
            </w:r>
            <w:r w:rsidRPr="002B71F6">
              <w:rPr>
                <w:sz w:val="20"/>
                <w:szCs w:val="20"/>
              </w:rPr>
              <w:fldChar w:fldCharType="begin">
                <w:ffData>
                  <w:name w:val="Check46"/>
                  <w:enabled/>
                  <w:calcOnExit w:val="0"/>
                  <w:checkBox>
                    <w:sizeAuto/>
                    <w:default w:val="0"/>
                  </w:checkBox>
                </w:ffData>
              </w:fldChar>
            </w:r>
            <w:r w:rsidRPr="002B71F6">
              <w:rPr>
                <w:sz w:val="20"/>
                <w:szCs w:val="20"/>
              </w:rPr>
              <w:instrText xml:space="preserve"> FORMCHECKBOX </w:instrText>
            </w:r>
            <w:r w:rsidR="004F2466">
              <w:rPr>
                <w:sz w:val="20"/>
                <w:szCs w:val="20"/>
              </w:rPr>
            </w:r>
            <w:r w:rsidR="004F2466">
              <w:rPr>
                <w:sz w:val="20"/>
                <w:szCs w:val="20"/>
              </w:rPr>
              <w:fldChar w:fldCharType="separate"/>
            </w:r>
            <w:r w:rsidRPr="002B71F6">
              <w:rPr>
                <w:sz w:val="20"/>
                <w:szCs w:val="20"/>
              </w:rPr>
              <w:fldChar w:fldCharType="end"/>
            </w:r>
            <w:r w:rsidRPr="002B71F6">
              <w:rPr>
                <w:sz w:val="20"/>
                <w:szCs w:val="20"/>
              </w:rPr>
              <w:t xml:space="preserve">  No </w:t>
            </w:r>
            <w:r w:rsidRPr="002B71F6">
              <w:rPr>
                <w:sz w:val="20"/>
                <w:szCs w:val="20"/>
              </w:rPr>
              <w:fldChar w:fldCharType="begin">
                <w:ffData>
                  <w:name w:val="Check46"/>
                  <w:enabled/>
                  <w:calcOnExit w:val="0"/>
                  <w:checkBox>
                    <w:sizeAuto/>
                    <w:default w:val="0"/>
                  </w:checkBox>
                </w:ffData>
              </w:fldChar>
            </w:r>
            <w:r w:rsidRPr="002B71F6">
              <w:rPr>
                <w:sz w:val="20"/>
                <w:szCs w:val="20"/>
              </w:rPr>
              <w:instrText xml:space="preserve"> FORMCHECKBOX </w:instrText>
            </w:r>
            <w:r w:rsidR="004F2466">
              <w:rPr>
                <w:sz w:val="20"/>
                <w:szCs w:val="20"/>
              </w:rPr>
            </w:r>
            <w:r w:rsidR="004F2466">
              <w:rPr>
                <w:sz w:val="20"/>
                <w:szCs w:val="20"/>
              </w:rPr>
              <w:fldChar w:fldCharType="separate"/>
            </w:r>
            <w:r w:rsidRPr="002B71F6">
              <w:rPr>
                <w:sz w:val="20"/>
                <w:szCs w:val="20"/>
              </w:rPr>
              <w:fldChar w:fldCharType="end"/>
            </w:r>
            <w:r w:rsidRPr="002B71F6">
              <w:rPr>
                <w:sz w:val="20"/>
                <w:szCs w:val="20"/>
              </w:rPr>
              <w:t xml:space="preserve">    </w:t>
            </w:r>
          </w:p>
          <w:p w14:paraId="536CA6A1" w14:textId="77777777" w:rsidR="008A31D2" w:rsidRDefault="008A31D2" w:rsidP="00B17675">
            <w:pPr>
              <w:contextualSpacing/>
              <w:rPr>
                <w:sz w:val="20"/>
                <w:szCs w:val="20"/>
              </w:rPr>
            </w:pPr>
          </w:p>
          <w:p w14:paraId="08E4A922" w14:textId="77777777" w:rsidR="008A31D2" w:rsidRDefault="008A31D2" w:rsidP="00B17675">
            <w:pPr>
              <w:contextualSpacing/>
              <w:rPr>
                <w:sz w:val="20"/>
                <w:szCs w:val="20"/>
              </w:rPr>
            </w:pPr>
          </w:p>
          <w:p w14:paraId="5AA791D9" w14:textId="77777777" w:rsidR="008A31D2" w:rsidRDefault="008A31D2" w:rsidP="00B17675">
            <w:pPr>
              <w:contextualSpacing/>
              <w:rPr>
                <w:sz w:val="20"/>
                <w:szCs w:val="20"/>
              </w:rPr>
            </w:pPr>
          </w:p>
          <w:p w14:paraId="4076DBE3" w14:textId="144949F9" w:rsidR="008A31D2" w:rsidRPr="00384FEB" w:rsidRDefault="008A31D2" w:rsidP="00B17675">
            <w:pPr>
              <w:contextualSpacing/>
              <w:rPr>
                <w:sz w:val="20"/>
                <w:szCs w:val="20"/>
                <w:highlight w:val="yellow"/>
              </w:rPr>
            </w:pPr>
            <w:r w:rsidRPr="002B71F6">
              <w:rPr>
                <w:sz w:val="20"/>
                <w:szCs w:val="20"/>
              </w:rPr>
              <w:t xml:space="preserve">Yes </w:t>
            </w:r>
            <w:r w:rsidRPr="002B71F6">
              <w:rPr>
                <w:sz w:val="20"/>
                <w:szCs w:val="20"/>
              </w:rPr>
              <w:fldChar w:fldCharType="begin">
                <w:ffData>
                  <w:name w:val="Check46"/>
                  <w:enabled/>
                  <w:calcOnExit w:val="0"/>
                  <w:checkBox>
                    <w:sizeAuto/>
                    <w:default w:val="0"/>
                  </w:checkBox>
                </w:ffData>
              </w:fldChar>
            </w:r>
            <w:r w:rsidRPr="002B71F6">
              <w:rPr>
                <w:sz w:val="20"/>
                <w:szCs w:val="20"/>
              </w:rPr>
              <w:instrText xml:space="preserve"> FORMCHECKBOX </w:instrText>
            </w:r>
            <w:r w:rsidR="004F2466">
              <w:rPr>
                <w:sz w:val="20"/>
                <w:szCs w:val="20"/>
              </w:rPr>
            </w:r>
            <w:r w:rsidR="004F2466">
              <w:rPr>
                <w:sz w:val="20"/>
                <w:szCs w:val="20"/>
              </w:rPr>
              <w:fldChar w:fldCharType="separate"/>
            </w:r>
            <w:r w:rsidRPr="002B71F6">
              <w:rPr>
                <w:sz w:val="20"/>
                <w:szCs w:val="20"/>
              </w:rPr>
              <w:fldChar w:fldCharType="end"/>
            </w:r>
            <w:r w:rsidRPr="002B71F6">
              <w:rPr>
                <w:sz w:val="20"/>
                <w:szCs w:val="20"/>
              </w:rPr>
              <w:t xml:space="preserve">  No </w:t>
            </w:r>
            <w:r w:rsidRPr="002B71F6">
              <w:rPr>
                <w:sz w:val="20"/>
                <w:szCs w:val="20"/>
              </w:rPr>
              <w:fldChar w:fldCharType="begin">
                <w:ffData>
                  <w:name w:val="Check46"/>
                  <w:enabled/>
                  <w:calcOnExit w:val="0"/>
                  <w:checkBox>
                    <w:sizeAuto/>
                    <w:default w:val="0"/>
                  </w:checkBox>
                </w:ffData>
              </w:fldChar>
            </w:r>
            <w:r w:rsidRPr="002B71F6">
              <w:rPr>
                <w:sz w:val="20"/>
                <w:szCs w:val="20"/>
              </w:rPr>
              <w:instrText xml:space="preserve"> FORMCHECKBOX </w:instrText>
            </w:r>
            <w:r w:rsidR="004F2466">
              <w:rPr>
                <w:sz w:val="20"/>
                <w:szCs w:val="20"/>
              </w:rPr>
            </w:r>
            <w:r w:rsidR="004F2466">
              <w:rPr>
                <w:sz w:val="20"/>
                <w:szCs w:val="20"/>
              </w:rPr>
              <w:fldChar w:fldCharType="separate"/>
            </w:r>
            <w:r w:rsidRPr="002B71F6">
              <w:rPr>
                <w:sz w:val="20"/>
                <w:szCs w:val="20"/>
              </w:rPr>
              <w:fldChar w:fldCharType="end"/>
            </w:r>
            <w:r w:rsidRPr="002B71F6">
              <w:rPr>
                <w:sz w:val="20"/>
                <w:szCs w:val="20"/>
              </w:rPr>
              <w:t xml:space="preserve">    </w:t>
            </w:r>
          </w:p>
        </w:tc>
      </w:tr>
      <w:tr w:rsidR="008A31D2" w:rsidRPr="009C2ADD" w14:paraId="7A23B4E6" w14:textId="77777777" w:rsidTr="00D502EF">
        <w:trPr>
          <w:gridAfter w:val="1"/>
          <w:wAfter w:w="9693" w:type="dxa"/>
        </w:trPr>
        <w:tc>
          <w:tcPr>
            <w:tcW w:w="655" w:type="dxa"/>
            <w:shd w:val="clear" w:color="auto" w:fill="auto"/>
          </w:tcPr>
          <w:p w14:paraId="764F6AC3" w14:textId="77777777" w:rsidR="008A31D2" w:rsidRPr="009C2ADD" w:rsidRDefault="008A31D2" w:rsidP="00D502EF">
            <w:pPr>
              <w:contextualSpacing/>
              <w:rPr>
                <w:sz w:val="20"/>
                <w:szCs w:val="20"/>
              </w:rPr>
            </w:pPr>
          </w:p>
        </w:tc>
        <w:tc>
          <w:tcPr>
            <w:tcW w:w="602" w:type="dxa"/>
            <w:gridSpan w:val="2"/>
            <w:tcBorders>
              <w:right w:val="single" w:sz="4" w:space="0" w:color="auto"/>
            </w:tcBorders>
            <w:shd w:val="clear" w:color="auto" w:fill="auto"/>
          </w:tcPr>
          <w:p w14:paraId="5FBFB8B8" w14:textId="77777777" w:rsidR="008A31D2" w:rsidRPr="009C2ADD" w:rsidRDefault="008A31D2" w:rsidP="00D502EF">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E4AAD" w14:textId="77777777" w:rsidR="008A31D2" w:rsidRPr="009C2ADD" w:rsidRDefault="008A31D2" w:rsidP="00D502EF">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8A31D2" w:rsidRPr="00384FEB" w14:paraId="52AC63DC" w14:textId="77777777" w:rsidTr="00DD0BAA">
        <w:trPr>
          <w:gridAfter w:val="1"/>
          <w:wAfter w:w="9693" w:type="dxa"/>
        </w:trPr>
        <w:tc>
          <w:tcPr>
            <w:tcW w:w="655" w:type="dxa"/>
            <w:shd w:val="clear" w:color="auto" w:fill="auto"/>
          </w:tcPr>
          <w:p w14:paraId="7B342B8D" w14:textId="77777777" w:rsidR="008A31D2" w:rsidRPr="009C2ADD" w:rsidRDefault="008A31D2" w:rsidP="00B17675">
            <w:pPr>
              <w:contextualSpacing/>
              <w:rPr>
                <w:b/>
                <w:sz w:val="20"/>
                <w:szCs w:val="20"/>
              </w:rPr>
            </w:pPr>
          </w:p>
        </w:tc>
        <w:tc>
          <w:tcPr>
            <w:tcW w:w="602" w:type="dxa"/>
            <w:gridSpan w:val="2"/>
            <w:shd w:val="clear" w:color="auto" w:fill="auto"/>
          </w:tcPr>
          <w:p w14:paraId="1B77BC15" w14:textId="77777777" w:rsidR="008A31D2" w:rsidRPr="002B71F6" w:rsidRDefault="008A31D2" w:rsidP="00B17675">
            <w:pPr>
              <w:ind w:left="-57"/>
              <w:contextualSpacing/>
              <w:rPr>
                <w:sz w:val="20"/>
                <w:szCs w:val="20"/>
              </w:rPr>
            </w:pPr>
          </w:p>
        </w:tc>
        <w:tc>
          <w:tcPr>
            <w:tcW w:w="7248" w:type="dxa"/>
            <w:gridSpan w:val="26"/>
            <w:shd w:val="clear" w:color="auto" w:fill="auto"/>
            <w:vAlign w:val="center"/>
          </w:tcPr>
          <w:p w14:paraId="5B772ED8" w14:textId="77777777" w:rsidR="008A31D2" w:rsidRPr="002B71F6" w:rsidRDefault="008A31D2" w:rsidP="00B17675">
            <w:pPr>
              <w:rPr>
                <w:bCs/>
                <w:sz w:val="20"/>
                <w:szCs w:val="20"/>
              </w:rPr>
            </w:pPr>
          </w:p>
        </w:tc>
        <w:tc>
          <w:tcPr>
            <w:tcW w:w="1843" w:type="dxa"/>
            <w:gridSpan w:val="4"/>
            <w:shd w:val="clear" w:color="auto" w:fill="auto"/>
          </w:tcPr>
          <w:p w14:paraId="064CFDAC" w14:textId="77777777" w:rsidR="008A31D2" w:rsidRPr="002B71F6" w:rsidRDefault="008A31D2" w:rsidP="00B17675">
            <w:pPr>
              <w:contextualSpacing/>
              <w:rPr>
                <w:sz w:val="20"/>
                <w:szCs w:val="20"/>
              </w:rPr>
            </w:pPr>
          </w:p>
        </w:tc>
      </w:tr>
      <w:tr w:rsidR="00B17675" w:rsidRPr="00384FEB" w14:paraId="595265FF" w14:textId="77777777" w:rsidTr="00703C36">
        <w:trPr>
          <w:gridAfter w:val="1"/>
          <w:wAfter w:w="9693" w:type="dxa"/>
        </w:trPr>
        <w:tc>
          <w:tcPr>
            <w:tcW w:w="655" w:type="dxa"/>
            <w:shd w:val="clear" w:color="auto" w:fill="auto"/>
          </w:tcPr>
          <w:p w14:paraId="6211FE25" w14:textId="77777777" w:rsidR="00B17675" w:rsidRPr="009C2ADD" w:rsidRDefault="00B17675" w:rsidP="00B17675">
            <w:pPr>
              <w:contextualSpacing/>
              <w:rPr>
                <w:b/>
                <w:sz w:val="20"/>
                <w:szCs w:val="20"/>
              </w:rPr>
            </w:pPr>
          </w:p>
        </w:tc>
        <w:tc>
          <w:tcPr>
            <w:tcW w:w="602" w:type="dxa"/>
            <w:gridSpan w:val="2"/>
            <w:shd w:val="clear" w:color="auto" w:fill="auto"/>
          </w:tcPr>
          <w:p w14:paraId="674FC98D" w14:textId="2CD96D8F" w:rsidR="00B17675" w:rsidRPr="00384FEB" w:rsidRDefault="00B17675" w:rsidP="00B17675">
            <w:pPr>
              <w:ind w:left="-57"/>
              <w:contextualSpacing/>
              <w:rPr>
                <w:sz w:val="20"/>
                <w:szCs w:val="20"/>
                <w:highlight w:val="yellow"/>
              </w:rPr>
            </w:pPr>
            <w:r w:rsidRPr="003E649B">
              <w:rPr>
                <w:sz w:val="20"/>
                <w:szCs w:val="20"/>
              </w:rPr>
              <w:t>(iv)</w:t>
            </w:r>
          </w:p>
        </w:tc>
        <w:tc>
          <w:tcPr>
            <w:tcW w:w="7248" w:type="dxa"/>
            <w:gridSpan w:val="26"/>
            <w:shd w:val="clear" w:color="auto" w:fill="auto"/>
            <w:vAlign w:val="center"/>
          </w:tcPr>
          <w:p w14:paraId="17D20B2D" w14:textId="77777777" w:rsidR="00B17675" w:rsidRDefault="00B17675" w:rsidP="00B17675">
            <w:pPr>
              <w:contextualSpacing/>
              <w:rPr>
                <w:sz w:val="20"/>
                <w:szCs w:val="20"/>
              </w:rPr>
            </w:pPr>
            <w:r>
              <w:rPr>
                <w:sz w:val="20"/>
                <w:szCs w:val="20"/>
              </w:rPr>
              <w:t>Does the laboratory/institution where the work will be conducted, have any formal facility accreditation relevant to this animal work?</w:t>
            </w:r>
          </w:p>
          <w:p w14:paraId="7AF40694" w14:textId="70037B89" w:rsidR="00B17675" w:rsidRPr="002B71F6" w:rsidRDefault="00B17675" w:rsidP="00B17675">
            <w:pPr>
              <w:contextualSpacing/>
              <w:rPr>
                <w:bCs/>
                <w:sz w:val="20"/>
                <w:szCs w:val="20"/>
              </w:rPr>
            </w:pPr>
            <w:r>
              <w:rPr>
                <w:i/>
                <w:iCs/>
                <w:sz w:val="20"/>
                <w:szCs w:val="20"/>
              </w:rPr>
              <w:t>If ticked ‘Yes’, provide details.</w:t>
            </w:r>
          </w:p>
        </w:tc>
        <w:tc>
          <w:tcPr>
            <w:tcW w:w="1843" w:type="dxa"/>
            <w:gridSpan w:val="4"/>
            <w:shd w:val="clear" w:color="auto" w:fill="auto"/>
          </w:tcPr>
          <w:p w14:paraId="7EAD4C3B" w14:textId="77777777" w:rsidR="00B17675" w:rsidRPr="00384FEB" w:rsidRDefault="00B17675" w:rsidP="00B17675">
            <w:pPr>
              <w:contextualSpacing/>
              <w:rPr>
                <w:sz w:val="20"/>
                <w:szCs w:val="20"/>
                <w:highlight w:val="yellow"/>
              </w:rPr>
            </w:pPr>
            <w:r w:rsidRPr="002B71F6">
              <w:rPr>
                <w:sz w:val="20"/>
                <w:szCs w:val="20"/>
              </w:rPr>
              <w:t xml:space="preserve">Yes </w:t>
            </w:r>
            <w:r w:rsidRPr="002B71F6">
              <w:rPr>
                <w:sz w:val="20"/>
                <w:szCs w:val="20"/>
              </w:rPr>
              <w:fldChar w:fldCharType="begin">
                <w:ffData>
                  <w:name w:val="Check46"/>
                  <w:enabled/>
                  <w:calcOnExit w:val="0"/>
                  <w:checkBox>
                    <w:sizeAuto/>
                    <w:default w:val="0"/>
                  </w:checkBox>
                </w:ffData>
              </w:fldChar>
            </w:r>
            <w:r w:rsidRPr="002B71F6">
              <w:rPr>
                <w:sz w:val="20"/>
                <w:szCs w:val="20"/>
              </w:rPr>
              <w:instrText xml:space="preserve"> FORMCHECKBOX </w:instrText>
            </w:r>
            <w:r w:rsidR="004F2466">
              <w:rPr>
                <w:sz w:val="20"/>
                <w:szCs w:val="20"/>
              </w:rPr>
            </w:r>
            <w:r w:rsidR="004F2466">
              <w:rPr>
                <w:sz w:val="20"/>
                <w:szCs w:val="20"/>
              </w:rPr>
              <w:fldChar w:fldCharType="separate"/>
            </w:r>
            <w:r w:rsidRPr="002B71F6">
              <w:rPr>
                <w:sz w:val="20"/>
                <w:szCs w:val="20"/>
              </w:rPr>
              <w:fldChar w:fldCharType="end"/>
            </w:r>
            <w:r w:rsidRPr="002B71F6">
              <w:rPr>
                <w:sz w:val="20"/>
                <w:szCs w:val="20"/>
              </w:rPr>
              <w:t xml:space="preserve">  No </w:t>
            </w:r>
            <w:r w:rsidRPr="002B71F6">
              <w:rPr>
                <w:sz w:val="20"/>
                <w:szCs w:val="20"/>
              </w:rPr>
              <w:fldChar w:fldCharType="begin">
                <w:ffData>
                  <w:name w:val="Check46"/>
                  <w:enabled/>
                  <w:calcOnExit w:val="0"/>
                  <w:checkBox>
                    <w:sizeAuto/>
                    <w:default w:val="0"/>
                  </w:checkBox>
                </w:ffData>
              </w:fldChar>
            </w:r>
            <w:r w:rsidRPr="002B71F6">
              <w:rPr>
                <w:sz w:val="20"/>
                <w:szCs w:val="20"/>
              </w:rPr>
              <w:instrText xml:space="preserve"> FORMCHECKBOX </w:instrText>
            </w:r>
            <w:r w:rsidR="004F2466">
              <w:rPr>
                <w:sz w:val="20"/>
                <w:szCs w:val="20"/>
              </w:rPr>
            </w:r>
            <w:r w:rsidR="004F2466">
              <w:rPr>
                <w:sz w:val="20"/>
                <w:szCs w:val="20"/>
              </w:rPr>
              <w:fldChar w:fldCharType="separate"/>
            </w:r>
            <w:r w:rsidRPr="002B71F6">
              <w:rPr>
                <w:sz w:val="20"/>
                <w:szCs w:val="20"/>
              </w:rPr>
              <w:fldChar w:fldCharType="end"/>
            </w:r>
            <w:r w:rsidRPr="002B71F6">
              <w:rPr>
                <w:sz w:val="20"/>
                <w:szCs w:val="20"/>
              </w:rPr>
              <w:t xml:space="preserve">    </w:t>
            </w:r>
          </w:p>
        </w:tc>
      </w:tr>
      <w:tr w:rsidR="00B17675" w:rsidRPr="009C2ADD" w14:paraId="7C86705F" w14:textId="77777777" w:rsidTr="00B70C9F">
        <w:trPr>
          <w:gridAfter w:val="1"/>
          <w:wAfter w:w="9693" w:type="dxa"/>
        </w:trPr>
        <w:tc>
          <w:tcPr>
            <w:tcW w:w="655" w:type="dxa"/>
            <w:shd w:val="clear" w:color="auto" w:fill="auto"/>
          </w:tcPr>
          <w:p w14:paraId="764A49A8" w14:textId="77777777" w:rsidR="00B17675" w:rsidRPr="009C2ADD" w:rsidRDefault="00B17675" w:rsidP="00B17675">
            <w:pPr>
              <w:contextualSpacing/>
              <w:rPr>
                <w:b/>
                <w:sz w:val="20"/>
                <w:szCs w:val="20"/>
              </w:rPr>
            </w:pPr>
          </w:p>
        </w:tc>
        <w:tc>
          <w:tcPr>
            <w:tcW w:w="602" w:type="dxa"/>
            <w:gridSpan w:val="2"/>
            <w:tcBorders>
              <w:right w:val="single" w:sz="4" w:space="0" w:color="auto"/>
            </w:tcBorders>
            <w:shd w:val="clear" w:color="auto" w:fill="auto"/>
          </w:tcPr>
          <w:p w14:paraId="1AF8B4B5" w14:textId="77777777" w:rsidR="00B17675" w:rsidRPr="009C2ADD"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95533" w14:textId="77777777"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10C6A148" w14:textId="77777777" w:rsidTr="00A905F1">
        <w:trPr>
          <w:gridAfter w:val="1"/>
          <w:wAfter w:w="9693" w:type="dxa"/>
        </w:trPr>
        <w:tc>
          <w:tcPr>
            <w:tcW w:w="655" w:type="dxa"/>
            <w:shd w:val="clear" w:color="auto" w:fill="auto"/>
          </w:tcPr>
          <w:p w14:paraId="2F377C01" w14:textId="77777777" w:rsidR="00B17675" w:rsidRPr="009C2ADD" w:rsidRDefault="00B17675" w:rsidP="00B17675">
            <w:pPr>
              <w:contextualSpacing/>
              <w:rPr>
                <w:b/>
                <w:sz w:val="20"/>
                <w:szCs w:val="20"/>
              </w:rPr>
            </w:pPr>
          </w:p>
        </w:tc>
        <w:tc>
          <w:tcPr>
            <w:tcW w:w="602" w:type="dxa"/>
            <w:gridSpan w:val="2"/>
            <w:shd w:val="clear" w:color="auto" w:fill="auto"/>
            <w:vAlign w:val="center"/>
          </w:tcPr>
          <w:p w14:paraId="7E9D0F7F" w14:textId="77777777" w:rsidR="00B17675" w:rsidRPr="009C2ADD" w:rsidRDefault="00B17675" w:rsidP="00B17675">
            <w:pPr>
              <w:ind w:left="-57"/>
              <w:contextualSpacing/>
              <w:rPr>
                <w:sz w:val="20"/>
                <w:szCs w:val="20"/>
              </w:rPr>
            </w:pPr>
          </w:p>
        </w:tc>
        <w:tc>
          <w:tcPr>
            <w:tcW w:w="7248" w:type="dxa"/>
            <w:gridSpan w:val="26"/>
            <w:shd w:val="clear" w:color="auto" w:fill="auto"/>
            <w:vAlign w:val="center"/>
          </w:tcPr>
          <w:p w14:paraId="6A6872DF" w14:textId="69A759CC" w:rsidR="00B17675" w:rsidRDefault="00B17675" w:rsidP="00B17675">
            <w:pPr>
              <w:contextualSpacing/>
              <w:rPr>
                <w:sz w:val="20"/>
                <w:szCs w:val="20"/>
              </w:rPr>
            </w:pPr>
          </w:p>
        </w:tc>
        <w:tc>
          <w:tcPr>
            <w:tcW w:w="1843" w:type="dxa"/>
            <w:gridSpan w:val="4"/>
            <w:shd w:val="clear" w:color="auto" w:fill="auto"/>
            <w:vAlign w:val="center"/>
          </w:tcPr>
          <w:p w14:paraId="440BB90B" w14:textId="77777777" w:rsidR="00B17675" w:rsidRPr="00760C41" w:rsidRDefault="00B17675" w:rsidP="00B17675">
            <w:pPr>
              <w:contextualSpacing/>
              <w:rPr>
                <w:sz w:val="20"/>
                <w:szCs w:val="20"/>
              </w:rPr>
            </w:pPr>
          </w:p>
        </w:tc>
      </w:tr>
      <w:tr w:rsidR="00B17675" w:rsidRPr="00CD6534" w14:paraId="75A7E6C9" w14:textId="77777777" w:rsidTr="00B70C9F">
        <w:trPr>
          <w:gridAfter w:val="1"/>
          <w:wAfter w:w="9693" w:type="dxa"/>
        </w:trPr>
        <w:tc>
          <w:tcPr>
            <w:tcW w:w="655" w:type="dxa"/>
            <w:shd w:val="clear" w:color="auto" w:fill="auto"/>
          </w:tcPr>
          <w:p w14:paraId="4A1BCD41" w14:textId="7DD4786D" w:rsidR="00B17675" w:rsidRPr="009C2ADD" w:rsidRDefault="00B17675" w:rsidP="00B17675">
            <w:pPr>
              <w:contextualSpacing/>
              <w:rPr>
                <w:b/>
                <w:szCs w:val="20"/>
              </w:rPr>
            </w:pPr>
            <w:r w:rsidRPr="009C2ADD">
              <w:rPr>
                <w:b/>
                <w:szCs w:val="20"/>
              </w:rPr>
              <w:t>1.</w:t>
            </w:r>
            <w:r>
              <w:rPr>
                <w:b/>
                <w:szCs w:val="20"/>
              </w:rPr>
              <w:t>4</w:t>
            </w:r>
          </w:p>
        </w:tc>
        <w:tc>
          <w:tcPr>
            <w:tcW w:w="9693" w:type="dxa"/>
            <w:gridSpan w:val="32"/>
            <w:shd w:val="clear" w:color="auto" w:fill="auto"/>
            <w:vAlign w:val="center"/>
          </w:tcPr>
          <w:p w14:paraId="279E0EBB" w14:textId="4EF310E5" w:rsidR="00B17675" w:rsidRPr="00DD0BAA" w:rsidRDefault="00B17675" w:rsidP="00B17675">
            <w:pPr>
              <w:contextualSpacing/>
              <w:rPr>
                <w:b/>
                <w:szCs w:val="20"/>
              </w:rPr>
            </w:pPr>
            <w:r>
              <w:rPr>
                <w:b/>
                <w:szCs w:val="20"/>
              </w:rPr>
              <w:t>Satisfaction of the Code S2.6.12</w:t>
            </w:r>
          </w:p>
        </w:tc>
      </w:tr>
      <w:tr w:rsidR="00B17675" w:rsidRPr="009C2ADD" w14:paraId="2CD17819" w14:textId="77777777" w:rsidTr="00A905F1">
        <w:trPr>
          <w:gridAfter w:val="1"/>
          <w:wAfter w:w="9693" w:type="dxa"/>
        </w:trPr>
        <w:tc>
          <w:tcPr>
            <w:tcW w:w="655" w:type="dxa"/>
            <w:shd w:val="clear" w:color="auto" w:fill="auto"/>
          </w:tcPr>
          <w:p w14:paraId="401CDBF0" w14:textId="77777777" w:rsidR="00B17675" w:rsidRPr="009C2ADD" w:rsidRDefault="00B17675" w:rsidP="00B17675">
            <w:pPr>
              <w:contextualSpacing/>
              <w:rPr>
                <w:b/>
                <w:sz w:val="20"/>
                <w:szCs w:val="20"/>
              </w:rPr>
            </w:pPr>
          </w:p>
        </w:tc>
        <w:tc>
          <w:tcPr>
            <w:tcW w:w="9693" w:type="dxa"/>
            <w:gridSpan w:val="32"/>
            <w:tcBorders>
              <w:bottom w:val="single" w:sz="4" w:space="0" w:color="auto"/>
            </w:tcBorders>
            <w:shd w:val="clear" w:color="auto" w:fill="auto"/>
            <w:vAlign w:val="center"/>
          </w:tcPr>
          <w:p w14:paraId="540D4FE6" w14:textId="77711107" w:rsidR="00B17675" w:rsidRPr="002A6A11" w:rsidRDefault="00B17675" w:rsidP="00B17675">
            <w:pPr>
              <w:rPr>
                <w:bCs/>
              </w:rPr>
            </w:pPr>
            <w:r w:rsidRPr="002A6A11">
              <w:rPr>
                <w:bCs/>
              </w:rPr>
              <w:t>Please note</w:t>
            </w:r>
            <w:r>
              <w:rPr>
                <w:bCs/>
              </w:rPr>
              <w:t>,</w:t>
            </w:r>
            <w:r w:rsidRPr="002A6A11">
              <w:rPr>
                <w:bCs/>
              </w:rPr>
              <w:t xml:space="preserve"> that the AEC must ensure that any work conducted overseas can provide an equivalent outcome to that expected through application of the Code. Under section 2.6.12 of the Code, the AEC must determine if they are able to adequately monitor the project.</w:t>
            </w:r>
          </w:p>
          <w:p w14:paraId="4CD3ACAC" w14:textId="77777777" w:rsidR="00B17675" w:rsidRPr="002A6A11" w:rsidRDefault="00B17675" w:rsidP="00B17675">
            <w:pPr>
              <w:rPr>
                <w:bCs/>
              </w:rPr>
            </w:pPr>
          </w:p>
          <w:p w14:paraId="45ECE9C8" w14:textId="620506FF" w:rsidR="00B17675" w:rsidRPr="002A6A11" w:rsidRDefault="00B17675" w:rsidP="00B17675">
            <w:pPr>
              <w:rPr>
                <w:b/>
              </w:rPr>
            </w:pPr>
            <w:r w:rsidRPr="002A6A11">
              <w:rPr>
                <w:bCs/>
              </w:rPr>
              <w:t xml:space="preserve">Provide evidence of how equivalent monitoring may be conducted in the overseas location/institution. </w:t>
            </w:r>
          </w:p>
        </w:tc>
      </w:tr>
      <w:tr w:rsidR="00B17675" w:rsidRPr="009C2ADD" w14:paraId="499EBBD7" w14:textId="77777777" w:rsidTr="00A905F1">
        <w:trPr>
          <w:gridAfter w:val="1"/>
          <w:wAfter w:w="9693" w:type="dxa"/>
        </w:trPr>
        <w:tc>
          <w:tcPr>
            <w:tcW w:w="655" w:type="dxa"/>
            <w:tcBorders>
              <w:right w:val="single" w:sz="4" w:space="0" w:color="auto"/>
            </w:tcBorders>
            <w:shd w:val="clear" w:color="auto" w:fill="auto"/>
          </w:tcPr>
          <w:p w14:paraId="49360945" w14:textId="77777777" w:rsidR="00B17675" w:rsidRPr="009C2ADD"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7A4EB" w14:textId="77777777"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7686551C" w14:textId="77777777" w:rsidTr="00A905F1">
        <w:trPr>
          <w:gridAfter w:val="1"/>
          <w:wAfter w:w="9693" w:type="dxa"/>
        </w:trPr>
        <w:tc>
          <w:tcPr>
            <w:tcW w:w="655" w:type="dxa"/>
            <w:shd w:val="clear" w:color="auto" w:fill="auto"/>
          </w:tcPr>
          <w:p w14:paraId="6998F34E" w14:textId="77777777" w:rsidR="00B17675" w:rsidRPr="009C2ADD" w:rsidRDefault="00B17675" w:rsidP="00B17675">
            <w:pPr>
              <w:contextualSpacing/>
              <w:rPr>
                <w:b/>
                <w:sz w:val="20"/>
                <w:szCs w:val="20"/>
              </w:rPr>
            </w:pPr>
          </w:p>
        </w:tc>
        <w:tc>
          <w:tcPr>
            <w:tcW w:w="602" w:type="dxa"/>
            <w:gridSpan w:val="2"/>
            <w:tcBorders>
              <w:top w:val="single" w:sz="4" w:space="0" w:color="auto"/>
            </w:tcBorders>
            <w:shd w:val="clear" w:color="auto" w:fill="auto"/>
            <w:vAlign w:val="center"/>
          </w:tcPr>
          <w:p w14:paraId="2BBAED20" w14:textId="3B954803" w:rsidR="00B17675" w:rsidRPr="009C2ADD" w:rsidRDefault="00B17675" w:rsidP="00B17675">
            <w:pPr>
              <w:ind w:left="-57"/>
              <w:contextualSpacing/>
              <w:rPr>
                <w:sz w:val="20"/>
                <w:szCs w:val="20"/>
              </w:rPr>
            </w:pPr>
          </w:p>
        </w:tc>
        <w:tc>
          <w:tcPr>
            <w:tcW w:w="7248" w:type="dxa"/>
            <w:gridSpan w:val="26"/>
            <w:tcBorders>
              <w:top w:val="single" w:sz="4" w:space="0" w:color="auto"/>
            </w:tcBorders>
            <w:shd w:val="clear" w:color="auto" w:fill="auto"/>
            <w:vAlign w:val="center"/>
          </w:tcPr>
          <w:p w14:paraId="3D27ACC8" w14:textId="66B59C80" w:rsidR="00B17675" w:rsidRDefault="00B17675" w:rsidP="00B17675">
            <w:pPr>
              <w:contextualSpacing/>
              <w:rPr>
                <w:sz w:val="20"/>
                <w:szCs w:val="20"/>
              </w:rPr>
            </w:pPr>
          </w:p>
        </w:tc>
        <w:tc>
          <w:tcPr>
            <w:tcW w:w="1843" w:type="dxa"/>
            <w:gridSpan w:val="4"/>
            <w:tcBorders>
              <w:top w:val="single" w:sz="4" w:space="0" w:color="auto"/>
            </w:tcBorders>
            <w:shd w:val="clear" w:color="auto" w:fill="auto"/>
            <w:vAlign w:val="center"/>
          </w:tcPr>
          <w:p w14:paraId="361C4B6D" w14:textId="77777777" w:rsidR="00B17675" w:rsidRPr="00760C41" w:rsidRDefault="00B17675" w:rsidP="00B17675">
            <w:pPr>
              <w:contextualSpacing/>
              <w:rPr>
                <w:sz w:val="20"/>
                <w:szCs w:val="20"/>
              </w:rPr>
            </w:pPr>
          </w:p>
        </w:tc>
      </w:tr>
      <w:tr w:rsidR="00B17675" w:rsidRPr="009C2ADD" w14:paraId="57C7EE7F" w14:textId="77777777" w:rsidTr="00B70C9F">
        <w:trPr>
          <w:gridAfter w:val="1"/>
          <w:wAfter w:w="9693" w:type="dxa"/>
        </w:trPr>
        <w:tc>
          <w:tcPr>
            <w:tcW w:w="655" w:type="dxa"/>
            <w:shd w:val="clear" w:color="auto" w:fill="auto"/>
          </w:tcPr>
          <w:p w14:paraId="17AD3622" w14:textId="77777777" w:rsidR="00B17675" w:rsidRPr="009C2ADD" w:rsidRDefault="00B17675" w:rsidP="00B17675">
            <w:pPr>
              <w:contextualSpacing/>
              <w:rPr>
                <w:b/>
                <w:sz w:val="20"/>
                <w:szCs w:val="20"/>
              </w:rPr>
            </w:pPr>
          </w:p>
        </w:tc>
        <w:tc>
          <w:tcPr>
            <w:tcW w:w="9693" w:type="dxa"/>
            <w:gridSpan w:val="32"/>
            <w:tcBorders>
              <w:bottom w:val="single" w:sz="4" w:space="0" w:color="auto"/>
            </w:tcBorders>
            <w:shd w:val="clear" w:color="auto" w:fill="auto"/>
            <w:vAlign w:val="center"/>
          </w:tcPr>
          <w:p w14:paraId="6B027178" w14:textId="77777777" w:rsidR="00B17675" w:rsidRPr="003E649B" w:rsidRDefault="00B17675" w:rsidP="00B17675">
            <w:pPr>
              <w:contextualSpacing/>
              <w:rPr>
                <w:bCs/>
                <w:szCs w:val="20"/>
              </w:rPr>
            </w:pPr>
            <w:r w:rsidRPr="003E649B">
              <w:rPr>
                <w:bCs/>
                <w:szCs w:val="20"/>
              </w:rPr>
              <w:t>Are there sufficient funds to monitor this project should that be required by the Murdoch University AEC?</w:t>
            </w:r>
          </w:p>
        </w:tc>
      </w:tr>
      <w:tr w:rsidR="00B17675" w:rsidRPr="009C2ADD" w14:paraId="1E76D06A" w14:textId="77777777" w:rsidTr="00B70C9F">
        <w:trPr>
          <w:gridAfter w:val="1"/>
          <w:wAfter w:w="9693" w:type="dxa"/>
        </w:trPr>
        <w:tc>
          <w:tcPr>
            <w:tcW w:w="655" w:type="dxa"/>
            <w:tcBorders>
              <w:right w:val="single" w:sz="4" w:space="0" w:color="auto"/>
            </w:tcBorders>
            <w:shd w:val="clear" w:color="auto" w:fill="auto"/>
          </w:tcPr>
          <w:p w14:paraId="2C15592D" w14:textId="77777777" w:rsidR="00B17675" w:rsidRPr="009C2ADD"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AE16C" w14:textId="77777777"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45D159AF" w14:textId="77777777" w:rsidTr="00B70C9F">
        <w:trPr>
          <w:gridAfter w:val="1"/>
          <w:wAfter w:w="9693" w:type="dxa"/>
        </w:trPr>
        <w:tc>
          <w:tcPr>
            <w:tcW w:w="655" w:type="dxa"/>
            <w:shd w:val="clear" w:color="auto" w:fill="auto"/>
          </w:tcPr>
          <w:p w14:paraId="4F2646BA" w14:textId="77777777" w:rsidR="00B17675" w:rsidRPr="009C2ADD" w:rsidRDefault="00B17675" w:rsidP="00B17675">
            <w:pPr>
              <w:contextualSpacing/>
              <w:rPr>
                <w:b/>
                <w:sz w:val="20"/>
                <w:szCs w:val="20"/>
              </w:rPr>
            </w:pPr>
          </w:p>
        </w:tc>
        <w:tc>
          <w:tcPr>
            <w:tcW w:w="602" w:type="dxa"/>
            <w:gridSpan w:val="2"/>
            <w:tcBorders>
              <w:top w:val="single" w:sz="4" w:space="0" w:color="auto"/>
            </w:tcBorders>
            <w:shd w:val="clear" w:color="auto" w:fill="auto"/>
            <w:vAlign w:val="center"/>
          </w:tcPr>
          <w:p w14:paraId="0A742DB5" w14:textId="77777777" w:rsidR="00B17675" w:rsidRPr="009C2ADD" w:rsidRDefault="00B17675" w:rsidP="00B17675">
            <w:pPr>
              <w:ind w:left="-57"/>
              <w:contextualSpacing/>
              <w:rPr>
                <w:sz w:val="20"/>
                <w:szCs w:val="20"/>
              </w:rPr>
            </w:pPr>
          </w:p>
        </w:tc>
        <w:tc>
          <w:tcPr>
            <w:tcW w:w="7248" w:type="dxa"/>
            <w:gridSpan w:val="26"/>
            <w:tcBorders>
              <w:top w:val="single" w:sz="4" w:space="0" w:color="auto"/>
            </w:tcBorders>
            <w:shd w:val="clear" w:color="auto" w:fill="auto"/>
            <w:vAlign w:val="center"/>
          </w:tcPr>
          <w:p w14:paraId="260A2DF4" w14:textId="77777777" w:rsidR="00B17675" w:rsidRDefault="00B17675" w:rsidP="00B17675">
            <w:pPr>
              <w:contextualSpacing/>
              <w:rPr>
                <w:sz w:val="20"/>
                <w:szCs w:val="20"/>
              </w:rPr>
            </w:pPr>
          </w:p>
        </w:tc>
        <w:tc>
          <w:tcPr>
            <w:tcW w:w="1843" w:type="dxa"/>
            <w:gridSpan w:val="4"/>
            <w:tcBorders>
              <w:top w:val="single" w:sz="4" w:space="0" w:color="auto"/>
            </w:tcBorders>
            <w:shd w:val="clear" w:color="auto" w:fill="auto"/>
            <w:vAlign w:val="center"/>
          </w:tcPr>
          <w:p w14:paraId="6F91C221" w14:textId="77777777" w:rsidR="00B17675" w:rsidRPr="00760C41" w:rsidRDefault="00B17675" w:rsidP="00B17675">
            <w:pPr>
              <w:contextualSpacing/>
              <w:rPr>
                <w:sz w:val="20"/>
                <w:szCs w:val="20"/>
              </w:rPr>
            </w:pPr>
          </w:p>
        </w:tc>
      </w:tr>
      <w:tr w:rsidR="00B17675" w:rsidRPr="00CD6534" w14:paraId="6183153A" w14:textId="77777777" w:rsidTr="00B70C9F">
        <w:trPr>
          <w:gridAfter w:val="1"/>
          <w:wAfter w:w="9693" w:type="dxa"/>
        </w:trPr>
        <w:tc>
          <w:tcPr>
            <w:tcW w:w="655" w:type="dxa"/>
            <w:shd w:val="clear" w:color="auto" w:fill="auto"/>
          </w:tcPr>
          <w:p w14:paraId="3770A921" w14:textId="4DF049DD" w:rsidR="00B17675" w:rsidRPr="009C2ADD" w:rsidRDefault="00B17675" w:rsidP="00B17675">
            <w:pPr>
              <w:contextualSpacing/>
              <w:rPr>
                <w:b/>
                <w:szCs w:val="20"/>
              </w:rPr>
            </w:pPr>
            <w:r w:rsidRPr="009C2ADD">
              <w:rPr>
                <w:b/>
                <w:szCs w:val="20"/>
              </w:rPr>
              <w:t>1.</w:t>
            </w:r>
            <w:r>
              <w:rPr>
                <w:b/>
                <w:szCs w:val="20"/>
              </w:rPr>
              <w:t>5</w:t>
            </w:r>
          </w:p>
        </w:tc>
        <w:tc>
          <w:tcPr>
            <w:tcW w:w="9693" w:type="dxa"/>
            <w:gridSpan w:val="32"/>
            <w:shd w:val="clear" w:color="auto" w:fill="auto"/>
            <w:vAlign w:val="center"/>
          </w:tcPr>
          <w:p w14:paraId="78153AF1" w14:textId="3D462944" w:rsidR="00B17675" w:rsidRPr="00DD0BAA" w:rsidRDefault="00B17675" w:rsidP="00B17675">
            <w:pPr>
              <w:contextualSpacing/>
              <w:rPr>
                <w:b/>
                <w:szCs w:val="20"/>
              </w:rPr>
            </w:pPr>
            <w:r>
              <w:rPr>
                <w:b/>
                <w:szCs w:val="20"/>
              </w:rPr>
              <w:t>Satisfaction of the Code S2.6.14</w:t>
            </w:r>
          </w:p>
        </w:tc>
      </w:tr>
      <w:tr w:rsidR="00B17675" w:rsidRPr="009C2ADD" w14:paraId="4B236A85" w14:textId="77777777" w:rsidTr="00B70C9F">
        <w:trPr>
          <w:gridAfter w:val="1"/>
          <w:wAfter w:w="9693" w:type="dxa"/>
        </w:trPr>
        <w:tc>
          <w:tcPr>
            <w:tcW w:w="655" w:type="dxa"/>
            <w:shd w:val="clear" w:color="auto" w:fill="auto"/>
          </w:tcPr>
          <w:p w14:paraId="1F470088" w14:textId="77777777" w:rsidR="00B17675" w:rsidRPr="009C2ADD" w:rsidRDefault="00B17675" w:rsidP="00B17675">
            <w:pPr>
              <w:contextualSpacing/>
              <w:rPr>
                <w:b/>
                <w:sz w:val="20"/>
                <w:szCs w:val="20"/>
              </w:rPr>
            </w:pPr>
          </w:p>
        </w:tc>
        <w:tc>
          <w:tcPr>
            <w:tcW w:w="7850" w:type="dxa"/>
            <w:gridSpan w:val="28"/>
            <w:shd w:val="clear" w:color="auto" w:fill="auto"/>
          </w:tcPr>
          <w:p w14:paraId="01EC2692" w14:textId="77777777" w:rsidR="00B17675" w:rsidRDefault="00B17675" w:rsidP="00B17675">
            <w:pPr>
              <w:contextualSpacing/>
              <w:rPr>
                <w:sz w:val="20"/>
                <w:szCs w:val="20"/>
              </w:rPr>
            </w:pPr>
            <w:r>
              <w:rPr>
                <w:bCs/>
                <w:szCs w:val="20"/>
              </w:rPr>
              <w:t>Please answer all the following questions:</w:t>
            </w:r>
          </w:p>
        </w:tc>
        <w:tc>
          <w:tcPr>
            <w:tcW w:w="1843" w:type="dxa"/>
            <w:gridSpan w:val="4"/>
            <w:shd w:val="clear" w:color="auto" w:fill="auto"/>
            <w:vAlign w:val="center"/>
          </w:tcPr>
          <w:p w14:paraId="5B905540" w14:textId="77777777" w:rsidR="00B17675" w:rsidRPr="00760C41" w:rsidRDefault="00B17675" w:rsidP="00B17675">
            <w:pPr>
              <w:contextualSpacing/>
              <w:rPr>
                <w:sz w:val="20"/>
                <w:szCs w:val="20"/>
              </w:rPr>
            </w:pPr>
          </w:p>
        </w:tc>
      </w:tr>
      <w:tr w:rsidR="00B17675" w:rsidRPr="009C2ADD" w14:paraId="25155215" w14:textId="77777777" w:rsidTr="00B70C9F">
        <w:trPr>
          <w:gridAfter w:val="1"/>
          <w:wAfter w:w="9693" w:type="dxa"/>
        </w:trPr>
        <w:tc>
          <w:tcPr>
            <w:tcW w:w="655" w:type="dxa"/>
            <w:shd w:val="clear" w:color="auto" w:fill="auto"/>
          </w:tcPr>
          <w:p w14:paraId="28BA3ADF" w14:textId="77777777" w:rsidR="00B17675" w:rsidRPr="009C2ADD" w:rsidRDefault="00B17675" w:rsidP="00B17675">
            <w:pPr>
              <w:contextualSpacing/>
              <w:rPr>
                <w:b/>
                <w:sz w:val="20"/>
                <w:szCs w:val="20"/>
              </w:rPr>
            </w:pPr>
          </w:p>
        </w:tc>
        <w:tc>
          <w:tcPr>
            <w:tcW w:w="602" w:type="dxa"/>
            <w:gridSpan w:val="2"/>
            <w:shd w:val="clear" w:color="auto" w:fill="auto"/>
          </w:tcPr>
          <w:p w14:paraId="0B714C97" w14:textId="77777777" w:rsidR="00B17675" w:rsidRPr="009C2ADD" w:rsidRDefault="00B17675" w:rsidP="00B17675">
            <w:pPr>
              <w:ind w:left="-57"/>
              <w:contextualSpacing/>
              <w:rPr>
                <w:sz w:val="20"/>
                <w:szCs w:val="20"/>
              </w:rPr>
            </w:pPr>
            <w:r w:rsidRPr="009C2ADD">
              <w:rPr>
                <w:sz w:val="20"/>
                <w:szCs w:val="20"/>
              </w:rPr>
              <w:t>(i)</w:t>
            </w:r>
          </w:p>
        </w:tc>
        <w:tc>
          <w:tcPr>
            <w:tcW w:w="7248" w:type="dxa"/>
            <w:gridSpan w:val="26"/>
            <w:shd w:val="clear" w:color="auto" w:fill="auto"/>
            <w:vAlign w:val="center"/>
          </w:tcPr>
          <w:p w14:paraId="6D542FEB" w14:textId="77777777" w:rsidR="00B17675" w:rsidRDefault="00B17675" w:rsidP="00B17675">
            <w:pPr>
              <w:rPr>
                <w:bCs/>
                <w:sz w:val="20"/>
                <w:szCs w:val="20"/>
              </w:rPr>
            </w:pPr>
            <w:r>
              <w:rPr>
                <w:bCs/>
                <w:sz w:val="20"/>
                <w:szCs w:val="20"/>
              </w:rPr>
              <w:t>Has t</w:t>
            </w:r>
            <w:r w:rsidRPr="002A6A11">
              <w:rPr>
                <w:bCs/>
                <w:sz w:val="20"/>
                <w:szCs w:val="20"/>
              </w:rPr>
              <w:t>he research application been peer reviewed by a person with relevant experience and understanding of the principles of the Code</w:t>
            </w:r>
            <w:r>
              <w:rPr>
                <w:bCs/>
                <w:sz w:val="20"/>
                <w:szCs w:val="20"/>
              </w:rPr>
              <w:t>?</w:t>
            </w:r>
          </w:p>
          <w:p w14:paraId="64D2B03A" w14:textId="2B8C178C" w:rsidR="00B17675" w:rsidRPr="002A6A11" w:rsidRDefault="00B17675" w:rsidP="00B17675">
            <w:pPr>
              <w:rPr>
                <w:bCs/>
                <w:i/>
                <w:iCs/>
                <w:sz w:val="20"/>
                <w:szCs w:val="20"/>
              </w:rPr>
            </w:pPr>
            <w:r>
              <w:rPr>
                <w:bCs/>
                <w:i/>
                <w:iCs/>
                <w:sz w:val="20"/>
                <w:szCs w:val="20"/>
              </w:rPr>
              <w:t xml:space="preserve">Provide details </w:t>
            </w:r>
            <w:r w:rsidRPr="002A6A11">
              <w:rPr>
                <w:bCs/>
                <w:i/>
                <w:iCs/>
                <w:sz w:val="20"/>
                <w:szCs w:val="20"/>
              </w:rPr>
              <w:t xml:space="preserve">on the name and experience of this person to undertake a peer review applying the principles of the Code. </w:t>
            </w:r>
          </w:p>
          <w:p w14:paraId="01BF834E" w14:textId="77777777" w:rsidR="00B17675" w:rsidRPr="002A6A11" w:rsidRDefault="00B17675" w:rsidP="00B17675">
            <w:pPr>
              <w:rPr>
                <w:bCs/>
                <w:i/>
                <w:iCs/>
                <w:sz w:val="20"/>
                <w:szCs w:val="20"/>
              </w:rPr>
            </w:pPr>
          </w:p>
          <w:p w14:paraId="1493EC96" w14:textId="2B1CFFD5" w:rsidR="00B17675" w:rsidRPr="003E649B" w:rsidRDefault="00B17675" w:rsidP="00B17675">
            <w:pPr>
              <w:rPr>
                <w:bCs/>
                <w:i/>
                <w:iCs/>
                <w:sz w:val="20"/>
                <w:szCs w:val="20"/>
                <w:highlight w:val="yellow"/>
              </w:rPr>
            </w:pPr>
            <w:r w:rsidRPr="002A6A11">
              <w:rPr>
                <w:bCs/>
                <w:i/>
                <w:iCs/>
                <w:sz w:val="20"/>
                <w:szCs w:val="20"/>
              </w:rPr>
              <w:t>If ticked</w:t>
            </w:r>
            <w:r>
              <w:rPr>
                <w:bCs/>
                <w:i/>
                <w:iCs/>
                <w:sz w:val="20"/>
                <w:szCs w:val="20"/>
              </w:rPr>
              <w:t xml:space="preserve"> ‘No’</w:t>
            </w:r>
            <w:r w:rsidRPr="002A6A11">
              <w:rPr>
                <w:bCs/>
                <w:i/>
                <w:iCs/>
                <w:sz w:val="20"/>
                <w:szCs w:val="20"/>
              </w:rPr>
              <w:t>, explain why it was not considered necessary to undertake a peer review.</w:t>
            </w:r>
          </w:p>
        </w:tc>
        <w:tc>
          <w:tcPr>
            <w:tcW w:w="1843" w:type="dxa"/>
            <w:gridSpan w:val="4"/>
            <w:shd w:val="clear" w:color="auto" w:fill="auto"/>
          </w:tcPr>
          <w:p w14:paraId="09E80505" w14:textId="77777777" w:rsidR="00B17675" w:rsidRPr="009C2ADD" w:rsidRDefault="00B17675" w:rsidP="00B17675">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w:t>
            </w:r>
          </w:p>
        </w:tc>
      </w:tr>
      <w:tr w:rsidR="00B17675" w:rsidRPr="009C2ADD" w14:paraId="5CC77FA4" w14:textId="77777777" w:rsidTr="00B70C9F">
        <w:trPr>
          <w:gridAfter w:val="1"/>
          <w:wAfter w:w="9693" w:type="dxa"/>
        </w:trPr>
        <w:tc>
          <w:tcPr>
            <w:tcW w:w="655" w:type="dxa"/>
            <w:shd w:val="clear" w:color="auto" w:fill="auto"/>
          </w:tcPr>
          <w:p w14:paraId="69857C31" w14:textId="77777777" w:rsidR="00B17675" w:rsidRPr="009C2ADD" w:rsidRDefault="00B17675" w:rsidP="00B17675">
            <w:pPr>
              <w:contextualSpacing/>
              <w:rPr>
                <w:b/>
                <w:sz w:val="20"/>
                <w:szCs w:val="20"/>
              </w:rPr>
            </w:pPr>
          </w:p>
        </w:tc>
        <w:tc>
          <w:tcPr>
            <w:tcW w:w="602" w:type="dxa"/>
            <w:gridSpan w:val="2"/>
            <w:tcBorders>
              <w:right w:val="single" w:sz="4" w:space="0" w:color="auto"/>
            </w:tcBorders>
            <w:shd w:val="clear" w:color="auto" w:fill="auto"/>
          </w:tcPr>
          <w:p w14:paraId="40FA426F" w14:textId="77777777" w:rsidR="00B17675" w:rsidRPr="009C2ADD"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385F9" w14:textId="77777777"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1119CD2E" w14:textId="77777777" w:rsidTr="00B70C9F">
        <w:trPr>
          <w:gridAfter w:val="1"/>
          <w:wAfter w:w="9693" w:type="dxa"/>
        </w:trPr>
        <w:tc>
          <w:tcPr>
            <w:tcW w:w="655" w:type="dxa"/>
            <w:shd w:val="clear" w:color="auto" w:fill="auto"/>
          </w:tcPr>
          <w:p w14:paraId="3DFAAB1F" w14:textId="77777777" w:rsidR="00B17675" w:rsidRPr="009C2ADD" w:rsidRDefault="00B17675" w:rsidP="00B17675">
            <w:pPr>
              <w:contextualSpacing/>
              <w:rPr>
                <w:b/>
                <w:sz w:val="20"/>
                <w:szCs w:val="20"/>
              </w:rPr>
            </w:pPr>
          </w:p>
        </w:tc>
        <w:tc>
          <w:tcPr>
            <w:tcW w:w="602" w:type="dxa"/>
            <w:gridSpan w:val="2"/>
            <w:shd w:val="clear" w:color="auto" w:fill="auto"/>
          </w:tcPr>
          <w:p w14:paraId="599CCE5F" w14:textId="676A57F2" w:rsidR="00B17675" w:rsidRPr="009C2ADD" w:rsidRDefault="00B17675" w:rsidP="00B17675">
            <w:pPr>
              <w:ind w:left="-57"/>
              <w:contextualSpacing/>
              <w:rPr>
                <w:sz w:val="20"/>
                <w:szCs w:val="20"/>
              </w:rPr>
            </w:pPr>
            <w:r w:rsidRPr="009C2ADD">
              <w:rPr>
                <w:sz w:val="20"/>
                <w:szCs w:val="20"/>
              </w:rPr>
              <w:t>(i</w:t>
            </w:r>
            <w:r>
              <w:rPr>
                <w:sz w:val="20"/>
                <w:szCs w:val="20"/>
              </w:rPr>
              <w:t>i</w:t>
            </w:r>
            <w:r w:rsidRPr="009C2ADD">
              <w:rPr>
                <w:sz w:val="20"/>
                <w:szCs w:val="20"/>
              </w:rPr>
              <w:t>)</w:t>
            </w:r>
          </w:p>
        </w:tc>
        <w:tc>
          <w:tcPr>
            <w:tcW w:w="7248" w:type="dxa"/>
            <w:gridSpan w:val="26"/>
            <w:shd w:val="clear" w:color="auto" w:fill="auto"/>
          </w:tcPr>
          <w:p w14:paraId="108BF627" w14:textId="332CC2BE" w:rsidR="00B17675" w:rsidRPr="00882653" w:rsidRDefault="00B17675" w:rsidP="00B17675">
            <w:pPr>
              <w:rPr>
                <w:bCs/>
                <w:sz w:val="20"/>
                <w:szCs w:val="20"/>
              </w:rPr>
            </w:pPr>
            <w:r>
              <w:rPr>
                <w:bCs/>
                <w:sz w:val="20"/>
                <w:szCs w:val="20"/>
              </w:rPr>
              <w:t>Please indicate how the proposed project can meet the principles of the Code taking into account local requirements and legislation.</w:t>
            </w:r>
          </w:p>
        </w:tc>
        <w:tc>
          <w:tcPr>
            <w:tcW w:w="1843" w:type="dxa"/>
            <w:gridSpan w:val="4"/>
            <w:shd w:val="clear" w:color="auto" w:fill="auto"/>
          </w:tcPr>
          <w:p w14:paraId="646EFE2C" w14:textId="5737CF42" w:rsidR="00B17675" w:rsidRPr="009C2ADD" w:rsidRDefault="00B17675" w:rsidP="00B17675">
            <w:pPr>
              <w:contextualSpacing/>
              <w:rPr>
                <w:sz w:val="20"/>
                <w:szCs w:val="20"/>
              </w:rPr>
            </w:pPr>
          </w:p>
        </w:tc>
      </w:tr>
      <w:tr w:rsidR="00B17675" w:rsidRPr="009C2ADD" w14:paraId="3DF56AEE" w14:textId="77777777" w:rsidTr="00A905F1">
        <w:trPr>
          <w:gridAfter w:val="1"/>
          <w:wAfter w:w="9693" w:type="dxa"/>
        </w:trPr>
        <w:tc>
          <w:tcPr>
            <w:tcW w:w="655" w:type="dxa"/>
            <w:shd w:val="clear" w:color="auto" w:fill="auto"/>
          </w:tcPr>
          <w:p w14:paraId="5995C5DC" w14:textId="77777777" w:rsidR="00B17675" w:rsidRPr="009C2ADD" w:rsidRDefault="00B17675" w:rsidP="00B17675">
            <w:pPr>
              <w:contextualSpacing/>
              <w:rPr>
                <w:b/>
                <w:sz w:val="20"/>
                <w:szCs w:val="20"/>
              </w:rPr>
            </w:pPr>
          </w:p>
        </w:tc>
        <w:tc>
          <w:tcPr>
            <w:tcW w:w="602" w:type="dxa"/>
            <w:gridSpan w:val="2"/>
            <w:tcBorders>
              <w:right w:val="single" w:sz="4" w:space="0" w:color="auto"/>
            </w:tcBorders>
            <w:shd w:val="clear" w:color="auto" w:fill="auto"/>
          </w:tcPr>
          <w:p w14:paraId="61D45BF1" w14:textId="77777777" w:rsidR="00B17675" w:rsidRPr="009C2ADD"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81048" w14:textId="77777777"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647339A8" w14:textId="77777777" w:rsidTr="009E7283">
        <w:trPr>
          <w:gridAfter w:val="1"/>
          <w:wAfter w:w="9693" w:type="dxa"/>
        </w:trPr>
        <w:tc>
          <w:tcPr>
            <w:tcW w:w="655" w:type="dxa"/>
            <w:shd w:val="clear" w:color="auto" w:fill="auto"/>
          </w:tcPr>
          <w:p w14:paraId="37B78C74" w14:textId="77777777" w:rsidR="00B17675" w:rsidRPr="009C2ADD" w:rsidRDefault="00B17675" w:rsidP="00B17675">
            <w:pPr>
              <w:contextualSpacing/>
              <w:rPr>
                <w:b/>
                <w:sz w:val="20"/>
                <w:szCs w:val="20"/>
              </w:rPr>
            </w:pPr>
          </w:p>
        </w:tc>
        <w:tc>
          <w:tcPr>
            <w:tcW w:w="602" w:type="dxa"/>
            <w:gridSpan w:val="2"/>
            <w:shd w:val="clear" w:color="auto" w:fill="auto"/>
          </w:tcPr>
          <w:p w14:paraId="17941164" w14:textId="2E5F8018" w:rsidR="00B17675" w:rsidRPr="009C2ADD" w:rsidRDefault="00B17675" w:rsidP="00B17675">
            <w:pPr>
              <w:ind w:left="-57"/>
              <w:contextualSpacing/>
              <w:rPr>
                <w:sz w:val="20"/>
                <w:szCs w:val="20"/>
              </w:rPr>
            </w:pPr>
          </w:p>
        </w:tc>
        <w:tc>
          <w:tcPr>
            <w:tcW w:w="7248" w:type="dxa"/>
            <w:gridSpan w:val="26"/>
            <w:shd w:val="clear" w:color="auto" w:fill="auto"/>
          </w:tcPr>
          <w:p w14:paraId="266BD53D" w14:textId="129E4C69" w:rsidR="00B17675" w:rsidRDefault="00B17675" w:rsidP="00B17675">
            <w:pPr>
              <w:contextualSpacing/>
              <w:rPr>
                <w:sz w:val="20"/>
                <w:szCs w:val="20"/>
              </w:rPr>
            </w:pPr>
          </w:p>
        </w:tc>
        <w:tc>
          <w:tcPr>
            <w:tcW w:w="1843" w:type="dxa"/>
            <w:gridSpan w:val="4"/>
            <w:shd w:val="clear" w:color="auto" w:fill="auto"/>
            <w:vAlign w:val="center"/>
          </w:tcPr>
          <w:p w14:paraId="11E04993" w14:textId="3B7C9D9A" w:rsidR="00B17675" w:rsidRPr="00760C41" w:rsidRDefault="00B17675" w:rsidP="00B17675">
            <w:pPr>
              <w:contextualSpacing/>
              <w:rPr>
                <w:sz w:val="20"/>
                <w:szCs w:val="20"/>
              </w:rPr>
            </w:pPr>
          </w:p>
        </w:tc>
      </w:tr>
      <w:tr w:rsidR="00B17675" w:rsidRPr="009C2ADD" w14:paraId="3A419706" w14:textId="77777777" w:rsidTr="00A905F1">
        <w:trPr>
          <w:gridAfter w:val="1"/>
          <w:wAfter w:w="9693" w:type="dxa"/>
        </w:trPr>
        <w:tc>
          <w:tcPr>
            <w:tcW w:w="655" w:type="dxa"/>
            <w:shd w:val="clear" w:color="auto" w:fill="auto"/>
          </w:tcPr>
          <w:p w14:paraId="3F32B97C" w14:textId="5BBE6AD2" w:rsidR="00B17675" w:rsidRPr="009C2ADD" w:rsidRDefault="00B17675" w:rsidP="00B17675">
            <w:pPr>
              <w:contextualSpacing/>
              <w:rPr>
                <w:b/>
                <w:szCs w:val="20"/>
              </w:rPr>
            </w:pPr>
            <w:r>
              <w:rPr>
                <w:b/>
                <w:szCs w:val="20"/>
              </w:rPr>
              <w:t>1.6</w:t>
            </w:r>
          </w:p>
        </w:tc>
        <w:tc>
          <w:tcPr>
            <w:tcW w:w="9693" w:type="dxa"/>
            <w:gridSpan w:val="32"/>
            <w:shd w:val="clear" w:color="auto" w:fill="auto"/>
            <w:vAlign w:val="center"/>
          </w:tcPr>
          <w:p w14:paraId="1802B0B4" w14:textId="77777777" w:rsidR="00B17675" w:rsidRPr="009C2ADD" w:rsidRDefault="00B17675" w:rsidP="00B17675">
            <w:pPr>
              <w:contextualSpacing/>
              <w:rPr>
                <w:szCs w:val="20"/>
              </w:rPr>
            </w:pPr>
            <w:r w:rsidRPr="009C2ADD">
              <w:rPr>
                <w:b/>
                <w:szCs w:val="20"/>
              </w:rPr>
              <w:t xml:space="preserve">Collaborative project </w:t>
            </w:r>
          </w:p>
        </w:tc>
      </w:tr>
      <w:tr w:rsidR="00B17675" w:rsidRPr="009C2ADD" w14:paraId="2DC9BA07" w14:textId="77777777" w:rsidTr="00B70C9F">
        <w:trPr>
          <w:gridAfter w:val="1"/>
          <w:wAfter w:w="9693" w:type="dxa"/>
        </w:trPr>
        <w:tc>
          <w:tcPr>
            <w:tcW w:w="655" w:type="dxa"/>
            <w:shd w:val="clear" w:color="auto" w:fill="auto"/>
          </w:tcPr>
          <w:p w14:paraId="4C27CDBB" w14:textId="77777777" w:rsidR="00B17675" w:rsidRPr="009C2ADD" w:rsidRDefault="00B17675" w:rsidP="00B17675">
            <w:pPr>
              <w:contextualSpacing/>
              <w:rPr>
                <w:b/>
                <w:sz w:val="20"/>
                <w:szCs w:val="20"/>
              </w:rPr>
            </w:pPr>
          </w:p>
        </w:tc>
        <w:tc>
          <w:tcPr>
            <w:tcW w:w="602" w:type="dxa"/>
            <w:gridSpan w:val="2"/>
            <w:shd w:val="clear" w:color="auto" w:fill="auto"/>
          </w:tcPr>
          <w:p w14:paraId="2E0C6D3B" w14:textId="77777777" w:rsidR="00B17675" w:rsidRPr="009C2ADD" w:rsidRDefault="00B17675" w:rsidP="00B17675">
            <w:pPr>
              <w:ind w:left="-57"/>
              <w:contextualSpacing/>
              <w:rPr>
                <w:sz w:val="20"/>
                <w:szCs w:val="20"/>
              </w:rPr>
            </w:pPr>
            <w:r w:rsidRPr="009C2ADD">
              <w:rPr>
                <w:sz w:val="20"/>
                <w:szCs w:val="20"/>
              </w:rPr>
              <w:t>(i)</w:t>
            </w:r>
          </w:p>
        </w:tc>
        <w:tc>
          <w:tcPr>
            <w:tcW w:w="7248" w:type="dxa"/>
            <w:gridSpan w:val="26"/>
            <w:shd w:val="clear" w:color="auto" w:fill="auto"/>
            <w:vAlign w:val="center"/>
          </w:tcPr>
          <w:p w14:paraId="117AB8F8" w14:textId="77777777" w:rsidR="00B17675" w:rsidRDefault="00B17675" w:rsidP="00B17675">
            <w:r w:rsidRPr="003B39B4">
              <w:t>Is this a collaborative project between Murdoch University and another institution?</w:t>
            </w:r>
          </w:p>
          <w:p w14:paraId="41EA4C55" w14:textId="0DB33762" w:rsidR="00B17675" w:rsidRPr="003E649B" w:rsidRDefault="00B17675" w:rsidP="00B17675">
            <w:pPr>
              <w:rPr>
                <w:bCs/>
                <w:i/>
                <w:iCs/>
                <w:sz w:val="20"/>
                <w:szCs w:val="20"/>
                <w:highlight w:val="yellow"/>
              </w:rPr>
            </w:pPr>
            <w:r w:rsidRPr="00E97AD7">
              <w:rPr>
                <w:i/>
                <w:sz w:val="20"/>
                <w:szCs w:val="21"/>
              </w:rPr>
              <w:t>If</w:t>
            </w:r>
            <w:r>
              <w:rPr>
                <w:i/>
                <w:sz w:val="20"/>
                <w:szCs w:val="21"/>
              </w:rPr>
              <w:t xml:space="preserve"> ticked</w:t>
            </w:r>
            <w:r w:rsidRPr="00E97AD7">
              <w:rPr>
                <w:i/>
                <w:sz w:val="20"/>
                <w:szCs w:val="21"/>
              </w:rPr>
              <w:t xml:space="preserve"> </w:t>
            </w:r>
            <w:r>
              <w:rPr>
                <w:i/>
                <w:sz w:val="20"/>
                <w:szCs w:val="21"/>
              </w:rPr>
              <w:t>‘Y</w:t>
            </w:r>
            <w:r w:rsidRPr="00E97AD7">
              <w:rPr>
                <w:i/>
                <w:sz w:val="20"/>
                <w:szCs w:val="21"/>
              </w:rPr>
              <w:t>es</w:t>
            </w:r>
            <w:r>
              <w:rPr>
                <w:i/>
                <w:sz w:val="20"/>
                <w:szCs w:val="21"/>
              </w:rPr>
              <w:t>’</w:t>
            </w:r>
            <w:r w:rsidRPr="00E97AD7">
              <w:rPr>
                <w:i/>
                <w:sz w:val="20"/>
                <w:szCs w:val="21"/>
              </w:rPr>
              <w:t>, state the name and location of the other institution/s.</w:t>
            </w:r>
          </w:p>
        </w:tc>
        <w:tc>
          <w:tcPr>
            <w:tcW w:w="1843" w:type="dxa"/>
            <w:gridSpan w:val="4"/>
            <w:shd w:val="clear" w:color="auto" w:fill="auto"/>
          </w:tcPr>
          <w:p w14:paraId="547F2C0C" w14:textId="77777777" w:rsidR="00B17675" w:rsidRPr="009C2ADD" w:rsidRDefault="00B17675" w:rsidP="00B17675">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w:t>
            </w:r>
          </w:p>
        </w:tc>
      </w:tr>
      <w:tr w:rsidR="00B17675" w:rsidRPr="009C2ADD" w14:paraId="4AE8B903" w14:textId="77777777" w:rsidTr="00A905F1">
        <w:trPr>
          <w:gridAfter w:val="1"/>
          <w:wAfter w:w="9693" w:type="dxa"/>
        </w:trPr>
        <w:tc>
          <w:tcPr>
            <w:tcW w:w="655" w:type="dxa"/>
            <w:shd w:val="clear" w:color="auto" w:fill="auto"/>
          </w:tcPr>
          <w:p w14:paraId="500F2B5C" w14:textId="77777777" w:rsidR="00B17675" w:rsidRPr="009C2ADD" w:rsidRDefault="00B17675" w:rsidP="00B17675">
            <w:pPr>
              <w:contextualSpacing/>
              <w:rPr>
                <w:sz w:val="20"/>
                <w:szCs w:val="20"/>
              </w:rPr>
            </w:pPr>
          </w:p>
        </w:tc>
        <w:tc>
          <w:tcPr>
            <w:tcW w:w="602" w:type="dxa"/>
            <w:gridSpan w:val="2"/>
            <w:tcBorders>
              <w:right w:val="single" w:sz="4" w:space="0" w:color="auto"/>
            </w:tcBorders>
            <w:shd w:val="clear" w:color="auto" w:fill="auto"/>
          </w:tcPr>
          <w:p w14:paraId="70FF4601" w14:textId="77777777" w:rsidR="00B17675" w:rsidRPr="009C2ADD"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2D8F8D" w14:textId="244FC2DE"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1ED8925B" w14:textId="77777777" w:rsidTr="00A905F1">
        <w:trPr>
          <w:gridAfter w:val="1"/>
          <w:wAfter w:w="9693" w:type="dxa"/>
        </w:trPr>
        <w:tc>
          <w:tcPr>
            <w:tcW w:w="655" w:type="dxa"/>
            <w:shd w:val="clear" w:color="auto" w:fill="auto"/>
          </w:tcPr>
          <w:p w14:paraId="5D0E890C" w14:textId="77777777" w:rsidR="00B17675" w:rsidRPr="00CD6534" w:rsidRDefault="00B17675" w:rsidP="00B17675">
            <w:pPr>
              <w:contextualSpacing/>
              <w:rPr>
                <w:b/>
                <w:sz w:val="20"/>
                <w:szCs w:val="20"/>
              </w:rPr>
            </w:pPr>
          </w:p>
        </w:tc>
        <w:tc>
          <w:tcPr>
            <w:tcW w:w="9693" w:type="dxa"/>
            <w:gridSpan w:val="32"/>
            <w:shd w:val="clear" w:color="auto" w:fill="auto"/>
          </w:tcPr>
          <w:p w14:paraId="11AC6CDA" w14:textId="77777777" w:rsidR="00B17675" w:rsidRPr="00CD6534" w:rsidRDefault="00B17675" w:rsidP="00B17675">
            <w:pPr>
              <w:contextualSpacing/>
              <w:rPr>
                <w:sz w:val="20"/>
                <w:szCs w:val="20"/>
              </w:rPr>
            </w:pPr>
          </w:p>
        </w:tc>
      </w:tr>
      <w:tr w:rsidR="00B17675" w:rsidRPr="009C2ADD" w14:paraId="612E26E7" w14:textId="77777777" w:rsidTr="00A905F1">
        <w:trPr>
          <w:gridAfter w:val="1"/>
          <w:wAfter w:w="9693" w:type="dxa"/>
        </w:trPr>
        <w:tc>
          <w:tcPr>
            <w:tcW w:w="655" w:type="dxa"/>
            <w:shd w:val="clear" w:color="auto" w:fill="auto"/>
          </w:tcPr>
          <w:p w14:paraId="75737882" w14:textId="77777777" w:rsidR="00B17675" w:rsidRPr="009C2ADD" w:rsidRDefault="00B17675" w:rsidP="00B17675">
            <w:pPr>
              <w:contextualSpacing/>
              <w:rPr>
                <w:sz w:val="20"/>
                <w:szCs w:val="20"/>
              </w:rPr>
            </w:pPr>
          </w:p>
        </w:tc>
        <w:tc>
          <w:tcPr>
            <w:tcW w:w="602" w:type="dxa"/>
            <w:gridSpan w:val="2"/>
            <w:shd w:val="clear" w:color="auto" w:fill="auto"/>
          </w:tcPr>
          <w:p w14:paraId="69E3100E" w14:textId="77777777" w:rsidR="00B17675" w:rsidRPr="009C2ADD" w:rsidRDefault="00B17675" w:rsidP="00B17675">
            <w:pPr>
              <w:ind w:left="-57"/>
              <w:contextualSpacing/>
              <w:rPr>
                <w:sz w:val="20"/>
                <w:szCs w:val="20"/>
              </w:rPr>
            </w:pPr>
            <w:r w:rsidRPr="009C2ADD">
              <w:rPr>
                <w:sz w:val="20"/>
                <w:szCs w:val="20"/>
              </w:rPr>
              <w:t>(ii)</w:t>
            </w:r>
          </w:p>
        </w:tc>
        <w:tc>
          <w:tcPr>
            <w:tcW w:w="9091" w:type="dxa"/>
            <w:gridSpan w:val="30"/>
            <w:tcBorders>
              <w:bottom w:val="single" w:sz="4" w:space="0" w:color="auto"/>
            </w:tcBorders>
            <w:shd w:val="clear" w:color="auto" w:fill="auto"/>
            <w:vAlign w:val="center"/>
          </w:tcPr>
          <w:p w14:paraId="46EBDA9A" w14:textId="77777777" w:rsidR="00B17675" w:rsidRPr="009C2ADD" w:rsidRDefault="00B17675" w:rsidP="00B17675">
            <w:pPr>
              <w:contextualSpacing/>
              <w:rPr>
                <w:i/>
                <w:sz w:val="20"/>
                <w:szCs w:val="20"/>
              </w:rPr>
            </w:pPr>
            <w:r w:rsidRPr="003B39B4">
              <w:t>Provide the name of the main contact/s for the other institution/s.</w:t>
            </w:r>
          </w:p>
        </w:tc>
      </w:tr>
      <w:tr w:rsidR="00B17675" w:rsidRPr="009C2ADD" w14:paraId="31160CDA" w14:textId="77777777" w:rsidTr="00A905F1">
        <w:trPr>
          <w:gridAfter w:val="1"/>
          <w:wAfter w:w="9693" w:type="dxa"/>
        </w:trPr>
        <w:tc>
          <w:tcPr>
            <w:tcW w:w="655" w:type="dxa"/>
            <w:shd w:val="clear" w:color="auto" w:fill="auto"/>
          </w:tcPr>
          <w:p w14:paraId="42974768" w14:textId="77777777" w:rsidR="00B17675" w:rsidRPr="009C2ADD" w:rsidRDefault="00B17675" w:rsidP="00B17675">
            <w:pPr>
              <w:contextualSpacing/>
              <w:rPr>
                <w:sz w:val="20"/>
                <w:szCs w:val="20"/>
              </w:rPr>
            </w:pPr>
          </w:p>
        </w:tc>
        <w:tc>
          <w:tcPr>
            <w:tcW w:w="602" w:type="dxa"/>
            <w:gridSpan w:val="2"/>
            <w:tcBorders>
              <w:right w:val="single" w:sz="4" w:space="0" w:color="auto"/>
            </w:tcBorders>
            <w:shd w:val="clear" w:color="auto" w:fill="auto"/>
          </w:tcPr>
          <w:p w14:paraId="409B324E" w14:textId="77777777" w:rsidR="00B17675" w:rsidRPr="009C2ADD"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5A5CB" w14:textId="22F38981"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7ED8FB96" w14:textId="77777777" w:rsidTr="00A905F1">
        <w:trPr>
          <w:gridAfter w:val="1"/>
          <w:wAfter w:w="9693" w:type="dxa"/>
        </w:trPr>
        <w:tc>
          <w:tcPr>
            <w:tcW w:w="655" w:type="dxa"/>
            <w:shd w:val="clear" w:color="auto" w:fill="auto"/>
          </w:tcPr>
          <w:p w14:paraId="35F7D233" w14:textId="77777777" w:rsidR="00B17675" w:rsidRPr="009C2ADD" w:rsidRDefault="00B17675" w:rsidP="00B17675">
            <w:pPr>
              <w:contextualSpacing/>
              <w:rPr>
                <w:b/>
                <w:sz w:val="20"/>
                <w:szCs w:val="20"/>
              </w:rPr>
            </w:pPr>
          </w:p>
        </w:tc>
        <w:tc>
          <w:tcPr>
            <w:tcW w:w="9693" w:type="dxa"/>
            <w:gridSpan w:val="32"/>
            <w:shd w:val="clear" w:color="auto" w:fill="auto"/>
          </w:tcPr>
          <w:p w14:paraId="7F47C18B" w14:textId="77777777" w:rsidR="00B17675" w:rsidRPr="009C2ADD" w:rsidRDefault="00B17675" w:rsidP="00B17675">
            <w:pPr>
              <w:contextualSpacing/>
              <w:rPr>
                <w:sz w:val="20"/>
                <w:szCs w:val="20"/>
              </w:rPr>
            </w:pPr>
          </w:p>
        </w:tc>
      </w:tr>
      <w:tr w:rsidR="00B17675" w:rsidRPr="009C2ADD" w14:paraId="2D126DA3" w14:textId="77777777" w:rsidTr="00A905F1">
        <w:trPr>
          <w:gridAfter w:val="1"/>
          <w:wAfter w:w="9693" w:type="dxa"/>
        </w:trPr>
        <w:tc>
          <w:tcPr>
            <w:tcW w:w="655" w:type="dxa"/>
            <w:shd w:val="clear" w:color="auto" w:fill="auto"/>
          </w:tcPr>
          <w:p w14:paraId="6538A0B3" w14:textId="77777777" w:rsidR="00B17675" w:rsidRPr="009C2ADD" w:rsidRDefault="00B17675" w:rsidP="00B17675">
            <w:pPr>
              <w:contextualSpacing/>
              <w:rPr>
                <w:sz w:val="20"/>
                <w:szCs w:val="20"/>
              </w:rPr>
            </w:pPr>
          </w:p>
        </w:tc>
        <w:tc>
          <w:tcPr>
            <w:tcW w:w="602" w:type="dxa"/>
            <w:gridSpan w:val="2"/>
            <w:shd w:val="clear" w:color="auto" w:fill="auto"/>
          </w:tcPr>
          <w:p w14:paraId="4879F2EE" w14:textId="77777777" w:rsidR="00B17675" w:rsidRPr="009C2ADD" w:rsidRDefault="00B17675" w:rsidP="00B17675">
            <w:pPr>
              <w:ind w:left="-57"/>
              <w:contextualSpacing/>
              <w:rPr>
                <w:sz w:val="20"/>
                <w:szCs w:val="20"/>
              </w:rPr>
            </w:pPr>
            <w:r w:rsidRPr="009C2ADD">
              <w:rPr>
                <w:sz w:val="20"/>
                <w:szCs w:val="20"/>
              </w:rPr>
              <w:t>(iii)</w:t>
            </w:r>
          </w:p>
        </w:tc>
        <w:tc>
          <w:tcPr>
            <w:tcW w:w="9091" w:type="dxa"/>
            <w:gridSpan w:val="30"/>
            <w:tcBorders>
              <w:bottom w:val="single" w:sz="4" w:space="0" w:color="auto"/>
            </w:tcBorders>
            <w:shd w:val="clear" w:color="auto" w:fill="auto"/>
            <w:vAlign w:val="center"/>
          </w:tcPr>
          <w:p w14:paraId="096970A0" w14:textId="77777777" w:rsidR="00B17675" w:rsidRPr="009C2ADD" w:rsidRDefault="00B17675" w:rsidP="00B17675">
            <w:pPr>
              <w:contextualSpacing/>
              <w:rPr>
                <w:i/>
                <w:sz w:val="20"/>
                <w:szCs w:val="20"/>
              </w:rPr>
            </w:pPr>
            <w:r w:rsidRPr="003B39B4">
              <w:t>State how the facilities of the other institution/s will be used.</w:t>
            </w:r>
          </w:p>
        </w:tc>
      </w:tr>
      <w:tr w:rsidR="00B17675" w:rsidRPr="009C2ADD" w14:paraId="4AAFB864" w14:textId="77777777" w:rsidTr="00A905F1">
        <w:trPr>
          <w:gridAfter w:val="1"/>
          <w:wAfter w:w="9693" w:type="dxa"/>
        </w:trPr>
        <w:tc>
          <w:tcPr>
            <w:tcW w:w="655" w:type="dxa"/>
            <w:shd w:val="clear" w:color="auto" w:fill="auto"/>
          </w:tcPr>
          <w:p w14:paraId="3704D2F1" w14:textId="77777777" w:rsidR="00B17675" w:rsidRPr="009C2ADD" w:rsidRDefault="00B17675" w:rsidP="00B17675">
            <w:pPr>
              <w:contextualSpacing/>
              <w:rPr>
                <w:sz w:val="20"/>
                <w:szCs w:val="20"/>
              </w:rPr>
            </w:pPr>
            <w:bookmarkStart w:id="0" w:name="_Hlk117591571"/>
          </w:p>
        </w:tc>
        <w:tc>
          <w:tcPr>
            <w:tcW w:w="602" w:type="dxa"/>
            <w:gridSpan w:val="2"/>
            <w:tcBorders>
              <w:right w:val="single" w:sz="4" w:space="0" w:color="auto"/>
            </w:tcBorders>
            <w:shd w:val="clear" w:color="auto" w:fill="auto"/>
          </w:tcPr>
          <w:p w14:paraId="4F1D4164" w14:textId="77777777" w:rsidR="00B17675" w:rsidRPr="009C2ADD"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26B00" w14:textId="73EEDEF2"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bookmarkEnd w:id="0"/>
      <w:tr w:rsidR="00B17675" w:rsidRPr="009C2ADD" w14:paraId="6D6EEE95" w14:textId="77777777" w:rsidTr="00A905F1">
        <w:trPr>
          <w:gridAfter w:val="1"/>
          <w:wAfter w:w="9693" w:type="dxa"/>
        </w:trPr>
        <w:tc>
          <w:tcPr>
            <w:tcW w:w="655" w:type="dxa"/>
            <w:shd w:val="clear" w:color="auto" w:fill="auto"/>
          </w:tcPr>
          <w:p w14:paraId="5241A28D" w14:textId="77777777" w:rsidR="00B17675" w:rsidRPr="009C2ADD" w:rsidRDefault="00B17675" w:rsidP="00B17675">
            <w:pPr>
              <w:contextualSpacing/>
              <w:rPr>
                <w:b/>
                <w:sz w:val="20"/>
                <w:szCs w:val="20"/>
              </w:rPr>
            </w:pPr>
          </w:p>
        </w:tc>
        <w:tc>
          <w:tcPr>
            <w:tcW w:w="9693" w:type="dxa"/>
            <w:gridSpan w:val="32"/>
            <w:shd w:val="clear" w:color="auto" w:fill="auto"/>
          </w:tcPr>
          <w:p w14:paraId="3B05ED57" w14:textId="77777777" w:rsidR="00B17675" w:rsidRPr="009C2ADD" w:rsidRDefault="00B17675" w:rsidP="00B17675">
            <w:pPr>
              <w:contextualSpacing/>
              <w:rPr>
                <w:sz w:val="20"/>
                <w:szCs w:val="20"/>
              </w:rPr>
            </w:pPr>
          </w:p>
        </w:tc>
      </w:tr>
      <w:tr w:rsidR="00B17675" w:rsidRPr="00CD6534" w14:paraId="187C6EB0" w14:textId="77777777" w:rsidTr="00A905F1">
        <w:trPr>
          <w:gridAfter w:val="1"/>
          <w:wAfter w:w="9693" w:type="dxa"/>
        </w:trPr>
        <w:tc>
          <w:tcPr>
            <w:tcW w:w="655" w:type="dxa"/>
            <w:shd w:val="clear" w:color="auto" w:fill="auto"/>
          </w:tcPr>
          <w:p w14:paraId="74D2314F" w14:textId="77777777" w:rsidR="00B17675" w:rsidRPr="00CD6534" w:rsidRDefault="00B17675" w:rsidP="00B17675">
            <w:pPr>
              <w:contextualSpacing/>
              <w:rPr>
                <w:sz w:val="20"/>
                <w:szCs w:val="20"/>
              </w:rPr>
            </w:pPr>
          </w:p>
        </w:tc>
        <w:tc>
          <w:tcPr>
            <w:tcW w:w="9693" w:type="dxa"/>
            <w:gridSpan w:val="32"/>
            <w:shd w:val="clear" w:color="auto" w:fill="auto"/>
            <w:vAlign w:val="center"/>
          </w:tcPr>
          <w:p w14:paraId="3EBA9F42" w14:textId="77777777" w:rsidR="00B17675" w:rsidRPr="00CD6534" w:rsidRDefault="00B17675" w:rsidP="00B17675">
            <w:pPr>
              <w:contextualSpacing/>
              <w:rPr>
                <w:sz w:val="20"/>
                <w:szCs w:val="20"/>
              </w:rPr>
            </w:pPr>
          </w:p>
        </w:tc>
      </w:tr>
      <w:tr w:rsidR="00B17675" w:rsidRPr="009C2ADD" w14:paraId="0E59180E" w14:textId="77777777" w:rsidTr="00034266">
        <w:trPr>
          <w:gridAfter w:val="1"/>
          <w:wAfter w:w="9693" w:type="dxa"/>
        </w:trPr>
        <w:tc>
          <w:tcPr>
            <w:tcW w:w="655" w:type="dxa"/>
            <w:shd w:val="clear" w:color="auto" w:fill="auto"/>
          </w:tcPr>
          <w:p w14:paraId="0917F488" w14:textId="4567B621" w:rsidR="00B17675" w:rsidRPr="00BB345B" w:rsidRDefault="00B17675" w:rsidP="00B17675">
            <w:pPr>
              <w:contextualSpacing/>
              <w:rPr>
                <w:b/>
              </w:rPr>
            </w:pPr>
            <w:r w:rsidRPr="00BB345B">
              <w:rPr>
                <w:b/>
              </w:rPr>
              <w:t>1.7</w:t>
            </w:r>
          </w:p>
        </w:tc>
        <w:tc>
          <w:tcPr>
            <w:tcW w:w="7850" w:type="dxa"/>
            <w:gridSpan w:val="28"/>
            <w:shd w:val="clear" w:color="auto" w:fill="auto"/>
          </w:tcPr>
          <w:p w14:paraId="3C5A3C14" w14:textId="0DCC1F47" w:rsidR="00B17675" w:rsidRDefault="00B17675" w:rsidP="00B17675">
            <w:pPr>
              <w:contextualSpacing/>
              <w:rPr>
                <w:sz w:val="20"/>
                <w:szCs w:val="20"/>
              </w:rPr>
            </w:pPr>
            <w:r w:rsidRPr="00882653">
              <w:rPr>
                <w:b/>
              </w:rPr>
              <w:t xml:space="preserve">Permits, Laws, and Regulations </w:t>
            </w:r>
          </w:p>
        </w:tc>
        <w:tc>
          <w:tcPr>
            <w:tcW w:w="1843" w:type="dxa"/>
            <w:gridSpan w:val="4"/>
            <w:shd w:val="clear" w:color="auto" w:fill="auto"/>
            <w:vAlign w:val="center"/>
          </w:tcPr>
          <w:p w14:paraId="6CBF9F8F" w14:textId="77777777" w:rsidR="00B17675" w:rsidRPr="00760C41" w:rsidRDefault="00B17675" w:rsidP="00B17675">
            <w:pPr>
              <w:contextualSpacing/>
              <w:rPr>
                <w:sz w:val="20"/>
                <w:szCs w:val="20"/>
              </w:rPr>
            </w:pPr>
          </w:p>
        </w:tc>
      </w:tr>
      <w:tr w:rsidR="00B17675" w:rsidRPr="009C2ADD" w14:paraId="46CE5977" w14:textId="77777777" w:rsidTr="00882653">
        <w:trPr>
          <w:gridAfter w:val="1"/>
          <w:wAfter w:w="9693" w:type="dxa"/>
        </w:trPr>
        <w:tc>
          <w:tcPr>
            <w:tcW w:w="655" w:type="dxa"/>
            <w:shd w:val="clear" w:color="auto" w:fill="auto"/>
          </w:tcPr>
          <w:p w14:paraId="728E493A" w14:textId="65B74606" w:rsidR="00B17675" w:rsidRPr="009C2ADD" w:rsidRDefault="00B17675" w:rsidP="00B17675">
            <w:pPr>
              <w:contextualSpacing/>
              <w:rPr>
                <w:b/>
                <w:sz w:val="20"/>
                <w:szCs w:val="20"/>
              </w:rPr>
            </w:pPr>
          </w:p>
        </w:tc>
        <w:tc>
          <w:tcPr>
            <w:tcW w:w="602" w:type="dxa"/>
            <w:gridSpan w:val="2"/>
            <w:shd w:val="clear" w:color="auto" w:fill="auto"/>
          </w:tcPr>
          <w:p w14:paraId="579C263D" w14:textId="556FD200" w:rsidR="00B17675" w:rsidRPr="009C2ADD" w:rsidRDefault="00B17675" w:rsidP="00B17675">
            <w:pPr>
              <w:ind w:left="-57"/>
              <w:contextualSpacing/>
              <w:rPr>
                <w:sz w:val="20"/>
                <w:szCs w:val="20"/>
              </w:rPr>
            </w:pPr>
            <w:r>
              <w:rPr>
                <w:sz w:val="20"/>
                <w:szCs w:val="20"/>
              </w:rPr>
              <w:t>(i)</w:t>
            </w:r>
          </w:p>
        </w:tc>
        <w:tc>
          <w:tcPr>
            <w:tcW w:w="7248" w:type="dxa"/>
            <w:gridSpan w:val="26"/>
            <w:tcBorders>
              <w:bottom w:val="single" w:sz="4" w:space="0" w:color="auto"/>
            </w:tcBorders>
            <w:shd w:val="clear" w:color="auto" w:fill="auto"/>
          </w:tcPr>
          <w:p w14:paraId="1C73C8DB" w14:textId="7F87EE11" w:rsidR="00B17675" w:rsidRDefault="00B17675" w:rsidP="00B17675">
            <w:pPr>
              <w:contextualSpacing/>
              <w:rPr>
                <w:sz w:val="20"/>
                <w:szCs w:val="20"/>
              </w:rPr>
            </w:pPr>
            <w:r w:rsidRPr="00882653">
              <w:t>Is the acquisition, retention, or use of animals in this project, subject to any local permit, law, licence, or regulation</w:t>
            </w:r>
            <w:r>
              <w:t xml:space="preserve"> in the country where the work is proposed</w:t>
            </w:r>
            <w:r w:rsidRPr="00882653">
              <w:t>?</w:t>
            </w:r>
          </w:p>
        </w:tc>
        <w:tc>
          <w:tcPr>
            <w:tcW w:w="1843" w:type="dxa"/>
            <w:gridSpan w:val="4"/>
            <w:tcBorders>
              <w:bottom w:val="single" w:sz="4" w:space="0" w:color="auto"/>
            </w:tcBorders>
            <w:shd w:val="clear" w:color="auto" w:fill="auto"/>
          </w:tcPr>
          <w:p w14:paraId="20ED331B" w14:textId="3B9E0091" w:rsidR="00B17675" w:rsidRPr="00760C41" w:rsidRDefault="00B17675" w:rsidP="00B17675">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4F2466">
              <w:rPr>
                <w:sz w:val="20"/>
                <w:szCs w:val="20"/>
              </w:rPr>
            </w:r>
            <w:r w:rsidR="004F2466">
              <w:rPr>
                <w:sz w:val="20"/>
                <w:szCs w:val="20"/>
              </w:rPr>
              <w:fldChar w:fldCharType="separate"/>
            </w:r>
            <w:r w:rsidRPr="00760C41">
              <w:rPr>
                <w:sz w:val="20"/>
                <w:szCs w:val="20"/>
              </w:rPr>
              <w:fldChar w:fldCharType="end"/>
            </w:r>
            <w:r w:rsidRPr="00760C41">
              <w:rPr>
                <w:sz w:val="20"/>
                <w:szCs w:val="20"/>
              </w:rPr>
              <w:t xml:space="preserve">    </w:t>
            </w:r>
          </w:p>
        </w:tc>
      </w:tr>
      <w:tr w:rsidR="00B17675" w:rsidRPr="009C2ADD" w14:paraId="67C25A00" w14:textId="77777777" w:rsidTr="00882653">
        <w:trPr>
          <w:gridAfter w:val="1"/>
          <w:wAfter w:w="9693" w:type="dxa"/>
        </w:trPr>
        <w:tc>
          <w:tcPr>
            <w:tcW w:w="655" w:type="dxa"/>
            <w:shd w:val="clear" w:color="auto" w:fill="auto"/>
          </w:tcPr>
          <w:p w14:paraId="4A2A49B4" w14:textId="77777777" w:rsidR="00B17675" w:rsidRPr="009C2ADD" w:rsidRDefault="00B17675" w:rsidP="00B17675">
            <w:pPr>
              <w:contextualSpacing/>
              <w:rPr>
                <w:sz w:val="20"/>
                <w:szCs w:val="20"/>
              </w:rPr>
            </w:pPr>
          </w:p>
        </w:tc>
        <w:tc>
          <w:tcPr>
            <w:tcW w:w="602" w:type="dxa"/>
            <w:gridSpan w:val="2"/>
            <w:tcBorders>
              <w:right w:val="single" w:sz="4" w:space="0" w:color="auto"/>
            </w:tcBorders>
            <w:shd w:val="clear" w:color="auto" w:fill="auto"/>
          </w:tcPr>
          <w:p w14:paraId="535A6770" w14:textId="77777777" w:rsidR="00B17675" w:rsidRPr="009C2ADD"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F26DA" w14:textId="0408B5D3"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27E3FA7B" w14:textId="77777777" w:rsidTr="00B70C9F">
        <w:trPr>
          <w:gridAfter w:val="1"/>
          <w:wAfter w:w="9693" w:type="dxa"/>
        </w:trPr>
        <w:tc>
          <w:tcPr>
            <w:tcW w:w="655" w:type="dxa"/>
            <w:shd w:val="clear" w:color="auto" w:fill="auto"/>
          </w:tcPr>
          <w:p w14:paraId="26778428" w14:textId="77777777" w:rsidR="00B17675" w:rsidRPr="00CD6534" w:rsidRDefault="00B17675" w:rsidP="00B17675">
            <w:pPr>
              <w:contextualSpacing/>
              <w:rPr>
                <w:b/>
                <w:sz w:val="20"/>
                <w:szCs w:val="20"/>
              </w:rPr>
            </w:pPr>
          </w:p>
        </w:tc>
        <w:tc>
          <w:tcPr>
            <w:tcW w:w="9693" w:type="dxa"/>
            <w:gridSpan w:val="32"/>
            <w:shd w:val="clear" w:color="auto" w:fill="auto"/>
            <w:vAlign w:val="center"/>
          </w:tcPr>
          <w:p w14:paraId="5215C2EE" w14:textId="77777777" w:rsidR="00B17675" w:rsidRPr="00CD6534" w:rsidRDefault="00B17675" w:rsidP="00B17675">
            <w:pPr>
              <w:contextualSpacing/>
              <w:rPr>
                <w:sz w:val="20"/>
                <w:szCs w:val="20"/>
              </w:rPr>
            </w:pPr>
          </w:p>
        </w:tc>
      </w:tr>
      <w:tr w:rsidR="00B17675" w:rsidRPr="00CD6534" w14:paraId="499060EA" w14:textId="77777777" w:rsidTr="00B70C9F">
        <w:trPr>
          <w:gridAfter w:val="1"/>
          <w:wAfter w:w="9693" w:type="dxa"/>
        </w:trPr>
        <w:tc>
          <w:tcPr>
            <w:tcW w:w="655" w:type="dxa"/>
            <w:shd w:val="clear" w:color="auto" w:fill="auto"/>
          </w:tcPr>
          <w:p w14:paraId="700D083D" w14:textId="77777777" w:rsidR="00B17675" w:rsidRPr="00CD6534" w:rsidRDefault="00B17675" w:rsidP="00B17675">
            <w:pPr>
              <w:contextualSpacing/>
              <w:rPr>
                <w:sz w:val="20"/>
                <w:szCs w:val="20"/>
              </w:rPr>
            </w:pPr>
          </w:p>
        </w:tc>
        <w:tc>
          <w:tcPr>
            <w:tcW w:w="9693" w:type="dxa"/>
            <w:gridSpan w:val="32"/>
            <w:shd w:val="clear" w:color="auto" w:fill="auto"/>
            <w:vAlign w:val="center"/>
          </w:tcPr>
          <w:p w14:paraId="3F01F7E8" w14:textId="77777777" w:rsidR="00B17675" w:rsidRPr="00CD6534" w:rsidRDefault="00B17675" w:rsidP="00B17675">
            <w:pPr>
              <w:contextualSpacing/>
              <w:rPr>
                <w:sz w:val="20"/>
                <w:szCs w:val="20"/>
              </w:rPr>
            </w:pPr>
          </w:p>
        </w:tc>
      </w:tr>
      <w:tr w:rsidR="00B17675" w:rsidRPr="00CD6534" w14:paraId="4B2CC64B" w14:textId="77777777" w:rsidTr="00B70C9F">
        <w:trPr>
          <w:gridAfter w:val="1"/>
          <w:wAfter w:w="9693" w:type="dxa"/>
        </w:trPr>
        <w:tc>
          <w:tcPr>
            <w:tcW w:w="655" w:type="dxa"/>
            <w:shd w:val="clear" w:color="auto" w:fill="auto"/>
            <w:vAlign w:val="center"/>
          </w:tcPr>
          <w:p w14:paraId="42E2BE7C" w14:textId="77777777" w:rsidR="00B17675" w:rsidRPr="00CD6534" w:rsidRDefault="00B17675" w:rsidP="00B17675">
            <w:pPr>
              <w:contextualSpacing/>
              <w:rPr>
                <w:sz w:val="20"/>
                <w:szCs w:val="20"/>
              </w:rPr>
            </w:pPr>
          </w:p>
        </w:tc>
        <w:tc>
          <w:tcPr>
            <w:tcW w:w="9693" w:type="dxa"/>
            <w:gridSpan w:val="32"/>
            <w:shd w:val="clear" w:color="auto" w:fill="auto"/>
            <w:vAlign w:val="center"/>
          </w:tcPr>
          <w:p w14:paraId="0FB26DD9" w14:textId="77777777" w:rsidR="00B17675" w:rsidRPr="00CD6534" w:rsidRDefault="00B17675" w:rsidP="00B17675">
            <w:pPr>
              <w:contextualSpacing/>
              <w:rPr>
                <w:sz w:val="20"/>
                <w:szCs w:val="20"/>
              </w:rPr>
            </w:pPr>
          </w:p>
        </w:tc>
      </w:tr>
      <w:tr w:rsidR="00B17675" w:rsidRPr="009C2ADD" w14:paraId="39C73616" w14:textId="7BB2BC90" w:rsidTr="00882653">
        <w:tc>
          <w:tcPr>
            <w:tcW w:w="979" w:type="dxa"/>
            <w:gridSpan w:val="2"/>
            <w:tcBorders>
              <w:bottom w:val="single" w:sz="12" w:space="0" w:color="auto"/>
            </w:tcBorders>
            <w:shd w:val="clear" w:color="auto" w:fill="auto"/>
          </w:tcPr>
          <w:p w14:paraId="39C82760" w14:textId="344573E3" w:rsidR="00B17675" w:rsidRPr="009C2ADD" w:rsidRDefault="00B17675" w:rsidP="00B17675">
            <w:pPr>
              <w:contextualSpacing/>
              <w:rPr>
                <w:b/>
                <w:caps/>
                <w:sz w:val="24"/>
                <w:szCs w:val="20"/>
              </w:rPr>
            </w:pPr>
            <w:r w:rsidRPr="009C2ADD">
              <w:rPr>
                <w:b/>
                <w:sz w:val="24"/>
                <w:szCs w:val="20"/>
              </w:rPr>
              <w:t xml:space="preserve">Part </w:t>
            </w:r>
            <w:r>
              <w:rPr>
                <w:b/>
                <w:sz w:val="24"/>
                <w:szCs w:val="20"/>
              </w:rPr>
              <w:t>B</w:t>
            </w:r>
            <w:r w:rsidRPr="009C2ADD">
              <w:rPr>
                <w:b/>
                <w:sz w:val="24"/>
                <w:szCs w:val="20"/>
              </w:rPr>
              <w:t xml:space="preserve"> - </w:t>
            </w:r>
          </w:p>
        </w:tc>
        <w:tc>
          <w:tcPr>
            <w:tcW w:w="9369" w:type="dxa"/>
            <w:gridSpan w:val="31"/>
            <w:tcBorders>
              <w:bottom w:val="single" w:sz="12" w:space="0" w:color="auto"/>
            </w:tcBorders>
            <w:shd w:val="clear" w:color="auto" w:fill="auto"/>
            <w:vAlign w:val="center"/>
          </w:tcPr>
          <w:p w14:paraId="4E9B6038" w14:textId="0BF17D53" w:rsidR="00B17675" w:rsidRPr="009C2ADD" w:rsidRDefault="00B17675" w:rsidP="00B17675">
            <w:pPr>
              <w:contextualSpacing/>
              <w:rPr>
                <w:b/>
                <w:caps/>
                <w:sz w:val="24"/>
                <w:szCs w:val="20"/>
              </w:rPr>
            </w:pPr>
            <w:r>
              <w:rPr>
                <w:b/>
                <w:sz w:val="24"/>
                <w:szCs w:val="20"/>
              </w:rPr>
              <w:t>Investigator information</w:t>
            </w:r>
          </w:p>
        </w:tc>
        <w:tc>
          <w:tcPr>
            <w:tcW w:w="9693" w:type="dxa"/>
            <w:vAlign w:val="center"/>
          </w:tcPr>
          <w:p w14:paraId="12F8D02F" w14:textId="77777777" w:rsidR="00B17675" w:rsidRPr="009C2ADD" w:rsidRDefault="00B17675" w:rsidP="00B17675"/>
        </w:tc>
      </w:tr>
      <w:tr w:rsidR="00B17675" w:rsidRPr="00CD6534" w14:paraId="377A7B34" w14:textId="77777777" w:rsidTr="00A905F1">
        <w:trPr>
          <w:gridAfter w:val="1"/>
          <w:wAfter w:w="9693" w:type="dxa"/>
        </w:trPr>
        <w:tc>
          <w:tcPr>
            <w:tcW w:w="979" w:type="dxa"/>
            <w:gridSpan w:val="2"/>
            <w:tcBorders>
              <w:top w:val="single" w:sz="12" w:space="0" w:color="auto"/>
            </w:tcBorders>
            <w:shd w:val="clear" w:color="auto" w:fill="auto"/>
            <w:vAlign w:val="center"/>
          </w:tcPr>
          <w:p w14:paraId="2A72B97E" w14:textId="77777777" w:rsidR="00B17675" w:rsidRDefault="00B17675" w:rsidP="00B17675">
            <w:pPr>
              <w:contextualSpacing/>
              <w:rPr>
                <w:b/>
                <w:szCs w:val="20"/>
              </w:rPr>
            </w:pPr>
          </w:p>
        </w:tc>
        <w:tc>
          <w:tcPr>
            <w:tcW w:w="9369" w:type="dxa"/>
            <w:gridSpan w:val="31"/>
            <w:tcBorders>
              <w:top w:val="single" w:sz="12" w:space="0" w:color="auto"/>
            </w:tcBorders>
            <w:shd w:val="clear" w:color="auto" w:fill="auto"/>
            <w:vAlign w:val="center"/>
          </w:tcPr>
          <w:p w14:paraId="0E42E5E7" w14:textId="77777777" w:rsidR="00B17675" w:rsidRDefault="00B17675" w:rsidP="00B17675">
            <w:pPr>
              <w:contextualSpacing/>
              <w:rPr>
                <w:b/>
                <w:szCs w:val="20"/>
              </w:rPr>
            </w:pPr>
          </w:p>
        </w:tc>
      </w:tr>
      <w:tr w:rsidR="00B17675" w:rsidRPr="00CD6534" w14:paraId="30A1829A" w14:textId="77777777" w:rsidTr="00A905F1">
        <w:trPr>
          <w:gridAfter w:val="1"/>
          <w:wAfter w:w="9693" w:type="dxa"/>
        </w:trPr>
        <w:tc>
          <w:tcPr>
            <w:tcW w:w="655" w:type="dxa"/>
            <w:shd w:val="clear" w:color="auto" w:fill="auto"/>
          </w:tcPr>
          <w:p w14:paraId="70D53AC7" w14:textId="56B595E7" w:rsidR="00B17675" w:rsidRPr="009C2ADD" w:rsidRDefault="00B17675" w:rsidP="00B17675">
            <w:pPr>
              <w:contextualSpacing/>
              <w:rPr>
                <w:b/>
                <w:szCs w:val="20"/>
              </w:rPr>
            </w:pPr>
            <w:r>
              <w:rPr>
                <w:b/>
                <w:szCs w:val="20"/>
              </w:rPr>
              <w:t>2</w:t>
            </w:r>
            <w:r w:rsidRPr="009C2ADD">
              <w:rPr>
                <w:b/>
                <w:szCs w:val="20"/>
              </w:rPr>
              <w:t>.1</w:t>
            </w:r>
          </w:p>
        </w:tc>
        <w:tc>
          <w:tcPr>
            <w:tcW w:w="9693" w:type="dxa"/>
            <w:gridSpan w:val="32"/>
            <w:shd w:val="clear" w:color="auto" w:fill="auto"/>
            <w:vAlign w:val="center"/>
          </w:tcPr>
          <w:p w14:paraId="4D7C13BC" w14:textId="77777777" w:rsidR="009A49F3" w:rsidRPr="009C2ADD" w:rsidRDefault="009A49F3" w:rsidP="009A49F3">
            <w:pPr>
              <w:contextualSpacing/>
              <w:rPr>
                <w:b/>
                <w:szCs w:val="20"/>
              </w:rPr>
            </w:pPr>
            <w:r w:rsidRPr="009C2ADD">
              <w:rPr>
                <w:b/>
                <w:szCs w:val="20"/>
              </w:rPr>
              <w:t>Chief Investigator / Supervisor:</w:t>
            </w:r>
            <w:r w:rsidRPr="009C2ADD">
              <w:rPr>
                <w:noProof/>
                <w:sz w:val="24"/>
              </w:rPr>
              <w:t xml:space="preserve"> </w:t>
            </w:r>
          </w:p>
          <w:p w14:paraId="2C0DF7DA" w14:textId="77777777" w:rsidR="009A49F3" w:rsidRDefault="009A49F3" w:rsidP="009A49F3">
            <w:pPr>
              <w:contextualSpacing/>
              <w:rPr>
                <w:sz w:val="20"/>
                <w:szCs w:val="21"/>
              </w:rPr>
            </w:pPr>
            <w:r w:rsidRPr="00E97AD7">
              <w:rPr>
                <w:sz w:val="20"/>
                <w:szCs w:val="21"/>
              </w:rPr>
              <w:t>A Murdoch University internal staff member with ultimate responsibility for the project</w:t>
            </w:r>
          </w:p>
          <w:p w14:paraId="2EEA36E5" w14:textId="77777777" w:rsidR="009A49F3" w:rsidRPr="00241884" w:rsidRDefault="009A49F3" w:rsidP="009A49F3">
            <w:pPr>
              <w:contextualSpacing/>
              <w:rPr>
                <w:sz w:val="20"/>
                <w:szCs w:val="21"/>
              </w:rPr>
            </w:pPr>
          </w:p>
          <w:p w14:paraId="6A48BAB8" w14:textId="77777777" w:rsidR="009A49F3" w:rsidRPr="00241884" w:rsidRDefault="009A49F3" w:rsidP="009A49F3">
            <w:pPr>
              <w:contextualSpacing/>
              <w:rPr>
                <w:sz w:val="20"/>
                <w:szCs w:val="20"/>
              </w:rPr>
            </w:pPr>
            <w:r w:rsidRPr="00241884">
              <w:rPr>
                <w:sz w:val="20"/>
                <w:szCs w:val="20"/>
              </w:rPr>
              <w:t xml:space="preserve">If you are </w:t>
            </w:r>
            <w:r w:rsidRPr="00241884">
              <w:rPr>
                <w:sz w:val="20"/>
                <w:szCs w:val="20"/>
                <w:u w:val="single"/>
              </w:rPr>
              <w:t>not</w:t>
            </w:r>
            <w:r w:rsidRPr="00241884">
              <w:rPr>
                <w:sz w:val="20"/>
                <w:szCs w:val="20"/>
              </w:rPr>
              <w:t xml:space="preserve"> an internal Murdoch University staff member e.g., Adjunct, external applicant</w:t>
            </w:r>
            <w:r>
              <w:rPr>
                <w:sz w:val="20"/>
                <w:szCs w:val="20"/>
              </w:rPr>
              <w:t>, contact the Animal Ethics Office for further information.</w:t>
            </w:r>
          </w:p>
          <w:p w14:paraId="1A119C2F" w14:textId="507A3F5F" w:rsidR="00B17675" w:rsidRPr="00CD6534" w:rsidRDefault="00B17675" w:rsidP="00B17675">
            <w:pPr>
              <w:contextualSpacing/>
              <w:rPr>
                <w:b/>
                <w:sz w:val="20"/>
                <w:szCs w:val="20"/>
              </w:rPr>
            </w:pPr>
          </w:p>
        </w:tc>
      </w:tr>
      <w:tr w:rsidR="00B17675" w:rsidRPr="009C2ADD" w14:paraId="6E1B0A81" w14:textId="77777777" w:rsidTr="00A905F1">
        <w:trPr>
          <w:gridAfter w:val="1"/>
          <w:wAfter w:w="9693" w:type="dxa"/>
        </w:trPr>
        <w:tc>
          <w:tcPr>
            <w:tcW w:w="655" w:type="dxa"/>
            <w:shd w:val="clear" w:color="auto" w:fill="auto"/>
          </w:tcPr>
          <w:p w14:paraId="3F1C2B62" w14:textId="77777777" w:rsidR="00B17675" w:rsidRPr="009C2ADD" w:rsidRDefault="00B17675" w:rsidP="00B17675">
            <w:pPr>
              <w:contextualSpacing/>
              <w:rPr>
                <w:b/>
                <w:sz w:val="20"/>
                <w:szCs w:val="20"/>
              </w:rPr>
            </w:pPr>
          </w:p>
        </w:tc>
        <w:tc>
          <w:tcPr>
            <w:tcW w:w="1815" w:type="dxa"/>
            <w:gridSpan w:val="5"/>
            <w:tcBorders>
              <w:bottom w:val="single" w:sz="4" w:space="0" w:color="auto"/>
            </w:tcBorders>
            <w:shd w:val="clear" w:color="auto" w:fill="auto"/>
            <w:vAlign w:val="center"/>
          </w:tcPr>
          <w:p w14:paraId="36B9157C" w14:textId="5FE81C0C" w:rsidR="00B17675" w:rsidRPr="00E97AD7" w:rsidRDefault="00B17675" w:rsidP="00B17675">
            <w:pPr>
              <w:contextualSpacing/>
            </w:pPr>
            <w:r w:rsidRPr="00E97AD7">
              <w:t>Title</w:t>
            </w:r>
            <w:r>
              <w:t>/Status</w:t>
            </w:r>
          </w:p>
        </w:tc>
        <w:tc>
          <w:tcPr>
            <w:tcW w:w="3191" w:type="dxa"/>
            <w:gridSpan w:val="11"/>
            <w:tcBorders>
              <w:bottom w:val="single" w:sz="4" w:space="0" w:color="auto"/>
            </w:tcBorders>
            <w:shd w:val="clear" w:color="auto" w:fill="auto"/>
            <w:vAlign w:val="center"/>
          </w:tcPr>
          <w:p w14:paraId="757A0970" w14:textId="77777777" w:rsidR="00B17675" w:rsidRPr="00E97AD7" w:rsidRDefault="00B17675" w:rsidP="00B17675">
            <w:pPr>
              <w:contextualSpacing/>
            </w:pPr>
            <w:r w:rsidRPr="00E97AD7">
              <w:t xml:space="preserve">Given Name </w:t>
            </w:r>
          </w:p>
        </w:tc>
        <w:tc>
          <w:tcPr>
            <w:tcW w:w="4687" w:type="dxa"/>
            <w:gridSpan w:val="16"/>
            <w:tcBorders>
              <w:bottom w:val="single" w:sz="4" w:space="0" w:color="auto"/>
            </w:tcBorders>
            <w:shd w:val="clear" w:color="auto" w:fill="auto"/>
            <w:vAlign w:val="center"/>
          </w:tcPr>
          <w:p w14:paraId="65C91442" w14:textId="77777777" w:rsidR="00B17675" w:rsidRPr="00E97AD7" w:rsidRDefault="00B17675" w:rsidP="00B17675">
            <w:pPr>
              <w:contextualSpacing/>
            </w:pPr>
            <w:r w:rsidRPr="00E97AD7">
              <w:t>Surname</w:t>
            </w:r>
          </w:p>
        </w:tc>
      </w:tr>
      <w:tr w:rsidR="00B17675" w:rsidRPr="009C2ADD" w14:paraId="43AF110C" w14:textId="77777777" w:rsidTr="00A905F1">
        <w:trPr>
          <w:gridAfter w:val="1"/>
          <w:wAfter w:w="9693" w:type="dxa"/>
        </w:trPr>
        <w:tc>
          <w:tcPr>
            <w:tcW w:w="655" w:type="dxa"/>
            <w:tcBorders>
              <w:right w:val="single" w:sz="4" w:space="0" w:color="auto"/>
            </w:tcBorders>
            <w:shd w:val="clear" w:color="auto" w:fill="auto"/>
          </w:tcPr>
          <w:p w14:paraId="1E6EF199" w14:textId="77777777" w:rsidR="00B17675" w:rsidRPr="009C2ADD" w:rsidRDefault="00B17675" w:rsidP="00B17675">
            <w:pPr>
              <w:contextualSpacing/>
              <w:rPr>
                <w:b/>
                <w:sz w:val="20"/>
                <w:szCs w:val="20"/>
              </w:rPr>
            </w:pPr>
          </w:p>
        </w:tc>
        <w:tc>
          <w:tcPr>
            <w:tcW w:w="1815" w:type="dxa"/>
            <w:gridSpan w:val="5"/>
            <w:tcBorders>
              <w:top w:val="single" w:sz="4" w:space="0" w:color="auto"/>
              <w:left w:val="single" w:sz="4" w:space="0" w:color="auto"/>
              <w:bottom w:val="single" w:sz="4" w:space="0" w:color="auto"/>
            </w:tcBorders>
            <w:shd w:val="clear" w:color="auto" w:fill="F2F2F2" w:themeFill="background1" w:themeFillShade="F2"/>
          </w:tcPr>
          <w:p w14:paraId="21374271" w14:textId="5D341154"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3191" w:type="dxa"/>
            <w:gridSpan w:val="11"/>
            <w:tcBorders>
              <w:top w:val="single" w:sz="4" w:space="0" w:color="auto"/>
              <w:bottom w:val="single" w:sz="4" w:space="0" w:color="auto"/>
            </w:tcBorders>
            <w:shd w:val="clear" w:color="auto" w:fill="F2F2F2" w:themeFill="background1" w:themeFillShade="F2"/>
          </w:tcPr>
          <w:p w14:paraId="5FFCA3F1" w14:textId="3189ADC4"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4687" w:type="dxa"/>
            <w:gridSpan w:val="16"/>
            <w:tcBorders>
              <w:top w:val="single" w:sz="4" w:space="0" w:color="auto"/>
              <w:bottom w:val="single" w:sz="4" w:space="0" w:color="auto"/>
              <w:right w:val="single" w:sz="4" w:space="0" w:color="auto"/>
            </w:tcBorders>
            <w:shd w:val="clear" w:color="auto" w:fill="F2F2F2" w:themeFill="background1" w:themeFillShade="F2"/>
          </w:tcPr>
          <w:p w14:paraId="7A2A4BE9" w14:textId="09DC0169"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49D550B8" w14:textId="77777777" w:rsidTr="00A905F1">
        <w:trPr>
          <w:gridAfter w:val="1"/>
          <w:wAfter w:w="9693" w:type="dxa"/>
        </w:trPr>
        <w:tc>
          <w:tcPr>
            <w:tcW w:w="655" w:type="dxa"/>
            <w:shd w:val="clear" w:color="auto" w:fill="auto"/>
          </w:tcPr>
          <w:p w14:paraId="2E2DC650" w14:textId="77777777" w:rsidR="00B17675" w:rsidRPr="009C2ADD" w:rsidRDefault="00B17675" w:rsidP="00B17675">
            <w:pPr>
              <w:contextualSpacing/>
              <w:rPr>
                <w:b/>
                <w:sz w:val="20"/>
                <w:szCs w:val="20"/>
              </w:rPr>
            </w:pPr>
          </w:p>
        </w:tc>
        <w:tc>
          <w:tcPr>
            <w:tcW w:w="1815" w:type="dxa"/>
            <w:gridSpan w:val="5"/>
            <w:tcBorders>
              <w:right w:val="single" w:sz="4" w:space="0" w:color="auto"/>
            </w:tcBorders>
            <w:shd w:val="clear" w:color="auto" w:fill="auto"/>
            <w:vAlign w:val="center"/>
          </w:tcPr>
          <w:p w14:paraId="2D1DB372" w14:textId="3155B46B" w:rsidR="00B17675" w:rsidRPr="00E97AD7" w:rsidRDefault="00B17675" w:rsidP="00B17675">
            <w:pPr>
              <w:contextualSpacing/>
            </w:pPr>
            <w:r w:rsidRPr="00E70639">
              <w:t>Institute</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9E1B8" w14:textId="582EDE61"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1DD70ED1" w14:textId="77777777" w:rsidTr="00A905F1">
        <w:trPr>
          <w:gridAfter w:val="1"/>
          <w:wAfter w:w="9693" w:type="dxa"/>
        </w:trPr>
        <w:tc>
          <w:tcPr>
            <w:tcW w:w="655" w:type="dxa"/>
            <w:shd w:val="clear" w:color="auto" w:fill="auto"/>
          </w:tcPr>
          <w:p w14:paraId="17868CDF" w14:textId="77777777" w:rsidR="00B17675" w:rsidRPr="009C2ADD" w:rsidRDefault="00B17675" w:rsidP="00B17675">
            <w:pPr>
              <w:contextualSpacing/>
              <w:rPr>
                <w:b/>
                <w:sz w:val="20"/>
                <w:szCs w:val="20"/>
              </w:rPr>
            </w:pPr>
          </w:p>
        </w:tc>
        <w:tc>
          <w:tcPr>
            <w:tcW w:w="1815" w:type="dxa"/>
            <w:gridSpan w:val="5"/>
            <w:tcBorders>
              <w:right w:val="single" w:sz="4" w:space="0" w:color="auto"/>
            </w:tcBorders>
            <w:shd w:val="clear" w:color="auto" w:fill="auto"/>
            <w:vAlign w:val="center"/>
          </w:tcPr>
          <w:p w14:paraId="1FD6FB50" w14:textId="77777777" w:rsidR="00B17675" w:rsidRPr="00E97AD7" w:rsidRDefault="00B17675" w:rsidP="00B17675">
            <w:pPr>
              <w:contextualSpacing/>
            </w:pPr>
            <w:r w:rsidRPr="00E97AD7">
              <w:t>Contact Address</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3FDAA" w14:textId="738A0F06"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1C0AA4E4" w14:textId="77777777" w:rsidTr="00A905F1">
        <w:trPr>
          <w:gridAfter w:val="1"/>
          <w:wAfter w:w="9693" w:type="dxa"/>
        </w:trPr>
        <w:tc>
          <w:tcPr>
            <w:tcW w:w="655" w:type="dxa"/>
            <w:shd w:val="clear" w:color="auto" w:fill="auto"/>
          </w:tcPr>
          <w:p w14:paraId="5E603A45" w14:textId="77777777" w:rsidR="00B17675" w:rsidRPr="009C2ADD" w:rsidRDefault="00B17675" w:rsidP="00B17675">
            <w:pPr>
              <w:contextualSpacing/>
              <w:rPr>
                <w:b/>
                <w:sz w:val="20"/>
                <w:szCs w:val="20"/>
              </w:rPr>
            </w:pPr>
          </w:p>
        </w:tc>
        <w:tc>
          <w:tcPr>
            <w:tcW w:w="1815" w:type="dxa"/>
            <w:gridSpan w:val="5"/>
            <w:tcBorders>
              <w:right w:val="single" w:sz="4" w:space="0" w:color="auto"/>
            </w:tcBorders>
            <w:shd w:val="clear" w:color="auto" w:fill="auto"/>
            <w:vAlign w:val="center"/>
          </w:tcPr>
          <w:p w14:paraId="2CA85ACF" w14:textId="77777777" w:rsidR="00B17675" w:rsidRPr="00E97AD7" w:rsidRDefault="00B17675" w:rsidP="00B17675">
            <w:pPr>
              <w:contextualSpacing/>
            </w:pPr>
            <w:r w:rsidRPr="00E97AD7">
              <w:t>Telephone No.</w:t>
            </w:r>
          </w:p>
        </w:tc>
        <w:tc>
          <w:tcPr>
            <w:tcW w:w="31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086B3" w14:textId="126F59AF"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418" w:type="dxa"/>
            <w:gridSpan w:val="5"/>
            <w:tcBorders>
              <w:left w:val="single" w:sz="4" w:space="0" w:color="auto"/>
              <w:right w:val="single" w:sz="4" w:space="0" w:color="auto"/>
            </w:tcBorders>
            <w:shd w:val="clear" w:color="auto" w:fill="auto"/>
            <w:vAlign w:val="center"/>
          </w:tcPr>
          <w:p w14:paraId="7C2C5026" w14:textId="77777777" w:rsidR="00B17675" w:rsidRPr="009C2ADD" w:rsidRDefault="00B17675" w:rsidP="00B17675">
            <w:pPr>
              <w:contextualSpacing/>
              <w:jc w:val="right"/>
              <w:rPr>
                <w:sz w:val="20"/>
                <w:szCs w:val="20"/>
              </w:rPr>
            </w:pPr>
            <w:r w:rsidRPr="00BD3E50">
              <w:t>Email</w:t>
            </w:r>
          </w:p>
        </w:tc>
        <w:tc>
          <w:tcPr>
            <w:tcW w:w="32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0BBAD0" w14:textId="54D055D5" w:rsidR="00B17675" w:rsidRPr="009C2ADD" w:rsidRDefault="00B17675" w:rsidP="00B17675">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603C3C81" w14:textId="77777777" w:rsidTr="00A905F1">
        <w:trPr>
          <w:gridAfter w:val="1"/>
          <w:wAfter w:w="9693" w:type="dxa"/>
        </w:trPr>
        <w:tc>
          <w:tcPr>
            <w:tcW w:w="655" w:type="dxa"/>
            <w:shd w:val="clear" w:color="auto" w:fill="auto"/>
          </w:tcPr>
          <w:p w14:paraId="5F810C98" w14:textId="77777777" w:rsidR="00B17675" w:rsidRPr="009C2ADD" w:rsidRDefault="00B17675" w:rsidP="00B17675">
            <w:pPr>
              <w:contextualSpacing/>
              <w:rPr>
                <w:b/>
                <w:sz w:val="20"/>
                <w:szCs w:val="20"/>
              </w:rPr>
            </w:pPr>
          </w:p>
        </w:tc>
        <w:tc>
          <w:tcPr>
            <w:tcW w:w="1815" w:type="dxa"/>
            <w:gridSpan w:val="5"/>
            <w:shd w:val="clear" w:color="auto" w:fill="auto"/>
            <w:vAlign w:val="center"/>
          </w:tcPr>
          <w:p w14:paraId="74CD1E19" w14:textId="77777777" w:rsidR="00B17675" w:rsidRPr="00E97AD7" w:rsidRDefault="00B17675" w:rsidP="00B17675">
            <w:pPr>
              <w:contextualSpacing/>
            </w:pPr>
          </w:p>
        </w:tc>
        <w:tc>
          <w:tcPr>
            <w:tcW w:w="3191" w:type="dxa"/>
            <w:gridSpan w:val="11"/>
            <w:tcBorders>
              <w:top w:val="single" w:sz="4" w:space="0" w:color="auto"/>
            </w:tcBorders>
            <w:shd w:val="clear" w:color="auto" w:fill="auto"/>
          </w:tcPr>
          <w:p w14:paraId="7C08A116" w14:textId="77777777" w:rsidR="00B17675" w:rsidRDefault="00B17675" w:rsidP="00B17675"/>
        </w:tc>
        <w:tc>
          <w:tcPr>
            <w:tcW w:w="1418" w:type="dxa"/>
            <w:gridSpan w:val="5"/>
            <w:shd w:val="clear" w:color="auto" w:fill="auto"/>
            <w:vAlign w:val="center"/>
          </w:tcPr>
          <w:p w14:paraId="7218BA81" w14:textId="77777777" w:rsidR="00B17675" w:rsidRPr="00BD3E50" w:rsidRDefault="00B17675" w:rsidP="00B17675">
            <w:pPr>
              <w:contextualSpacing/>
              <w:jc w:val="right"/>
            </w:pPr>
          </w:p>
        </w:tc>
        <w:tc>
          <w:tcPr>
            <w:tcW w:w="3269" w:type="dxa"/>
            <w:gridSpan w:val="11"/>
            <w:tcBorders>
              <w:top w:val="single" w:sz="4" w:space="0" w:color="auto"/>
            </w:tcBorders>
            <w:shd w:val="clear" w:color="auto" w:fill="auto"/>
            <w:vAlign w:val="center"/>
          </w:tcPr>
          <w:p w14:paraId="39B7EE42" w14:textId="77777777" w:rsidR="00B17675" w:rsidRPr="009C2ADD" w:rsidRDefault="00B17675" w:rsidP="00B17675">
            <w:pPr>
              <w:rPr>
                <w:sz w:val="20"/>
                <w:szCs w:val="18"/>
              </w:rPr>
            </w:pPr>
          </w:p>
        </w:tc>
      </w:tr>
      <w:tr w:rsidR="00B17675" w:rsidRPr="009C2ADD" w14:paraId="4AF99D1B" w14:textId="77777777" w:rsidTr="00A905F1">
        <w:trPr>
          <w:gridAfter w:val="1"/>
          <w:wAfter w:w="9693" w:type="dxa"/>
        </w:trPr>
        <w:tc>
          <w:tcPr>
            <w:tcW w:w="655" w:type="dxa"/>
            <w:shd w:val="clear" w:color="auto" w:fill="auto"/>
          </w:tcPr>
          <w:p w14:paraId="395BC935" w14:textId="57B6045A" w:rsidR="00B17675" w:rsidRPr="009C2ADD" w:rsidRDefault="00B17675" w:rsidP="00B17675">
            <w:pPr>
              <w:contextualSpacing/>
              <w:rPr>
                <w:b/>
              </w:rPr>
            </w:pPr>
            <w:r>
              <w:rPr>
                <w:b/>
              </w:rPr>
              <w:t>2</w:t>
            </w:r>
            <w:r w:rsidRPr="009C2ADD">
              <w:rPr>
                <w:b/>
              </w:rPr>
              <w:t>.2</w:t>
            </w:r>
          </w:p>
        </w:tc>
        <w:tc>
          <w:tcPr>
            <w:tcW w:w="9693" w:type="dxa"/>
            <w:gridSpan w:val="32"/>
            <w:shd w:val="clear" w:color="auto" w:fill="auto"/>
            <w:vAlign w:val="center"/>
          </w:tcPr>
          <w:p w14:paraId="1142CE86" w14:textId="77777777" w:rsidR="00B17675" w:rsidRPr="009C2ADD" w:rsidRDefault="00B17675" w:rsidP="00B17675">
            <w:pPr>
              <w:contextualSpacing/>
              <w:rPr>
                <w:b/>
              </w:rPr>
            </w:pPr>
            <w:r w:rsidRPr="009C2ADD">
              <w:rPr>
                <w:b/>
              </w:rPr>
              <w:t>Co-Investigator 1:</w:t>
            </w:r>
          </w:p>
        </w:tc>
      </w:tr>
      <w:tr w:rsidR="00B17675" w:rsidRPr="009C2ADD" w14:paraId="48311758" w14:textId="77777777" w:rsidTr="00A905F1">
        <w:trPr>
          <w:gridAfter w:val="1"/>
          <w:wAfter w:w="9693" w:type="dxa"/>
        </w:trPr>
        <w:tc>
          <w:tcPr>
            <w:tcW w:w="655" w:type="dxa"/>
            <w:shd w:val="clear" w:color="auto" w:fill="auto"/>
          </w:tcPr>
          <w:p w14:paraId="650CF803" w14:textId="551FBDFE" w:rsidR="00B17675" w:rsidRPr="009C2ADD" w:rsidRDefault="00B17675" w:rsidP="00B17675">
            <w:pPr>
              <w:contextualSpacing/>
              <w:rPr>
                <w:b/>
                <w:sz w:val="20"/>
                <w:szCs w:val="20"/>
              </w:rPr>
            </w:pPr>
          </w:p>
        </w:tc>
        <w:tc>
          <w:tcPr>
            <w:tcW w:w="1815" w:type="dxa"/>
            <w:gridSpan w:val="5"/>
            <w:tcBorders>
              <w:bottom w:val="single" w:sz="4" w:space="0" w:color="auto"/>
            </w:tcBorders>
            <w:shd w:val="clear" w:color="auto" w:fill="auto"/>
            <w:vAlign w:val="center"/>
          </w:tcPr>
          <w:p w14:paraId="3D9377D0" w14:textId="77777777" w:rsidR="00B17675" w:rsidRPr="00E97AD7" w:rsidRDefault="00B17675" w:rsidP="00B17675">
            <w:pPr>
              <w:contextualSpacing/>
            </w:pPr>
            <w:r w:rsidRPr="00E97AD7">
              <w:t>Title</w:t>
            </w:r>
          </w:p>
        </w:tc>
        <w:tc>
          <w:tcPr>
            <w:tcW w:w="3191" w:type="dxa"/>
            <w:gridSpan w:val="11"/>
            <w:tcBorders>
              <w:bottom w:val="single" w:sz="4" w:space="0" w:color="auto"/>
            </w:tcBorders>
            <w:shd w:val="clear" w:color="auto" w:fill="auto"/>
            <w:vAlign w:val="center"/>
          </w:tcPr>
          <w:p w14:paraId="5D682F8B" w14:textId="77777777" w:rsidR="00B17675" w:rsidRPr="00E97AD7" w:rsidRDefault="00B17675" w:rsidP="00B17675">
            <w:pPr>
              <w:contextualSpacing/>
            </w:pPr>
            <w:r w:rsidRPr="00E97AD7">
              <w:t xml:space="preserve">Given Name </w:t>
            </w:r>
          </w:p>
        </w:tc>
        <w:tc>
          <w:tcPr>
            <w:tcW w:w="4687" w:type="dxa"/>
            <w:gridSpan w:val="16"/>
            <w:tcBorders>
              <w:bottom w:val="single" w:sz="4" w:space="0" w:color="auto"/>
            </w:tcBorders>
            <w:shd w:val="clear" w:color="auto" w:fill="auto"/>
            <w:vAlign w:val="center"/>
          </w:tcPr>
          <w:p w14:paraId="00F4BE31" w14:textId="77777777" w:rsidR="00B17675" w:rsidRPr="00E97AD7" w:rsidRDefault="00B17675" w:rsidP="00B17675">
            <w:pPr>
              <w:contextualSpacing/>
            </w:pPr>
            <w:r w:rsidRPr="00E97AD7">
              <w:t>Surname</w:t>
            </w:r>
          </w:p>
        </w:tc>
      </w:tr>
      <w:tr w:rsidR="00B17675" w:rsidRPr="009C2ADD" w14:paraId="61B2322E" w14:textId="77777777" w:rsidTr="00A905F1">
        <w:trPr>
          <w:gridAfter w:val="1"/>
          <w:wAfter w:w="9693" w:type="dxa"/>
        </w:trPr>
        <w:tc>
          <w:tcPr>
            <w:tcW w:w="655" w:type="dxa"/>
            <w:tcBorders>
              <w:right w:val="single" w:sz="4" w:space="0" w:color="auto"/>
            </w:tcBorders>
            <w:shd w:val="clear" w:color="auto" w:fill="auto"/>
            <w:vAlign w:val="center"/>
          </w:tcPr>
          <w:p w14:paraId="1E5977FE" w14:textId="77777777" w:rsidR="00B17675" w:rsidRPr="009C2ADD" w:rsidRDefault="00B17675" w:rsidP="00B17675">
            <w:pPr>
              <w:contextualSpacing/>
              <w:rPr>
                <w:b/>
                <w:sz w:val="20"/>
                <w:szCs w:val="20"/>
              </w:rPr>
            </w:pPr>
          </w:p>
        </w:tc>
        <w:tc>
          <w:tcPr>
            <w:tcW w:w="1815" w:type="dxa"/>
            <w:gridSpan w:val="5"/>
            <w:tcBorders>
              <w:top w:val="single" w:sz="4" w:space="0" w:color="auto"/>
              <w:left w:val="single" w:sz="4" w:space="0" w:color="auto"/>
              <w:bottom w:val="single" w:sz="4" w:space="0" w:color="auto"/>
            </w:tcBorders>
            <w:shd w:val="clear" w:color="auto" w:fill="F2F2F2" w:themeFill="background1" w:themeFillShade="F2"/>
          </w:tcPr>
          <w:p w14:paraId="695D153A" w14:textId="57799C40"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3191" w:type="dxa"/>
            <w:gridSpan w:val="11"/>
            <w:tcBorders>
              <w:top w:val="single" w:sz="4" w:space="0" w:color="auto"/>
              <w:bottom w:val="single" w:sz="4" w:space="0" w:color="auto"/>
            </w:tcBorders>
            <w:shd w:val="clear" w:color="auto" w:fill="F2F2F2" w:themeFill="background1" w:themeFillShade="F2"/>
          </w:tcPr>
          <w:p w14:paraId="330436A0" w14:textId="6F6C3537"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4687" w:type="dxa"/>
            <w:gridSpan w:val="16"/>
            <w:tcBorders>
              <w:top w:val="single" w:sz="4" w:space="0" w:color="auto"/>
              <w:bottom w:val="single" w:sz="4" w:space="0" w:color="auto"/>
              <w:right w:val="single" w:sz="4" w:space="0" w:color="auto"/>
            </w:tcBorders>
            <w:shd w:val="clear" w:color="auto" w:fill="F2F2F2" w:themeFill="background1" w:themeFillShade="F2"/>
          </w:tcPr>
          <w:p w14:paraId="43B068D3" w14:textId="25426363"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478CF829" w14:textId="77777777" w:rsidTr="00A905F1">
        <w:trPr>
          <w:gridAfter w:val="1"/>
          <w:wAfter w:w="9693" w:type="dxa"/>
        </w:trPr>
        <w:tc>
          <w:tcPr>
            <w:tcW w:w="655" w:type="dxa"/>
            <w:shd w:val="clear" w:color="auto" w:fill="auto"/>
            <w:vAlign w:val="center"/>
          </w:tcPr>
          <w:p w14:paraId="0C3BEC26" w14:textId="77777777" w:rsidR="00B17675" w:rsidRPr="009C2ADD" w:rsidRDefault="00B17675" w:rsidP="00B17675">
            <w:pPr>
              <w:contextualSpacing/>
              <w:rPr>
                <w:b/>
                <w:sz w:val="20"/>
                <w:szCs w:val="20"/>
              </w:rPr>
            </w:pPr>
          </w:p>
        </w:tc>
        <w:tc>
          <w:tcPr>
            <w:tcW w:w="1815" w:type="dxa"/>
            <w:gridSpan w:val="5"/>
            <w:tcBorders>
              <w:right w:val="single" w:sz="4" w:space="0" w:color="auto"/>
            </w:tcBorders>
            <w:shd w:val="clear" w:color="auto" w:fill="auto"/>
            <w:vAlign w:val="center"/>
          </w:tcPr>
          <w:p w14:paraId="71DF34AF" w14:textId="5EA08189" w:rsidR="00B17675" w:rsidRPr="00E97AD7" w:rsidRDefault="00B17675" w:rsidP="00B17675">
            <w:pPr>
              <w:contextualSpacing/>
            </w:pPr>
            <w:r>
              <w:t>Institute</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51756" w14:textId="7EEB8FB9"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4CAF07A6" w14:textId="77777777" w:rsidTr="00A905F1">
        <w:trPr>
          <w:gridAfter w:val="1"/>
          <w:wAfter w:w="9693" w:type="dxa"/>
        </w:trPr>
        <w:tc>
          <w:tcPr>
            <w:tcW w:w="655" w:type="dxa"/>
            <w:shd w:val="clear" w:color="auto" w:fill="auto"/>
            <w:vAlign w:val="center"/>
          </w:tcPr>
          <w:p w14:paraId="06192666" w14:textId="77777777" w:rsidR="00B17675" w:rsidRPr="009C2ADD" w:rsidRDefault="00B17675" w:rsidP="00B17675">
            <w:pPr>
              <w:contextualSpacing/>
              <w:rPr>
                <w:b/>
                <w:sz w:val="20"/>
                <w:szCs w:val="20"/>
              </w:rPr>
            </w:pPr>
          </w:p>
        </w:tc>
        <w:tc>
          <w:tcPr>
            <w:tcW w:w="1815" w:type="dxa"/>
            <w:gridSpan w:val="5"/>
            <w:tcBorders>
              <w:right w:val="single" w:sz="4" w:space="0" w:color="auto"/>
            </w:tcBorders>
            <w:shd w:val="clear" w:color="auto" w:fill="auto"/>
            <w:vAlign w:val="center"/>
          </w:tcPr>
          <w:p w14:paraId="0DE2C0F1" w14:textId="77777777" w:rsidR="00B17675" w:rsidRPr="00E97AD7" w:rsidRDefault="00B17675" w:rsidP="00B17675">
            <w:pPr>
              <w:contextualSpacing/>
            </w:pPr>
            <w:r w:rsidRPr="00E97AD7">
              <w:t>Contact Address</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0A5A2" w14:textId="2DF5A657"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3AB04E09" w14:textId="77777777" w:rsidTr="00A905F1">
        <w:trPr>
          <w:gridAfter w:val="1"/>
          <w:wAfter w:w="9693" w:type="dxa"/>
        </w:trPr>
        <w:tc>
          <w:tcPr>
            <w:tcW w:w="655" w:type="dxa"/>
            <w:shd w:val="clear" w:color="auto" w:fill="auto"/>
            <w:vAlign w:val="center"/>
          </w:tcPr>
          <w:p w14:paraId="71C5564D" w14:textId="77777777" w:rsidR="00B17675" w:rsidRPr="009C2ADD" w:rsidRDefault="00B17675" w:rsidP="00B17675">
            <w:pPr>
              <w:contextualSpacing/>
              <w:rPr>
                <w:b/>
                <w:sz w:val="20"/>
                <w:szCs w:val="20"/>
              </w:rPr>
            </w:pPr>
          </w:p>
        </w:tc>
        <w:tc>
          <w:tcPr>
            <w:tcW w:w="1815" w:type="dxa"/>
            <w:gridSpan w:val="5"/>
            <w:tcBorders>
              <w:right w:val="single" w:sz="4" w:space="0" w:color="auto"/>
            </w:tcBorders>
            <w:shd w:val="clear" w:color="auto" w:fill="auto"/>
            <w:vAlign w:val="center"/>
          </w:tcPr>
          <w:p w14:paraId="3A8CB080" w14:textId="77777777" w:rsidR="00B17675" w:rsidRPr="00E97AD7" w:rsidRDefault="00B17675" w:rsidP="00B17675">
            <w:pPr>
              <w:contextualSpacing/>
            </w:pPr>
            <w:r w:rsidRPr="00E97AD7">
              <w:t>Telephone No.</w:t>
            </w:r>
          </w:p>
        </w:tc>
        <w:tc>
          <w:tcPr>
            <w:tcW w:w="31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BE0F6" w14:textId="43FB3471"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418" w:type="dxa"/>
            <w:gridSpan w:val="5"/>
            <w:tcBorders>
              <w:left w:val="single" w:sz="4" w:space="0" w:color="auto"/>
              <w:right w:val="single" w:sz="4" w:space="0" w:color="auto"/>
            </w:tcBorders>
            <w:shd w:val="clear" w:color="auto" w:fill="auto"/>
            <w:vAlign w:val="center"/>
          </w:tcPr>
          <w:p w14:paraId="59D21BA0" w14:textId="77777777" w:rsidR="00B17675" w:rsidRPr="009C2ADD" w:rsidRDefault="00B17675" w:rsidP="00B17675">
            <w:pPr>
              <w:contextualSpacing/>
              <w:jc w:val="right"/>
              <w:rPr>
                <w:sz w:val="20"/>
                <w:szCs w:val="20"/>
              </w:rPr>
            </w:pPr>
            <w:r w:rsidRPr="00E97AD7">
              <w:t>Email</w:t>
            </w:r>
          </w:p>
        </w:tc>
        <w:tc>
          <w:tcPr>
            <w:tcW w:w="32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7AB64B" w14:textId="68A3318C" w:rsidR="00B17675" w:rsidRPr="009C2ADD" w:rsidRDefault="00B17675" w:rsidP="00B17675">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387DC88D" w14:textId="77777777" w:rsidTr="00A905F1">
        <w:trPr>
          <w:gridAfter w:val="1"/>
          <w:wAfter w:w="9693" w:type="dxa"/>
        </w:trPr>
        <w:tc>
          <w:tcPr>
            <w:tcW w:w="655" w:type="dxa"/>
            <w:shd w:val="clear" w:color="auto" w:fill="auto"/>
            <w:vAlign w:val="center"/>
          </w:tcPr>
          <w:p w14:paraId="18AE939A" w14:textId="77777777" w:rsidR="00B17675" w:rsidRPr="00CD6534" w:rsidRDefault="00B17675" w:rsidP="00B17675">
            <w:pPr>
              <w:contextualSpacing/>
              <w:rPr>
                <w:sz w:val="20"/>
                <w:szCs w:val="20"/>
              </w:rPr>
            </w:pPr>
          </w:p>
        </w:tc>
        <w:tc>
          <w:tcPr>
            <w:tcW w:w="9693" w:type="dxa"/>
            <w:gridSpan w:val="32"/>
            <w:shd w:val="clear" w:color="auto" w:fill="auto"/>
            <w:vAlign w:val="center"/>
          </w:tcPr>
          <w:p w14:paraId="7C6136BC" w14:textId="77777777" w:rsidR="00B17675" w:rsidRPr="00CD6534" w:rsidRDefault="00B17675" w:rsidP="00B17675">
            <w:pPr>
              <w:contextualSpacing/>
              <w:rPr>
                <w:sz w:val="20"/>
                <w:szCs w:val="20"/>
              </w:rPr>
            </w:pPr>
          </w:p>
        </w:tc>
      </w:tr>
      <w:tr w:rsidR="00B17675" w:rsidRPr="009C2ADD" w14:paraId="36DC74B8" w14:textId="77777777" w:rsidTr="00A905F1">
        <w:trPr>
          <w:gridAfter w:val="1"/>
          <w:wAfter w:w="9693" w:type="dxa"/>
        </w:trPr>
        <w:tc>
          <w:tcPr>
            <w:tcW w:w="655" w:type="dxa"/>
            <w:shd w:val="clear" w:color="auto" w:fill="auto"/>
            <w:vAlign w:val="center"/>
          </w:tcPr>
          <w:p w14:paraId="4C83A59C" w14:textId="77777777" w:rsidR="00B17675" w:rsidRPr="009C2ADD" w:rsidRDefault="00B17675" w:rsidP="00B17675">
            <w:pPr>
              <w:contextualSpacing/>
              <w:rPr>
                <w:szCs w:val="20"/>
              </w:rPr>
            </w:pPr>
          </w:p>
        </w:tc>
        <w:tc>
          <w:tcPr>
            <w:tcW w:w="9693" w:type="dxa"/>
            <w:gridSpan w:val="32"/>
            <w:shd w:val="clear" w:color="auto" w:fill="auto"/>
            <w:vAlign w:val="center"/>
          </w:tcPr>
          <w:p w14:paraId="71752A16" w14:textId="77777777" w:rsidR="00B17675" w:rsidRPr="009C2ADD" w:rsidRDefault="00B17675" w:rsidP="00B17675">
            <w:pPr>
              <w:contextualSpacing/>
              <w:rPr>
                <w:b/>
                <w:szCs w:val="20"/>
              </w:rPr>
            </w:pPr>
            <w:r w:rsidRPr="009C2ADD">
              <w:rPr>
                <w:b/>
                <w:szCs w:val="20"/>
              </w:rPr>
              <w:t>Co-Investigator 2:</w:t>
            </w:r>
          </w:p>
        </w:tc>
      </w:tr>
      <w:tr w:rsidR="00B17675" w:rsidRPr="009C2ADD" w14:paraId="56C44C79" w14:textId="77777777" w:rsidTr="00A905F1">
        <w:trPr>
          <w:gridAfter w:val="1"/>
          <w:wAfter w:w="9693" w:type="dxa"/>
        </w:trPr>
        <w:tc>
          <w:tcPr>
            <w:tcW w:w="655" w:type="dxa"/>
            <w:shd w:val="clear" w:color="auto" w:fill="auto"/>
            <w:vAlign w:val="center"/>
          </w:tcPr>
          <w:p w14:paraId="427691E2" w14:textId="77777777" w:rsidR="00B17675" w:rsidRPr="009C2ADD" w:rsidRDefault="00B17675" w:rsidP="00B17675">
            <w:pPr>
              <w:contextualSpacing/>
              <w:rPr>
                <w:sz w:val="20"/>
                <w:szCs w:val="20"/>
              </w:rPr>
            </w:pPr>
          </w:p>
        </w:tc>
        <w:tc>
          <w:tcPr>
            <w:tcW w:w="1815" w:type="dxa"/>
            <w:gridSpan w:val="5"/>
            <w:tcBorders>
              <w:bottom w:val="single" w:sz="4" w:space="0" w:color="auto"/>
            </w:tcBorders>
            <w:shd w:val="clear" w:color="auto" w:fill="auto"/>
            <w:vAlign w:val="center"/>
          </w:tcPr>
          <w:p w14:paraId="59C7592D" w14:textId="77777777" w:rsidR="00B17675" w:rsidRPr="00E97AD7" w:rsidRDefault="00B17675" w:rsidP="00B17675">
            <w:pPr>
              <w:contextualSpacing/>
            </w:pPr>
            <w:r w:rsidRPr="00E97AD7">
              <w:t>Title</w:t>
            </w:r>
          </w:p>
        </w:tc>
        <w:tc>
          <w:tcPr>
            <w:tcW w:w="3191" w:type="dxa"/>
            <w:gridSpan w:val="11"/>
            <w:tcBorders>
              <w:bottom w:val="single" w:sz="4" w:space="0" w:color="auto"/>
            </w:tcBorders>
            <w:shd w:val="clear" w:color="auto" w:fill="auto"/>
            <w:vAlign w:val="center"/>
          </w:tcPr>
          <w:p w14:paraId="4FB4F787" w14:textId="77777777" w:rsidR="00B17675" w:rsidRPr="00E97AD7" w:rsidRDefault="00B17675" w:rsidP="00B17675">
            <w:pPr>
              <w:contextualSpacing/>
            </w:pPr>
            <w:r w:rsidRPr="00E97AD7">
              <w:t xml:space="preserve">Given Name </w:t>
            </w:r>
          </w:p>
        </w:tc>
        <w:tc>
          <w:tcPr>
            <w:tcW w:w="4687" w:type="dxa"/>
            <w:gridSpan w:val="16"/>
            <w:tcBorders>
              <w:bottom w:val="single" w:sz="4" w:space="0" w:color="auto"/>
            </w:tcBorders>
            <w:shd w:val="clear" w:color="auto" w:fill="auto"/>
            <w:vAlign w:val="center"/>
          </w:tcPr>
          <w:p w14:paraId="6C88CA43" w14:textId="77777777" w:rsidR="00B17675" w:rsidRPr="00E97AD7" w:rsidRDefault="00B17675" w:rsidP="00B17675">
            <w:pPr>
              <w:contextualSpacing/>
            </w:pPr>
            <w:r w:rsidRPr="00E97AD7">
              <w:t>Surname</w:t>
            </w:r>
          </w:p>
        </w:tc>
      </w:tr>
      <w:tr w:rsidR="00B17675" w:rsidRPr="009C2ADD" w14:paraId="7E0D8119" w14:textId="77777777" w:rsidTr="00A905F1">
        <w:trPr>
          <w:gridAfter w:val="1"/>
          <w:wAfter w:w="9693" w:type="dxa"/>
        </w:trPr>
        <w:tc>
          <w:tcPr>
            <w:tcW w:w="655" w:type="dxa"/>
            <w:tcBorders>
              <w:right w:val="single" w:sz="4" w:space="0" w:color="auto"/>
            </w:tcBorders>
            <w:shd w:val="clear" w:color="auto" w:fill="auto"/>
            <w:vAlign w:val="center"/>
          </w:tcPr>
          <w:p w14:paraId="43B69998" w14:textId="77777777" w:rsidR="00B17675" w:rsidRPr="009C2ADD" w:rsidRDefault="00B17675" w:rsidP="00B17675">
            <w:pPr>
              <w:contextualSpacing/>
              <w:rPr>
                <w:sz w:val="20"/>
                <w:szCs w:val="20"/>
              </w:rPr>
            </w:pPr>
          </w:p>
        </w:tc>
        <w:tc>
          <w:tcPr>
            <w:tcW w:w="1815" w:type="dxa"/>
            <w:gridSpan w:val="5"/>
            <w:tcBorders>
              <w:top w:val="single" w:sz="4" w:space="0" w:color="auto"/>
              <w:left w:val="single" w:sz="4" w:space="0" w:color="auto"/>
              <w:bottom w:val="single" w:sz="4" w:space="0" w:color="auto"/>
            </w:tcBorders>
            <w:shd w:val="clear" w:color="auto" w:fill="F2F2F2" w:themeFill="background1" w:themeFillShade="F2"/>
          </w:tcPr>
          <w:p w14:paraId="4F2F3BAD" w14:textId="57B0A9A4"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3191" w:type="dxa"/>
            <w:gridSpan w:val="11"/>
            <w:tcBorders>
              <w:top w:val="single" w:sz="4" w:space="0" w:color="auto"/>
              <w:bottom w:val="single" w:sz="4" w:space="0" w:color="auto"/>
            </w:tcBorders>
            <w:shd w:val="clear" w:color="auto" w:fill="F2F2F2" w:themeFill="background1" w:themeFillShade="F2"/>
          </w:tcPr>
          <w:p w14:paraId="6211456B" w14:textId="2F68D3FE"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4687" w:type="dxa"/>
            <w:gridSpan w:val="16"/>
            <w:tcBorders>
              <w:top w:val="single" w:sz="4" w:space="0" w:color="auto"/>
              <w:bottom w:val="single" w:sz="4" w:space="0" w:color="auto"/>
              <w:right w:val="single" w:sz="4" w:space="0" w:color="auto"/>
            </w:tcBorders>
            <w:shd w:val="clear" w:color="auto" w:fill="F2F2F2" w:themeFill="background1" w:themeFillShade="F2"/>
          </w:tcPr>
          <w:p w14:paraId="4BA11773" w14:textId="639981D3"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3322BAA7" w14:textId="77777777" w:rsidTr="00A905F1">
        <w:trPr>
          <w:gridAfter w:val="1"/>
          <w:wAfter w:w="9693" w:type="dxa"/>
        </w:trPr>
        <w:tc>
          <w:tcPr>
            <w:tcW w:w="655" w:type="dxa"/>
            <w:shd w:val="clear" w:color="auto" w:fill="auto"/>
            <w:vAlign w:val="center"/>
          </w:tcPr>
          <w:p w14:paraId="671E929E" w14:textId="77777777" w:rsidR="00B17675" w:rsidRPr="009C2ADD" w:rsidRDefault="00B17675" w:rsidP="00B17675">
            <w:pPr>
              <w:contextualSpacing/>
              <w:rPr>
                <w:sz w:val="20"/>
                <w:szCs w:val="20"/>
              </w:rPr>
            </w:pPr>
          </w:p>
        </w:tc>
        <w:tc>
          <w:tcPr>
            <w:tcW w:w="1815" w:type="dxa"/>
            <w:gridSpan w:val="5"/>
            <w:tcBorders>
              <w:right w:val="single" w:sz="4" w:space="0" w:color="auto"/>
            </w:tcBorders>
            <w:shd w:val="clear" w:color="auto" w:fill="auto"/>
            <w:vAlign w:val="center"/>
          </w:tcPr>
          <w:p w14:paraId="1AEB9F07" w14:textId="57FF4388" w:rsidR="00B17675" w:rsidRPr="00E97AD7" w:rsidRDefault="00B17675" w:rsidP="00B17675">
            <w:pPr>
              <w:contextualSpacing/>
            </w:pPr>
            <w:r>
              <w:t>Institute</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08B09" w14:textId="13167198"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3A70E3A0" w14:textId="77777777" w:rsidTr="00A905F1">
        <w:trPr>
          <w:gridAfter w:val="1"/>
          <w:wAfter w:w="9693" w:type="dxa"/>
        </w:trPr>
        <w:tc>
          <w:tcPr>
            <w:tcW w:w="655" w:type="dxa"/>
            <w:shd w:val="clear" w:color="auto" w:fill="auto"/>
            <w:vAlign w:val="center"/>
          </w:tcPr>
          <w:p w14:paraId="565F5F19" w14:textId="77777777" w:rsidR="00B17675" w:rsidRPr="009C2ADD" w:rsidRDefault="00B17675" w:rsidP="00B17675">
            <w:pPr>
              <w:contextualSpacing/>
              <w:rPr>
                <w:sz w:val="20"/>
                <w:szCs w:val="20"/>
              </w:rPr>
            </w:pPr>
          </w:p>
        </w:tc>
        <w:tc>
          <w:tcPr>
            <w:tcW w:w="1815" w:type="dxa"/>
            <w:gridSpan w:val="5"/>
            <w:tcBorders>
              <w:right w:val="single" w:sz="4" w:space="0" w:color="auto"/>
            </w:tcBorders>
            <w:shd w:val="clear" w:color="auto" w:fill="auto"/>
            <w:vAlign w:val="center"/>
          </w:tcPr>
          <w:p w14:paraId="23D03865" w14:textId="77777777" w:rsidR="00B17675" w:rsidRPr="00E97AD7" w:rsidRDefault="00B17675" w:rsidP="00B17675">
            <w:pPr>
              <w:contextualSpacing/>
            </w:pPr>
            <w:r w:rsidRPr="00E97AD7">
              <w:t>Contact Address</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04D44" w14:textId="5F1083F2"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01DF0752" w14:textId="77777777" w:rsidTr="00A905F1">
        <w:trPr>
          <w:gridAfter w:val="1"/>
          <w:wAfter w:w="9693" w:type="dxa"/>
        </w:trPr>
        <w:tc>
          <w:tcPr>
            <w:tcW w:w="655" w:type="dxa"/>
            <w:shd w:val="clear" w:color="auto" w:fill="auto"/>
            <w:vAlign w:val="center"/>
          </w:tcPr>
          <w:p w14:paraId="17D93443" w14:textId="77777777" w:rsidR="00B17675" w:rsidRPr="009C2ADD" w:rsidRDefault="00B17675" w:rsidP="00B17675">
            <w:pPr>
              <w:contextualSpacing/>
              <w:rPr>
                <w:sz w:val="20"/>
                <w:szCs w:val="20"/>
              </w:rPr>
            </w:pPr>
          </w:p>
        </w:tc>
        <w:tc>
          <w:tcPr>
            <w:tcW w:w="1815" w:type="dxa"/>
            <w:gridSpan w:val="5"/>
            <w:tcBorders>
              <w:right w:val="single" w:sz="4" w:space="0" w:color="auto"/>
            </w:tcBorders>
            <w:shd w:val="clear" w:color="auto" w:fill="auto"/>
            <w:vAlign w:val="center"/>
          </w:tcPr>
          <w:p w14:paraId="02B6BE98" w14:textId="77777777" w:rsidR="00B17675" w:rsidRPr="00E97AD7" w:rsidRDefault="00B17675" w:rsidP="00B17675">
            <w:pPr>
              <w:contextualSpacing/>
            </w:pPr>
            <w:r w:rsidRPr="00E97AD7">
              <w:t>Telephone No.</w:t>
            </w:r>
          </w:p>
        </w:tc>
        <w:tc>
          <w:tcPr>
            <w:tcW w:w="31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BA6EF0" w14:textId="17A2CFCE"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418" w:type="dxa"/>
            <w:gridSpan w:val="5"/>
            <w:tcBorders>
              <w:top w:val="single" w:sz="4" w:space="0" w:color="auto"/>
              <w:left w:val="single" w:sz="4" w:space="0" w:color="auto"/>
              <w:right w:val="single" w:sz="4" w:space="0" w:color="auto"/>
            </w:tcBorders>
            <w:shd w:val="clear" w:color="auto" w:fill="auto"/>
            <w:vAlign w:val="center"/>
          </w:tcPr>
          <w:p w14:paraId="063EBCFE" w14:textId="77777777" w:rsidR="00B17675" w:rsidRPr="009C2ADD" w:rsidRDefault="00B17675" w:rsidP="00B17675">
            <w:pPr>
              <w:contextualSpacing/>
              <w:jc w:val="right"/>
              <w:rPr>
                <w:sz w:val="20"/>
                <w:szCs w:val="20"/>
              </w:rPr>
            </w:pPr>
            <w:r w:rsidRPr="00E97AD7">
              <w:rPr>
                <w:sz w:val="21"/>
                <w:szCs w:val="21"/>
              </w:rPr>
              <w:t>Email</w:t>
            </w:r>
          </w:p>
        </w:tc>
        <w:tc>
          <w:tcPr>
            <w:tcW w:w="32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5118C" w14:textId="5C0AD319" w:rsidR="00B17675" w:rsidRPr="009C2ADD" w:rsidRDefault="00B17675" w:rsidP="00B17675">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5AC0B24E" w14:textId="77777777" w:rsidTr="00A905F1">
        <w:trPr>
          <w:gridAfter w:val="1"/>
          <w:wAfter w:w="9693" w:type="dxa"/>
        </w:trPr>
        <w:tc>
          <w:tcPr>
            <w:tcW w:w="655" w:type="dxa"/>
            <w:shd w:val="clear" w:color="auto" w:fill="auto"/>
            <w:vAlign w:val="center"/>
          </w:tcPr>
          <w:p w14:paraId="642897FF" w14:textId="77777777" w:rsidR="00B17675" w:rsidRPr="00CD6534" w:rsidRDefault="00B17675" w:rsidP="00B17675">
            <w:pPr>
              <w:contextualSpacing/>
              <w:rPr>
                <w:sz w:val="20"/>
                <w:szCs w:val="20"/>
              </w:rPr>
            </w:pPr>
          </w:p>
        </w:tc>
        <w:tc>
          <w:tcPr>
            <w:tcW w:w="9693" w:type="dxa"/>
            <w:gridSpan w:val="32"/>
            <w:shd w:val="clear" w:color="auto" w:fill="auto"/>
            <w:vAlign w:val="center"/>
          </w:tcPr>
          <w:p w14:paraId="045C0F39" w14:textId="77777777" w:rsidR="00B17675" w:rsidRPr="00CD6534" w:rsidRDefault="00B17675" w:rsidP="00B17675">
            <w:pPr>
              <w:contextualSpacing/>
              <w:rPr>
                <w:sz w:val="20"/>
                <w:szCs w:val="20"/>
              </w:rPr>
            </w:pPr>
          </w:p>
        </w:tc>
      </w:tr>
      <w:tr w:rsidR="00B17675" w:rsidRPr="009C2ADD" w14:paraId="15931C90" w14:textId="77777777" w:rsidTr="00A905F1">
        <w:trPr>
          <w:gridAfter w:val="1"/>
          <w:wAfter w:w="9693" w:type="dxa"/>
        </w:trPr>
        <w:tc>
          <w:tcPr>
            <w:tcW w:w="655" w:type="dxa"/>
            <w:shd w:val="clear" w:color="auto" w:fill="auto"/>
            <w:vAlign w:val="center"/>
          </w:tcPr>
          <w:p w14:paraId="2D8547CF" w14:textId="77777777" w:rsidR="00B17675" w:rsidRPr="009C2ADD" w:rsidRDefault="00B17675" w:rsidP="00B17675">
            <w:pPr>
              <w:contextualSpacing/>
              <w:rPr>
                <w:szCs w:val="20"/>
              </w:rPr>
            </w:pPr>
          </w:p>
        </w:tc>
        <w:tc>
          <w:tcPr>
            <w:tcW w:w="9693" w:type="dxa"/>
            <w:gridSpan w:val="32"/>
            <w:shd w:val="clear" w:color="auto" w:fill="auto"/>
            <w:vAlign w:val="center"/>
          </w:tcPr>
          <w:p w14:paraId="6D209222" w14:textId="77777777" w:rsidR="00B17675" w:rsidRPr="009C2ADD" w:rsidRDefault="00B17675" w:rsidP="00B17675">
            <w:pPr>
              <w:contextualSpacing/>
              <w:rPr>
                <w:b/>
                <w:szCs w:val="20"/>
              </w:rPr>
            </w:pPr>
            <w:r w:rsidRPr="009C2ADD">
              <w:rPr>
                <w:b/>
                <w:szCs w:val="20"/>
              </w:rPr>
              <w:t>Co-Investigator 3:</w:t>
            </w:r>
          </w:p>
        </w:tc>
      </w:tr>
      <w:tr w:rsidR="00B17675" w:rsidRPr="009C2ADD" w14:paraId="55260930" w14:textId="77777777" w:rsidTr="00A905F1">
        <w:trPr>
          <w:gridAfter w:val="1"/>
          <w:wAfter w:w="9693" w:type="dxa"/>
        </w:trPr>
        <w:tc>
          <w:tcPr>
            <w:tcW w:w="655" w:type="dxa"/>
            <w:shd w:val="clear" w:color="auto" w:fill="auto"/>
            <w:vAlign w:val="center"/>
          </w:tcPr>
          <w:p w14:paraId="47BB7DAE" w14:textId="77777777" w:rsidR="00B17675" w:rsidRPr="009C2ADD" w:rsidRDefault="00B17675" w:rsidP="00B17675">
            <w:pPr>
              <w:contextualSpacing/>
              <w:rPr>
                <w:sz w:val="20"/>
                <w:szCs w:val="20"/>
              </w:rPr>
            </w:pPr>
          </w:p>
        </w:tc>
        <w:tc>
          <w:tcPr>
            <w:tcW w:w="1815" w:type="dxa"/>
            <w:gridSpan w:val="5"/>
            <w:tcBorders>
              <w:bottom w:val="single" w:sz="4" w:space="0" w:color="auto"/>
            </w:tcBorders>
            <w:shd w:val="clear" w:color="auto" w:fill="auto"/>
            <w:vAlign w:val="center"/>
          </w:tcPr>
          <w:p w14:paraId="7ED14CFB" w14:textId="77777777" w:rsidR="00B17675" w:rsidRPr="00E97AD7" w:rsidRDefault="00B17675" w:rsidP="00B17675">
            <w:pPr>
              <w:contextualSpacing/>
            </w:pPr>
            <w:r w:rsidRPr="00E97AD7">
              <w:t>Title</w:t>
            </w:r>
          </w:p>
        </w:tc>
        <w:tc>
          <w:tcPr>
            <w:tcW w:w="3191" w:type="dxa"/>
            <w:gridSpan w:val="11"/>
            <w:tcBorders>
              <w:bottom w:val="single" w:sz="4" w:space="0" w:color="auto"/>
            </w:tcBorders>
            <w:shd w:val="clear" w:color="auto" w:fill="auto"/>
            <w:vAlign w:val="center"/>
          </w:tcPr>
          <w:p w14:paraId="3E83320B" w14:textId="77777777" w:rsidR="00B17675" w:rsidRPr="00E97AD7" w:rsidRDefault="00B17675" w:rsidP="00B17675">
            <w:pPr>
              <w:contextualSpacing/>
            </w:pPr>
            <w:r w:rsidRPr="00E97AD7">
              <w:t xml:space="preserve">Given Name </w:t>
            </w:r>
          </w:p>
        </w:tc>
        <w:tc>
          <w:tcPr>
            <w:tcW w:w="4687" w:type="dxa"/>
            <w:gridSpan w:val="16"/>
            <w:tcBorders>
              <w:bottom w:val="single" w:sz="4" w:space="0" w:color="auto"/>
            </w:tcBorders>
            <w:shd w:val="clear" w:color="auto" w:fill="auto"/>
            <w:vAlign w:val="center"/>
          </w:tcPr>
          <w:p w14:paraId="4A23A963" w14:textId="77777777" w:rsidR="00B17675" w:rsidRPr="00E97AD7" w:rsidRDefault="00B17675" w:rsidP="00B17675">
            <w:pPr>
              <w:contextualSpacing/>
            </w:pPr>
            <w:r w:rsidRPr="00E97AD7">
              <w:t>Surname</w:t>
            </w:r>
          </w:p>
        </w:tc>
      </w:tr>
      <w:tr w:rsidR="00B17675" w:rsidRPr="009C2ADD" w14:paraId="44FDFD38" w14:textId="77777777" w:rsidTr="00A905F1">
        <w:trPr>
          <w:gridAfter w:val="1"/>
          <w:wAfter w:w="9693" w:type="dxa"/>
        </w:trPr>
        <w:tc>
          <w:tcPr>
            <w:tcW w:w="655" w:type="dxa"/>
            <w:tcBorders>
              <w:right w:val="single" w:sz="4" w:space="0" w:color="auto"/>
            </w:tcBorders>
            <w:shd w:val="clear" w:color="auto" w:fill="auto"/>
            <w:vAlign w:val="center"/>
          </w:tcPr>
          <w:p w14:paraId="2F3B688E" w14:textId="77777777" w:rsidR="00B17675" w:rsidRPr="009C2ADD" w:rsidRDefault="00B17675" w:rsidP="00B17675">
            <w:pPr>
              <w:contextualSpacing/>
              <w:rPr>
                <w:sz w:val="20"/>
                <w:szCs w:val="20"/>
              </w:rPr>
            </w:pPr>
          </w:p>
        </w:tc>
        <w:tc>
          <w:tcPr>
            <w:tcW w:w="1815" w:type="dxa"/>
            <w:gridSpan w:val="5"/>
            <w:tcBorders>
              <w:top w:val="single" w:sz="4" w:space="0" w:color="auto"/>
              <w:left w:val="single" w:sz="4" w:space="0" w:color="auto"/>
              <w:bottom w:val="single" w:sz="4" w:space="0" w:color="auto"/>
            </w:tcBorders>
            <w:shd w:val="clear" w:color="auto" w:fill="F2F2F2" w:themeFill="background1" w:themeFillShade="F2"/>
          </w:tcPr>
          <w:p w14:paraId="1526DB91" w14:textId="265147F1"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3191" w:type="dxa"/>
            <w:gridSpan w:val="11"/>
            <w:tcBorders>
              <w:top w:val="single" w:sz="4" w:space="0" w:color="auto"/>
              <w:bottom w:val="single" w:sz="4" w:space="0" w:color="auto"/>
            </w:tcBorders>
            <w:shd w:val="clear" w:color="auto" w:fill="F2F2F2" w:themeFill="background1" w:themeFillShade="F2"/>
          </w:tcPr>
          <w:p w14:paraId="0EC20433" w14:textId="1741A492"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4687" w:type="dxa"/>
            <w:gridSpan w:val="16"/>
            <w:tcBorders>
              <w:top w:val="single" w:sz="4" w:space="0" w:color="auto"/>
              <w:bottom w:val="single" w:sz="4" w:space="0" w:color="auto"/>
              <w:right w:val="single" w:sz="4" w:space="0" w:color="auto"/>
            </w:tcBorders>
            <w:shd w:val="clear" w:color="auto" w:fill="F2F2F2" w:themeFill="background1" w:themeFillShade="F2"/>
          </w:tcPr>
          <w:p w14:paraId="4427C6AF" w14:textId="4C533B79"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0555FF94" w14:textId="77777777" w:rsidTr="00A905F1">
        <w:trPr>
          <w:gridAfter w:val="1"/>
          <w:wAfter w:w="9693" w:type="dxa"/>
        </w:trPr>
        <w:tc>
          <w:tcPr>
            <w:tcW w:w="655" w:type="dxa"/>
            <w:shd w:val="clear" w:color="auto" w:fill="auto"/>
            <w:vAlign w:val="center"/>
          </w:tcPr>
          <w:p w14:paraId="5EE8186C" w14:textId="77777777" w:rsidR="00B17675" w:rsidRPr="009C2ADD" w:rsidRDefault="00B17675" w:rsidP="00B17675">
            <w:pPr>
              <w:contextualSpacing/>
              <w:rPr>
                <w:sz w:val="20"/>
                <w:szCs w:val="20"/>
              </w:rPr>
            </w:pPr>
          </w:p>
        </w:tc>
        <w:tc>
          <w:tcPr>
            <w:tcW w:w="1815" w:type="dxa"/>
            <w:gridSpan w:val="5"/>
            <w:tcBorders>
              <w:right w:val="single" w:sz="4" w:space="0" w:color="auto"/>
            </w:tcBorders>
            <w:shd w:val="clear" w:color="auto" w:fill="auto"/>
            <w:vAlign w:val="center"/>
          </w:tcPr>
          <w:p w14:paraId="08FDC13A" w14:textId="4E6D1D1F" w:rsidR="00B17675" w:rsidRPr="00E97AD7" w:rsidRDefault="00B17675" w:rsidP="00B17675">
            <w:pPr>
              <w:contextualSpacing/>
            </w:pPr>
            <w:r>
              <w:t>Institute</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A8752" w14:textId="301D60E8"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2282D369" w14:textId="77777777" w:rsidTr="00A905F1">
        <w:trPr>
          <w:gridAfter w:val="1"/>
          <w:wAfter w:w="9693" w:type="dxa"/>
        </w:trPr>
        <w:tc>
          <w:tcPr>
            <w:tcW w:w="655" w:type="dxa"/>
            <w:shd w:val="clear" w:color="auto" w:fill="auto"/>
            <w:vAlign w:val="center"/>
          </w:tcPr>
          <w:p w14:paraId="4F3A7960" w14:textId="77777777" w:rsidR="00B17675" w:rsidRPr="009C2ADD" w:rsidRDefault="00B17675" w:rsidP="00B17675">
            <w:pPr>
              <w:contextualSpacing/>
              <w:rPr>
                <w:sz w:val="20"/>
                <w:szCs w:val="20"/>
              </w:rPr>
            </w:pPr>
          </w:p>
        </w:tc>
        <w:tc>
          <w:tcPr>
            <w:tcW w:w="1815" w:type="dxa"/>
            <w:gridSpan w:val="5"/>
            <w:tcBorders>
              <w:right w:val="single" w:sz="4" w:space="0" w:color="auto"/>
            </w:tcBorders>
            <w:shd w:val="clear" w:color="auto" w:fill="auto"/>
            <w:vAlign w:val="center"/>
          </w:tcPr>
          <w:p w14:paraId="114F42F3" w14:textId="77777777" w:rsidR="00B17675" w:rsidRPr="00E97AD7" w:rsidRDefault="00B17675" w:rsidP="00B17675">
            <w:pPr>
              <w:contextualSpacing/>
            </w:pPr>
            <w:r w:rsidRPr="00E97AD7">
              <w:t>Contact Address</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C82D69" w14:textId="721B76D9"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77E0E629" w14:textId="77777777" w:rsidTr="00A905F1">
        <w:trPr>
          <w:gridAfter w:val="1"/>
          <w:wAfter w:w="9693" w:type="dxa"/>
        </w:trPr>
        <w:tc>
          <w:tcPr>
            <w:tcW w:w="655" w:type="dxa"/>
            <w:shd w:val="clear" w:color="auto" w:fill="auto"/>
            <w:vAlign w:val="center"/>
          </w:tcPr>
          <w:p w14:paraId="0FF53AD0" w14:textId="77777777" w:rsidR="00B17675" w:rsidRPr="009C2ADD" w:rsidRDefault="00B17675" w:rsidP="00B17675">
            <w:pPr>
              <w:contextualSpacing/>
              <w:rPr>
                <w:sz w:val="20"/>
                <w:szCs w:val="20"/>
              </w:rPr>
            </w:pPr>
          </w:p>
        </w:tc>
        <w:tc>
          <w:tcPr>
            <w:tcW w:w="1815" w:type="dxa"/>
            <w:gridSpan w:val="5"/>
            <w:tcBorders>
              <w:right w:val="single" w:sz="4" w:space="0" w:color="auto"/>
            </w:tcBorders>
            <w:shd w:val="clear" w:color="auto" w:fill="auto"/>
            <w:vAlign w:val="center"/>
          </w:tcPr>
          <w:p w14:paraId="4DDE04F8" w14:textId="77777777" w:rsidR="00B17675" w:rsidRPr="00E97AD7" w:rsidRDefault="00B17675" w:rsidP="00B17675">
            <w:pPr>
              <w:contextualSpacing/>
            </w:pPr>
            <w:r w:rsidRPr="00E97AD7">
              <w:t>Telephone No.</w:t>
            </w:r>
          </w:p>
        </w:tc>
        <w:tc>
          <w:tcPr>
            <w:tcW w:w="31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17BE7" w14:textId="22AB697B"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418" w:type="dxa"/>
            <w:gridSpan w:val="5"/>
            <w:tcBorders>
              <w:left w:val="single" w:sz="4" w:space="0" w:color="auto"/>
              <w:right w:val="single" w:sz="4" w:space="0" w:color="auto"/>
            </w:tcBorders>
            <w:shd w:val="clear" w:color="auto" w:fill="auto"/>
            <w:vAlign w:val="center"/>
          </w:tcPr>
          <w:p w14:paraId="71AB36A4" w14:textId="77777777" w:rsidR="00B17675" w:rsidRPr="009C2ADD" w:rsidRDefault="00B17675" w:rsidP="00B17675">
            <w:pPr>
              <w:contextualSpacing/>
              <w:jc w:val="right"/>
              <w:rPr>
                <w:sz w:val="20"/>
                <w:szCs w:val="20"/>
              </w:rPr>
            </w:pPr>
            <w:r w:rsidRPr="00E97AD7">
              <w:rPr>
                <w:sz w:val="21"/>
                <w:szCs w:val="21"/>
              </w:rPr>
              <w:t>Email</w:t>
            </w:r>
          </w:p>
        </w:tc>
        <w:tc>
          <w:tcPr>
            <w:tcW w:w="32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C16BB" w14:textId="24FA56E5" w:rsidR="00B17675" w:rsidRPr="009C2ADD" w:rsidRDefault="00B17675" w:rsidP="00B17675">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5E6F16EB" w14:textId="77777777" w:rsidTr="00A905F1">
        <w:trPr>
          <w:gridAfter w:val="1"/>
          <w:wAfter w:w="9693" w:type="dxa"/>
        </w:trPr>
        <w:tc>
          <w:tcPr>
            <w:tcW w:w="655" w:type="dxa"/>
            <w:shd w:val="clear" w:color="auto" w:fill="auto"/>
            <w:vAlign w:val="center"/>
          </w:tcPr>
          <w:p w14:paraId="09EAB81F" w14:textId="77777777" w:rsidR="00B17675" w:rsidRPr="00CD6534" w:rsidRDefault="00B17675" w:rsidP="00B17675">
            <w:pPr>
              <w:contextualSpacing/>
              <w:rPr>
                <w:sz w:val="20"/>
                <w:szCs w:val="20"/>
              </w:rPr>
            </w:pPr>
          </w:p>
        </w:tc>
        <w:tc>
          <w:tcPr>
            <w:tcW w:w="9693" w:type="dxa"/>
            <w:gridSpan w:val="32"/>
            <w:shd w:val="clear" w:color="auto" w:fill="auto"/>
            <w:vAlign w:val="center"/>
          </w:tcPr>
          <w:p w14:paraId="0CA62F3E" w14:textId="77777777" w:rsidR="00B17675" w:rsidRPr="00CD6534" w:rsidRDefault="00B17675" w:rsidP="00B17675">
            <w:pPr>
              <w:contextualSpacing/>
              <w:rPr>
                <w:sz w:val="20"/>
                <w:szCs w:val="20"/>
              </w:rPr>
            </w:pPr>
          </w:p>
        </w:tc>
      </w:tr>
      <w:tr w:rsidR="00B17675" w:rsidRPr="009C2ADD" w14:paraId="7B2D509E" w14:textId="77777777" w:rsidTr="00A905F1">
        <w:trPr>
          <w:gridAfter w:val="1"/>
          <w:wAfter w:w="9693" w:type="dxa"/>
        </w:trPr>
        <w:tc>
          <w:tcPr>
            <w:tcW w:w="655" w:type="dxa"/>
            <w:shd w:val="clear" w:color="auto" w:fill="auto"/>
            <w:vAlign w:val="center"/>
          </w:tcPr>
          <w:p w14:paraId="66CF1474" w14:textId="77777777" w:rsidR="00B17675" w:rsidRPr="009C2ADD" w:rsidRDefault="00B17675" w:rsidP="00B17675">
            <w:pPr>
              <w:contextualSpacing/>
              <w:rPr>
                <w:szCs w:val="20"/>
              </w:rPr>
            </w:pPr>
          </w:p>
        </w:tc>
        <w:tc>
          <w:tcPr>
            <w:tcW w:w="9693" w:type="dxa"/>
            <w:gridSpan w:val="32"/>
            <w:shd w:val="clear" w:color="auto" w:fill="auto"/>
            <w:vAlign w:val="center"/>
          </w:tcPr>
          <w:p w14:paraId="3150933D" w14:textId="77777777" w:rsidR="00B17675" w:rsidRPr="009C2ADD" w:rsidRDefault="00B17675" w:rsidP="00B17675">
            <w:pPr>
              <w:contextualSpacing/>
              <w:rPr>
                <w:b/>
                <w:szCs w:val="20"/>
              </w:rPr>
            </w:pPr>
            <w:r w:rsidRPr="009C2ADD">
              <w:rPr>
                <w:b/>
                <w:szCs w:val="20"/>
              </w:rPr>
              <w:t>Co-Investigator 4:</w:t>
            </w:r>
          </w:p>
        </w:tc>
      </w:tr>
      <w:tr w:rsidR="00B17675" w:rsidRPr="009C2ADD" w14:paraId="7C7FFFEE" w14:textId="77777777" w:rsidTr="00A905F1">
        <w:trPr>
          <w:gridAfter w:val="1"/>
          <w:wAfter w:w="9693" w:type="dxa"/>
        </w:trPr>
        <w:tc>
          <w:tcPr>
            <w:tcW w:w="655" w:type="dxa"/>
            <w:shd w:val="clear" w:color="auto" w:fill="auto"/>
            <w:vAlign w:val="center"/>
          </w:tcPr>
          <w:p w14:paraId="147AA5DA" w14:textId="77777777" w:rsidR="00B17675" w:rsidRPr="009C2ADD" w:rsidRDefault="00B17675" w:rsidP="00B17675">
            <w:pPr>
              <w:contextualSpacing/>
              <w:rPr>
                <w:sz w:val="20"/>
                <w:szCs w:val="20"/>
              </w:rPr>
            </w:pPr>
          </w:p>
        </w:tc>
        <w:tc>
          <w:tcPr>
            <w:tcW w:w="1815" w:type="dxa"/>
            <w:gridSpan w:val="5"/>
            <w:tcBorders>
              <w:bottom w:val="single" w:sz="4" w:space="0" w:color="auto"/>
            </w:tcBorders>
            <w:shd w:val="clear" w:color="auto" w:fill="auto"/>
            <w:vAlign w:val="center"/>
          </w:tcPr>
          <w:p w14:paraId="403957C3" w14:textId="77777777" w:rsidR="00B17675" w:rsidRPr="00E97AD7" w:rsidRDefault="00B17675" w:rsidP="00B17675">
            <w:pPr>
              <w:contextualSpacing/>
            </w:pPr>
            <w:r w:rsidRPr="00E97AD7">
              <w:t>Title</w:t>
            </w:r>
          </w:p>
        </w:tc>
        <w:tc>
          <w:tcPr>
            <w:tcW w:w="3191" w:type="dxa"/>
            <w:gridSpan w:val="11"/>
            <w:tcBorders>
              <w:bottom w:val="single" w:sz="4" w:space="0" w:color="auto"/>
            </w:tcBorders>
            <w:shd w:val="clear" w:color="auto" w:fill="auto"/>
            <w:vAlign w:val="center"/>
          </w:tcPr>
          <w:p w14:paraId="72E8BD30" w14:textId="77777777" w:rsidR="00B17675" w:rsidRPr="00E97AD7" w:rsidRDefault="00B17675" w:rsidP="00B17675">
            <w:pPr>
              <w:contextualSpacing/>
            </w:pPr>
            <w:r w:rsidRPr="00E97AD7">
              <w:t xml:space="preserve">Given Name </w:t>
            </w:r>
          </w:p>
        </w:tc>
        <w:tc>
          <w:tcPr>
            <w:tcW w:w="4687" w:type="dxa"/>
            <w:gridSpan w:val="16"/>
            <w:tcBorders>
              <w:bottom w:val="single" w:sz="4" w:space="0" w:color="auto"/>
            </w:tcBorders>
            <w:shd w:val="clear" w:color="auto" w:fill="auto"/>
            <w:vAlign w:val="center"/>
          </w:tcPr>
          <w:p w14:paraId="65AEC31C" w14:textId="77777777" w:rsidR="00B17675" w:rsidRPr="00E97AD7" w:rsidRDefault="00B17675" w:rsidP="00B17675">
            <w:pPr>
              <w:contextualSpacing/>
            </w:pPr>
            <w:r w:rsidRPr="00E97AD7">
              <w:t>Surname</w:t>
            </w:r>
          </w:p>
        </w:tc>
      </w:tr>
      <w:tr w:rsidR="00B17675" w:rsidRPr="009C2ADD" w14:paraId="43B234AB" w14:textId="77777777" w:rsidTr="00A905F1">
        <w:trPr>
          <w:gridAfter w:val="1"/>
          <w:wAfter w:w="9693" w:type="dxa"/>
        </w:trPr>
        <w:tc>
          <w:tcPr>
            <w:tcW w:w="655" w:type="dxa"/>
            <w:tcBorders>
              <w:right w:val="single" w:sz="4" w:space="0" w:color="auto"/>
            </w:tcBorders>
            <w:shd w:val="clear" w:color="auto" w:fill="auto"/>
            <w:vAlign w:val="center"/>
          </w:tcPr>
          <w:p w14:paraId="558A49D7" w14:textId="77777777" w:rsidR="00B17675" w:rsidRPr="009C2ADD" w:rsidRDefault="00B17675" w:rsidP="00B17675">
            <w:pPr>
              <w:contextualSpacing/>
              <w:rPr>
                <w:sz w:val="20"/>
                <w:szCs w:val="20"/>
              </w:rPr>
            </w:pPr>
          </w:p>
        </w:tc>
        <w:tc>
          <w:tcPr>
            <w:tcW w:w="1815" w:type="dxa"/>
            <w:gridSpan w:val="5"/>
            <w:tcBorders>
              <w:top w:val="single" w:sz="4" w:space="0" w:color="auto"/>
              <w:left w:val="single" w:sz="4" w:space="0" w:color="auto"/>
              <w:bottom w:val="single" w:sz="4" w:space="0" w:color="auto"/>
            </w:tcBorders>
            <w:shd w:val="clear" w:color="auto" w:fill="F2F2F2" w:themeFill="background1" w:themeFillShade="F2"/>
          </w:tcPr>
          <w:p w14:paraId="353FAB07" w14:textId="32E46669"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3191" w:type="dxa"/>
            <w:gridSpan w:val="11"/>
            <w:tcBorders>
              <w:top w:val="single" w:sz="4" w:space="0" w:color="auto"/>
              <w:bottom w:val="single" w:sz="4" w:space="0" w:color="auto"/>
            </w:tcBorders>
            <w:shd w:val="clear" w:color="auto" w:fill="F2F2F2" w:themeFill="background1" w:themeFillShade="F2"/>
          </w:tcPr>
          <w:p w14:paraId="6690F0ED" w14:textId="7F398E1A"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4687" w:type="dxa"/>
            <w:gridSpan w:val="16"/>
            <w:tcBorders>
              <w:top w:val="single" w:sz="4" w:space="0" w:color="auto"/>
              <w:bottom w:val="single" w:sz="4" w:space="0" w:color="auto"/>
              <w:right w:val="single" w:sz="4" w:space="0" w:color="auto"/>
            </w:tcBorders>
            <w:shd w:val="clear" w:color="auto" w:fill="F2F2F2" w:themeFill="background1" w:themeFillShade="F2"/>
          </w:tcPr>
          <w:p w14:paraId="61779594" w14:textId="1018940F"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272544A7" w14:textId="77777777" w:rsidTr="00A905F1">
        <w:trPr>
          <w:gridAfter w:val="1"/>
          <w:wAfter w:w="9693" w:type="dxa"/>
        </w:trPr>
        <w:tc>
          <w:tcPr>
            <w:tcW w:w="655" w:type="dxa"/>
            <w:shd w:val="clear" w:color="auto" w:fill="auto"/>
            <w:vAlign w:val="center"/>
          </w:tcPr>
          <w:p w14:paraId="269B5F29" w14:textId="77777777" w:rsidR="00B17675" w:rsidRPr="009C2ADD" w:rsidRDefault="00B17675" w:rsidP="00B17675">
            <w:pPr>
              <w:contextualSpacing/>
              <w:rPr>
                <w:sz w:val="20"/>
                <w:szCs w:val="20"/>
              </w:rPr>
            </w:pPr>
          </w:p>
        </w:tc>
        <w:tc>
          <w:tcPr>
            <w:tcW w:w="1815" w:type="dxa"/>
            <w:gridSpan w:val="5"/>
            <w:tcBorders>
              <w:right w:val="single" w:sz="4" w:space="0" w:color="auto"/>
            </w:tcBorders>
            <w:shd w:val="clear" w:color="auto" w:fill="auto"/>
            <w:vAlign w:val="center"/>
          </w:tcPr>
          <w:p w14:paraId="319E75F9" w14:textId="241E8434" w:rsidR="00B17675" w:rsidRPr="00E97AD7" w:rsidRDefault="00B17675" w:rsidP="00B17675">
            <w:pPr>
              <w:contextualSpacing/>
            </w:pPr>
            <w:r>
              <w:t>Institute</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08F46" w14:textId="19F4BF78"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08A89B5C" w14:textId="77777777" w:rsidTr="00A905F1">
        <w:trPr>
          <w:gridAfter w:val="1"/>
          <w:wAfter w:w="9693" w:type="dxa"/>
        </w:trPr>
        <w:tc>
          <w:tcPr>
            <w:tcW w:w="655" w:type="dxa"/>
            <w:shd w:val="clear" w:color="auto" w:fill="auto"/>
            <w:vAlign w:val="center"/>
          </w:tcPr>
          <w:p w14:paraId="5BC77470" w14:textId="77777777" w:rsidR="00B17675" w:rsidRPr="009C2ADD" w:rsidRDefault="00B17675" w:rsidP="00B17675">
            <w:pPr>
              <w:contextualSpacing/>
              <w:rPr>
                <w:sz w:val="20"/>
                <w:szCs w:val="20"/>
              </w:rPr>
            </w:pPr>
          </w:p>
        </w:tc>
        <w:tc>
          <w:tcPr>
            <w:tcW w:w="1815" w:type="dxa"/>
            <w:gridSpan w:val="5"/>
            <w:tcBorders>
              <w:right w:val="single" w:sz="4" w:space="0" w:color="auto"/>
            </w:tcBorders>
            <w:shd w:val="clear" w:color="auto" w:fill="auto"/>
            <w:vAlign w:val="center"/>
          </w:tcPr>
          <w:p w14:paraId="0DCAC841" w14:textId="77777777" w:rsidR="00B17675" w:rsidRPr="00E97AD7" w:rsidRDefault="00B17675" w:rsidP="00B17675">
            <w:pPr>
              <w:contextualSpacing/>
            </w:pPr>
            <w:r w:rsidRPr="00E97AD7">
              <w:t>Contact Address</w:t>
            </w:r>
          </w:p>
        </w:tc>
        <w:tc>
          <w:tcPr>
            <w:tcW w:w="787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117BE" w14:textId="5D622506"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9C2ADD" w14:paraId="405B2CAD" w14:textId="77777777" w:rsidTr="00A905F1">
        <w:trPr>
          <w:gridAfter w:val="1"/>
          <w:wAfter w:w="9693" w:type="dxa"/>
        </w:trPr>
        <w:tc>
          <w:tcPr>
            <w:tcW w:w="655" w:type="dxa"/>
            <w:shd w:val="clear" w:color="auto" w:fill="auto"/>
            <w:vAlign w:val="center"/>
          </w:tcPr>
          <w:p w14:paraId="475CC8E6" w14:textId="77777777" w:rsidR="00B17675" w:rsidRPr="009C2ADD" w:rsidRDefault="00B17675" w:rsidP="00B17675">
            <w:pPr>
              <w:contextualSpacing/>
              <w:rPr>
                <w:sz w:val="20"/>
                <w:szCs w:val="20"/>
              </w:rPr>
            </w:pPr>
          </w:p>
        </w:tc>
        <w:tc>
          <w:tcPr>
            <w:tcW w:w="1815" w:type="dxa"/>
            <w:gridSpan w:val="5"/>
            <w:tcBorders>
              <w:right w:val="single" w:sz="4" w:space="0" w:color="auto"/>
            </w:tcBorders>
            <w:shd w:val="clear" w:color="auto" w:fill="auto"/>
            <w:vAlign w:val="center"/>
          </w:tcPr>
          <w:p w14:paraId="4D940D66" w14:textId="77777777" w:rsidR="00B17675" w:rsidRPr="00E97AD7" w:rsidRDefault="00B17675" w:rsidP="00B17675">
            <w:pPr>
              <w:contextualSpacing/>
            </w:pPr>
            <w:r w:rsidRPr="00E97AD7">
              <w:t>Telephone No.</w:t>
            </w:r>
          </w:p>
        </w:tc>
        <w:tc>
          <w:tcPr>
            <w:tcW w:w="31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2E6D5" w14:textId="19334D7F" w:rsidR="00B17675" w:rsidRDefault="00B17675" w:rsidP="00B17675">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418" w:type="dxa"/>
            <w:gridSpan w:val="5"/>
            <w:tcBorders>
              <w:left w:val="single" w:sz="4" w:space="0" w:color="auto"/>
              <w:right w:val="single" w:sz="4" w:space="0" w:color="auto"/>
            </w:tcBorders>
            <w:shd w:val="clear" w:color="auto" w:fill="auto"/>
            <w:vAlign w:val="center"/>
          </w:tcPr>
          <w:p w14:paraId="0CEE5EFC" w14:textId="77777777" w:rsidR="00B17675" w:rsidRPr="009C2ADD" w:rsidRDefault="00B17675" w:rsidP="00B17675">
            <w:pPr>
              <w:contextualSpacing/>
              <w:jc w:val="right"/>
              <w:rPr>
                <w:sz w:val="20"/>
                <w:szCs w:val="20"/>
              </w:rPr>
            </w:pPr>
            <w:r w:rsidRPr="00E97AD7">
              <w:t>Email</w:t>
            </w:r>
          </w:p>
        </w:tc>
        <w:tc>
          <w:tcPr>
            <w:tcW w:w="32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EA8B6" w14:textId="6030AD58" w:rsidR="00B17675" w:rsidRPr="009C2ADD" w:rsidRDefault="00B17675" w:rsidP="00B17675">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09E3282A" w14:textId="77777777" w:rsidTr="00A905F1">
        <w:trPr>
          <w:gridAfter w:val="1"/>
          <w:wAfter w:w="9693" w:type="dxa"/>
        </w:trPr>
        <w:tc>
          <w:tcPr>
            <w:tcW w:w="655" w:type="dxa"/>
            <w:shd w:val="clear" w:color="auto" w:fill="auto"/>
            <w:vAlign w:val="center"/>
          </w:tcPr>
          <w:p w14:paraId="04CDCB88" w14:textId="77777777" w:rsidR="00B17675" w:rsidRPr="00CD6534" w:rsidRDefault="00B17675" w:rsidP="00B17675">
            <w:pPr>
              <w:contextualSpacing/>
              <w:rPr>
                <w:sz w:val="20"/>
                <w:szCs w:val="20"/>
              </w:rPr>
            </w:pPr>
          </w:p>
        </w:tc>
        <w:tc>
          <w:tcPr>
            <w:tcW w:w="9693" w:type="dxa"/>
            <w:gridSpan w:val="32"/>
            <w:shd w:val="clear" w:color="auto" w:fill="auto"/>
            <w:vAlign w:val="center"/>
          </w:tcPr>
          <w:p w14:paraId="6605DC59" w14:textId="77777777" w:rsidR="00B17675" w:rsidRPr="00CD6534" w:rsidRDefault="00B17675" w:rsidP="00B17675">
            <w:pPr>
              <w:contextualSpacing/>
              <w:rPr>
                <w:sz w:val="20"/>
                <w:szCs w:val="20"/>
              </w:rPr>
            </w:pPr>
          </w:p>
        </w:tc>
      </w:tr>
      <w:tr w:rsidR="00B17675" w:rsidRPr="009C2ADD" w14:paraId="731A9DA8" w14:textId="77777777" w:rsidTr="00A905F1">
        <w:trPr>
          <w:gridAfter w:val="1"/>
          <w:wAfter w:w="9693" w:type="dxa"/>
        </w:trPr>
        <w:tc>
          <w:tcPr>
            <w:tcW w:w="655" w:type="dxa"/>
            <w:shd w:val="clear" w:color="auto" w:fill="auto"/>
            <w:vAlign w:val="center"/>
          </w:tcPr>
          <w:p w14:paraId="6A8880F6" w14:textId="77777777" w:rsidR="00B17675" w:rsidRPr="009C2ADD" w:rsidRDefault="00B17675" w:rsidP="00B17675">
            <w:pPr>
              <w:contextualSpacing/>
              <w:rPr>
                <w:sz w:val="18"/>
                <w:szCs w:val="20"/>
              </w:rPr>
            </w:pPr>
          </w:p>
        </w:tc>
        <w:tc>
          <w:tcPr>
            <w:tcW w:w="9693" w:type="dxa"/>
            <w:gridSpan w:val="32"/>
            <w:shd w:val="clear" w:color="auto" w:fill="auto"/>
            <w:vAlign w:val="center"/>
          </w:tcPr>
          <w:p w14:paraId="11C855EE" w14:textId="77777777" w:rsidR="00B17675" w:rsidRPr="00E97AD7" w:rsidRDefault="00B17675" w:rsidP="00B17675">
            <w:pPr>
              <w:contextualSpacing/>
              <w:jc w:val="center"/>
              <w:rPr>
                <w:i/>
                <w:sz w:val="20"/>
                <w:szCs w:val="21"/>
              </w:rPr>
            </w:pPr>
            <w:r w:rsidRPr="00E97AD7">
              <w:rPr>
                <w:i/>
                <w:sz w:val="20"/>
                <w:szCs w:val="21"/>
              </w:rPr>
              <w:t>If there are more than 4 Co-Investigators, complete the “Additional Co-Investigator” form,</w:t>
            </w:r>
          </w:p>
          <w:p w14:paraId="4D9548E7" w14:textId="77777777" w:rsidR="00B17675" w:rsidRPr="009C2ADD" w:rsidRDefault="00B17675" w:rsidP="00B17675">
            <w:pPr>
              <w:contextualSpacing/>
              <w:jc w:val="center"/>
              <w:rPr>
                <w:i/>
                <w:sz w:val="18"/>
                <w:szCs w:val="20"/>
              </w:rPr>
            </w:pPr>
            <w:r w:rsidRPr="00E97AD7">
              <w:rPr>
                <w:i/>
                <w:sz w:val="20"/>
                <w:szCs w:val="21"/>
              </w:rPr>
              <w:t xml:space="preserve"> and attach in the DOCUMENTS tab in IRMA.</w:t>
            </w:r>
          </w:p>
        </w:tc>
      </w:tr>
      <w:tr w:rsidR="00B17675" w:rsidRPr="00CD6534" w14:paraId="4B14E474" w14:textId="77777777" w:rsidTr="00A905F1">
        <w:trPr>
          <w:gridAfter w:val="1"/>
          <w:wAfter w:w="9693" w:type="dxa"/>
        </w:trPr>
        <w:tc>
          <w:tcPr>
            <w:tcW w:w="655" w:type="dxa"/>
            <w:shd w:val="clear" w:color="auto" w:fill="auto"/>
            <w:vAlign w:val="center"/>
          </w:tcPr>
          <w:p w14:paraId="5F1F2AC5" w14:textId="77777777" w:rsidR="00B17675" w:rsidRPr="00CD6534" w:rsidRDefault="00B17675" w:rsidP="00B17675">
            <w:pPr>
              <w:contextualSpacing/>
              <w:rPr>
                <w:sz w:val="20"/>
                <w:szCs w:val="20"/>
              </w:rPr>
            </w:pPr>
          </w:p>
        </w:tc>
        <w:tc>
          <w:tcPr>
            <w:tcW w:w="9693" w:type="dxa"/>
            <w:gridSpan w:val="32"/>
            <w:shd w:val="clear" w:color="auto" w:fill="auto"/>
            <w:vAlign w:val="center"/>
          </w:tcPr>
          <w:p w14:paraId="49B8A168" w14:textId="77777777" w:rsidR="00B17675" w:rsidRPr="00CD6534" w:rsidRDefault="00B17675" w:rsidP="00B17675">
            <w:pPr>
              <w:contextualSpacing/>
              <w:rPr>
                <w:i/>
                <w:sz w:val="20"/>
                <w:szCs w:val="20"/>
              </w:rPr>
            </w:pPr>
          </w:p>
        </w:tc>
      </w:tr>
      <w:tr w:rsidR="00B17675" w:rsidRPr="009C2ADD" w14:paraId="3A00EC9B" w14:textId="77777777" w:rsidTr="00A905F1">
        <w:trPr>
          <w:gridAfter w:val="1"/>
          <w:wAfter w:w="9693" w:type="dxa"/>
        </w:trPr>
        <w:tc>
          <w:tcPr>
            <w:tcW w:w="655" w:type="dxa"/>
            <w:shd w:val="clear" w:color="auto" w:fill="auto"/>
          </w:tcPr>
          <w:p w14:paraId="7B8D0F87" w14:textId="189B6CB3" w:rsidR="00B17675" w:rsidRPr="009C2ADD" w:rsidRDefault="00B17675" w:rsidP="00B17675">
            <w:pPr>
              <w:contextualSpacing/>
              <w:rPr>
                <w:b/>
                <w:szCs w:val="20"/>
              </w:rPr>
            </w:pPr>
            <w:r>
              <w:rPr>
                <w:b/>
                <w:szCs w:val="20"/>
              </w:rPr>
              <w:t>2</w:t>
            </w:r>
            <w:r w:rsidRPr="009C2ADD">
              <w:rPr>
                <w:b/>
                <w:szCs w:val="20"/>
              </w:rPr>
              <w:t>.3</w:t>
            </w:r>
          </w:p>
        </w:tc>
        <w:tc>
          <w:tcPr>
            <w:tcW w:w="9693" w:type="dxa"/>
            <w:gridSpan w:val="32"/>
            <w:shd w:val="clear" w:color="auto" w:fill="auto"/>
            <w:vAlign w:val="center"/>
          </w:tcPr>
          <w:p w14:paraId="6D99A2A1" w14:textId="77777777" w:rsidR="00B17675" w:rsidRPr="009C2ADD" w:rsidRDefault="00B17675" w:rsidP="00B17675">
            <w:pPr>
              <w:contextualSpacing/>
              <w:rPr>
                <w:b/>
                <w:szCs w:val="20"/>
              </w:rPr>
            </w:pPr>
            <w:r w:rsidRPr="009C2ADD">
              <w:rPr>
                <w:b/>
                <w:szCs w:val="20"/>
              </w:rPr>
              <w:t xml:space="preserve">List the responsibilities of the Chief and Co-Investigators as they relate to this project. </w:t>
            </w:r>
          </w:p>
        </w:tc>
      </w:tr>
      <w:tr w:rsidR="00B17675" w:rsidRPr="00CD6534" w14:paraId="2A2AECD4" w14:textId="77777777" w:rsidTr="00A905F1">
        <w:trPr>
          <w:gridAfter w:val="1"/>
          <w:wAfter w:w="9693" w:type="dxa"/>
        </w:trPr>
        <w:tc>
          <w:tcPr>
            <w:tcW w:w="655" w:type="dxa"/>
            <w:shd w:val="clear" w:color="auto" w:fill="auto"/>
          </w:tcPr>
          <w:p w14:paraId="5081C25C" w14:textId="77777777" w:rsidR="00B17675" w:rsidRPr="00CD6534" w:rsidRDefault="00B17675" w:rsidP="00B17675">
            <w:pPr>
              <w:contextualSpacing/>
              <w:rPr>
                <w:b/>
                <w:sz w:val="20"/>
                <w:szCs w:val="20"/>
              </w:rPr>
            </w:pPr>
          </w:p>
        </w:tc>
        <w:tc>
          <w:tcPr>
            <w:tcW w:w="9693" w:type="dxa"/>
            <w:gridSpan w:val="32"/>
            <w:shd w:val="clear" w:color="auto" w:fill="auto"/>
            <w:vAlign w:val="center"/>
          </w:tcPr>
          <w:p w14:paraId="1D0A2B46" w14:textId="77777777" w:rsidR="00B17675" w:rsidRPr="00CD6534" w:rsidRDefault="00B17675" w:rsidP="00B17675">
            <w:pPr>
              <w:contextualSpacing/>
              <w:rPr>
                <w:b/>
                <w:sz w:val="20"/>
                <w:szCs w:val="20"/>
              </w:rPr>
            </w:pPr>
          </w:p>
        </w:tc>
      </w:tr>
      <w:tr w:rsidR="00B17675" w:rsidRPr="009C2ADD" w14:paraId="76731FAF" w14:textId="77777777" w:rsidTr="00A905F1">
        <w:trPr>
          <w:gridAfter w:val="1"/>
          <w:wAfter w:w="9693" w:type="dxa"/>
        </w:trPr>
        <w:tc>
          <w:tcPr>
            <w:tcW w:w="655" w:type="dxa"/>
            <w:shd w:val="clear" w:color="auto" w:fill="auto"/>
          </w:tcPr>
          <w:p w14:paraId="4BCC5708" w14:textId="77777777" w:rsidR="00B17675" w:rsidRPr="009C2ADD" w:rsidRDefault="00B17675" w:rsidP="00B17675">
            <w:pPr>
              <w:contextualSpacing/>
              <w:rPr>
                <w:b/>
                <w:sz w:val="20"/>
                <w:szCs w:val="20"/>
              </w:rPr>
            </w:pPr>
          </w:p>
        </w:tc>
        <w:tc>
          <w:tcPr>
            <w:tcW w:w="966" w:type="dxa"/>
            <w:gridSpan w:val="3"/>
            <w:shd w:val="clear" w:color="auto" w:fill="auto"/>
            <w:vAlign w:val="center"/>
          </w:tcPr>
          <w:p w14:paraId="7933BBD3" w14:textId="77777777" w:rsidR="00B17675" w:rsidRPr="009C2ADD" w:rsidRDefault="00B17675" w:rsidP="00B17675">
            <w:pPr>
              <w:contextualSpacing/>
              <w:rPr>
                <w:sz w:val="20"/>
                <w:szCs w:val="20"/>
              </w:rPr>
            </w:pPr>
          </w:p>
        </w:tc>
        <w:tc>
          <w:tcPr>
            <w:tcW w:w="8727" w:type="dxa"/>
            <w:gridSpan w:val="29"/>
            <w:tcBorders>
              <w:bottom w:val="single" w:sz="4" w:space="0" w:color="auto"/>
            </w:tcBorders>
            <w:shd w:val="clear" w:color="auto" w:fill="auto"/>
            <w:vAlign w:val="center"/>
          </w:tcPr>
          <w:p w14:paraId="50B97966" w14:textId="77777777" w:rsidR="00B17675" w:rsidRPr="009C2ADD" w:rsidRDefault="00B17675" w:rsidP="00B17675">
            <w:pPr>
              <w:contextualSpacing/>
              <w:rPr>
                <w:b/>
                <w:sz w:val="20"/>
                <w:szCs w:val="20"/>
              </w:rPr>
            </w:pPr>
            <w:r w:rsidRPr="009C2ADD">
              <w:rPr>
                <w:b/>
                <w:sz w:val="20"/>
                <w:szCs w:val="20"/>
              </w:rPr>
              <w:t xml:space="preserve">Responsibilities </w:t>
            </w:r>
          </w:p>
        </w:tc>
      </w:tr>
      <w:tr w:rsidR="00B17675" w:rsidRPr="009C2ADD" w14:paraId="17EC45D1" w14:textId="77777777" w:rsidTr="00A905F1">
        <w:trPr>
          <w:gridAfter w:val="1"/>
          <w:wAfter w:w="9693" w:type="dxa"/>
        </w:trPr>
        <w:tc>
          <w:tcPr>
            <w:tcW w:w="655" w:type="dxa"/>
            <w:shd w:val="clear" w:color="auto" w:fill="auto"/>
          </w:tcPr>
          <w:p w14:paraId="3993706A" w14:textId="77777777" w:rsidR="00B17675" w:rsidRPr="009C2ADD" w:rsidRDefault="00B17675" w:rsidP="00B17675">
            <w:pPr>
              <w:contextualSpacing/>
              <w:rPr>
                <w:b/>
                <w:sz w:val="20"/>
                <w:szCs w:val="20"/>
              </w:rPr>
            </w:pPr>
          </w:p>
        </w:tc>
        <w:tc>
          <w:tcPr>
            <w:tcW w:w="966" w:type="dxa"/>
            <w:gridSpan w:val="3"/>
            <w:tcBorders>
              <w:bottom w:val="single" w:sz="4" w:space="0" w:color="auto"/>
              <w:right w:val="single" w:sz="4" w:space="0" w:color="auto"/>
            </w:tcBorders>
            <w:shd w:val="clear" w:color="auto" w:fill="auto"/>
          </w:tcPr>
          <w:p w14:paraId="684C6574" w14:textId="77777777" w:rsidR="00B17675" w:rsidRPr="00BD3E50" w:rsidRDefault="00B17675" w:rsidP="00B17675">
            <w:pPr>
              <w:contextualSpacing/>
              <w:rPr>
                <w:bCs/>
                <w:sz w:val="20"/>
                <w:szCs w:val="20"/>
              </w:rPr>
            </w:pPr>
            <w:r w:rsidRPr="00BD3E50">
              <w:rPr>
                <w:bCs/>
                <w:sz w:val="20"/>
                <w:szCs w:val="20"/>
              </w:rPr>
              <w:t>CI</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CEFE7" w14:textId="4712A7C5" w:rsidR="00B17675" w:rsidRPr="009C2ADD" w:rsidRDefault="00B17675" w:rsidP="00B17675">
            <w:pPr>
              <w:rPr>
                <w:sz w:val="20"/>
                <w:szCs w:val="20"/>
              </w:rPr>
            </w:pPr>
            <w:r w:rsidRPr="00B757F0">
              <w:rPr>
                <w:rFonts w:ascii="Arial" w:hAnsi="Arial" w:cs="Arial"/>
                <w:sz w:val="20"/>
                <w:szCs w:val="20"/>
              </w:rPr>
              <w:fldChar w:fldCharType="begin">
                <w:ffData>
                  <w:name w:val="Text1"/>
                  <w:enabled/>
                  <w:calcOnExit w:val="0"/>
                  <w:textInput/>
                </w:ffData>
              </w:fldChar>
            </w:r>
            <w:r w:rsidRPr="00B757F0">
              <w:rPr>
                <w:rFonts w:ascii="Arial" w:hAnsi="Arial" w:cs="Arial"/>
                <w:sz w:val="20"/>
                <w:szCs w:val="20"/>
              </w:rPr>
              <w:instrText xml:space="preserve"> FORMTEXT </w:instrText>
            </w:r>
            <w:r w:rsidRPr="00B757F0">
              <w:rPr>
                <w:rFonts w:ascii="Arial" w:hAnsi="Arial" w:cs="Arial"/>
                <w:sz w:val="20"/>
                <w:szCs w:val="20"/>
              </w:rPr>
            </w:r>
            <w:r w:rsidRPr="00B757F0">
              <w:rPr>
                <w:rFonts w:ascii="Arial" w:hAnsi="Arial" w:cs="Arial"/>
                <w:sz w:val="20"/>
                <w:szCs w:val="20"/>
              </w:rPr>
              <w:fldChar w:fldCharType="separate"/>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sz w:val="20"/>
                <w:szCs w:val="20"/>
              </w:rPr>
              <w:fldChar w:fldCharType="end"/>
            </w:r>
          </w:p>
        </w:tc>
      </w:tr>
      <w:tr w:rsidR="00B17675" w:rsidRPr="009C2ADD" w14:paraId="6E19DEB9" w14:textId="77777777" w:rsidTr="00A905F1">
        <w:trPr>
          <w:gridAfter w:val="1"/>
          <w:wAfter w:w="9693" w:type="dxa"/>
        </w:trPr>
        <w:tc>
          <w:tcPr>
            <w:tcW w:w="655" w:type="dxa"/>
            <w:shd w:val="clear" w:color="auto" w:fill="auto"/>
          </w:tcPr>
          <w:p w14:paraId="5E3F0EAF" w14:textId="77777777" w:rsidR="00B17675" w:rsidRPr="009C2ADD" w:rsidRDefault="00B17675" w:rsidP="00B17675">
            <w:pPr>
              <w:contextualSpacing/>
              <w:rPr>
                <w:b/>
                <w:sz w:val="20"/>
                <w:szCs w:val="20"/>
              </w:rPr>
            </w:pPr>
          </w:p>
        </w:tc>
        <w:tc>
          <w:tcPr>
            <w:tcW w:w="966" w:type="dxa"/>
            <w:gridSpan w:val="3"/>
            <w:tcBorders>
              <w:top w:val="single" w:sz="4" w:space="0" w:color="auto"/>
              <w:bottom w:val="single" w:sz="4" w:space="0" w:color="auto"/>
              <w:right w:val="single" w:sz="4" w:space="0" w:color="auto"/>
            </w:tcBorders>
            <w:shd w:val="clear" w:color="auto" w:fill="auto"/>
          </w:tcPr>
          <w:p w14:paraId="34232C69" w14:textId="77777777" w:rsidR="00B17675" w:rsidRPr="00BD3E50" w:rsidRDefault="00B17675" w:rsidP="00B17675">
            <w:pPr>
              <w:contextualSpacing/>
              <w:rPr>
                <w:bCs/>
                <w:sz w:val="20"/>
                <w:szCs w:val="20"/>
              </w:rPr>
            </w:pPr>
            <w:r w:rsidRPr="00BD3E50">
              <w:rPr>
                <w:bCs/>
                <w:sz w:val="20"/>
                <w:szCs w:val="20"/>
              </w:rPr>
              <w:t>Co-I 1</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B9402" w14:textId="31BAF9C6" w:rsidR="00B17675" w:rsidRDefault="00B17675" w:rsidP="00B17675">
            <w:r w:rsidRPr="00B757F0">
              <w:rPr>
                <w:rFonts w:ascii="Arial" w:hAnsi="Arial" w:cs="Arial"/>
                <w:sz w:val="20"/>
                <w:szCs w:val="20"/>
              </w:rPr>
              <w:fldChar w:fldCharType="begin">
                <w:ffData>
                  <w:name w:val="Text1"/>
                  <w:enabled/>
                  <w:calcOnExit w:val="0"/>
                  <w:textInput/>
                </w:ffData>
              </w:fldChar>
            </w:r>
            <w:r w:rsidRPr="00B757F0">
              <w:rPr>
                <w:rFonts w:ascii="Arial" w:hAnsi="Arial" w:cs="Arial"/>
                <w:sz w:val="20"/>
                <w:szCs w:val="20"/>
              </w:rPr>
              <w:instrText xml:space="preserve"> FORMTEXT </w:instrText>
            </w:r>
            <w:r w:rsidRPr="00B757F0">
              <w:rPr>
                <w:rFonts w:ascii="Arial" w:hAnsi="Arial" w:cs="Arial"/>
                <w:sz w:val="20"/>
                <w:szCs w:val="20"/>
              </w:rPr>
            </w:r>
            <w:r w:rsidRPr="00B757F0">
              <w:rPr>
                <w:rFonts w:ascii="Arial" w:hAnsi="Arial" w:cs="Arial"/>
                <w:sz w:val="20"/>
                <w:szCs w:val="20"/>
              </w:rPr>
              <w:fldChar w:fldCharType="separate"/>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sz w:val="20"/>
                <w:szCs w:val="20"/>
              </w:rPr>
              <w:fldChar w:fldCharType="end"/>
            </w:r>
          </w:p>
        </w:tc>
      </w:tr>
      <w:tr w:rsidR="00B17675" w:rsidRPr="009C2ADD" w14:paraId="0C3B19A6" w14:textId="77777777" w:rsidTr="00A905F1">
        <w:trPr>
          <w:gridAfter w:val="1"/>
          <w:wAfter w:w="9693" w:type="dxa"/>
        </w:trPr>
        <w:tc>
          <w:tcPr>
            <w:tcW w:w="655" w:type="dxa"/>
            <w:shd w:val="clear" w:color="auto" w:fill="auto"/>
          </w:tcPr>
          <w:p w14:paraId="718262C7" w14:textId="77777777" w:rsidR="00B17675" w:rsidRPr="009C2ADD" w:rsidRDefault="00B17675" w:rsidP="00B17675">
            <w:pPr>
              <w:contextualSpacing/>
              <w:rPr>
                <w:b/>
                <w:sz w:val="20"/>
                <w:szCs w:val="20"/>
              </w:rPr>
            </w:pPr>
          </w:p>
        </w:tc>
        <w:tc>
          <w:tcPr>
            <w:tcW w:w="966" w:type="dxa"/>
            <w:gridSpan w:val="3"/>
            <w:tcBorders>
              <w:top w:val="single" w:sz="4" w:space="0" w:color="auto"/>
              <w:bottom w:val="single" w:sz="4" w:space="0" w:color="auto"/>
              <w:right w:val="single" w:sz="4" w:space="0" w:color="auto"/>
            </w:tcBorders>
            <w:shd w:val="clear" w:color="auto" w:fill="auto"/>
          </w:tcPr>
          <w:p w14:paraId="32146AFF" w14:textId="77777777" w:rsidR="00B17675" w:rsidRPr="00BD3E50" w:rsidRDefault="00B17675" w:rsidP="00B17675">
            <w:pPr>
              <w:contextualSpacing/>
              <w:rPr>
                <w:bCs/>
                <w:sz w:val="20"/>
                <w:szCs w:val="20"/>
              </w:rPr>
            </w:pPr>
            <w:r w:rsidRPr="00BD3E50">
              <w:rPr>
                <w:bCs/>
                <w:sz w:val="20"/>
                <w:szCs w:val="20"/>
              </w:rPr>
              <w:t>Co-I 2</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99878" w14:textId="6D0CE629" w:rsidR="00B17675" w:rsidRDefault="00B17675" w:rsidP="00B17675">
            <w:r w:rsidRPr="00B757F0">
              <w:rPr>
                <w:rFonts w:ascii="Arial" w:hAnsi="Arial" w:cs="Arial"/>
                <w:sz w:val="20"/>
                <w:szCs w:val="20"/>
              </w:rPr>
              <w:fldChar w:fldCharType="begin">
                <w:ffData>
                  <w:name w:val="Text1"/>
                  <w:enabled/>
                  <w:calcOnExit w:val="0"/>
                  <w:textInput/>
                </w:ffData>
              </w:fldChar>
            </w:r>
            <w:r w:rsidRPr="00B757F0">
              <w:rPr>
                <w:rFonts w:ascii="Arial" w:hAnsi="Arial" w:cs="Arial"/>
                <w:sz w:val="20"/>
                <w:szCs w:val="20"/>
              </w:rPr>
              <w:instrText xml:space="preserve"> FORMTEXT </w:instrText>
            </w:r>
            <w:r w:rsidRPr="00B757F0">
              <w:rPr>
                <w:rFonts w:ascii="Arial" w:hAnsi="Arial" w:cs="Arial"/>
                <w:sz w:val="20"/>
                <w:szCs w:val="20"/>
              </w:rPr>
            </w:r>
            <w:r w:rsidRPr="00B757F0">
              <w:rPr>
                <w:rFonts w:ascii="Arial" w:hAnsi="Arial" w:cs="Arial"/>
                <w:sz w:val="20"/>
                <w:szCs w:val="20"/>
              </w:rPr>
              <w:fldChar w:fldCharType="separate"/>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sz w:val="20"/>
                <w:szCs w:val="20"/>
              </w:rPr>
              <w:fldChar w:fldCharType="end"/>
            </w:r>
          </w:p>
        </w:tc>
      </w:tr>
      <w:tr w:rsidR="00B17675" w:rsidRPr="009C2ADD" w14:paraId="64BB108A" w14:textId="77777777" w:rsidTr="00A905F1">
        <w:trPr>
          <w:gridAfter w:val="1"/>
          <w:wAfter w:w="9693" w:type="dxa"/>
        </w:trPr>
        <w:tc>
          <w:tcPr>
            <w:tcW w:w="655" w:type="dxa"/>
            <w:shd w:val="clear" w:color="auto" w:fill="auto"/>
          </w:tcPr>
          <w:p w14:paraId="5253B7EA" w14:textId="77777777" w:rsidR="00B17675" w:rsidRPr="009C2ADD" w:rsidRDefault="00B17675" w:rsidP="00B17675">
            <w:pPr>
              <w:contextualSpacing/>
              <w:rPr>
                <w:b/>
                <w:sz w:val="20"/>
                <w:szCs w:val="20"/>
              </w:rPr>
            </w:pPr>
          </w:p>
        </w:tc>
        <w:tc>
          <w:tcPr>
            <w:tcW w:w="966" w:type="dxa"/>
            <w:gridSpan w:val="3"/>
            <w:tcBorders>
              <w:top w:val="single" w:sz="4" w:space="0" w:color="auto"/>
              <w:bottom w:val="single" w:sz="4" w:space="0" w:color="auto"/>
              <w:right w:val="single" w:sz="4" w:space="0" w:color="auto"/>
            </w:tcBorders>
            <w:shd w:val="clear" w:color="auto" w:fill="auto"/>
          </w:tcPr>
          <w:p w14:paraId="70C37834" w14:textId="77777777" w:rsidR="00B17675" w:rsidRPr="00BD3E50" w:rsidRDefault="00B17675" w:rsidP="00B17675">
            <w:pPr>
              <w:contextualSpacing/>
              <w:rPr>
                <w:bCs/>
                <w:sz w:val="20"/>
                <w:szCs w:val="20"/>
              </w:rPr>
            </w:pPr>
            <w:r w:rsidRPr="00BD3E50">
              <w:rPr>
                <w:bCs/>
                <w:sz w:val="20"/>
                <w:szCs w:val="20"/>
              </w:rPr>
              <w:t>Co-I 3</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E747D2" w14:textId="22E6ACCE" w:rsidR="00B17675" w:rsidRDefault="00B17675" w:rsidP="00B17675">
            <w:r w:rsidRPr="00B757F0">
              <w:rPr>
                <w:rFonts w:ascii="Arial" w:hAnsi="Arial" w:cs="Arial"/>
                <w:sz w:val="20"/>
                <w:szCs w:val="20"/>
              </w:rPr>
              <w:fldChar w:fldCharType="begin">
                <w:ffData>
                  <w:name w:val="Text1"/>
                  <w:enabled/>
                  <w:calcOnExit w:val="0"/>
                  <w:textInput/>
                </w:ffData>
              </w:fldChar>
            </w:r>
            <w:r w:rsidRPr="00B757F0">
              <w:rPr>
                <w:rFonts w:ascii="Arial" w:hAnsi="Arial" w:cs="Arial"/>
                <w:sz w:val="20"/>
                <w:szCs w:val="20"/>
              </w:rPr>
              <w:instrText xml:space="preserve"> FORMTEXT </w:instrText>
            </w:r>
            <w:r w:rsidRPr="00B757F0">
              <w:rPr>
                <w:rFonts w:ascii="Arial" w:hAnsi="Arial" w:cs="Arial"/>
                <w:sz w:val="20"/>
                <w:szCs w:val="20"/>
              </w:rPr>
            </w:r>
            <w:r w:rsidRPr="00B757F0">
              <w:rPr>
                <w:rFonts w:ascii="Arial" w:hAnsi="Arial" w:cs="Arial"/>
                <w:sz w:val="20"/>
                <w:szCs w:val="20"/>
              </w:rPr>
              <w:fldChar w:fldCharType="separate"/>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sz w:val="20"/>
                <w:szCs w:val="20"/>
              </w:rPr>
              <w:fldChar w:fldCharType="end"/>
            </w:r>
          </w:p>
        </w:tc>
      </w:tr>
      <w:tr w:rsidR="00B17675" w:rsidRPr="009C2ADD" w14:paraId="18E4E785" w14:textId="77777777" w:rsidTr="00A905F1">
        <w:trPr>
          <w:gridAfter w:val="1"/>
          <w:wAfter w:w="9693" w:type="dxa"/>
        </w:trPr>
        <w:tc>
          <w:tcPr>
            <w:tcW w:w="655" w:type="dxa"/>
            <w:shd w:val="clear" w:color="auto" w:fill="auto"/>
          </w:tcPr>
          <w:p w14:paraId="77766262" w14:textId="77777777" w:rsidR="00B17675" w:rsidRPr="009C2ADD" w:rsidRDefault="00B17675" w:rsidP="00B17675">
            <w:pPr>
              <w:contextualSpacing/>
              <w:rPr>
                <w:b/>
                <w:sz w:val="20"/>
                <w:szCs w:val="20"/>
              </w:rPr>
            </w:pPr>
          </w:p>
        </w:tc>
        <w:tc>
          <w:tcPr>
            <w:tcW w:w="966" w:type="dxa"/>
            <w:gridSpan w:val="3"/>
            <w:tcBorders>
              <w:top w:val="single" w:sz="4" w:space="0" w:color="auto"/>
              <w:right w:val="single" w:sz="4" w:space="0" w:color="auto"/>
            </w:tcBorders>
            <w:shd w:val="clear" w:color="auto" w:fill="auto"/>
          </w:tcPr>
          <w:p w14:paraId="13A94B28" w14:textId="77777777" w:rsidR="00B17675" w:rsidRPr="00BD3E50" w:rsidRDefault="00B17675" w:rsidP="00B17675">
            <w:pPr>
              <w:contextualSpacing/>
              <w:rPr>
                <w:bCs/>
                <w:sz w:val="20"/>
                <w:szCs w:val="20"/>
              </w:rPr>
            </w:pPr>
            <w:r w:rsidRPr="00BD3E50">
              <w:rPr>
                <w:bCs/>
                <w:sz w:val="20"/>
                <w:szCs w:val="20"/>
              </w:rPr>
              <w:t>Co-I 4</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4F341" w14:textId="068022B2" w:rsidR="00B17675" w:rsidRDefault="00B17675" w:rsidP="00B17675">
            <w:r w:rsidRPr="00B757F0">
              <w:rPr>
                <w:rFonts w:ascii="Arial" w:hAnsi="Arial" w:cs="Arial"/>
                <w:sz w:val="20"/>
                <w:szCs w:val="20"/>
              </w:rPr>
              <w:fldChar w:fldCharType="begin">
                <w:ffData>
                  <w:name w:val="Text1"/>
                  <w:enabled/>
                  <w:calcOnExit w:val="0"/>
                  <w:textInput/>
                </w:ffData>
              </w:fldChar>
            </w:r>
            <w:r w:rsidRPr="00B757F0">
              <w:rPr>
                <w:rFonts w:ascii="Arial" w:hAnsi="Arial" w:cs="Arial"/>
                <w:sz w:val="20"/>
                <w:szCs w:val="20"/>
              </w:rPr>
              <w:instrText xml:space="preserve"> FORMTEXT </w:instrText>
            </w:r>
            <w:r w:rsidRPr="00B757F0">
              <w:rPr>
                <w:rFonts w:ascii="Arial" w:hAnsi="Arial" w:cs="Arial"/>
                <w:sz w:val="20"/>
                <w:szCs w:val="20"/>
              </w:rPr>
            </w:r>
            <w:r w:rsidRPr="00B757F0">
              <w:rPr>
                <w:rFonts w:ascii="Arial" w:hAnsi="Arial" w:cs="Arial"/>
                <w:sz w:val="20"/>
                <w:szCs w:val="20"/>
              </w:rPr>
              <w:fldChar w:fldCharType="separate"/>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noProof/>
                <w:sz w:val="20"/>
                <w:szCs w:val="20"/>
              </w:rPr>
              <w:t> </w:t>
            </w:r>
            <w:r w:rsidRPr="00B757F0">
              <w:rPr>
                <w:rFonts w:ascii="Arial" w:hAnsi="Arial" w:cs="Arial"/>
                <w:sz w:val="20"/>
                <w:szCs w:val="20"/>
              </w:rPr>
              <w:fldChar w:fldCharType="end"/>
            </w:r>
          </w:p>
        </w:tc>
      </w:tr>
      <w:tr w:rsidR="00B17675" w:rsidRPr="00CD6534" w14:paraId="791E1C66" w14:textId="77777777" w:rsidTr="00A905F1">
        <w:trPr>
          <w:gridAfter w:val="1"/>
          <w:wAfter w:w="9693" w:type="dxa"/>
        </w:trPr>
        <w:tc>
          <w:tcPr>
            <w:tcW w:w="655" w:type="dxa"/>
            <w:shd w:val="clear" w:color="auto" w:fill="auto"/>
          </w:tcPr>
          <w:p w14:paraId="2092AA2B" w14:textId="77777777" w:rsidR="00B17675" w:rsidRPr="00CD6534" w:rsidRDefault="00B17675" w:rsidP="00B17675">
            <w:pPr>
              <w:contextualSpacing/>
              <w:rPr>
                <w:b/>
                <w:sz w:val="20"/>
                <w:szCs w:val="20"/>
              </w:rPr>
            </w:pPr>
          </w:p>
        </w:tc>
        <w:tc>
          <w:tcPr>
            <w:tcW w:w="9693" w:type="dxa"/>
            <w:gridSpan w:val="32"/>
            <w:shd w:val="clear" w:color="auto" w:fill="auto"/>
            <w:vAlign w:val="center"/>
          </w:tcPr>
          <w:p w14:paraId="3596E6B9" w14:textId="77777777" w:rsidR="00B17675" w:rsidRPr="00CD6534" w:rsidRDefault="00B17675" w:rsidP="00B17675">
            <w:pPr>
              <w:contextualSpacing/>
              <w:rPr>
                <w:sz w:val="20"/>
                <w:szCs w:val="20"/>
              </w:rPr>
            </w:pPr>
          </w:p>
        </w:tc>
      </w:tr>
      <w:tr w:rsidR="00B17675" w:rsidRPr="00CD6534" w14:paraId="4DC4F49E" w14:textId="77777777" w:rsidTr="00A905F1">
        <w:trPr>
          <w:gridAfter w:val="1"/>
          <w:wAfter w:w="9693" w:type="dxa"/>
        </w:trPr>
        <w:tc>
          <w:tcPr>
            <w:tcW w:w="655" w:type="dxa"/>
            <w:shd w:val="clear" w:color="auto" w:fill="auto"/>
          </w:tcPr>
          <w:p w14:paraId="1334630D" w14:textId="7F67EF63" w:rsidR="00B17675" w:rsidRPr="009C2ADD" w:rsidRDefault="00B17675" w:rsidP="00B17675">
            <w:pPr>
              <w:contextualSpacing/>
              <w:rPr>
                <w:b/>
                <w:szCs w:val="20"/>
              </w:rPr>
            </w:pPr>
            <w:r>
              <w:rPr>
                <w:b/>
                <w:szCs w:val="20"/>
              </w:rPr>
              <w:t>2</w:t>
            </w:r>
            <w:r w:rsidRPr="009C2ADD">
              <w:rPr>
                <w:b/>
                <w:szCs w:val="20"/>
              </w:rPr>
              <w:t>.4</w:t>
            </w:r>
          </w:p>
        </w:tc>
        <w:tc>
          <w:tcPr>
            <w:tcW w:w="9693" w:type="dxa"/>
            <w:gridSpan w:val="32"/>
            <w:shd w:val="clear" w:color="auto" w:fill="auto"/>
            <w:vAlign w:val="center"/>
          </w:tcPr>
          <w:p w14:paraId="5BC8B613" w14:textId="77777777" w:rsidR="00B17675" w:rsidRPr="009C2ADD" w:rsidRDefault="00B17675" w:rsidP="00B17675">
            <w:pPr>
              <w:contextualSpacing/>
              <w:rPr>
                <w:b/>
                <w:szCs w:val="20"/>
              </w:rPr>
            </w:pPr>
            <w:r w:rsidRPr="009C2ADD">
              <w:rPr>
                <w:b/>
                <w:szCs w:val="20"/>
              </w:rPr>
              <w:t>List qualifications, training and experience and how they relate to responsibilities for each investigator.</w:t>
            </w:r>
          </w:p>
          <w:p w14:paraId="3DFDD443" w14:textId="77777777" w:rsidR="00B17675" w:rsidRPr="00CD6534" w:rsidRDefault="00B17675" w:rsidP="00B17675">
            <w:pPr>
              <w:contextualSpacing/>
              <w:rPr>
                <w:b/>
                <w:sz w:val="20"/>
                <w:szCs w:val="20"/>
              </w:rPr>
            </w:pPr>
            <w:r w:rsidRPr="00BD3E50">
              <w:t>Briefly summarise how they are appropriate to the procedures to be performed and species to be used.</w:t>
            </w:r>
          </w:p>
        </w:tc>
      </w:tr>
      <w:tr w:rsidR="00B17675" w:rsidRPr="00CD6534" w14:paraId="59CFB628" w14:textId="77777777" w:rsidTr="00A905F1">
        <w:trPr>
          <w:gridAfter w:val="1"/>
          <w:wAfter w:w="9693" w:type="dxa"/>
        </w:trPr>
        <w:tc>
          <w:tcPr>
            <w:tcW w:w="655" w:type="dxa"/>
            <w:shd w:val="clear" w:color="auto" w:fill="auto"/>
          </w:tcPr>
          <w:p w14:paraId="17E928EB" w14:textId="77777777" w:rsidR="00B17675" w:rsidRPr="009C2ADD" w:rsidRDefault="00B17675" w:rsidP="00B17675">
            <w:pPr>
              <w:contextualSpacing/>
              <w:rPr>
                <w:b/>
                <w:szCs w:val="20"/>
              </w:rPr>
            </w:pPr>
          </w:p>
        </w:tc>
        <w:tc>
          <w:tcPr>
            <w:tcW w:w="9693" w:type="dxa"/>
            <w:gridSpan w:val="32"/>
            <w:shd w:val="clear" w:color="auto" w:fill="auto"/>
            <w:vAlign w:val="center"/>
          </w:tcPr>
          <w:p w14:paraId="66D378D7" w14:textId="77777777" w:rsidR="00B17675" w:rsidRPr="00CD6534" w:rsidRDefault="00B17675" w:rsidP="00B17675">
            <w:pPr>
              <w:contextualSpacing/>
              <w:rPr>
                <w:b/>
                <w:sz w:val="20"/>
                <w:szCs w:val="20"/>
              </w:rPr>
            </w:pPr>
          </w:p>
        </w:tc>
      </w:tr>
      <w:tr w:rsidR="00B17675" w:rsidRPr="00CD6534" w14:paraId="1FE78C6B" w14:textId="77777777" w:rsidTr="00A905F1">
        <w:trPr>
          <w:gridAfter w:val="1"/>
          <w:wAfter w:w="9693" w:type="dxa"/>
        </w:trPr>
        <w:tc>
          <w:tcPr>
            <w:tcW w:w="655" w:type="dxa"/>
            <w:shd w:val="clear" w:color="auto" w:fill="auto"/>
          </w:tcPr>
          <w:p w14:paraId="108C0582" w14:textId="77777777" w:rsidR="00B17675" w:rsidRPr="009C2ADD" w:rsidRDefault="00B17675" w:rsidP="00B17675">
            <w:pPr>
              <w:contextualSpacing/>
              <w:rPr>
                <w:b/>
                <w:szCs w:val="20"/>
              </w:rPr>
            </w:pPr>
          </w:p>
        </w:tc>
        <w:tc>
          <w:tcPr>
            <w:tcW w:w="966" w:type="dxa"/>
            <w:gridSpan w:val="3"/>
            <w:shd w:val="clear" w:color="auto" w:fill="auto"/>
            <w:vAlign w:val="center"/>
          </w:tcPr>
          <w:p w14:paraId="66BC120F" w14:textId="77777777" w:rsidR="00B17675" w:rsidRPr="00CD6534" w:rsidRDefault="00B17675" w:rsidP="00B17675">
            <w:pPr>
              <w:contextualSpacing/>
              <w:rPr>
                <w:sz w:val="20"/>
                <w:szCs w:val="20"/>
              </w:rPr>
            </w:pPr>
          </w:p>
        </w:tc>
        <w:tc>
          <w:tcPr>
            <w:tcW w:w="8727" w:type="dxa"/>
            <w:gridSpan w:val="29"/>
            <w:tcBorders>
              <w:bottom w:val="single" w:sz="4" w:space="0" w:color="auto"/>
            </w:tcBorders>
            <w:shd w:val="clear" w:color="auto" w:fill="auto"/>
            <w:vAlign w:val="center"/>
          </w:tcPr>
          <w:p w14:paraId="580DAE60" w14:textId="6FDD1FFC" w:rsidR="00B17675" w:rsidRPr="00CD6534" w:rsidRDefault="00B17675" w:rsidP="00B17675">
            <w:pPr>
              <w:contextualSpacing/>
              <w:rPr>
                <w:b/>
                <w:sz w:val="20"/>
                <w:szCs w:val="20"/>
              </w:rPr>
            </w:pPr>
            <w:r w:rsidRPr="00BD3E50">
              <w:rPr>
                <w:b/>
              </w:rPr>
              <w:t>Qualifications, training, experience</w:t>
            </w:r>
            <w:r>
              <w:rPr>
                <w:b/>
              </w:rPr>
              <w:t xml:space="preserve"> relevant to this project:</w:t>
            </w:r>
          </w:p>
        </w:tc>
      </w:tr>
      <w:tr w:rsidR="00B17675" w:rsidRPr="00CD6534" w14:paraId="075126AB" w14:textId="77777777" w:rsidTr="00A905F1">
        <w:trPr>
          <w:gridAfter w:val="1"/>
          <w:wAfter w:w="9693" w:type="dxa"/>
        </w:trPr>
        <w:tc>
          <w:tcPr>
            <w:tcW w:w="655" w:type="dxa"/>
            <w:shd w:val="clear" w:color="auto" w:fill="auto"/>
          </w:tcPr>
          <w:p w14:paraId="11029BCC" w14:textId="77777777" w:rsidR="00B17675" w:rsidRPr="009C2ADD" w:rsidRDefault="00B17675" w:rsidP="00B17675">
            <w:pPr>
              <w:contextualSpacing/>
              <w:rPr>
                <w:b/>
                <w:szCs w:val="20"/>
              </w:rPr>
            </w:pPr>
          </w:p>
        </w:tc>
        <w:tc>
          <w:tcPr>
            <w:tcW w:w="966" w:type="dxa"/>
            <w:gridSpan w:val="3"/>
            <w:tcBorders>
              <w:bottom w:val="single" w:sz="4" w:space="0" w:color="auto"/>
              <w:right w:val="single" w:sz="4" w:space="0" w:color="auto"/>
            </w:tcBorders>
            <w:shd w:val="clear" w:color="auto" w:fill="auto"/>
          </w:tcPr>
          <w:p w14:paraId="2C1F9A0E" w14:textId="77777777" w:rsidR="00B17675" w:rsidRPr="00BD3E50" w:rsidRDefault="00B17675" w:rsidP="00B17675">
            <w:pPr>
              <w:contextualSpacing/>
            </w:pPr>
            <w:r w:rsidRPr="00BD3E50">
              <w:rPr>
                <w:b/>
              </w:rPr>
              <w:t>CI</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5E6B9" w14:textId="3659E7EB" w:rsidR="00B17675" w:rsidRDefault="00B17675" w:rsidP="00B17675">
            <w:r w:rsidRPr="00E17188">
              <w:rPr>
                <w:rFonts w:ascii="Arial" w:hAnsi="Arial" w:cs="Arial"/>
                <w:sz w:val="20"/>
                <w:szCs w:val="20"/>
              </w:rPr>
              <w:fldChar w:fldCharType="begin">
                <w:ffData>
                  <w:name w:val="Text1"/>
                  <w:enabled/>
                  <w:calcOnExit w:val="0"/>
                  <w:textInput/>
                </w:ffData>
              </w:fldChar>
            </w:r>
            <w:r w:rsidRPr="00E17188">
              <w:rPr>
                <w:rFonts w:ascii="Arial" w:hAnsi="Arial" w:cs="Arial"/>
                <w:sz w:val="20"/>
                <w:szCs w:val="20"/>
              </w:rPr>
              <w:instrText xml:space="preserve"> FORMTEXT </w:instrText>
            </w:r>
            <w:r w:rsidRPr="00E17188">
              <w:rPr>
                <w:rFonts w:ascii="Arial" w:hAnsi="Arial" w:cs="Arial"/>
                <w:sz w:val="20"/>
                <w:szCs w:val="20"/>
              </w:rPr>
            </w:r>
            <w:r w:rsidRPr="00E17188">
              <w:rPr>
                <w:rFonts w:ascii="Arial" w:hAnsi="Arial" w:cs="Arial"/>
                <w:sz w:val="20"/>
                <w:szCs w:val="20"/>
              </w:rPr>
              <w:fldChar w:fldCharType="separate"/>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sz w:val="20"/>
                <w:szCs w:val="20"/>
              </w:rPr>
              <w:fldChar w:fldCharType="end"/>
            </w:r>
          </w:p>
        </w:tc>
      </w:tr>
      <w:tr w:rsidR="00B17675" w:rsidRPr="00CD6534" w14:paraId="767B362B" w14:textId="77777777" w:rsidTr="00A905F1">
        <w:trPr>
          <w:gridAfter w:val="1"/>
          <w:wAfter w:w="9693" w:type="dxa"/>
        </w:trPr>
        <w:tc>
          <w:tcPr>
            <w:tcW w:w="655" w:type="dxa"/>
            <w:shd w:val="clear" w:color="auto" w:fill="auto"/>
          </w:tcPr>
          <w:p w14:paraId="4F453155" w14:textId="77777777" w:rsidR="00B17675" w:rsidRPr="009C2ADD" w:rsidRDefault="00B17675" w:rsidP="00B17675">
            <w:pPr>
              <w:contextualSpacing/>
              <w:rPr>
                <w:b/>
                <w:szCs w:val="20"/>
              </w:rPr>
            </w:pPr>
          </w:p>
        </w:tc>
        <w:tc>
          <w:tcPr>
            <w:tcW w:w="966" w:type="dxa"/>
            <w:gridSpan w:val="3"/>
            <w:tcBorders>
              <w:top w:val="single" w:sz="4" w:space="0" w:color="auto"/>
              <w:bottom w:val="single" w:sz="4" w:space="0" w:color="auto"/>
              <w:right w:val="single" w:sz="4" w:space="0" w:color="auto"/>
            </w:tcBorders>
            <w:shd w:val="clear" w:color="auto" w:fill="auto"/>
          </w:tcPr>
          <w:p w14:paraId="2C826119" w14:textId="77777777" w:rsidR="00B17675" w:rsidRPr="00BD3E50" w:rsidRDefault="00B17675" w:rsidP="00B17675">
            <w:pPr>
              <w:contextualSpacing/>
            </w:pPr>
            <w:r w:rsidRPr="00BD3E50">
              <w:rPr>
                <w:b/>
              </w:rPr>
              <w:t>Co-I 1</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3C00B" w14:textId="3222FF5C" w:rsidR="00B17675" w:rsidRDefault="00B17675" w:rsidP="00B17675">
            <w:r w:rsidRPr="00E17188">
              <w:rPr>
                <w:rFonts w:ascii="Arial" w:hAnsi="Arial" w:cs="Arial"/>
                <w:sz w:val="20"/>
                <w:szCs w:val="20"/>
              </w:rPr>
              <w:fldChar w:fldCharType="begin">
                <w:ffData>
                  <w:name w:val="Text1"/>
                  <w:enabled/>
                  <w:calcOnExit w:val="0"/>
                  <w:textInput/>
                </w:ffData>
              </w:fldChar>
            </w:r>
            <w:r w:rsidRPr="00E17188">
              <w:rPr>
                <w:rFonts w:ascii="Arial" w:hAnsi="Arial" w:cs="Arial"/>
                <w:sz w:val="20"/>
                <w:szCs w:val="20"/>
              </w:rPr>
              <w:instrText xml:space="preserve"> FORMTEXT </w:instrText>
            </w:r>
            <w:r w:rsidRPr="00E17188">
              <w:rPr>
                <w:rFonts w:ascii="Arial" w:hAnsi="Arial" w:cs="Arial"/>
                <w:sz w:val="20"/>
                <w:szCs w:val="20"/>
              </w:rPr>
            </w:r>
            <w:r w:rsidRPr="00E17188">
              <w:rPr>
                <w:rFonts w:ascii="Arial" w:hAnsi="Arial" w:cs="Arial"/>
                <w:sz w:val="20"/>
                <w:szCs w:val="20"/>
              </w:rPr>
              <w:fldChar w:fldCharType="separate"/>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sz w:val="20"/>
                <w:szCs w:val="20"/>
              </w:rPr>
              <w:fldChar w:fldCharType="end"/>
            </w:r>
          </w:p>
        </w:tc>
      </w:tr>
      <w:tr w:rsidR="00B17675" w:rsidRPr="00CD6534" w14:paraId="7E9F4991" w14:textId="77777777" w:rsidTr="00A905F1">
        <w:trPr>
          <w:gridAfter w:val="1"/>
          <w:wAfter w:w="9693" w:type="dxa"/>
        </w:trPr>
        <w:tc>
          <w:tcPr>
            <w:tcW w:w="655" w:type="dxa"/>
            <w:shd w:val="clear" w:color="auto" w:fill="auto"/>
          </w:tcPr>
          <w:p w14:paraId="6FD9F718" w14:textId="77777777" w:rsidR="00B17675" w:rsidRPr="009C2ADD" w:rsidRDefault="00B17675" w:rsidP="00B17675">
            <w:pPr>
              <w:contextualSpacing/>
              <w:rPr>
                <w:b/>
                <w:szCs w:val="20"/>
              </w:rPr>
            </w:pPr>
          </w:p>
        </w:tc>
        <w:tc>
          <w:tcPr>
            <w:tcW w:w="966" w:type="dxa"/>
            <w:gridSpan w:val="3"/>
            <w:tcBorders>
              <w:top w:val="single" w:sz="4" w:space="0" w:color="auto"/>
              <w:bottom w:val="single" w:sz="4" w:space="0" w:color="auto"/>
              <w:right w:val="single" w:sz="4" w:space="0" w:color="auto"/>
            </w:tcBorders>
            <w:shd w:val="clear" w:color="auto" w:fill="auto"/>
          </w:tcPr>
          <w:p w14:paraId="17E94E14" w14:textId="77777777" w:rsidR="00B17675" w:rsidRPr="00BD3E50" w:rsidRDefault="00B17675" w:rsidP="00B17675">
            <w:pPr>
              <w:contextualSpacing/>
              <w:rPr>
                <w:b/>
              </w:rPr>
            </w:pPr>
            <w:r w:rsidRPr="00BD3E50">
              <w:rPr>
                <w:b/>
              </w:rPr>
              <w:t>Co-I 2</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52091" w14:textId="03AB2FDD" w:rsidR="00B17675" w:rsidRDefault="00B17675" w:rsidP="00B17675">
            <w:r w:rsidRPr="00E17188">
              <w:rPr>
                <w:rFonts w:ascii="Arial" w:hAnsi="Arial" w:cs="Arial"/>
                <w:sz w:val="20"/>
                <w:szCs w:val="20"/>
              </w:rPr>
              <w:fldChar w:fldCharType="begin">
                <w:ffData>
                  <w:name w:val="Text1"/>
                  <w:enabled/>
                  <w:calcOnExit w:val="0"/>
                  <w:textInput/>
                </w:ffData>
              </w:fldChar>
            </w:r>
            <w:r w:rsidRPr="00E17188">
              <w:rPr>
                <w:rFonts w:ascii="Arial" w:hAnsi="Arial" w:cs="Arial"/>
                <w:sz w:val="20"/>
                <w:szCs w:val="20"/>
              </w:rPr>
              <w:instrText xml:space="preserve"> FORMTEXT </w:instrText>
            </w:r>
            <w:r w:rsidRPr="00E17188">
              <w:rPr>
                <w:rFonts w:ascii="Arial" w:hAnsi="Arial" w:cs="Arial"/>
                <w:sz w:val="20"/>
                <w:szCs w:val="20"/>
              </w:rPr>
            </w:r>
            <w:r w:rsidRPr="00E17188">
              <w:rPr>
                <w:rFonts w:ascii="Arial" w:hAnsi="Arial" w:cs="Arial"/>
                <w:sz w:val="20"/>
                <w:szCs w:val="20"/>
              </w:rPr>
              <w:fldChar w:fldCharType="separate"/>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sz w:val="20"/>
                <w:szCs w:val="20"/>
              </w:rPr>
              <w:fldChar w:fldCharType="end"/>
            </w:r>
          </w:p>
        </w:tc>
      </w:tr>
      <w:tr w:rsidR="00B17675" w:rsidRPr="00CD6534" w14:paraId="75C21B0A" w14:textId="77777777" w:rsidTr="00A905F1">
        <w:trPr>
          <w:gridAfter w:val="1"/>
          <w:wAfter w:w="9693" w:type="dxa"/>
        </w:trPr>
        <w:tc>
          <w:tcPr>
            <w:tcW w:w="655" w:type="dxa"/>
            <w:shd w:val="clear" w:color="auto" w:fill="auto"/>
          </w:tcPr>
          <w:p w14:paraId="3FD63949" w14:textId="77777777" w:rsidR="00B17675" w:rsidRPr="009C2ADD" w:rsidRDefault="00B17675" w:rsidP="00B17675">
            <w:pPr>
              <w:contextualSpacing/>
              <w:rPr>
                <w:b/>
                <w:szCs w:val="20"/>
              </w:rPr>
            </w:pPr>
          </w:p>
        </w:tc>
        <w:tc>
          <w:tcPr>
            <w:tcW w:w="966" w:type="dxa"/>
            <w:gridSpan w:val="3"/>
            <w:tcBorders>
              <w:top w:val="single" w:sz="4" w:space="0" w:color="auto"/>
              <w:bottom w:val="single" w:sz="4" w:space="0" w:color="auto"/>
              <w:right w:val="single" w:sz="4" w:space="0" w:color="auto"/>
            </w:tcBorders>
            <w:shd w:val="clear" w:color="auto" w:fill="auto"/>
          </w:tcPr>
          <w:p w14:paraId="186077DE" w14:textId="77777777" w:rsidR="00B17675" w:rsidRPr="00BD3E50" w:rsidRDefault="00B17675" w:rsidP="00B17675">
            <w:pPr>
              <w:contextualSpacing/>
              <w:rPr>
                <w:b/>
              </w:rPr>
            </w:pPr>
            <w:r w:rsidRPr="00BD3E50">
              <w:rPr>
                <w:b/>
              </w:rPr>
              <w:t>Co-I 3</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34B07" w14:textId="5957D0AE" w:rsidR="00B17675" w:rsidRDefault="00B17675" w:rsidP="00B17675">
            <w:r w:rsidRPr="00E17188">
              <w:rPr>
                <w:rFonts w:ascii="Arial" w:hAnsi="Arial" w:cs="Arial"/>
                <w:sz w:val="20"/>
                <w:szCs w:val="20"/>
              </w:rPr>
              <w:fldChar w:fldCharType="begin">
                <w:ffData>
                  <w:name w:val="Text1"/>
                  <w:enabled/>
                  <w:calcOnExit w:val="0"/>
                  <w:textInput/>
                </w:ffData>
              </w:fldChar>
            </w:r>
            <w:r w:rsidRPr="00E17188">
              <w:rPr>
                <w:rFonts w:ascii="Arial" w:hAnsi="Arial" w:cs="Arial"/>
                <w:sz w:val="20"/>
                <w:szCs w:val="20"/>
              </w:rPr>
              <w:instrText xml:space="preserve"> FORMTEXT </w:instrText>
            </w:r>
            <w:r w:rsidRPr="00E17188">
              <w:rPr>
                <w:rFonts w:ascii="Arial" w:hAnsi="Arial" w:cs="Arial"/>
                <w:sz w:val="20"/>
                <w:szCs w:val="20"/>
              </w:rPr>
            </w:r>
            <w:r w:rsidRPr="00E17188">
              <w:rPr>
                <w:rFonts w:ascii="Arial" w:hAnsi="Arial" w:cs="Arial"/>
                <w:sz w:val="20"/>
                <w:szCs w:val="20"/>
              </w:rPr>
              <w:fldChar w:fldCharType="separate"/>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sz w:val="20"/>
                <w:szCs w:val="20"/>
              </w:rPr>
              <w:fldChar w:fldCharType="end"/>
            </w:r>
          </w:p>
        </w:tc>
      </w:tr>
      <w:tr w:rsidR="00B17675" w:rsidRPr="00CD6534" w14:paraId="5B6B28EF" w14:textId="77777777" w:rsidTr="00A905F1">
        <w:trPr>
          <w:gridAfter w:val="1"/>
          <w:wAfter w:w="9693" w:type="dxa"/>
        </w:trPr>
        <w:tc>
          <w:tcPr>
            <w:tcW w:w="655" w:type="dxa"/>
            <w:shd w:val="clear" w:color="auto" w:fill="auto"/>
          </w:tcPr>
          <w:p w14:paraId="3294441F" w14:textId="77777777" w:rsidR="00B17675" w:rsidRPr="009C2ADD" w:rsidRDefault="00B17675" w:rsidP="00B17675">
            <w:pPr>
              <w:contextualSpacing/>
              <w:rPr>
                <w:b/>
                <w:szCs w:val="20"/>
              </w:rPr>
            </w:pPr>
          </w:p>
        </w:tc>
        <w:tc>
          <w:tcPr>
            <w:tcW w:w="966" w:type="dxa"/>
            <w:gridSpan w:val="3"/>
            <w:tcBorders>
              <w:top w:val="single" w:sz="4" w:space="0" w:color="auto"/>
              <w:right w:val="single" w:sz="4" w:space="0" w:color="auto"/>
            </w:tcBorders>
            <w:shd w:val="clear" w:color="auto" w:fill="auto"/>
          </w:tcPr>
          <w:p w14:paraId="7D062BE7" w14:textId="77777777" w:rsidR="00B17675" w:rsidRPr="00BD3E50" w:rsidRDefault="00B17675" w:rsidP="00B17675">
            <w:pPr>
              <w:contextualSpacing/>
              <w:rPr>
                <w:b/>
              </w:rPr>
            </w:pPr>
            <w:r w:rsidRPr="00BD3E50">
              <w:rPr>
                <w:b/>
              </w:rPr>
              <w:t>Co-I 4</w:t>
            </w:r>
          </w:p>
        </w:tc>
        <w:tc>
          <w:tcPr>
            <w:tcW w:w="8727"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CF4A88" w14:textId="18ED812C" w:rsidR="00B17675" w:rsidRDefault="00B17675" w:rsidP="00B17675">
            <w:r w:rsidRPr="00E17188">
              <w:rPr>
                <w:rFonts w:ascii="Arial" w:hAnsi="Arial" w:cs="Arial"/>
                <w:sz w:val="20"/>
                <w:szCs w:val="20"/>
              </w:rPr>
              <w:fldChar w:fldCharType="begin">
                <w:ffData>
                  <w:name w:val="Text1"/>
                  <w:enabled/>
                  <w:calcOnExit w:val="0"/>
                  <w:textInput/>
                </w:ffData>
              </w:fldChar>
            </w:r>
            <w:r w:rsidRPr="00E17188">
              <w:rPr>
                <w:rFonts w:ascii="Arial" w:hAnsi="Arial" w:cs="Arial"/>
                <w:sz w:val="20"/>
                <w:szCs w:val="20"/>
              </w:rPr>
              <w:instrText xml:space="preserve"> FORMTEXT </w:instrText>
            </w:r>
            <w:r w:rsidRPr="00E17188">
              <w:rPr>
                <w:rFonts w:ascii="Arial" w:hAnsi="Arial" w:cs="Arial"/>
                <w:sz w:val="20"/>
                <w:szCs w:val="20"/>
              </w:rPr>
            </w:r>
            <w:r w:rsidRPr="00E17188">
              <w:rPr>
                <w:rFonts w:ascii="Arial" w:hAnsi="Arial" w:cs="Arial"/>
                <w:sz w:val="20"/>
                <w:szCs w:val="20"/>
              </w:rPr>
              <w:fldChar w:fldCharType="separate"/>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noProof/>
                <w:sz w:val="20"/>
                <w:szCs w:val="20"/>
              </w:rPr>
              <w:t> </w:t>
            </w:r>
            <w:r w:rsidRPr="00E17188">
              <w:rPr>
                <w:rFonts w:ascii="Arial" w:hAnsi="Arial" w:cs="Arial"/>
                <w:sz w:val="20"/>
                <w:szCs w:val="20"/>
              </w:rPr>
              <w:fldChar w:fldCharType="end"/>
            </w:r>
          </w:p>
        </w:tc>
      </w:tr>
      <w:tr w:rsidR="00B17675" w:rsidRPr="00CD6534" w14:paraId="4DD24F5A" w14:textId="77777777" w:rsidTr="00A905F1">
        <w:trPr>
          <w:gridAfter w:val="1"/>
          <w:wAfter w:w="9693" w:type="dxa"/>
        </w:trPr>
        <w:tc>
          <w:tcPr>
            <w:tcW w:w="655" w:type="dxa"/>
            <w:shd w:val="clear" w:color="auto" w:fill="auto"/>
          </w:tcPr>
          <w:p w14:paraId="390E3776" w14:textId="77777777" w:rsidR="00B17675" w:rsidRPr="009C2ADD" w:rsidRDefault="00B17675" w:rsidP="00B17675">
            <w:pPr>
              <w:contextualSpacing/>
              <w:rPr>
                <w:b/>
                <w:szCs w:val="20"/>
              </w:rPr>
            </w:pPr>
          </w:p>
        </w:tc>
        <w:tc>
          <w:tcPr>
            <w:tcW w:w="9693" w:type="dxa"/>
            <w:gridSpan w:val="32"/>
            <w:shd w:val="clear" w:color="auto" w:fill="auto"/>
            <w:vAlign w:val="center"/>
          </w:tcPr>
          <w:p w14:paraId="71726D26" w14:textId="77777777" w:rsidR="00B17675" w:rsidRPr="00CD6534" w:rsidRDefault="00B17675" w:rsidP="00B17675">
            <w:pPr>
              <w:contextualSpacing/>
              <w:rPr>
                <w:sz w:val="20"/>
                <w:szCs w:val="20"/>
              </w:rPr>
            </w:pPr>
          </w:p>
        </w:tc>
      </w:tr>
      <w:tr w:rsidR="00B17675" w:rsidRPr="009C2ADD" w14:paraId="3E18D84A" w14:textId="77777777" w:rsidTr="00A905F1">
        <w:trPr>
          <w:gridAfter w:val="1"/>
          <w:wAfter w:w="9693" w:type="dxa"/>
        </w:trPr>
        <w:tc>
          <w:tcPr>
            <w:tcW w:w="655" w:type="dxa"/>
            <w:shd w:val="clear" w:color="auto" w:fill="auto"/>
          </w:tcPr>
          <w:p w14:paraId="183B15FA" w14:textId="2BF8DD3F" w:rsidR="00B17675" w:rsidRPr="009C2ADD" w:rsidRDefault="00B17675" w:rsidP="00B17675">
            <w:pPr>
              <w:contextualSpacing/>
              <w:rPr>
                <w:b/>
              </w:rPr>
            </w:pPr>
            <w:r>
              <w:rPr>
                <w:b/>
              </w:rPr>
              <w:t>2</w:t>
            </w:r>
            <w:r w:rsidRPr="009C2ADD">
              <w:rPr>
                <w:b/>
              </w:rPr>
              <w:t>.5</w:t>
            </w:r>
          </w:p>
        </w:tc>
        <w:tc>
          <w:tcPr>
            <w:tcW w:w="9693" w:type="dxa"/>
            <w:gridSpan w:val="32"/>
            <w:tcBorders>
              <w:bottom w:val="single" w:sz="4" w:space="0" w:color="auto"/>
            </w:tcBorders>
            <w:shd w:val="clear" w:color="auto" w:fill="auto"/>
            <w:vAlign w:val="center"/>
          </w:tcPr>
          <w:p w14:paraId="2DC6C8FA" w14:textId="77777777" w:rsidR="00B17675" w:rsidRPr="009C2ADD" w:rsidRDefault="00B17675" w:rsidP="00B17675">
            <w:pPr>
              <w:contextualSpacing/>
              <w:rPr>
                <w:b/>
              </w:rPr>
            </w:pPr>
            <w:r w:rsidRPr="009C2ADD">
              <w:rPr>
                <w:b/>
              </w:rPr>
              <w:t>Identify any training needs and indicate how these will be provided.</w:t>
            </w:r>
          </w:p>
        </w:tc>
      </w:tr>
      <w:tr w:rsidR="00B17675" w:rsidRPr="009C2ADD" w14:paraId="5D71C74E" w14:textId="77777777" w:rsidTr="00A905F1">
        <w:trPr>
          <w:gridAfter w:val="1"/>
          <w:wAfter w:w="9693" w:type="dxa"/>
        </w:trPr>
        <w:tc>
          <w:tcPr>
            <w:tcW w:w="655" w:type="dxa"/>
            <w:tcBorders>
              <w:right w:val="single" w:sz="4" w:space="0" w:color="auto"/>
            </w:tcBorders>
            <w:shd w:val="clear" w:color="auto" w:fill="auto"/>
          </w:tcPr>
          <w:p w14:paraId="5A2E74EF" w14:textId="77777777" w:rsidR="00B17675" w:rsidRPr="009C2ADD" w:rsidRDefault="00B17675" w:rsidP="00B17675">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8DDCD" w14:textId="6A814648" w:rsidR="00B17675" w:rsidRPr="009C2ADD" w:rsidRDefault="00B17675" w:rsidP="00B17675">
            <w:pPr>
              <w:contextualSpacing/>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2F155E2D" w14:textId="77777777" w:rsidTr="00A905F1">
        <w:trPr>
          <w:gridAfter w:val="1"/>
          <w:wAfter w:w="9693" w:type="dxa"/>
        </w:trPr>
        <w:tc>
          <w:tcPr>
            <w:tcW w:w="655" w:type="dxa"/>
            <w:shd w:val="clear" w:color="auto" w:fill="auto"/>
          </w:tcPr>
          <w:p w14:paraId="70F7E043" w14:textId="77777777" w:rsidR="00B17675" w:rsidRPr="009C2ADD" w:rsidRDefault="00B17675" w:rsidP="00B17675">
            <w:pPr>
              <w:contextualSpacing/>
              <w:rPr>
                <w:szCs w:val="20"/>
              </w:rPr>
            </w:pPr>
          </w:p>
        </w:tc>
        <w:tc>
          <w:tcPr>
            <w:tcW w:w="9693" w:type="dxa"/>
            <w:gridSpan w:val="32"/>
            <w:tcBorders>
              <w:top w:val="single" w:sz="4" w:space="0" w:color="auto"/>
            </w:tcBorders>
            <w:shd w:val="clear" w:color="auto" w:fill="auto"/>
            <w:vAlign w:val="center"/>
          </w:tcPr>
          <w:p w14:paraId="70635DE0" w14:textId="77777777" w:rsidR="00B17675" w:rsidRPr="00CD6534" w:rsidRDefault="00B17675" w:rsidP="00B17675">
            <w:pPr>
              <w:contextualSpacing/>
              <w:rPr>
                <w:sz w:val="20"/>
                <w:szCs w:val="20"/>
              </w:rPr>
            </w:pPr>
          </w:p>
        </w:tc>
      </w:tr>
      <w:tr w:rsidR="00B17675" w:rsidRPr="009C2ADD" w14:paraId="14ED141E" w14:textId="77777777" w:rsidTr="00A905F1">
        <w:trPr>
          <w:gridAfter w:val="1"/>
          <w:wAfter w:w="9693" w:type="dxa"/>
        </w:trPr>
        <w:tc>
          <w:tcPr>
            <w:tcW w:w="655" w:type="dxa"/>
            <w:shd w:val="clear" w:color="auto" w:fill="auto"/>
          </w:tcPr>
          <w:p w14:paraId="61CAAB4E" w14:textId="65677CC4" w:rsidR="00B17675" w:rsidRPr="009C2ADD" w:rsidRDefault="00B17675" w:rsidP="00B17675">
            <w:pPr>
              <w:contextualSpacing/>
              <w:rPr>
                <w:b/>
              </w:rPr>
            </w:pPr>
            <w:r>
              <w:rPr>
                <w:b/>
              </w:rPr>
              <w:t>2</w:t>
            </w:r>
            <w:r w:rsidRPr="009C2ADD">
              <w:rPr>
                <w:b/>
              </w:rPr>
              <w:t>.6</w:t>
            </w:r>
          </w:p>
        </w:tc>
        <w:tc>
          <w:tcPr>
            <w:tcW w:w="9693" w:type="dxa"/>
            <w:gridSpan w:val="32"/>
            <w:shd w:val="clear" w:color="auto" w:fill="auto"/>
            <w:vAlign w:val="center"/>
          </w:tcPr>
          <w:p w14:paraId="371AA9B3" w14:textId="77777777" w:rsidR="00B17675" w:rsidRPr="009C2ADD" w:rsidRDefault="00B17675" w:rsidP="00B17675">
            <w:pPr>
              <w:ind w:right="28"/>
              <w:contextualSpacing/>
              <w:rPr>
                <w:rFonts w:cs="Arial"/>
                <w:b/>
                <w:snapToGrid w:val="0"/>
              </w:rPr>
            </w:pPr>
            <w:r w:rsidRPr="009C2ADD">
              <w:rPr>
                <w:rFonts w:cs="Arial"/>
                <w:b/>
                <w:snapToGrid w:val="0"/>
              </w:rPr>
              <w:t>Specific responsibilities</w:t>
            </w:r>
          </w:p>
        </w:tc>
      </w:tr>
      <w:tr w:rsidR="00B17675" w:rsidRPr="009C2ADD" w14:paraId="79AF6B04" w14:textId="77777777" w:rsidTr="00A905F1">
        <w:trPr>
          <w:gridAfter w:val="1"/>
          <w:wAfter w:w="9693" w:type="dxa"/>
        </w:trPr>
        <w:tc>
          <w:tcPr>
            <w:tcW w:w="655" w:type="dxa"/>
            <w:shd w:val="clear" w:color="auto" w:fill="auto"/>
          </w:tcPr>
          <w:p w14:paraId="66297F70" w14:textId="77777777" w:rsidR="00B17675" w:rsidRPr="009C2ADD" w:rsidRDefault="00B17675" w:rsidP="00B17675">
            <w:pPr>
              <w:contextualSpacing/>
              <w:rPr>
                <w:b/>
                <w:sz w:val="20"/>
                <w:szCs w:val="20"/>
              </w:rPr>
            </w:pPr>
          </w:p>
        </w:tc>
        <w:tc>
          <w:tcPr>
            <w:tcW w:w="9693" w:type="dxa"/>
            <w:gridSpan w:val="32"/>
            <w:shd w:val="clear" w:color="auto" w:fill="auto"/>
            <w:vAlign w:val="center"/>
          </w:tcPr>
          <w:p w14:paraId="610AE2E6" w14:textId="77777777" w:rsidR="00B17675" w:rsidRPr="009C2ADD" w:rsidRDefault="00B17675" w:rsidP="00B17675">
            <w:pPr>
              <w:tabs>
                <w:tab w:val="left" w:pos="1965"/>
              </w:tabs>
              <w:contextualSpacing/>
              <w:rPr>
                <w:sz w:val="20"/>
                <w:szCs w:val="20"/>
              </w:rPr>
            </w:pPr>
            <w:r w:rsidRPr="003B39B4">
              <w:rPr>
                <w:rFonts w:cs="Arial"/>
                <w:snapToGrid w:val="0"/>
              </w:rPr>
              <w:t>Although some investigators have specific responsibilities, all investigators have personal responsibility for all matters that relate to the wellbeing of animals that they use for the duration of the approved period until provisions are made for the animal at the conclusion of their use.</w:t>
            </w:r>
          </w:p>
        </w:tc>
      </w:tr>
      <w:tr w:rsidR="00B17675" w:rsidRPr="00CD6534" w14:paraId="72458B6D" w14:textId="77777777" w:rsidTr="00A905F1">
        <w:trPr>
          <w:gridAfter w:val="1"/>
          <w:wAfter w:w="9693" w:type="dxa"/>
        </w:trPr>
        <w:tc>
          <w:tcPr>
            <w:tcW w:w="655" w:type="dxa"/>
            <w:shd w:val="clear" w:color="auto" w:fill="auto"/>
            <w:vAlign w:val="center"/>
          </w:tcPr>
          <w:p w14:paraId="59A97402" w14:textId="77777777" w:rsidR="00B17675" w:rsidRPr="00CD6534" w:rsidRDefault="00B17675" w:rsidP="00B17675">
            <w:pPr>
              <w:contextualSpacing/>
              <w:rPr>
                <w:b/>
                <w:sz w:val="20"/>
                <w:szCs w:val="20"/>
              </w:rPr>
            </w:pPr>
          </w:p>
        </w:tc>
        <w:tc>
          <w:tcPr>
            <w:tcW w:w="9693" w:type="dxa"/>
            <w:gridSpan w:val="32"/>
            <w:shd w:val="clear" w:color="auto" w:fill="auto"/>
            <w:vAlign w:val="center"/>
          </w:tcPr>
          <w:p w14:paraId="54D45ECC" w14:textId="77777777" w:rsidR="00B17675" w:rsidRPr="00CD6534" w:rsidRDefault="00B17675" w:rsidP="00B17675">
            <w:pPr>
              <w:contextualSpacing/>
              <w:rPr>
                <w:sz w:val="20"/>
                <w:szCs w:val="20"/>
              </w:rPr>
            </w:pPr>
          </w:p>
        </w:tc>
      </w:tr>
      <w:tr w:rsidR="00B17675" w:rsidRPr="00CD6534" w14:paraId="7BEE8459" w14:textId="77777777" w:rsidTr="00A905F1">
        <w:trPr>
          <w:gridAfter w:val="1"/>
          <w:wAfter w:w="9693" w:type="dxa"/>
        </w:trPr>
        <w:tc>
          <w:tcPr>
            <w:tcW w:w="655" w:type="dxa"/>
            <w:tcBorders>
              <w:right w:val="single" w:sz="4" w:space="0" w:color="auto"/>
            </w:tcBorders>
            <w:shd w:val="clear" w:color="auto" w:fill="auto"/>
          </w:tcPr>
          <w:p w14:paraId="7102D433" w14:textId="77777777" w:rsidR="00B17675" w:rsidRPr="00CD6534" w:rsidRDefault="00B17675" w:rsidP="00B17675">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14938F42" w14:textId="41D29E57" w:rsidR="00B17675" w:rsidRPr="003B39B4" w:rsidRDefault="00B17675" w:rsidP="00B17675">
            <w:pPr>
              <w:contextualSpacing/>
              <w:rPr>
                <w:b/>
                <w:szCs w:val="28"/>
              </w:rPr>
            </w:pPr>
            <w:r>
              <w:rPr>
                <w:b/>
                <w:szCs w:val="28"/>
              </w:rPr>
              <w:t>Primary</w:t>
            </w:r>
            <w:r w:rsidRPr="003B39B4">
              <w:rPr>
                <w:b/>
                <w:szCs w:val="28"/>
              </w:rPr>
              <w:t xml:space="preserve"> Contact</w:t>
            </w:r>
          </w:p>
          <w:p w14:paraId="7BEB8BA6" w14:textId="77777777" w:rsidR="00B17675" w:rsidRPr="003B39B4" w:rsidRDefault="00B17675" w:rsidP="00B17675">
            <w:pPr>
              <w:contextualSpacing/>
              <w:rPr>
                <w:i/>
                <w:sz w:val="20"/>
              </w:rPr>
            </w:pPr>
            <w:r w:rsidRPr="003B39B4">
              <w:rPr>
                <w:i/>
                <w:sz w:val="20"/>
              </w:rPr>
              <w:t>Provide the name of the investigator who oversees the day-to-day aspects of the project. This need not be the Chief Investigator.</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953BF" w14:textId="7941037F" w:rsidR="00B17675" w:rsidRDefault="00B17675" w:rsidP="00B17675">
            <w:r w:rsidRPr="003532DF">
              <w:rPr>
                <w:rFonts w:ascii="Arial" w:hAnsi="Arial" w:cs="Arial"/>
                <w:sz w:val="20"/>
                <w:szCs w:val="20"/>
              </w:rPr>
              <w:fldChar w:fldCharType="begin">
                <w:ffData>
                  <w:name w:val="Text1"/>
                  <w:enabled/>
                  <w:calcOnExit w:val="0"/>
                  <w:textInput/>
                </w:ffData>
              </w:fldChar>
            </w:r>
            <w:r w:rsidRPr="003532DF">
              <w:rPr>
                <w:rFonts w:ascii="Arial" w:hAnsi="Arial" w:cs="Arial"/>
                <w:sz w:val="20"/>
                <w:szCs w:val="20"/>
              </w:rPr>
              <w:instrText xml:space="preserve"> FORMTEXT </w:instrText>
            </w:r>
            <w:r w:rsidRPr="003532DF">
              <w:rPr>
                <w:rFonts w:ascii="Arial" w:hAnsi="Arial" w:cs="Arial"/>
                <w:sz w:val="20"/>
                <w:szCs w:val="20"/>
              </w:rPr>
            </w:r>
            <w:r w:rsidRPr="003532DF">
              <w:rPr>
                <w:rFonts w:ascii="Arial" w:hAnsi="Arial" w:cs="Arial"/>
                <w:sz w:val="20"/>
                <w:szCs w:val="20"/>
              </w:rPr>
              <w:fldChar w:fldCharType="separate"/>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sz w:val="20"/>
                <w:szCs w:val="20"/>
              </w:rPr>
              <w:fldChar w:fldCharType="end"/>
            </w:r>
          </w:p>
        </w:tc>
      </w:tr>
      <w:tr w:rsidR="00B17675" w:rsidRPr="00CD6534" w14:paraId="4A5C49E9" w14:textId="77777777" w:rsidTr="00A905F1">
        <w:trPr>
          <w:gridAfter w:val="1"/>
          <w:wAfter w:w="9693" w:type="dxa"/>
        </w:trPr>
        <w:tc>
          <w:tcPr>
            <w:tcW w:w="655" w:type="dxa"/>
            <w:tcBorders>
              <w:right w:val="single" w:sz="4" w:space="0" w:color="auto"/>
            </w:tcBorders>
            <w:shd w:val="clear" w:color="auto" w:fill="auto"/>
          </w:tcPr>
          <w:p w14:paraId="085852DB" w14:textId="77777777" w:rsidR="00B17675" w:rsidRPr="00CD6534" w:rsidRDefault="00B17675" w:rsidP="00B17675">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F6F4D3D" w14:textId="77777777" w:rsidR="00B17675" w:rsidRPr="003B39B4" w:rsidRDefault="00B17675" w:rsidP="00B17675">
            <w:pPr>
              <w:contextualSpacing/>
              <w:rPr>
                <w:b/>
                <w:szCs w:val="28"/>
              </w:rPr>
            </w:pPr>
            <w:r w:rsidRPr="003B39B4">
              <w:rPr>
                <w:b/>
                <w:szCs w:val="28"/>
              </w:rPr>
              <w:t>Emergency Contact</w:t>
            </w:r>
          </w:p>
          <w:p w14:paraId="2BF2E10C" w14:textId="77777777" w:rsidR="00B17675" w:rsidRPr="003B39B4" w:rsidRDefault="00B17675" w:rsidP="00B17675">
            <w:pPr>
              <w:contextualSpacing/>
              <w:rPr>
                <w:b/>
                <w:sz w:val="20"/>
              </w:rPr>
            </w:pPr>
            <w:r w:rsidRPr="003B39B4">
              <w:rPr>
                <w:i/>
                <w:sz w:val="20"/>
              </w:rPr>
              <w:t>Provide the name of the investigator who can be contacted in an emergency.</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05291" w14:textId="4E3020B0" w:rsidR="00B17675" w:rsidRDefault="00B17675" w:rsidP="00B17675">
            <w:r w:rsidRPr="003532DF">
              <w:rPr>
                <w:rFonts w:ascii="Arial" w:hAnsi="Arial" w:cs="Arial"/>
                <w:sz w:val="20"/>
                <w:szCs w:val="20"/>
              </w:rPr>
              <w:fldChar w:fldCharType="begin">
                <w:ffData>
                  <w:name w:val="Text1"/>
                  <w:enabled/>
                  <w:calcOnExit w:val="0"/>
                  <w:textInput/>
                </w:ffData>
              </w:fldChar>
            </w:r>
            <w:r w:rsidRPr="003532DF">
              <w:rPr>
                <w:rFonts w:ascii="Arial" w:hAnsi="Arial" w:cs="Arial"/>
                <w:sz w:val="20"/>
                <w:szCs w:val="20"/>
              </w:rPr>
              <w:instrText xml:space="preserve"> FORMTEXT </w:instrText>
            </w:r>
            <w:r w:rsidRPr="003532DF">
              <w:rPr>
                <w:rFonts w:ascii="Arial" w:hAnsi="Arial" w:cs="Arial"/>
                <w:sz w:val="20"/>
                <w:szCs w:val="20"/>
              </w:rPr>
            </w:r>
            <w:r w:rsidRPr="003532DF">
              <w:rPr>
                <w:rFonts w:ascii="Arial" w:hAnsi="Arial" w:cs="Arial"/>
                <w:sz w:val="20"/>
                <w:szCs w:val="20"/>
              </w:rPr>
              <w:fldChar w:fldCharType="separate"/>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sz w:val="20"/>
                <w:szCs w:val="20"/>
              </w:rPr>
              <w:fldChar w:fldCharType="end"/>
            </w:r>
          </w:p>
        </w:tc>
      </w:tr>
      <w:tr w:rsidR="00B17675" w:rsidRPr="00CD6534" w14:paraId="062685F1" w14:textId="77777777" w:rsidTr="00A905F1">
        <w:trPr>
          <w:gridAfter w:val="1"/>
          <w:wAfter w:w="9693" w:type="dxa"/>
        </w:trPr>
        <w:tc>
          <w:tcPr>
            <w:tcW w:w="655" w:type="dxa"/>
            <w:tcBorders>
              <w:right w:val="single" w:sz="4" w:space="0" w:color="auto"/>
            </w:tcBorders>
            <w:shd w:val="clear" w:color="auto" w:fill="auto"/>
          </w:tcPr>
          <w:p w14:paraId="518C4330" w14:textId="77777777" w:rsidR="00B17675" w:rsidRPr="00CD6534" w:rsidRDefault="00B17675" w:rsidP="00B17675">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CFA7696" w14:textId="77777777" w:rsidR="00B17675" w:rsidRPr="003B39B4" w:rsidRDefault="00B17675" w:rsidP="00B17675">
            <w:pPr>
              <w:rPr>
                <w:b/>
                <w:szCs w:val="28"/>
              </w:rPr>
            </w:pPr>
            <w:r w:rsidRPr="003B39B4">
              <w:rPr>
                <w:b/>
                <w:szCs w:val="28"/>
              </w:rPr>
              <w:t>Routine Care Contact</w:t>
            </w:r>
          </w:p>
          <w:p w14:paraId="7FA40C6A" w14:textId="77777777" w:rsidR="00B17675" w:rsidRPr="003B39B4" w:rsidRDefault="00B17675" w:rsidP="00B17675">
            <w:pPr>
              <w:rPr>
                <w:i/>
                <w:sz w:val="20"/>
              </w:rPr>
            </w:pPr>
            <w:r w:rsidRPr="003B39B4">
              <w:rPr>
                <w:i/>
                <w:sz w:val="20"/>
              </w:rPr>
              <w:t>Provide the name of the person is responsible for the routine care of the animals e.g. if they are housed on a farm or in an animal house. Is this person the same as the primary contact?</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7D39FD" w14:textId="2762DC07" w:rsidR="00B17675" w:rsidRDefault="00B17675" w:rsidP="00B17675">
            <w:r w:rsidRPr="003532DF">
              <w:rPr>
                <w:rFonts w:ascii="Arial" w:hAnsi="Arial" w:cs="Arial"/>
                <w:sz w:val="20"/>
                <w:szCs w:val="20"/>
              </w:rPr>
              <w:fldChar w:fldCharType="begin">
                <w:ffData>
                  <w:name w:val="Text1"/>
                  <w:enabled/>
                  <w:calcOnExit w:val="0"/>
                  <w:textInput/>
                </w:ffData>
              </w:fldChar>
            </w:r>
            <w:r w:rsidRPr="003532DF">
              <w:rPr>
                <w:rFonts w:ascii="Arial" w:hAnsi="Arial" w:cs="Arial"/>
                <w:sz w:val="20"/>
                <w:szCs w:val="20"/>
              </w:rPr>
              <w:instrText xml:space="preserve"> FORMTEXT </w:instrText>
            </w:r>
            <w:r w:rsidRPr="003532DF">
              <w:rPr>
                <w:rFonts w:ascii="Arial" w:hAnsi="Arial" w:cs="Arial"/>
                <w:sz w:val="20"/>
                <w:szCs w:val="20"/>
              </w:rPr>
            </w:r>
            <w:r w:rsidRPr="003532DF">
              <w:rPr>
                <w:rFonts w:ascii="Arial" w:hAnsi="Arial" w:cs="Arial"/>
                <w:sz w:val="20"/>
                <w:szCs w:val="20"/>
              </w:rPr>
              <w:fldChar w:fldCharType="separate"/>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sz w:val="20"/>
                <w:szCs w:val="20"/>
              </w:rPr>
              <w:fldChar w:fldCharType="end"/>
            </w:r>
          </w:p>
        </w:tc>
      </w:tr>
      <w:tr w:rsidR="00B17675" w:rsidRPr="00CD6534" w14:paraId="6874BE49" w14:textId="77777777" w:rsidTr="00A905F1">
        <w:trPr>
          <w:gridAfter w:val="1"/>
          <w:wAfter w:w="9693" w:type="dxa"/>
        </w:trPr>
        <w:tc>
          <w:tcPr>
            <w:tcW w:w="655" w:type="dxa"/>
            <w:tcBorders>
              <w:right w:val="single" w:sz="4" w:space="0" w:color="auto"/>
            </w:tcBorders>
            <w:shd w:val="clear" w:color="auto" w:fill="auto"/>
          </w:tcPr>
          <w:p w14:paraId="0EED18AA" w14:textId="77777777" w:rsidR="00B17675" w:rsidRPr="00CD6534" w:rsidRDefault="00B17675" w:rsidP="00B17675">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8D7E862" w14:textId="77777777" w:rsidR="00B17675" w:rsidRPr="003B39B4" w:rsidRDefault="00B17675" w:rsidP="00B17675">
            <w:pPr>
              <w:rPr>
                <w:b/>
                <w:szCs w:val="28"/>
              </w:rPr>
            </w:pPr>
            <w:r w:rsidRPr="003B39B4">
              <w:rPr>
                <w:b/>
                <w:szCs w:val="28"/>
              </w:rPr>
              <w:t>Monitoring Contact</w:t>
            </w:r>
          </w:p>
          <w:p w14:paraId="4DFABB09" w14:textId="77777777" w:rsidR="00B17675" w:rsidRPr="003B39B4" w:rsidRDefault="00B17675" w:rsidP="00B17675">
            <w:pPr>
              <w:rPr>
                <w:b/>
                <w:sz w:val="20"/>
              </w:rPr>
            </w:pPr>
            <w:r w:rsidRPr="003B39B4">
              <w:rPr>
                <w:i/>
                <w:sz w:val="20"/>
              </w:rPr>
              <w:t>Provide the name of the investigator responsible for the ongoing monitoring of the animals, including weekdays, weekends / out of hours, and holiday periods (i.e. Christmas).</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63465" w14:textId="169FB516" w:rsidR="00B17675" w:rsidRDefault="00B17675" w:rsidP="00B17675">
            <w:r w:rsidRPr="003532DF">
              <w:rPr>
                <w:rFonts w:ascii="Arial" w:hAnsi="Arial" w:cs="Arial"/>
                <w:sz w:val="20"/>
                <w:szCs w:val="20"/>
              </w:rPr>
              <w:fldChar w:fldCharType="begin">
                <w:ffData>
                  <w:name w:val="Text1"/>
                  <w:enabled/>
                  <w:calcOnExit w:val="0"/>
                  <w:textInput/>
                </w:ffData>
              </w:fldChar>
            </w:r>
            <w:r w:rsidRPr="003532DF">
              <w:rPr>
                <w:rFonts w:ascii="Arial" w:hAnsi="Arial" w:cs="Arial"/>
                <w:sz w:val="20"/>
                <w:szCs w:val="20"/>
              </w:rPr>
              <w:instrText xml:space="preserve"> FORMTEXT </w:instrText>
            </w:r>
            <w:r w:rsidRPr="003532DF">
              <w:rPr>
                <w:rFonts w:ascii="Arial" w:hAnsi="Arial" w:cs="Arial"/>
                <w:sz w:val="20"/>
                <w:szCs w:val="20"/>
              </w:rPr>
            </w:r>
            <w:r w:rsidRPr="003532DF">
              <w:rPr>
                <w:rFonts w:ascii="Arial" w:hAnsi="Arial" w:cs="Arial"/>
                <w:sz w:val="20"/>
                <w:szCs w:val="20"/>
              </w:rPr>
              <w:fldChar w:fldCharType="separate"/>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sz w:val="20"/>
                <w:szCs w:val="20"/>
              </w:rPr>
              <w:fldChar w:fldCharType="end"/>
            </w:r>
          </w:p>
        </w:tc>
      </w:tr>
      <w:tr w:rsidR="00B17675" w:rsidRPr="00CD6534" w14:paraId="4C59228A" w14:textId="77777777" w:rsidTr="00A905F1">
        <w:trPr>
          <w:gridAfter w:val="1"/>
          <w:wAfter w:w="9693" w:type="dxa"/>
        </w:trPr>
        <w:tc>
          <w:tcPr>
            <w:tcW w:w="655" w:type="dxa"/>
            <w:tcBorders>
              <w:right w:val="single" w:sz="4" w:space="0" w:color="auto"/>
            </w:tcBorders>
            <w:shd w:val="clear" w:color="auto" w:fill="auto"/>
          </w:tcPr>
          <w:p w14:paraId="61B4EE2E" w14:textId="77777777" w:rsidR="00B17675" w:rsidRPr="00CD6534" w:rsidRDefault="00B17675" w:rsidP="00B17675">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7522379E" w14:textId="77777777" w:rsidR="00B17675" w:rsidRPr="003B39B4" w:rsidRDefault="00B17675" w:rsidP="00B17675">
            <w:pPr>
              <w:contextualSpacing/>
              <w:rPr>
                <w:b/>
                <w:szCs w:val="28"/>
              </w:rPr>
            </w:pPr>
            <w:r w:rsidRPr="003B39B4">
              <w:rPr>
                <w:b/>
                <w:szCs w:val="28"/>
              </w:rPr>
              <w:t>Nominated Person</w:t>
            </w:r>
          </w:p>
          <w:p w14:paraId="3CBCB198" w14:textId="77777777" w:rsidR="00B17675" w:rsidRPr="003B39B4" w:rsidRDefault="00B17675" w:rsidP="00B17675">
            <w:pPr>
              <w:rPr>
                <w:b/>
                <w:sz w:val="20"/>
              </w:rPr>
            </w:pPr>
            <w:r w:rsidRPr="003B39B4">
              <w:rPr>
                <w:i/>
                <w:sz w:val="20"/>
              </w:rPr>
              <w:t>Who will be responsible for completing the annual reports and providing the yearly animal usage numbers?</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5DE2D" w14:textId="07F2DDD8" w:rsidR="00B17675" w:rsidRDefault="00B17675" w:rsidP="00B17675">
            <w:r w:rsidRPr="003532DF">
              <w:rPr>
                <w:rFonts w:ascii="Arial" w:hAnsi="Arial" w:cs="Arial"/>
                <w:sz w:val="20"/>
                <w:szCs w:val="20"/>
              </w:rPr>
              <w:fldChar w:fldCharType="begin">
                <w:ffData>
                  <w:name w:val="Text1"/>
                  <w:enabled/>
                  <w:calcOnExit w:val="0"/>
                  <w:textInput/>
                </w:ffData>
              </w:fldChar>
            </w:r>
            <w:r w:rsidRPr="003532DF">
              <w:rPr>
                <w:rFonts w:ascii="Arial" w:hAnsi="Arial" w:cs="Arial"/>
                <w:sz w:val="20"/>
                <w:szCs w:val="20"/>
              </w:rPr>
              <w:instrText xml:space="preserve"> FORMTEXT </w:instrText>
            </w:r>
            <w:r w:rsidRPr="003532DF">
              <w:rPr>
                <w:rFonts w:ascii="Arial" w:hAnsi="Arial" w:cs="Arial"/>
                <w:sz w:val="20"/>
                <w:szCs w:val="20"/>
              </w:rPr>
            </w:r>
            <w:r w:rsidRPr="003532DF">
              <w:rPr>
                <w:rFonts w:ascii="Arial" w:hAnsi="Arial" w:cs="Arial"/>
                <w:sz w:val="20"/>
                <w:szCs w:val="20"/>
              </w:rPr>
              <w:fldChar w:fldCharType="separate"/>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sz w:val="20"/>
                <w:szCs w:val="20"/>
              </w:rPr>
              <w:fldChar w:fldCharType="end"/>
            </w:r>
          </w:p>
        </w:tc>
      </w:tr>
      <w:tr w:rsidR="00B17675" w:rsidRPr="00CD6534" w14:paraId="2EDF56F8" w14:textId="77777777" w:rsidTr="00A905F1">
        <w:trPr>
          <w:gridAfter w:val="1"/>
          <w:wAfter w:w="9693" w:type="dxa"/>
        </w:trPr>
        <w:tc>
          <w:tcPr>
            <w:tcW w:w="655" w:type="dxa"/>
            <w:tcBorders>
              <w:right w:val="single" w:sz="4" w:space="0" w:color="auto"/>
            </w:tcBorders>
            <w:shd w:val="clear" w:color="auto" w:fill="auto"/>
          </w:tcPr>
          <w:p w14:paraId="128ED8D5" w14:textId="77777777" w:rsidR="00B17675" w:rsidRPr="00CD6534" w:rsidRDefault="00B17675" w:rsidP="00B17675">
            <w:pPr>
              <w:contextualSpacing/>
              <w:rPr>
                <w:b/>
                <w:sz w:val="20"/>
                <w:szCs w:val="20"/>
              </w:rPr>
            </w:pPr>
          </w:p>
        </w:tc>
        <w:tc>
          <w:tcPr>
            <w:tcW w:w="741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D212EE9" w14:textId="77777777" w:rsidR="00B17675" w:rsidRPr="003B39B4" w:rsidRDefault="00B17675" w:rsidP="00B17675">
            <w:pPr>
              <w:contextualSpacing/>
              <w:rPr>
                <w:b/>
                <w:szCs w:val="28"/>
              </w:rPr>
            </w:pPr>
            <w:r w:rsidRPr="003B39B4">
              <w:rPr>
                <w:b/>
                <w:szCs w:val="28"/>
              </w:rPr>
              <w:t xml:space="preserve">Euthanasia </w:t>
            </w:r>
          </w:p>
          <w:p w14:paraId="4D1157B7" w14:textId="77777777" w:rsidR="00B17675" w:rsidRPr="003B39B4" w:rsidRDefault="00B17675" w:rsidP="00B17675">
            <w:pPr>
              <w:contextualSpacing/>
              <w:rPr>
                <w:i/>
                <w:sz w:val="20"/>
              </w:rPr>
            </w:pPr>
            <w:r w:rsidRPr="003B39B4">
              <w:rPr>
                <w:i/>
                <w:sz w:val="20"/>
              </w:rPr>
              <w:t>Provide the name of the person/s responsible for conducting the humane killing/euthanasia.</w:t>
            </w:r>
          </w:p>
        </w:tc>
        <w:tc>
          <w:tcPr>
            <w:tcW w:w="22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EF4BA" w14:textId="0B355A93" w:rsidR="00B17675" w:rsidRDefault="00B17675" w:rsidP="00B17675">
            <w:r w:rsidRPr="003532DF">
              <w:rPr>
                <w:rFonts w:ascii="Arial" w:hAnsi="Arial" w:cs="Arial"/>
                <w:sz w:val="20"/>
                <w:szCs w:val="20"/>
              </w:rPr>
              <w:fldChar w:fldCharType="begin">
                <w:ffData>
                  <w:name w:val="Text1"/>
                  <w:enabled/>
                  <w:calcOnExit w:val="0"/>
                  <w:textInput/>
                </w:ffData>
              </w:fldChar>
            </w:r>
            <w:r w:rsidRPr="003532DF">
              <w:rPr>
                <w:rFonts w:ascii="Arial" w:hAnsi="Arial" w:cs="Arial"/>
                <w:sz w:val="20"/>
                <w:szCs w:val="20"/>
              </w:rPr>
              <w:instrText xml:space="preserve"> FORMTEXT </w:instrText>
            </w:r>
            <w:r w:rsidRPr="003532DF">
              <w:rPr>
                <w:rFonts w:ascii="Arial" w:hAnsi="Arial" w:cs="Arial"/>
                <w:sz w:val="20"/>
                <w:szCs w:val="20"/>
              </w:rPr>
            </w:r>
            <w:r w:rsidRPr="003532DF">
              <w:rPr>
                <w:rFonts w:ascii="Arial" w:hAnsi="Arial" w:cs="Arial"/>
                <w:sz w:val="20"/>
                <w:szCs w:val="20"/>
              </w:rPr>
              <w:fldChar w:fldCharType="separate"/>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noProof/>
                <w:sz w:val="20"/>
                <w:szCs w:val="20"/>
              </w:rPr>
              <w:t> </w:t>
            </w:r>
            <w:r w:rsidRPr="003532DF">
              <w:rPr>
                <w:rFonts w:ascii="Arial" w:hAnsi="Arial" w:cs="Arial"/>
                <w:sz w:val="20"/>
                <w:szCs w:val="20"/>
              </w:rPr>
              <w:fldChar w:fldCharType="end"/>
            </w:r>
          </w:p>
        </w:tc>
      </w:tr>
      <w:tr w:rsidR="00B17675" w:rsidRPr="00CD6534" w14:paraId="0F6C2537" w14:textId="77777777" w:rsidTr="00A905F1">
        <w:trPr>
          <w:gridAfter w:val="1"/>
          <w:wAfter w:w="9693" w:type="dxa"/>
        </w:trPr>
        <w:tc>
          <w:tcPr>
            <w:tcW w:w="655" w:type="dxa"/>
            <w:shd w:val="clear" w:color="auto" w:fill="auto"/>
          </w:tcPr>
          <w:p w14:paraId="491821F0" w14:textId="77777777" w:rsidR="00B17675" w:rsidRPr="00CD6534" w:rsidRDefault="00B17675" w:rsidP="00B17675">
            <w:pPr>
              <w:contextualSpacing/>
              <w:rPr>
                <w:b/>
                <w:sz w:val="20"/>
                <w:szCs w:val="20"/>
              </w:rPr>
            </w:pPr>
          </w:p>
        </w:tc>
        <w:tc>
          <w:tcPr>
            <w:tcW w:w="9693" w:type="dxa"/>
            <w:gridSpan w:val="32"/>
            <w:shd w:val="clear" w:color="auto" w:fill="auto"/>
            <w:vAlign w:val="center"/>
          </w:tcPr>
          <w:p w14:paraId="3DDAD6B8" w14:textId="77777777" w:rsidR="00B17675" w:rsidRPr="00CD6534" w:rsidRDefault="00B17675" w:rsidP="00B17675">
            <w:pPr>
              <w:contextualSpacing/>
              <w:rPr>
                <w:sz w:val="20"/>
                <w:szCs w:val="20"/>
              </w:rPr>
            </w:pPr>
          </w:p>
        </w:tc>
      </w:tr>
      <w:tr w:rsidR="00B17675" w:rsidRPr="009C2ADD" w14:paraId="161CEA38" w14:textId="77777777" w:rsidTr="00A905F1">
        <w:trPr>
          <w:gridAfter w:val="1"/>
          <w:wAfter w:w="9693" w:type="dxa"/>
        </w:trPr>
        <w:tc>
          <w:tcPr>
            <w:tcW w:w="655" w:type="dxa"/>
            <w:shd w:val="clear" w:color="auto" w:fill="auto"/>
          </w:tcPr>
          <w:p w14:paraId="42DC76B0" w14:textId="4AF47723" w:rsidR="00B17675" w:rsidRPr="009C2ADD" w:rsidRDefault="00B17675" w:rsidP="00B17675">
            <w:pPr>
              <w:contextualSpacing/>
              <w:rPr>
                <w:b/>
                <w:szCs w:val="20"/>
              </w:rPr>
            </w:pPr>
            <w:r>
              <w:rPr>
                <w:b/>
                <w:szCs w:val="20"/>
              </w:rPr>
              <w:t>2</w:t>
            </w:r>
            <w:r w:rsidRPr="009C2ADD">
              <w:rPr>
                <w:b/>
                <w:szCs w:val="20"/>
              </w:rPr>
              <w:t>.7</w:t>
            </w:r>
          </w:p>
        </w:tc>
        <w:tc>
          <w:tcPr>
            <w:tcW w:w="9693" w:type="dxa"/>
            <w:gridSpan w:val="32"/>
            <w:shd w:val="clear" w:color="auto" w:fill="auto"/>
            <w:vAlign w:val="center"/>
          </w:tcPr>
          <w:p w14:paraId="1EC21143" w14:textId="77777777" w:rsidR="00B17675" w:rsidRPr="009C2ADD" w:rsidRDefault="00B17675" w:rsidP="00B17675">
            <w:pPr>
              <w:contextualSpacing/>
              <w:rPr>
                <w:szCs w:val="20"/>
              </w:rPr>
            </w:pPr>
            <w:r w:rsidRPr="009C2ADD">
              <w:rPr>
                <w:b/>
                <w:szCs w:val="20"/>
              </w:rPr>
              <w:t>Resources</w:t>
            </w:r>
            <w:r w:rsidRPr="009C2ADD">
              <w:rPr>
                <w:szCs w:val="20"/>
              </w:rPr>
              <w:t xml:space="preserve"> </w:t>
            </w:r>
          </w:p>
        </w:tc>
      </w:tr>
      <w:tr w:rsidR="00B17675" w:rsidRPr="009C2ADD" w14:paraId="68B52721" w14:textId="77777777" w:rsidTr="00A905F1">
        <w:trPr>
          <w:gridAfter w:val="1"/>
          <w:wAfter w:w="9693" w:type="dxa"/>
        </w:trPr>
        <w:tc>
          <w:tcPr>
            <w:tcW w:w="655" w:type="dxa"/>
            <w:shd w:val="clear" w:color="auto" w:fill="auto"/>
          </w:tcPr>
          <w:p w14:paraId="6E5226A1" w14:textId="77777777" w:rsidR="00B17675" w:rsidRPr="009C2ADD" w:rsidRDefault="00B17675" w:rsidP="00B17675">
            <w:pPr>
              <w:contextualSpacing/>
              <w:rPr>
                <w:b/>
                <w:sz w:val="20"/>
                <w:szCs w:val="20"/>
              </w:rPr>
            </w:pPr>
          </w:p>
        </w:tc>
        <w:tc>
          <w:tcPr>
            <w:tcW w:w="602" w:type="dxa"/>
            <w:gridSpan w:val="2"/>
            <w:shd w:val="clear" w:color="auto" w:fill="auto"/>
          </w:tcPr>
          <w:p w14:paraId="60A0E8D8" w14:textId="77777777" w:rsidR="00B17675" w:rsidRPr="009C2ADD" w:rsidRDefault="00B17675" w:rsidP="00B17675">
            <w:pPr>
              <w:ind w:left="-57"/>
              <w:contextualSpacing/>
              <w:rPr>
                <w:sz w:val="20"/>
                <w:szCs w:val="20"/>
              </w:rPr>
            </w:pPr>
            <w:r w:rsidRPr="009C2ADD">
              <w:rPr>
                <w:sz w:val="20"/>
                <w:szCs w:val="20"/>
              </w:rPr>
              <w:t>(i)</w:t>
            </w:r>
          </w:p>
        </w:tc>
        <w:tc>
          <w:tcPr>
            <w:tcW w:w="9091" w:type="dxa"/>
            <w:gridSpan w:val="30"/>
            <w:shd w:val="clear" w:color="auto" w:fill="auto"/>
            <w:vAlign w:val="center"/>
          </w:tcPr>
          <w:p w14:paraId="76063F3E" w14:textId="424C0036" w:rsidR="00B17675" w:rsidRPr="009C2ADD" w:rsidRDefault="00B17675" w:rsidP="00B17675">
            <w:pPr>
              <w:contextualSpacing/>
              <w:rPr>
                <w:sz w:val="20"/>
                <w:szCs w:val="20"/>
              </w:rPr>
            </w:pPr>
            <w:r w:rsidRPr="003B39B4">
              <w:t>Outline whether this project</w:t>
            </w:r>
            <w:r>
              <w:t xml:space="preserve"> is</w:t>
            </w:r>
            <w:r w:rsidRPr="003B39B4">
              <w:t xml:space="preserve"> externally funded and indicate the source of funds.</w:t>
            </w:r>
          </w:p>
        </w:tc>
      </w:tr>
      <w:tr w:rsidR="00B17675" w:rsidRPr="009C2ADD" w14:paraId="7D5C251D" w14:textId="77777777" w:rsidTr="00A905F1">
        <w:trPr>
          <w:gridAfter w:val="1"/>
          <w:wAfter w:w="9693" w:type="dxa"/>
        </w:trPr>
        <w:tc>
          <w:tcPr>
            <w:tcW w:w="655" w:type="dxa"/>
            <w:shd w:val="clear" w:color="auto" w:fill="auto"/>
          </w:tcPr>
          <w:p w14:paraId="4C91B9CD" w14:textId="77777777" w:rsidR="00B17675" w:rsidRPr="009C2ADD" w:rsidRDefault="00B17675" w:rsidP="00B17675">
            <w:pPr>
              <w:contextualSpacing/>
              <w:rPr>
                <w:b/>
                <w:sz w:val="20"/>
                <w:szCs w:val="20"/>
              </w:rPr>
            </w:pPr>
          </w:p>
        </w:tc>
        <w:tc>
          <w:tcPr>
            <w:tcW w:w="602" w:type="dxa"/>
            <w:gridSpan w:val="2"/>
            <w:tcBorders>
              <w:right w:val="single" w:sz="4" w:space="0" w:color="auto"/>
            </w:tcBorders>
            <w:shd w:val="clear" w:color="auto" w:fill="auto"/>
          </w:tcPr>
          <w:p w14:paraId="0D91D4BA" w14:textId="77777777" w:rsidR="00B17675" w:rsidRPr="009C2ADD"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AA296" w14:textId="18E0683C"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6393E230" w14:textId="77777777" w:rsidTr="00A905F1">
        <w:trPr>
          <w:gridAfter w:val="1"/>
          <w:wAfter w:w="9693" w:type="dxa"/>
        </w:trPr>
        <w:tc>
          <w:tcPr>
            <w:tcW w:w="655" w:type="dxa"/>
            <w:shd w:val="clear" w:color="auto" w:fill="auto"/>
            <w:vAlign w:val="center"/>
          </w:tcPr>
          <w:p w14:paraId="5308B475" w14:textId="77777777" w:rsidR="00B17675" w:rsidRPr="00CD6534" w:rsidRDefault="00B17675" w:rsidP="00B17675">
            <w:pPr>
              <w:contextualSpacing/>
              <w:rPr>
                <w:b/>
                <w:sz w:val="20"/>
                <w:szCs w:val="20"/>
              </w:rPr>
            </w:pPr>
          </w:p>
        </w:tc>
        <w:tc>
          <w:tcPr>
            <w:tcW w:w="9693" w:type="dxa"/>
            <w:gridSpan w:val="32"/>
            <w:shd w:val="clear" w:color="auto" w:fill="auto"/>
          </w:tcPr>
          <w:p w14:paraId="0FFFCE24" w14:textId="77777777" w:rsidR="00B17675" w:rsidRPr="00CD6534" w:rsidRDefault="00B17675" w:rsidP="00B17675">
            <w:pPr>
              <w:contextualSpacing/>
              <w:rPr>
                <w:sz w:val="20"/>
                <w:szCs w:val="20"/>
              </w:rPr>
            </w:pPr>
          </w:p>
        </w:tc>
      </w:tr>
      <w:tr w:rsidR="00B17675" w:rsidRPr="009C2ADD" w14:paraId="391AF6E8" w14:textId="77777777" w:rsidTr="00A905F1">
        <w:trPr>
          <w:gridAfter w:val="1"/>
          <w:wAfter w:w="9693" w:type="dxa"/>
        </w:trPr>
        <w:tc>
          <w:tcPr>
            <w:tcW w:w="655" w:type="dxa"/>
            <w:shd w:val="clear" w:color="auto" w:fill="auto"/>
            <w:vAlign w:val="center"/>
          </w:tcPr>
          <w:p w14:paraId="3B594499" w14:textId="77777777" w:rsidR="00B17675" w:rsidRPr="009C2ADD" w:rsidRDefault="00B17675" w:rsidP="00B17675">
            <w:pPr>
              <w:contextualSpacing/>
              <w:rPr>
                <w:b/>
                <w:sz w:val="20"/>
                <w:szCs w:val="20"/>
              </w:rPr>
            </w:pPr>
          </w:p>
        </w:tc>
        <w:tc>
          <w:tcPr>
            <w:tcW w:w="602" w:type="dxa"/>
            <w:gridSpan w:val="2"/>
            <w:shd w:val="clear" w:color="auto" w:fill="auto"/>
          </w:tcPr>
          <w:p w14:paraId="6AA97068" w14:textId="77777777" w:rsidR="00B17675" w:rsidRPr="009C2ADD" w:rsidRDefault="00B17675" w:rsidP="00B17675">
            <w:pPr>
              <w:ind w:left="-57"/>
              <w:contextualSpacing/>
              <w:rPr>
                <w:sz w:val="20"/>
                <w:szCs w:val="20"/>
              </w:rPr>
            </w:pPr>
            <w:r w:rsidRPr="009C2ADD">
              <w:rPr>
                <w:sz w:val="20"/>
                <w:szCs w:val="20"/>
              </w:rPr>
              <w:t>(ii)</w:t>
            </w:r>
          </w:p>
        </w:tc>
        <w:tc>
          <w:tcPr>
            <w:tcW w:w="9091" w:type="dxa"/>
            <w:gridSpan w:val="30"/>
            <w:shd w:val="clear" w:color="auto" w:fill="auto"/>
            <w:vAlign w:val="center"/>
          </w:tcPr>
          <w:p w14:paraId="142A62BF" w14:textId="7B998CC3" w:rsidR="00B17675" w:rsidRPr="009C2ADD" w:rsidRDefault="00B17675" w:rsidP="00B17675">
            <w:pPr>
              <w:contextualSpacing/>
              <w:rPr>
                <w:sz w:val="20"/>
                <w:szCs w:val="20"/>
              </w:rPr>
            </w:pPr>
            <w:r w:rsidRPr="003B39B4">
              <w:t>If external funding is not obtained, will the project still proceed?</w:t>
            </w:r>
            <w:r>
              <w:t xml:space="preserve"> A</w:t>
            </w:r>
            <w:r w:rsidRPr="003B39B4">
              <w:t>re adequate resources available for the conduct of the project e.g. repeat field visits, necropsies, equipment such as cages etc.?</w:t>
            </w:r>
          </w:p>
        </w:tc>
      </w:tr>
      <w:tr w:rsidR="00B17675" w:rsidRPr="009C2ADD" w14:paraId="0606FAB2" w14:textId="77777777" w:rsidTr="00A905F1">
        <w:trPr>
          <w:gridAfter w:val="1"/>
          <w:wAfter w:w="9693" w:type="dxa"/>
        </w:trPr>
        <w:tc>
          <w:tcPr>
            <w:tcW w:w="655" w:type="dxa"/>
            <w:shd w:val="clear" w:color="auto" w:fill="auto"/>
          </w:tcPr>
          <w:p w14:paraId="097AED27" w14:textId="77777777" w:rsidR="00B17675" w:rsidRPr="009C2ADD" w:rsidRDefault="00B17675" w:rsidP="00B17675">
            <w:pPr>
              <w:contextualSpacing/>
              <w:rPr>
                <w:b/>
                <w:sz w:val="20"/>
                <w:szCs w:val="20"/>
              </w:rPr>
            </w:pPr>
          </w:p>
        </w:tc>
        <w:tc>
          <w:tcPr>
            <w:tcW w:w="602" w:type="dxa"/>
            <w:gridSpan w:val="2"/>
            <w:tcBorders>
              <w:right w:val="single" w:sz="4" w:space="0" w:color="auto"/>
            </w:tcBorders>
            <w:shd w:val="clear" w:color="auto" w:fill="auto"/>
          </w:tcPr>
          <w:p w14:paraId="4BE8A684" w14:textId="77777777" w:rsidR="00B17675" w:rsidRPr="009C2ADD"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8FC62" w14:textId="740B8D6D"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1C288EE2" w14:textId="77777777" w:rsidTr="00A905F1">
        <w:trPr>
          <w:gridAfter w:val="1"/>
          <w:wAfter w:w="9693" w:type="dxa"/>
        </w:trPr>
        <w:tc>
          <w:tcPr>
            <w:tcW w:w="655" w:type="dxa"/>
            <w:shd w:val="clear" w:color="auto" w:fill="auto"/>
          </w:tcPr>
          <w:p w14:paraId="105F2FCD" w14:textId="77777777" w:rsidR="00B17675" w:rsidRPr="00CD6534" w:rsidRDefault="00B17675" w:rsidP="00B17675">
            <w:pPr>
              <w:contextualSpacing/>
              <w:rPr>
                <w:b/>
                <w:sz w:val="20"/>
                <w:szCs w:val="20"/>
              </w:rPr>
            </w:pPr>
          </w:p>
        </w:tc>
        <w:tc>
          <w:tcPr>
            <w:tcW w:w="9693" w:type="dxa"/>
            <w:gridSpan w:val="32"/>
            <w:shd w:val="clear" w:color="auto" w:fill="auto"/>
            <w:vAlign w:val="center"/>
          </w:tcPr>
          <w:p w14:paraId="2EB97775" w14:textId="77777777" w:rsidR="00B17675" w:rsidRPr="00CD6534" w:rsidRDefault="00B17675" w:rsidP="00B17675">
            <w:pPr>
              <w:contextualSpacing/>
              <w:rPr>
                <w:sz w:val="20"/>
                <w:szCs w:val="20"/>
              </w:rPr>
            </w:pPr>
          </w:p>
        </w:tc>
      </w:tr>
      <w:tr w:rsidR="00B17675" w:rsidRPr="00CD6534" w14:paraId="20F71954" w14:textId="77777777" w:rsidTr="00A905F1">
        <w:trPr>
          <w:gridAfter w:val="1"/>
          <w:wAfter w:w="9693" w:type="dxa"/>
        </w:trPr>
        <w:tc>
          <w:tcPr>
            <w:tcW w:w="979" w:type="dxa"/>
            <w:gridSpan w:val="2"/>
            <w:tcBorders>
              <w:bottom w:val="single" w:sz="4" w:space="0" w:color="auto"/>
            </w:tcBorders>
            <w:shd w:val="clear" w:color="auto" w:fill="auto"/>
          </w:tcPr>
          <w:p w14:paraId="6A2BA884" w14:textId="3E2E2A7A" w:rsidR="00B17675" w:rsidRPr="00CD6534" w:rsidRDefault="00B17675" w:rsidP="00B17675">
            <w:pPr>
              <w:contextualSpacing/>
              <w:rPr>
                <w:b/>
                <w:caps/>
              </w:rPr>
            </w:pPr>
            <w:r w:rsidRPr="009C2ADD">
              <w:rPr>
                <w:b/>
                <w:sz w:val="24"/>
              </w:rPr>
              <w:t xml:space="preserve">Part </w:t>
            </w:r>
            <w:r>
              <w:rPr>
                <w:b/>
                <w:sz w:val="24"/>
              </w:rPr>
              <w:t>C</w:t>
            </w:r>
            <w:r w:rsidRPr="009C2ADD">
              <w:rPr>
                <w:b/>
                <w:sz w:val="24"/>
              </w:rPr>
              <w:t xml:space="preserve"> -</w:t>
            </w:r>
          </w:p>
        </w:tc>
        <w:tc>
          <w:tcPr>
            <w:tcW w:w="9369" w:type="dxa"/>
            <w:gridSpan w:val="31"/>
            <w:tcBorders>
              <w:bottom w:val="single" w:sz="12" w:space="0" w:color="auto"/>
            </w:tcBorders>
            <w:shd w:val="clear" w:color="auto" w:fill="auto"/>
            <w:vAlign w:val="center"/>
          </w:tcPr>
          <w:p w14:paraId="27ECB149" w14:textId="77777777" w:rsidR="00B17675" w:rsidRPr="009C2ADD" w:rsidRDefault="00B17675" w:rsidP="00B17675">
            <w:pPr>
              <w:contextualSpacing/>
              <w:rPr>
                <w:b/>
                <w:caps/>
                <w:sz w:val="24"/>
              </w:rPr>
            </w:pPr>
            <w:r w:rsidRPr="009C2ADD">
              <w:rPr>
                <w:b/>
                <w:sz w:val="24"/>
              </w:rPr>
              <w:t>Justification</w:t>
            </w:r>
          </w:p>
          <w:p w14:paraId="3E5A157C" w14:textId="77777777" w:rsidR="00B17675" w:rsidRPr="00E97AD7" w:rsidRDefault="00B17675" w:rsidP="00B17675">
            <w:pPr>
              <w:contextualSpacing/>
              <w:rPr>
                <w:b/>
                <w:caps/>
                <w:sz w:val="20"/>
                <w:szCs w:val="20"/>
              </w:rPr>
            </w:pPr>
            <w:r w:rsidRPr="00E97AD7">
              <w:rPr>
                <w:i/>
                <w:sz w:val="20"/>
                <w:szCs w:val="20"/>
              </w:rPr>
              <w:t xml:space="preserve">In this section, provide an overview of the project, its aims, design and intended outcomes. It is important to use plain English to ensure that all </w:t>
            </w:r>
            <w:hyperlink r:id="rId13" w:tgtFrame="_blank" w:history="1">
              <w:r w:rsidRPr="00E97AD7">
                <w:rPr>
                  <w:rStyle w:val="Hyperlink"/>
                  <w:i/>
                  <w:color w:val="auto"/>
                  <w:sz w:val="20"/>
                  <w:szCs w:val="20"/>
                  <w:u w:val="none"/>
                </w:rPr>
                <w:t>AEC members</w:t>
              </w:r>
            </w:hyperlink>
            <w:r w:rsidRPr="00E97AD7">
              <w:rPr>
                <w:i/>
                <w:sz w:val="20"/>
                <w:szCs w:val="20"/>
              </w:rPr>
              <w:t xml:space="preserve"> understand the proposed project.</w:t>
            </w:r>
          </w:p>
        </w:tc>
      </w:tr>
      <w:tr w:rsidR="00B17675" w:rsidRPr="00CD6534" w14:paraId="5B125C95" w14:textId="77777777" w:rsidTr="00A905F1">
        <w:trPr>
          <w:gridAfter w:val="1"/>
          <w:wAfter w:w="9693" w:type="dxa"/>
        </w:trPr>
        <w:tc>
          <w:tcPr>
            <w:tcW w:w="655" w:type="dxa"/>
            <w:tcBorders>
              <w:top w:val="single" w:sz="12" w:space="0" w:color="auto"/>
            </w:tcBorders>
            <w:shd w:val="clear" w:color="auto" w:fill="auto"/>
          </w:tcPr>
          <w:p w14:paraId="429378D7" w14:textId="77777777" w:rsidR="00B17675" w:rsidRPr="00CD6534" w:rsidRDefault="00B17675" w:rsidP="00B17675">
            <w:pPr>
              <w:contextualSpacing/>
              <w:rPr>
                <w:sz w:val="20"/>
                <w:szCs w:val="20"/>
              </w:rPr>
            </w:pPr>
          </w:p>
        </w:tc>
        <w:tc>
          <w:tcPr>
            <w:tcW w:w="9693" w:type="dxa"/>
            <w:gridSpan w:val="32"/>
            <w:tcBorders>
              <w:top w:val="single" w:sz="12" w:space="0" w:color="auto"/>
            </w:tcBorders>
            <w:shd w:val="clear" w:color="auto" w:fill="auto"/>
            <w:vAlign w:val="center"/>
          </w:tcPr>
          <w:p w14:paraId="2E8FBB54" w14:textId="77777777" w:rsidR="00B17675" w:rsidRPr="00CD6534" w:rsidRDefault="00B17675" w:rsidP="00B17675">
            <w:pPr>
              <w:contextualSpacing/>
              <w:rPr>
                <w:i/>
                <w:sz w:val="18"/>
                <w:szCs w:val="18"/>
              </w:rPr>
            </w:pPr>
          </w:p>
        </w:tc>
      </w:tr>
      <w:tr w:rsidR="00B17675" w:rsidRPr="00CD6534" w14:paraId="5A0198E0" w14:textId="77777777" w:rsidTr="00A905F1">
        <w:trPr>
          <w:gridAfter w:val="1"/>
          <w:wAfter w:w="9693" w:type="dxa"/>
        </w:trPr>
        <w:tc>
          <w:tcPr>
            <w:tcW w:w="655" w:type="dxa"/>
            <w:shd w:val="clear" w:color="auto" w:fill="auto"/>
          </w:tcPr>
          <w:p w14:paraId="6A769C83" w14:textId="5D4CB07C" w:rsidR="00B17675" w:rsidRPr="009C2ADD" w:rsidRDefault="00B17675" w:rsidP="00B17675">
            <w:pPr>
              <w:contextualSpacing/>
              <w:rPr>
                <w:b/>
                <w:szCs w:val="20"/>
              </w:rPr>
            </w:pPr>
            <w:r>
              <w:rPr>
                <w:b/>
                <w:szCs w:val="20"/>
              </w:rPr>
              <w:t>3</w:t>
            </w:r>
            <w:r w:rsidRPr="009C2ADD">
              <w:rPr>
                <w:b/>
                <w:szCs w:val="20"/>
              </w:rPr>
              <w:t>.1</w:t>
            </w:r>
          </w:p>
        </w:tc>
        <w:tc>
          <w:tcPr>
            <w:tcW w:w="9693" w:type="dxa"/>
            <w:gridSpan w:val="32"/>
            <w:shd w:val="clear" w:color="auto" w:fill="auto"/>
            <w:vAlign w:val="center"/>
          </w:tcPr>
          <w:p w14:paraId="635F4C5E" w14:textId="77777777" w:rsidR="00B17675" w:rsidRPr="009C2ADD" w:rsidRDefault="00B17675" w:rsidP="00B17675">
            <w:pPr>
              <w:contextualSpacing/>
              <w:rPr>
                <w:b/>
                <w:szCs w:val="20"/>
              </w:rPr>
            </w:pPr>
            <w:r w:rsidRPr="009C2ADD">
              <w:rPr>
                <w:b/>
                <w:szCs w:val="20"/>
              </w:rPr>
              <w:t>Keywords</w:t>
            </w:r>
          </w:p>
        </w:tc>
      </w:tr>
      <w:tr w:rsidR="00B17675" w:rsidRPr="009C2ADD" w14:paraId="651B16B7" w14:textId="77777777" w:rsidTr="00A905F1">
        <w:trPr>
          <w:gridAfter w:val="1"/>
          <w:wAfter w:w="9693" w:type="dxa"/>
        </w:trPr>
        <w:tc>
          <w:tcPr>
            <w:tcW w:w="655" w:type="dxa"/>
            <w:shd w:val="clear" w:color="auto" w:fill="auto"/>
          </w:tcPr>
          <w:p w14:paraId="0A52A457" w14:textId="77777777" w:rsidR="00B17675" w:rsidRPr="009C2ADD" w:rsidRDefault="00B17675" w:rsidP="00B17675">
            <w:pPr>
              <w:contextualSpacing/>
              <w:rPr>
                <w:b/>
                <w:sz w:val="20"/>
                <w:szCs w:val="20"/>
              </w:rPr>
            </w:pPr>
          </w:p>
        </w:tc>
        <w:tc>
          <w:tcPr>
            <w:tcW w:w="9693" w:type="dxa"/>
            <w:gridSpan w:val="32"/>
            <w:tcBorders>
              <w:bottom w:val="single" w:sz="4" w:space="0" w:color="auto"/>
            </w:tcBorders>
            <w:shd w:val="clear" w:color="auto" w:fill="auto"/>
            <w:vAlign w:val="center"/>
          </w:tcPr>
          <w:p w14:paraId="1F7764B7" w14:textId="36FB0960" w:rsidR="00B17675" w:rsidRPr="003B39B4" w:rsidRDefault="00B17675" w:rsidP="00B17675">
            <w:pPr>
              <w:contextualSpacing/>
            </w:pPr>
            <w:r w:rsidRPr="003B39B4">
              <w:t>Provide a list of and definitions for any technical terms and acronyms to assist the AEC to understand this application</w:t>
            </w:r>
            <w:r>
              <w:t>.</w:t>
            </w:r>
          </w:p>
          <w:p w14:paraId="425F826B" w14:textId="77777777" w:rsidR="00B17675" w:rsidRPr="009C2ADD" w:rsidRDefault="00B17675" w:rsidP="00B17675">
            <w:pPr>
              <w:contextualSpacing/>
              <w:rPr>
                <w:sz w:val="20"/>
                <w:szCs w:val="20"/>
              </w:rPr>
            </w:pPr>
          </w:p>
        </w:tc>
      </w:tr>
      <w:tr w:rsidR="00B17675" w:rsidRPr="009C2ADD" w14:paraId="7A4A48FA" w14:textId="77777777" w:rsidTr="00A905F1">
        <w:trPr>
          <w:gridAfter w:val="1"/>
          <w:wAfter w:w="9693" w:type="dxa"/>
          <w:trHeight w:val="177"/>
        </w:trPr>
        <w:tc>
          <w:tcPr>
            <w:tcW w:w="655" w:type="dxa"/>
            <w:tcBorders>
              <w:right w:val="single" w:sz="4" w:space="0" w:color="auto"/>
            </w:tcBorders>
            <w:shd w:val="clear" w:color="auto" w:fill="auto"/>
          </w:tcPr>
          <w:p w14:paraId="5B434E22" w14:textId="77777777" w:rsidR="00B17675" w:rsidRPr="009C2ADD" w:rsidRDefault="00B17675" w:rsidP="00B17675">
            <w:pPr>
              <w:contextualSpacing/>
              <w:rPr>
                <w:b/>
                <w:sz w:val="20"/>
                <w:szCs w:val="20"/>
              </w:rPr>
            </w:pPr>
          </w:p>
        </w:tc>
        <w:tc>
          <w:tcPr>
            <w:tcW w:w="2454" w:type="dxa"/>
            <w:gridSpan w:val="7"/>
            <w:tcBorders>
              <w:top w:val="single" w:sz="4" w:space="0" w:color="auto"/>
              <w:left w:val="single" w:sz="4" w:space="0" w:color="auto"/>
            </w:tcBorders>
            <w:shd w:val="clear" w:color="auto" w:fill="auto"/>
          </w:tcPr>
          <w:p w14:paraId="40195E85" w14:textId="77777777" w:rsidR="00B17675" w:rsidRPr="00834C32" w:rsidRDefault="00B17675" w:rsidP="00B17675">
            <w:pPr>
              <w:contextualSpacing/>
            </w:pPr>
            <w:r w:rsidRPr="00834C32">
              <w:rPr>
                <w:b/>
              </w:rPr>
              <w:t>Term</w:t>
            </w:r>
          </w:p>
        </w:tc>
        <w:tc>
          <w:tcPr>
            <w:tcW w:w="243" w:type="dxa"/>
            <w:gridSpan w:val="2"/>
            <w:tcBorders>
              <w:top w:val="single" w:sz="4" w:space="0" w:color="auto"/>
            </w:tcBorders>
            <w:shd w:val="clear" w:color="auto" w:fill="auto"/>
          </w:tcPr>
          <w:p w14:paraId="284BEAEF" w14:textId="77777777" w:rsidR="00B17675" w:rsidRPr="00834C32" w:rsidRDefault="00B17675" w:rsidP="00B17675">
            <w:pPr>
              <w:contextualSpacing/>
            </w:pPr>
          </w:p>
        </w:tc>
        <w:tc>
          <w:tcPr>
            <w:tcW w:w="6996" w:type="dxa"/>
            <w:gridSpan w:val="23"/>
            <w:tcBorders>
              <w:top w:val="single" w:sz="4" w:space="0" w:color="auto"/>
              <w:right w:val="single" w:sz="4" w:space="0" w:color="auto"/>
            </w:tcBorders>
            <w:shd w:val="clear" w:color="auto" w:fill="auto"/>
          </w:tcPr>
          <w:p w14:paraId="0380ABC5" w14:textId="77777777" w:rsidR="00B17675" w:rsidRPr="00834C32" w:rsidRDefault="00B17675" w:rsidP="00B17675">
            <w:pPr>
              <w:contextualSpacing/>
            </w:pPr>
            <w:r w:rsidRPr="00834C32">
              <w:rPr>
                <w:b/>
              </w:rPr>
              <w:t xml:space="preserve">Lay Explanation </w:t>
            </w:r>
          </w:p>
        </w:tc>
      </w:tr>
      <w:tr w:rsidR="00B17675" w:rsidRPr="009C2ADD" w14:paraId="7A535331" w14:textId="77777777" w:rsidTr="00A905F1">
        <w:trPr>
          <w:gridAfter w:val="1"/>
          <w:wAfter w:w="9693" w:type="dxa"/>
          <w:trHeight w:val="312"/>
        </w:trPr>
        <w:tc>
          <w:tcPr>
            <w:tcW w:w="655" w:type="dxa"/>
            <w:tcBorders>
              <w:right w:val="single" w:sz="4" w:space="0" w:color="auto"/>
            </w:tcBorders>
            <w:shd w:val="clear" w:color="auto" w:fill="auto"/>
          </w:tcPr>
          <w:p w14:paraId="0EDEA9AA" w14:textId="77777777" w:rsidR="00B17675" w:rsidRPr="009C2ADD" w:rsidRDefault="00B17675" w:rsidP="00B17675">
            <w:pPr>
              <w:contextualSpacing/>
              <w:rPr>
                <w:b/>
                <w:sz w:val="20"/>
                <w:szCs w:val="20"/>
              </w:rPr>
            </w:pPr>
          </w:p>
        </w:tc>
        <w:tc>
          <w:tcPr>
            <w:tcW w:w="2454" w:type="dxa"/>
            <w:gridSpan w:val="7"/>
            <w:tcBorders>
              <w:left w:val="single" w:sz="4" w:space="0" w:color="auto"/>
              <w:bottom w:val="single" w:sz="4" w:space="0" w:color="auto"/>
            </w:tcBorders>
            <w:shd w:val="clear" w:color="auto" w:fill="F2F2F2" w:themeFill="background1" w:themeFillShade="F2"/>
          </w:tcPr>
          <w:p w14:paraId="0F1FA891" w14:textId="7A3D814F" w:rsidR="00B17675" w:rsidRPr="009C2ADD" w:rsidRDefault="00B17675" w:rsidP="00B17675">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243" w:type="dxa"/>
            <w:gridSpan w:val="2"/>
            <w:tcBorders>
              <w:bottom w:val="single" w:sz="4" w:space="0" w:color="auto"/>
            </w:tcBorders>
            <w:shd w:val="clear" w:color="auto" w:fill="F2F2F2" w:themeFill="background1" w:themeFillShade="F2"/>
          </w:tcPr>
          <w:p w14:paraId="4C9272EE" w14:textId="77777777" w:rsidR="00B17675" w:rsidRPr="009C2ADD" w:rsidRDefault="00B17675" w:rsidP="00B17675">
            <w:pPr>
              <w:contextualSpacing/>
              <w:rPr>
                <w:sz w:val="20"/>
                <w:szCs w:val="20"/>
              </w:rPr>
            </w:pPr>
          </w:p>
        </w:tc>
        <w:tc>
          <w:tcPr>
            <w:tcW w:w="6996" w:type="dxa"/>
            <w:gridSpan w:val="23"/>
            <w:tcBorders>
              <w:bottom w:val="single" w:sz="4" w:space="0" w:color="auto"/>
              <w:right w:val="single" w:sz="4" w:space="0" w:color="auto"/>
            </w:tcBorders>
            <w:shd w:val="clear" w:color="auto" w:fill="F2F2F2" w:themeFill="background1" w:themeFillShade="F2"/>
          </w:tcPr>
          <w:p w14:paraId="294FED67" w14:textId="2496B780" w:rsidR="00B17675" w:rsidRPr="009C2ADD" w:rsidRDefault="00B17675" w:rsidP="00B17675">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5C0F9E01" w14:textId="77777777" w:rsidTr="00A905F1">
        <w:trPr>
          <w:gridAfter w:val="1"/>
          <w:wAfter w:w="9693" w:type="dxa"/>
        </w:trPr>
        <w:tc>
          <w:tcPr>
            <w:tcW w:w="655" w:type="dxa"/>
            <w:shd w:val="clear" w:color="auto" w:fill="auto"/>
          </w:tcPr>
          <w:p w14:paraId="69AB89A4" w14:textId="77777777" w:rsidR="00B17675" w:rsidRPr="00CD6534" w:rsidRDefault="00B17675" w:rsidP="00B17675">
            <w:pPr>
              <w:contextualSpacing/>
              <w:rPr>
                <w:b/>
                <w:sz w:val="20"/>
                <w:szCs w:val="20"/>
              </w:rPr>
            </w:pPr>
          </w:p>
        </w:tc>
        <w:tc>
          <w:tcPr>
            <w:tcW w:w="9693" w:type="dxa"/>
            <w:gridSpan w:val="32"/>
            <w:tcBorders>
              <w:top w:val="single" w:sz="4" w:space="0" w:color="auto"/>
            </w:tcBorders>
            <w:shd w:val="clear" w:color="auto" w:fill="auto"/>
            <w:vAlign w:val="center"/>
          </w:tcPr>
          <w:p w14:paraId="74CC48BE" w14:textId="77777777" w:rsidR="00B17675" w:rsidRPr="00CD6534" w:rsidRDefault="00B17675" w:rsidP="00B17675">
            <w:pPr>
              <w:contextualSpacing/>
              <w:rPr>
                <w:sz w:val="20"/>
                <w:szCs w:val="20"/>
              </w:rPr>
            </w:pPr>
          </w:p>
        </w:tc>
      </w:tr>
      <w:tr w:rsidR="00B17675" w:rsidRPr="009C2ADD" w14:paraId="2AFEA045" w14:textId="77777777" w:rsidTr="00A905F1">
        <w:trPr>
          <w:gridAfter w:val="1"/>
          <w:wAfter w:w="9693" w:type="dxa"/>
        </w:trPr>
        <w:tc>
          <w:tcPr>
            <w:tcW w:w="655" w:type="dxa"/>
            <w:shd w:val="clear" w:color="auto" w:fill="auto"/>
          </w:tcPr>
          <w:p w14:paraId="2A31182F" w14:textId="52051A41" w:rsidR="00B17675" w:rsidRPr="009C2ADD" w:rsidRDefault="00B17675" w:rsidP="00B17675">
            <w:pPr>
              <w:contextualSpacing/>
              <w:rPr>
                <w:b/>
                <w:szCs w:val="20"/>
              </w:rPr>
            </w:pPr>
            <w:r>
              <w:rPr>
                <w:b/>
                <w:szCs w:val="20"/>
              </w:rPr>
              <w:t>3</w:t>
            </w:r>
            <w:r w:rsidRPr="009C2ADD">
              <w:rPr>
                <w:b/>
                <w:szCs w:val="20"/>
              </w:rPr>
              <w:t>.2</w:t>
            </w:r>
          </w:p>
        </w:tc>
        <w:tc>
          <w:tcPr>
            <w:tcW w:w="9693" w:type="dxa"/>
            <w:gridSpan w:val="32"/>
            <w:shd w:val="clear" w:color="auto" w:fill="auto"/>
            <w:vAlign w:val="center"/>
          </w:tcPr>
          <w:p w14:paraId="387992B9" w14:textId="77777777" w:rsidR="00B17675" w:rsidRPr="009C2ADD" w:rsidRDefault="00B17675" w:rsidP="00B17675">
            <w:pPr>
              <w:contextualSpacing/>
              <w:rPr>
                <w:szCs w:val="20"/>
              </w:rPr>
            </w:pPr>
            <w:r w:rsidRPr="009C2ADD">
              <w:t xml:space="preserve">Provide a brief plain English description </w:t>
            </w:r>
            <w:r w:rsidRPr="009C2ADD">
              <w:rPr>
                <w:szCs w:val="20"/>
              </w:rPr>
              <w:t>of</w:t>
            </w:r>
            <w:r w:rsidRPr="009C2ADD">
              <w:rPr>
                <w:szCs w:val="20"/>
                <w:lang w:val="en"/>
              </w:rPr>
              <w:t xml:space="preserve"> the hypothesis, aims of this project, the proposed research design and methods, and the projected outcomes.</w:t>
            </w:r>
          </w:p>
        </w:tc>
      </w:tr>
      <w:tr w:rsidR="00B17675" w:rsidRPr="00CD6534" w14:paraId="268D258E" w14:textId="77777777" w:rsidTr="00A905F1">
        <w:trPr>
          <w:gridAfter w:val="1"/>
          <w:wAfter w:w="9693" w:type="dxa"/>
        </w:trPr>
        <w:tc>
          <w:tcPr>
            <w:tcW w:w="655" w:type="dxa"/>
            <w:shd w:val="clear" w:color="auto" w:fill="auto"/>
            <w:vAlign w:val="center"/>
          </w:tcPr>
          <w:p w14:paraId="05574179" w14:textId="77777777" w:rsidR="00B17675" w:rsidRPr="00CD6534" w:rsidRDefault="00B17675" w:rsidP="00B17675">
            <w:pPr>
              <w:contextualSpacing/>
              <w:rPr>
                <w:b/>
                <w:sz w:val="20"/>
                <w:szCs w:val="20"/>
              </w:rPr>
            </w:pPr>
          </w:p>
        </w:tc>
        <w:tc>
          <w:tcPr>
            <w:tcW w:w="9693" w:type="dxa"/>
            <w:gridSpan w:val="32"/>
            <w:tcBorders>
              <w:bottom w:val="single" w:sz="4" w:space="0" w:color="auto"/>
            </w:tcBorders>
            <w:shd w:val="clear" w:color="auto" w:fill="auto"/>
            <w:vAlign w:val="center"/>
          </w:tcPr>
          <w:p w14:paraId="7F778097" w14:textId="77777777" w:rsidR="00B17675" w:rsidRPr="00CD6534" w:rsidRDefault="00B17675" w:rsidP="00B17675">
            <w:pPr>
              <w:contextualSpacing/>
              <w:rPr>
                <w:sz w:val="20"/>
                <w:szCs w:val="20"/>
              </w:rPr>
            </w:pPr>
          </w:p>
        </w:tc>
      </w:tr>
      <w:tr w:rsidR="00B17675" w:rsidRPr="009C2ADD" w14:paraId="04381F4A" w14:textId="77777777" w:rsidTr="00A905F1">
        <w:trPr>
          <w:gridAfter w:val="1"/>
          <w:wAfter w:w="9693" w:type="dxa"/>
        </w:trPr>
        <w:tc>
          <w:tcPr>
            <w:tcW w:w="655" w:type="dxa"/>
            <w:tcBorders>
              <w:right w:val="single" w:sz="4" w:space="0" w:color="auto"/>
            </w:tcBorders>
            <w:shd w:val="clear" w:color="auto" w:fill="auto"/>
            <w:vAlign w:val="center"/>
          </w:tcPr>
          <w:p w14:paraId="0FE68671" w14:textId="77777777" w:rsidR="00B17675" w:rsidRPr="009C2ADD" w:rsidRDefault="00B17675" w:rsidP="00B17675">
            <w:pPr>
              <w:contextualSpacing/>
              <w:rPr>
                <w:b/>
                <w:sz w:val="20"/>
                <w:szCs w:val="20"/>
              </w:rPr>
            </w:pPr>
          </w:p>
        </w:tc>
        <w:tc>
          <w:tcPr>
            <w:tcW w:w="9693" w:type="dxa"/>
            <w:gridSpan w:val="32"/>
            <w:tcBorders>
              <w:top w:val="single" w:sz="4" w:space="0" w:color="auto"/>
              <w:left w:val="single" w:sz="4" w:space="0" w:color="auto"/>
              <w:right w:val="single" w:sz="4" w:space="0" w:color="auto"/>
            </w:tcBorders>
            <w:shd w:val="clear" w:color="auto" w:fill="auto"/>
            <w:vAlign w:val="center"/>
          </w:tcPr>
          <w:p w14:paraId="19C045F7" w14:textId="77777777" w:rsidR="00B17675" w:rsidRPr="00CD7E04" w:rsidRDefault="00B17675" w:rsidP="00B17675">
            <w:pPr>
              <w:contextualSpacing/>
              <w:rPr>
                <w:b/>
              </w:rPr>
            </w:pPr>
            <w:r w:rsidRPr="00CD7E04">
              <w:rPr>
                <w:b/>
              </w:rPr>
              <w:t>HYPOTHESIS</w:t>
            </w:r>
          </w:p>
          <w:p w14:paraId="0048CEF4" w14:textId="77777777" w:rsidR="00B17675" w:rsidRPr="009C2ADD" w:rsidRDefault="00B17675" w:rsidP="00B17675">
            <w:pPr>
              <w:contextualSpacing/>
              <w:rPr>
                <w:b/>
                <w:sz w:val="20"/>
                <w:szCs w:val="20"/>
              </w:rPr>
            </w:pPr>
          </w:p>
        </w:tc>
      </w:tr>
      <w:tr w:rsidR="00B17675" w:rsidRPr="009C2ADD" w14:paraId="1420297B" w14:textId="77777777" w:rsidTr="00A905F1">
        <w:trPr>
          <w:gridAfter w:val="1"/>
          <w:wAfter w:w="9693" w:type="dxa"/>
        </w:trPr>
        <w:tc>
          <w:tcPr>
            <w:tcW w:w="655" w:type="dxa"/>
            <w:tcBorders>
              <w:right w:val="single" w:sz="4" w:space="0" w:color="auto"/>
            </w:tcBorders>
            <w:shd w:val="clear" w:color="auto" w:fill="auto"/>
            <w:vAlign w:val="center"/>
          </w:tcPr>
          <w:p w14:paraId="781519A5" w14:textId="77777777" w:rsidR="00B17675" w:rsidRPr="009C2ADD" w:rsidRDefault="00B17675" w:rsidP="00B17675">
            <w:pPr>
              <w:contextualSpacing/>
              <w:rPr>
                <w:b/>
                <w:sz w:val="20"/>
                <w:szCs w:val="20"/>
              </w:rPr>
            </w:pPr>
          </w:p>
        </w:tc>
        <w:tc>
          <w:tcPr>
            <w:tcW w:w="9693" w:type="dxa"/>
            <w:gridSpan w:val="32"/>
            <w:tcBorders>
              <w:left w:val="single" w:sz="4" w:space="0" w:color="auto"/>
              <w:bottom w:val="single" w:sz="4" w:space="0" w:color="auto"/>
              <w:right w:val="single" w:sz="4" w:space="0" w:color="auto"/>
            </w:tcBorders>
            <w:shd w:val="clear" w:color="auto" w:fill="F2F2F2" w:themeFill="background1" w:themeFillShade="F2"/>
            <w:vAlign w:val="center"/>
          </w:tcPr>
          <w:p w14:paraId="5C85CD41" w14:textId="450A7075"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14D4D198" w14:textId="77777777" w:rsidTr="00A905F1">
        <w:trPr>
          <w:gridAfter w:val="1"/>
          <w:wAfter w:w="9693" w:type="dxa"/>
        </w:trPr>
        <w:tc>
          <w:tcPr>
            <w:tcW w:w="655" w:type="dxa"/>
            <w:shd w:val="clear" w:color="auto" w:fill="auto"/>
            <w:vAlign w:val="center"/>
          </w:tcPr>
          <w:p w14:paraId="30E4189E" w14:textId="77777777" w:rsidR="00B17675" w:rsidRPr="00CD6534" w:rsidRDefault="00B17675" w:rsidP="00B17675">
            <w:pPr>
              <w:contextualSpacing/>
              <w:rPr>
                <w:b/>
                <w:sz w:val="20"/>
                <w:szCs w:val="20"/>
              </w:rPr>
            </w:pPr>
          </w:p>
        </w:tc>
        <w:tc>
          <w:tcPr>
            <w:tcW w:w="9693" w:type="dxa"/>
            <w:gridSpan w:val="32"/>
            <w:tcBorders>
              <w:top w:val="single" w:sz="4" w:space="0" w:color="auto"/>
              <w:bottom w:val="single" w:sz="4" w:space="0" w:color="auto"/>
            </w:tcBorders>
            <w:shd w:val="clear" w:color="auto" w:fill="auto"/>
            <w:vAlign w:val="center"/>
          </w:tcPr>
          <w:p w14:paraId="3991436F" w14:textId="77777777" w:rsidR="00B17675" w:rsidRPr="00CD6534" w:rsidRDefault="00B17675" w:rsidP="00B17675">
            <w:pPr>
              <w:contextualSpacing/>
              <w:rPr>
                <w:sz w:val="20"/>
                <w:szCs w:val="20"/>
              </w:rPr>
            </w:pPr>
          </w:p>
        </w:tc>
      </w:tr>
      <w:tr w:rsidR="00B17675" w:rsidRPr="00CD6534" w14:paraId="319ECDDA" w14:textId="77777777" w:rsidTr="00A905F1">
        <w:trPr>
          <w:gridAfter w:val="1"/>
          <w:wAfter w:w="9693" w:type="dxa"/>
        </w:trPr>
        <w:tc>
          <w:tcPr>
            <w:tcW w:w="655" w:type="dxa"/>
            <w:tcBorders>
              <w:right w:val="single" w:sz="4" w:space="0" w:color="auto"/>
            </w:tcBorders>
            <w:shd w:val="clear" w:color="auto" w:fill="auto"/>
            <w:vAlign w:val="center"/>
          </w:tcPr>
          <w:p w14:paraId="437966A5" w14:textId="77777777" w:rsidR="00B17675" w:rsidRPr="00CD6534" w:rsidRDefault="00B17675" w:rsidP="00B17675">
            <w:pPr>
              <w:contextualSpacing/>
              <w:rPr>
                <w:b/>
                <w:sz w:val="20"/>
                <w:szCs w:val="20"/>
              </w:rPr>
            </w:pPr>
          </w:p>
        </w:tc>
        <w:tc>
          <w:tcPr>
            <w:tcW w:w="9693" w:type="dxa"/>
            <w:gridSpan w:val="32"/>
            <w:tcBorders>
              <w:top w:val="single" w:sz="4" w:space="0" w:color="auto"/>
              <w:left w:val="single" w:sz="4" w:space="0" w:color="auto"/>
              <w:right w:val="single" w:sz="4" w:space="0" w:color="auto"/>
            </w:tcBorders>
            <w:shd w:val="clear" w:color="auto" w:fill="auto"/>
            <w:vAlign w:val="center"/>
          </w:tcPr>
          <w:p w14:paraId="2363AB26" w14:textId="77777777" w:rsidR="00B17675" w:rsidRPr="00CD7E04" w:rsidRDefault="00B17675" w:rsidP="00B17675">
            <w:pPr>
              <w:contextualSpacing/>
              <w:rPr>
                <w:b/>
              </w:rPr>
            </w:pPr>
            <w:r w:rsidRPr="00CD7E04">
              <w:rPr>
                <w:b/>
              </w:rPr>
              <w:t>AIMS</w:t>
            </w:r>
          </w:p>
          <w:p w14:paraId="41A9972A" w14:textId="69AE26FD" w:rsidR="00B17675" w:rsidRPr="00E97AD7" w:rsidRDefault="00B17675" w:rsidP="00B17675">
            <w:pPr>
              <w:contextualSpacing/>
              <w:rPr>
                <w:i/>
                <w:sz w:val="20"/>
                <w:szCs w:val="21"/>
                <w:lang w:val="en"/>
              </w:rPr>
            </w:pPr>
            <w:r w:rsidRPr="00E97AD7">
              <w:rPr>
                <w:i/>
                <w:sz w:val="20"/>
                <w:szCs w:val="21"/>
                <w:lang w:val="en"/>
              </w:rPr>
              <w:t>The aims may include an outline of how this project relates to an overall program of work/ the bigger research picture. Provide any useful information or context to this project including peer-reviewed literature, where possible. (Max</w:t>
            </w:r>
            <w:r>
              <w:rPr>
                <w:i/>
                <w:sz w:val="20"/>
                <w:szCs w:val="21"/>
                <w:lang w:val="en"/>
              </w:rPr>
              <w:t>imum</w:t>
            </w:r>
            <w:r w:rsidRPr="00E97AD7">
              <w:rPr>
                <w:i/>
                <w:sz w:val="20"/>
                <w:szCs w:val="21"/>
                <w:lang w:val="en"/>
              </w:rPr>
              <w:t xml:space="preserve"> one page)</w:t>
            </w:r>
          </w:p>
          <w:p w14:paraId="2218EF3D" w14:textId="77777777" w:rsidR="00B17675" w:rsidRPr="00F83351" w:rsidRDefault="00B17675" w:rsidP="00B17675">
            <w:pPr>
              <w:contextualSpacing/>
              <w:rPr>
                <w:b/>
                <w:i/>
                <w:sz w:val="16"/>
                <w:szCs w:val="20"/>
              </w:rPr>
            </w:pPr>
          </w:p>
        </w:tc>
      </w:tr>
      <w:tr w:rsidR="00B17675" w:rsidRPr="009C2ADD" w14:paraId="1A0A2816" w14:textId="77777777" w:rsidTr="00A905F1">
        <w:trPr>
          <w:gridAfter w:val="1"/>
          <w:wAfter w:w="9693" w:type="dxa"/>
        </w:trPr>
        <w:tc>
          <w:tcPr>
            <w:tcW w:w="655" w:type="dxa"/>
            <w:tcBorders>
              <w:right w:val="single" w:sz="4" w:space="0" w:color="auto"/>
            </w:tcBorders>
            <w:shd w:val="clear" w:color="auto" w:fill="auto"/>
            <w:vAlign w:val="center"/>
          </w:tcPr>
          <w:p w14:paraId="344C041B" w14:textId="77777777" w:rsidR="00B17675" w:rsidRPr="009C2ADD" w:rsidRDefault="00B17675" w:rsidP="00B17675">
            <w:pPr>
              <w:contextualSpacing/>
              <w:rPr>
                <w:b/>
                <w:sz w:val="20"/>
                <w:szCs w:val="20"/>
              </w:rPr>
            </w:pPr>
          </w:p>
        </w:tc>
        <w:tc>
          <w:tcPr>
            <w:tcW w:w="9693" w:type="dxa"/>
            <w:gridSpan w:val="32"/>
            <w:tcBorders>
              <w:left w:val="single" w:sz="4" w:space="0" w:color="auto"/>
              <w:bottom w:val="single" w:sz="4" w:space="0" w:color="auto"/>
              <w:right w:val="single" w:sz="4" w:space="0" w:color="auto"/>
            </w:tcBorders>
            <w:shd w:val="clear" w:color="auto" w:fill="F2F2F2" w:themeFill="background1" w:themeFillShade="F2"/>
            <w:vAlign w:val="center"/>
          </w:tcPr>
          <w:p w14:paraId="63464677" w14:textId="3C8912DE"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71BDEAC1" w14:textId="77777777" w:rsidTr="00A905F1">
        <w:trPr>
          <w:gridAfter w:val="1"/>
          <w:wAfter w:w="9693" w:type="dxa"/>
        </w:trPr>
        <w:tc>
          <w:tcPr>
            <w:tcW w:w="655" w:type="dxa"/>
            <w:shd w:val="clear" w:color="auto" w:fill="auto"/>
            <w:vAlign w:val="center"/>
          </w:tcPr>
          <w:p w14:paraId="12B09A34" w14:textId="77777777" w:rsidR="00B17675" w:rsidRPr="00CD6534" w:rsidRDefault="00B17675" w:rsidP="00B17675">
            <w:pPr>
              <w:contextualSpacing/>
              <w:rPr>
                <w:b/>
                <w:sz w:val="20"/>
                <w:szCs w:val="20"/>
              </w:rPr>
            </w:pPr>
          </w:p>
        </w:tc>
        <w:tc>
          <w:tcPr>
            <w:tcW w:w="9693" w:type="dxa"/>
            <w:gridSpan w:val="32"/>
            <w:tcBorders>
              <w:top w:val="single" w:sz="4" w:space="0" w:color="auto"/>
              <w:bottom w:val="single" w:sz="4" w:space="0" w:color="auto"/>
            </w:tcBorders>
            <w:shd w:val="clear" w:color="auto" w:fill="auto"/>
            <w:vAlign w:val="center"/>
          </w:tcPr>
          <w:p w14:paraId="1C1877F0" w14:textId="77777777" w:rsidR="00B17675" w:rsidRPr="00CD6534" w:rsidRDefault="00B17675" w:rsidP="00B17675">
            <w:pPr>
              <w:contextualSpacing/>
              <w:rPr>
                <w:sz w:val="20"/>
                <w:szCs w:val="20"/>
              </w:rPr>
            </w:pPr>
          </w:p>
        </w:tc>
      </w:tr>
      <w:tr w:rsidR="00B17675" w:rsidRPr="00CD6534" w14:paraId="2420D16F" w14:textId="77777777" w:rsidTr="00A905F1">
        <w:trPr>
          <w:gridAfter w:val="1"/>
          <w:wAfter w:w="9693" w:type="dxa"/>
        </w:trPr>
        <w:tc>
          <w:tcPr>
            <w:tcW w:w="655" w:type="dxa"/>
            <w:tcBorders>
              <w:right w:val="single" w:sz="4" w:space="0" w:color="auto"/>
            </w:tcBorders>
            <w:shd w:val="clear" w:color="auto" w:fill="auto"/>
            <w:vAlign w:val="center"/>
          </w:tcPr>
          <w:p w14:paraId="1DE3F3A3" w14:textId="77777777" w:rsidR="00B17675" w:rsidRPr="00CD6534" w:rsidRDefault="00B17675" w:rsidP="00B17675">
            <w:pPr>
              <w:contextualSpacing/>
              <w:rPr>
                <w:b/>
                <w:sz w:val="20"/>
                <w:szCs w:val="20"/>
              </w:rPr>
            </w:pPr>
          </w:p>
        </w:tc>
        <w:tc>
          <w:tcPr>
            <w:tcW w:w="9693" w:type="dxa"/>
            <w:gridSpan w:val="32"/>
            <w:tcBorders>
              <w:top w:val="single" w:sz="4" w:space="0" w:color="auto"/>
              <w:left w:val="single" w:sz="4" w:space="0" w:color="auto"/>
              <w:right w:val="single" w:sz="4" w:space="0" w:color="auto"/>
            </w:tcBorders>
            <w:shd w:val="clear" w:color="auto" w:fill="auto"/>
            <w:vAlign w:val="center"/>
          </w:tcPr>
          <w:p w14:paraId="4D068211" w14:textId="77777777" w:rsidR="00B17675" w:rsidRPr="00CD7E04" w:rsidRDefault="00B17675" w:rsidP="00B17675">
            <w:pPr>
              <w:contextualSpacing/>
            </w:pPr>
            <w:r w:rsidRPr="00CD7E04">
              <w:rPr>
                <w:b/>
              </w:rPr>
              <w:t>RESEARCH DESIGN/METHOD</w:t>
            </w:r>
          </w:p>
          <w:p w14:paraId="615D4C77" w14:textId="77777777" w:rsidR="00B17675" w:rsidRDefault="00B17675" w:rsidP="00B17675">
            <w:pPr>
              <w:contextualSpacing/>
              <w:rPr>
                <w:i/>
                <w:sz w:val="20"/>
                <w:szCs w:val="21"/>
              </w:rPr>
            </w:pPr>
            <w:r w:rsidRPr="00E97AD7">
              <w:rPr>
                <w:i/>
                <w:sz w:val="20"/>
                <w:szCs w:val="21"/>
              </w:rPr>
              <w:t xml:space="preserve">Provide an overview of how the project is designed in relation to its aims. </w:t>
            </w:r>
          </w:p>
          <w:p w14:paraId="0DB89574" w14:textId="1E5FEEEA" w:rsidR="00B17675" w:rsidRPr="00E97AD7" w:rsidRDefault="00B17675" w:rsidP="00B17675">
            <w:pPr>
              <w:contextualSpacing/>
              <w:rPr>
                <w:i/>
                <w:sz w:val="20"/>
                <w:szCs w:val="21"/>
              </w:rPr>
            </w:pPr>
            <w:r w:rsidRPr="00E97AD7">
              <w:rPr>
                <w:i/>
                <w:sz w:val="20"/>
                <w:szCs w:val="21"/>
              </w:rPr>
              <w:t>(Max</w:t>
            </w:r>
            <w:r>
              <w:rPr>
                <w:i/>
                <w:sz w:val="20"/>
                <w:szCs w:val="21"/>
              </w:rPr>
              <w:t>imum</w:t>
            </w:r>
            <w:r w:rsidRPr="00E97AD7">
              <w:rPr>
                <w:i/>
                <w:sz w:val="20"/>
                <w:szCs w:val="21"/>
              </w:rPr>
              <w:t xml:space="preserve"> one page)</w:t>
            </w:r>
          </w:p>
          <w:p w14:paraId="7D4A3D5B" w14:textId="77777777" w:rsidR="00B17675" w:rsidRPr="00F83351" w:rsidRDefault="00B17675" w:rsidP="00B17675">
            <w:pPr>
              <w:contextualSpacing/>
              <w:rPr>
                <w:i/>
                <w:sz w:val="16"/>
                <w:szCs w:val="20"/>
              </w:rPr>
            </w:pPr>
          </w:p>
        </w:tc>
      </w:tr>
      <w:tr w:rsidR="00B17675" w:rsidRPr="009C2ADD" w14:paraId="0D302EE7" w14:textId="77777777" w:rsidTr="00A905F1">
        <w:trPr>
          <w:gridAfter w:val="1"/>
          <w:wAfter w:w="9693" w:type="dxa"/>
        </w:trPr>
        <w:tc>
          <w:tcPr>
            <w:tcW w:w="655" w:type="dxa"/>
            <w:tcBorders>
              <w:right w:val="single" w:sz="4" w:space="0" w:color="auto"/>
            </w:tcBorders>
            <w:shd w:val="clear" w:color="auto" w:fill="auto"/>
          </w:tcPr>
          <w:p w14:paraId="1A0F4F17" w14:textId="77777777" w:rsidR="00B17675" w:rsidRPr="009C2ADD" w:rsidRDefault="00B17675" w:rsidP="00B17675">
            <w:pPr>
              <w:contextualSpacing/>
              <w:rPr>
                <w:b/>
                <w:sz w:val="20"/>
                <w:szCs w:val="20"/>
              </w:rPr>
            </w:pPr>
          </w:p>
        </w:tc>
        <w:tc>
          <w:tcPr>
            <w:tcW w:w="9693" w:type="dxa"/>
            <w:gridSpan w:val="32"/>
            <w:tcBorders>
              <w:left w:val="single" w:sz="4" w:space="0" w:color="auto"/>
              <w:bottom w:val="single" w:sz="4" w:space="0" w:color="auto"/>
              <w:right w:val="single" w:sz="4" w:space="0" w:color="auto"/>
            </w:tcBorders>
            <w:shd w:val="clear" w:color="auto" w:fill="F2F2F2" w:themeFill="background1" w:themeFillShade="F2"/>
            <w:vAlign w:val="center"/>
          </w:tcPr>
          <w:p w14:paraId="5859EEEF" w14:textId="71A5AABC"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08643573" w14:textId="77777777" w:rsidTr="00A905F1">
        <w:trPr>
          <w:gridAfter w:val="1"/>
          <w:wAfter w:w="9693" w:type="dxa"/>
        </w:trPr>
        <w:tc>
          <w:tcPr>
            <w:tcW w:w="655" w:type="dxa"/>
            <w:shd w:val="clear" w:color="auto" w:fill="auto"/>
          </w:tcPr>
          <w:p w14:paraId="0C8412DC" w14:textId="77777777" w:rsidR="00B17675" w:rsidRPr="00CD6534" w:rsidRDefault="00B17675" w:rsidP="00B17675">
            <w:pPr>
              <w:contextualSpacing/>
              <w:rPr>
                <w:b/>
                <w:sz w:val="20"/>
                <w:szCs w:val="20"/>
              </w:rPr>
            </w:pPr>
          </w:p>
        </w:tc>
        <w:tc>
          <w:tcPr>
            <w:tcW w:w="9693" w:type="dxa"/>
            <w:gridSpan w:val="32"/>
            <w:tcBorders>
              <w:top w:val="single" w:sz="4" w:space="0" w:color="auto"/>
              <w:bottom w:val="single" w:sz="4" w:space="0" w:color="auto"/>
            </w:tcBorders>
            <w:shd w:val="clear" w:color="auto" w:fill="auto"/>
            <w:vAlign w:val="center"/>
          </w:tcPr>
          <w:p w14:paraId="41D44B94" w14:textId="77777777" w:rsidR="00B17675" w:rsidRPr="00CD6534" w:rsidRDefault="00B17675" w:rsidP="00B17675">
            <w:pPr>
              <w:contextualSpacing/>
              <w:rPr>
                <w:sz w:val="20"/>
                <w:szCs w:val="20"/>
              </w:rPr>
            </w:pPr>
          </w:p>
        </w:tc>
      </w:tr>
      <w:tr w:rsidR="00B17675" w:rsidRPr="00CD6534" w14:paraId="5AEB4CED" w14:textId="77777777" w:rsidTr="00A905F1">
        <w:trPr>
          <w:gridAfter w:val="1"/>
          <w:wAfter w:w="9693" w:type="dxa"/>
        </w:trPr>
        <w:tc>
          <w:tcPr>
            <w:tcW w:w="655" w:type="dxa"/>
            <w:tcBorders>
              <w:right w:val="single" w:sz="4" w:space="0" w:color="auto"/>
            </w:tcBorders>
            <w:shd w:val="clear" w:color="auto" w:fill="auto"/>
          </w:tcPr>
          <w:p w14:paraId="0763379A" w14:textId="77777777" w:rsidR="00B17675" w:rsidRPr="00CD6534" w:rsidRDefault="00B17675" w:rsidP="00B17675">
            <w:pPr>
              <w:contextualSpacing/>
              <w:rPr>
                <w:b/>
                <w:sz w:val="20"/>
                <w:szCs w:val="20"/>
              </w:rPr>
            </w:pPr>
          </w:p>
        </w:tc>
        <w:tc>
          <w:tcPr>
            <w:tcW w:w="9693" w:type="dxa"/>
            <w:gridSpan w:val="32"/>
            <w:tcBorders>
              <w:top w:val="single" w:sz="4" w:space="0" w:color="auto"/>
              <w:left w:val="single" w:sz="4" w:space="0" w:color="auto"/>
              <w:right w:val="single" w:sz="4" w:space="0" w:color="auto"/>
            </w:tcBorders>
            <w:shd w:val="clear" w:color="auto" w:fill="auto"/>
            <w:vAlign w:val="center"/>
          </w:tcPr>
          <w:p w14:paraId="0458B29D" w14:textId="77777777" w:rsidR="00B17675" w:rsidRPr="00CD7E04" w:rsidRDefault="00B17675" w:rsidP="00B17675">
            <w:pPr>
              <w:contextualSpacing/>
            </w:pPr>
            <w:r w:rsidRPr="00CD7E04">
              <w:rPr>
                <w:b/>
              </w:rPr>
              <w:t>PROJECTED OUTCOMES</w:t>
            </w:r>
          </w:p>
          <w:p w14:paraId="35A5E74F" w14:textId="77777777" w:rsidR="00B17675" w:rsidRDefault="00B17675" w:rsidP="00B17675">
            <w:pPr>
              <w:contextualSpacing/>
              <w:rPr>
                <w:i/>
                <w:sz w:val="20"/>
                <w:szCs w:val="21"/>
              </w:rPr>
            </w:pPr>
            <w:r w:rsidRPr="00E97AD7">
              <w:rPr>
                <w:i/>
                <w:sz w:val="20"/>
                <w:szCs w:val="21"/>
              </w:rPr>
              <w:t xml:space="preserve">Include the projected benefits to humans, animals or the environment, and how these benefits support the proposed use of animals. </w:t>
            </w:r>
          </w:p>
          <w:p w14:paraId="59C8F631" w14:textId="57A37AAB" w:rsidR="00B17675" w:rsidRPr="00E97AD7" w:rsidRDefault="00B17675" w:rsidP="00B17675">
            <w:pPr>
              <w:contextualSpacing/>
              <w:rPr>
                <w:i/>
                <w:sz w:val="20"/>
                <w:szCs w:val="21"/>
              </w:rPr>
            </w:pPr>
            <w:r w:rsidRPr="00E97AD7">
              <w:rPr>
                <w:i/>
                <w:sz w:val="20"/>
                <w:szCs w:val="21"/>
              </w:rPr>
              <w:t>(Max</w:t>
            </w:r>
            <w:r>
              <w:rPr>
                <w:i/>
                <w:sz w:val="20"/>
                <w:szCs w:val="21"/>
              </w:rPr>
              <w:t>imum</w:t>
            </w:r>
            <w:r w:rsidRPr="00E97AD7">
              <w:rPr>
                <w:i/>
                <w:sz w:val="20"/>
                <w:szCs w:val="21"/>
              </w:rPr>
              <w:t xml:space="preserve"> one page)</w:t>
            </w:r>
          </w:p>
          <w:p w14:paraId="0D99A8BF" w14:textId="77777777" w:rsidR="00B17675" w:rsidRPr="00F83351" w:rsidRDefault="00B17675" w:rsidP="00B17675">
            <w:pPr>
              <w:contextualSpacing/>
              <w:rPr>
                <w:i/>
                <w:sz w:val="16"/>
                <w:szCs w:val="20"/>
              </w:rPr>
            </w:pPr>
          </w:p>
        </w:tc>
      </w:tr>
      <w:tr w:rsidR="00B17675" w:rsidRPr="009C2ADD" w14:paraId="56776433" w14:textId="77777777" w:rsidTr="00A905F1">
        <w:trPr>
          <w:gridAfter w:val="1"/>
          <w:wAfter w:w="9693" w:type="dxa"/>
        </w:trPr>
        <w:tc>
          <w:tcPr>
            <w:tcW w:w="655" w:type="dxa"/>
            <w:tcBorders>
              <w:right w:val="single" w:sz="4" w:space="0" w:color="auto"/>
            </w:tcBorders>
            <w:shd w:val="clear" w:color="auto" w:fill="auto"/>
          </w:tcPr>
          <w:p w14:paraId="0FF2FA04" w14:textId="77777777" w:rsidR="00B17675" w:rsidRPr="009C2ADD" w:rsidRDefault="00B17675" w:rsidP="00B17675">
            <w:pPr>
              <w:contextualSpacing/>
              <w:rPr>
                <w:b/>
                <w:sz w:val="20"/>
                <w:szCs w:val="20"/>
              </w:rPr>
            </w:pPr>
          </w:p>
        </w:tc>
        <w:tc>
          <w:tcPr>
            <w:tcW w:w="9693" w:type="dxa"/>
            <w:gridSpan w:val="32"/>
            <w:tcBorders>
              <w:left w:val="single" w:sz="4" w:space="0" w:color="auto"/>
              <w:bottom w:val="single" w:sz="4" w:space="0" w:color="auto"/>
              <w:right w:val="single" w:sz="4" w:space="0" w:color="auto"/>
            </w:tcBorders>
            <w:shd w:val="clear" w:color="auto" w:fill="F2F2F2" w:themeFill="background1" w:themeFillShade="F2"/>
            <w:vAlign w:val="center"/>
          </w:tcPr>
          <w:p w14:paraId="776E1DBA" w14:textId="7B93D133"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06ECAEE2" w14:textId="77777777" w:rsidTr="00A905F1">
        <w:trPr>
          <w:gridAfter w:val="1"/>
          <w:wAfter w:w="9693" w:type="dxa"/>
        </w:trPr>
        <w:tc>
          <w:tcPr>
            <w:tcW w:w="655" w:type="dxa"/>
            <w:shd w:val="clear" w:color="auto" w:fill="auto"/>
          </w:tcPr>
          <w:p w14:paraId="3D4BEDA4" w14:textId="77777777" w:rsidR="00B17675" w:rsidRPr="00CD6534" w:rsidRDefault="00B17675" w:rsidP="00B17675">
            <w:pPr>
              <w:contextualSpacing/>
              <w:rPr>
                <w:b/>
                <w:sz w:val="20"/>
                <w:szCs w:val="20"/>
              </w:rPr>
            </w:pPr>
          </w:p>
        </w:tc>
        <w:tc>
          <w:tcPr>
            <w:tcW w:w="9693" w:type="dxa"/>
            <w:gridSpan w:val="32"/>
            <w:tcBorders>
              <w:top w:val="single" w:sz="4" w:space="0" w:color="auto"/>
            </w:tcBorders>
            <w:shd w:val="clear" w:color="auto" w:fill="auto"/>
            <w:vAlign w:val="center"/>
          </w:tcPr>
          <w:p w14:paraId="24E882BF" w14:textId="77777777" w:rsidR="00B17675" w:rsidRPr="00CD6534" w:rsidRDefault="00B17675" w:rsidP="00B17675">
            <w:pPr>
              <w:contextualSpacing/>
              <w:rPr>
                <w:sz w:val="20"/>
                <w:szCs w:val="20"/>
              </w:rPr>
            </w:pPr>
          </w:p>
        </w:tc>
      </w:tr>
      <w:tr w:rsidR="00B17675" w:rsidRPr="009C2ADD" w14:paraId="1655DFFA" w14:textId="77777777" w:rsidTr="00A905F1">
        <w:trPr>
          <w:gridAfter w:val="1"/>
          <w:wAfter w:w="9693" w:type="dxa"/>
        </w:trPr>
        <w:tc>
          <w:tcPr>
            <w:tcW w:w="655" w:type="dxa"/>
            <w:shd w:val="clear" w:color="auto" w:fill="auto"/>
          </w:tcPr>
          <w:p w14:paraId="40FDD13E" w14:textId="5C0A8328" w:rsidR="00B17675" w:rsidRPr="009C2ADD" w:rsidRDefault="00B17675" w:rsidP="00B17675">
            <w:pPr>
              <w:contextualSpacing/>
              <w:rPr>
                <w:b/>
                <w:szCs w:val="20"/>
              </w:rPr>
            </w:pPr>
            <w:r>
              <w:rPr>
                <w:b/>
                <w:szCs w:val="20"/>
              </w:rPr>
              <w:t>3</w:t>
            </w:r>
            <w:r w:rsidRPr="009C2ADD">
              <w:rPr>
                <w:b/>
                <w:szCs w:val="20"/>
              </w:rPr>
              <w:t>.3</w:t>
            </w:r>
          </w:p>
        </w:tc>
        <w:tc>
          <w:tcPr>
            <w:tcW w:w="9693" w:type="dxa"/>
            <w:gridSpan w:val="32"/>
            <w:shd w:val="clear" w:color="auto" w:fill="auto"/>
            <w:vAlign w:val="center"/>
          </w:tcPr>
          <w:p w14:paraId="645119C1" w14:textId="77777777" w:rsidR="00B17675" w:rsidRPr="009C2ADD" w:rsidRDefault="00B17675" w:rsidP="00B17675">
            <w:pPr>
              <w:contextualSpacing/>
              <w:rPr>
                <w:szCs w:val="20"/>
              </w:rPr>
            </w:pPr>
            <w:r w:rsidRPr="009C2ADD">
              <w:rPr>
                <w:b/>
                <w:szCs w:val="20"/>
              </w:rPr>
              <w:t xml:space="preserve">Originality </w:t>
            </w:r>
          </w:p>
        </w:tc>
      </w:tr>
      <w:tr w:rsidR="00B17675" w:rsidRPr="009C2ADD" w14:paraId="5C1C999F" w14:textId="77777777" w:rsidTr="00A905F1">
        <w:trPr>
          <w:gridAfter w:val="1"/>
          <w:wAfter w:w="9693" w:type="dxa"/>
        </w:trPr>
        <w:tc>
          <w:tcPr>
            <w:tcW w:w="655" w:type="dxa"/>
            <w:shd w:val="clear" w:color="auto" w:fill="auto"/>
          </w:tcPr>
          <w:p w14:paraId="777E2BA5" w14:textId="77777777" w:rsidR="00B17675" w:rsidRPr="009C2ADD" w:rsidRDefault="00B17675" w:rsidP="00B17675">
            <w:pPr>
              <w:contextualSpacing/>
              <w:rPr>
                <w:sz w:val="20"/>
                <w:szCs w:val="20"/>
              </w:rPr>
            </w:pPr>
          </w:p>
        </w:tc>
        <w:tc>
          <w:tcPr>
            <w:tcW w:w="9693" w:type="dxa"/>
            <w:gridSpan w:val="32"/>
            <w:shd w:val="clear" w:color="auto" w:fill="auto"/>
            <w:vAlign w:val="center"/>
          </w:tcPr>
          <w:p w14:paraId="1CFE1FF4" w14:textId="5EA14AF1" w:rsidR="00B17675" w:rsidRPr="003B39B4" w:rsidRDefault="00B17675" w:rsidP="00B17675">
            <w:pPr>
              <w:contextualSpacing/>
            </w:pPr>
            <w:r w:rsidRPr="003B39B4">
              <w:t xml:space="preserve">Is this a repetition of any previously performed study? i.e. has this study previously been undertaken anywhere in the world, in Australia or at Murdoch? </w:t>
            </w:r>
          </w:p>
        </w:tc>
      </w:tr>
      <w:tr w:rsidR="00B17675" w:rsidRPr="009C2ADD" w14:paraId="660DB8AB" w14:textId="77777777" w:rsidTr="00A905F1">
        <w:trPr>
          <w:gridAfter w:val="1"/>
          <w:wAfter w:w="9693" w:type="dxa"/>
        </w:trPr>
        <w:tc>
          <w:tcPr>
            <w:tcW w:w="655" w:type="dxa"/>
            <w:shd w:val="clear" w:color="auto" w:fill="auto"/>
          </w:tcPr>
          <w:p w14:paraId="503E5BA0" w14:textId="77777777" w:rsidR="00B17675" w:rsidRPr="009C2ADD" w:rsidRDefault="00B17675" w:rsidP="00B17675">
            <w:pPr>
              <w:contextualSpacing/>
              <w:rPr>
                <w:sz w:val="18"/>
                <w:szCs w:val="20"/>
              </w:rPr>
            </w:pPr>
          </w:p>
        </w:tc>
        <w:tc>
          <w:tcPr>
            <w:tcW w:w="9693" w:type="dxa"/>
            <w:gridSpan w:val="32"/>
            <w:tcBorders>
              <w:bottom w:val="single" w:sz="4" w:space="0" w:color="auto"/>
            </w:tcBorders>
            <w:shd w:val="clear" w:color="auto" w:fill="auto"/>
            <w:vAlign w:val="center"/>
          </w:tcPr>
          <w:p w14:paraId="034DF46D" w14:textId="77777777" w:rsidR="00B17675" w:rsidRPr="00D80AAF" w:rsidRDefault="00B17675" w:rsidP="00B17675">
            <w:pPr>
              <w:contextualSpacing/>
              <w:rPr>
                <w:iCs/>
              </w:rPr>
            </w:pPr>
            <w:r w:rsidRPr="00D80AAF">
              <w:rPr>
                <w:iCs/>
              </w:rPr>
              <w:t xml:space="preserve">If yes, briefly describe the previous work and justify why this needs to be repeated. </w:t>
            </w:r>
          </w:p>
          <w:p w14:paraId="75EB7C55" w14:textId="2E3C5E5F" w:rsidR="00B17675" w:rsidRPr="00E97AD7" w:rsidRDefault="00B17675" w:rsidP="00B17675">
            <w:pPr>
              <w:contextualSpacing/>
              <w:rPr>
                <w:i/>
                <w:sz w:val="20"/>
                <w:szCs w:val="21"/>
              </w:rPr>
            </w:pPr>
            <w:r w:rsidRPr="00D80AAF">
              <w:rPr>
                <w:iCs/>
              </w:rPr>
              <w:t>If no, how has this been determined?</w:t>
            </w:r>
          </w:p>
        </w:tc>
      </w:tr>
      <w:tr w:rsidR="00B17675" w:rsidRPr="009C2ADD" w14:paraId="7F90F49A" w14:textId="77777777" w:rsidTr="00A905F1">
        <w:trPr>
          <w:gridAfter w:val="1"/>
          <w:wAfter w:w="9693" w:type="dxa"/>
        </w:trPr>
        <w:tc>
          <w:tcPr>
            <w:tcW w:w="655" w:type="dxa"/>
            <w:tcBorders>
              <w:right w:val="single" w:sz="4" w:space="0" w:color="auto"/>
            </w:tcBorders>
            <w:shd w:val="clear" w:color="auto" w:fill="auto"/>
          </w:tcPr>
          <w:p w14:paraId="377278A0" w14:textId="77777777" w:rsidR="00B17675" w:rsidRPr="009C2ADD" w:rsidRDefault="00B17675" w:rsidP="00B17675">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A594F" w14:textId="70CD88BC" w:rsidR="00B17675" w:rsidRPr="009C2ADD"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3FB5598C" w14:textId="77777777" w:rsidTr="00A905F1">
        <w:trPr>
          <w:gridAfter w:val="1"/>
          <w:wAfter w:w="9693" w:type="dxa"/>
        </w:trPr>
        <w:tc>
          <w:tcPr>
            <w:tcW w:w="655" w:type="dxa"/>
            <w:shd w:val="clear" w:color="auto" w:fill="auto"/>
          </w:tcPr>
          <w:p w14:paraId="7704AE07" w14:textId="77777777" w:rsidR="00B17675" w:rsidRPr="00CD6534" w:rsidRDefault="00B17675" w:rsidP="00B17675">
            <w:pPr>
              <w:contextualSpacing/>
              <w:rPr>
                <w:sz w:val="20"/>
                <w:szCs w:val="20"/>
              </w:rPr>
            </w:pPr>
          </w:p>
        </w:tc>
        <w:tc>
          <w:tcPr>
            <w:tcW w:w="9693" w:type="dxa"/>
            <w:gridSpan w:val="32"/>
            <w:tcBorders>
              <w:top w:val="single" w:sz="4" w:space="0" w:color="auto"/>
            </w:tcBorders>
            <w:shd w:val="clear" w:color="auto" w:fill="auto"/>
            <w:vAlign w:val="center"/>
          </w:tcPr>
          <w:p w14:paraId="09954CF0" w14:textId="77777777" w:rsidR="00B17675" w:rsidRPr="00CD6534" w:rsidRDefault="00B17675" w:rsidP="00B17675">
            <w:pPr>
              <w:contextualSpacing/>
              <w:rPr>
                <w:sz w:val="20"/>
                <w:szCs w:val="20"/>
              </w:rPr>
            </w:pPr>
          </w:p>
        </w:tc>
      </w:tr>
      <w:tr w:rsidR="00B17675" w:rsidRPr="00CD6534" w14:paraId="645A7DBE" w14:textId="77777777" w:rsidTr="00A905F1">
        <w:trPr>
          <w:gridAfter w:val="1"/>
          <w:wAfter w:w="9693" w:type="dxa"/>
        </w:trPr>
        <w:tc>
          <w:tcPr>
            <w:tcW w:w="979" w:type="dxa"/>
            <w:gridSpan w:val="2"/>
            <w:tcBorders>
              <w:bottom w:val="single" w:sz="12" w:space="0" w:color="auto"/>
            </w:tcBorders>
            <w:shd w:val="clear" w:color="auto" w:fill="auto"/>
          </w:tcPr>
          <w:p w14:paraId="09087762" w14:textId="0453FAA6" w:rsidR="00B17675" w:rsidRPr="00CD6534" w:rsidRDefault="00B17675" w:rsidP="00B17675">
            <w:pPr>
              <w:contextualSpacing/>
              <w:rPr>
                <w:b/>
              </w:rPr>
            </w:pPr>
            <w:r w:rsidRPr="009C2ADD">
              <w:rPr>
                <w:b/>
                <w:sz w:val="24"/>
              </w:rPr>
              <w:t xml:space="preserve">Part </w:t>
            </w:r>
            <w:r>
              <w:rPr>
                <w:b/>
                <w:sz w:val="24"/>
              </w:rPr>
              <w:t>D</w:t>
            </w:r>
            <w:r w:rsidRPr="009C2ADD">
              <w:rPr>
                <w:b/>
                <w:sz w:val="24"/>
              </w:rPr>
              <w:t xml:space="preserve"> -</w:t>
            </w:r>
          </w:p>
        </w:tc>
        <w:tc>
          <w:tcPr>
            <w:tcW w:w="9369" w:type="dxa"/>
            <w:gridSpan w:val="31"/>
            <w:tcBorders>
              <w:bottom w:val="single" w:sz="12" w:space="0" w:color="auto"/>
            </w:tcBorders>
            <w:shd w:val="clear" w:color="auto" w:fill="auto"/>
            <w:vAlign w:val="center"/>
          </w:tcPr>
          <w:p w14:paraId="24D89251" w14:textId="77777777" w:rsidR="00B17675" w:rsidRPr="009C2ADD" w:rsidRDefault="00B17675" w:rsidP="00B17675">
            <w:pPr>
              <w:contextualSpacing/>
              <w:rPr>
                <w:szCs w:val="20"/>
              </w:rPr>
            </w:pPr>
            <w:r w:rsidRPr="009C2ADD">
              <w:rPr>
                <w:b/>
                <w:sz w:val="24"/>
              </w:rPr>
              <w:t>Animal Wellbeing and Refinement</w:t>
            </w:r>
            <w:r w:rsidRPr="009C2ADD">
              <w:t xml:space="preserve"> </w:t>
            </w:r>
          </w:p>
          <w:p w14:paraId="2371EB3E" w14:textId="77777777" w:rsidR="00B17675" w:rsidRPr="00E97AD7" w:rsidRDefault="00B17675" w:rsidP="00B17675">
            <w:pPr>
              <w:contextualSpacing/>
              <w:rPr>
                <w:b/>
                <w:sz w:val="20"/>
                <w:szCs w:val="20"/>
              </w:rPr>
            </w:pPr>
            <w:r w:rsidRPr="00E97AD7">
              <w:rPr>
                <w:i/>
                <w:sz w:val="20"/>
                <w:szCs w:val="20"/>
              </w:rPr>
              <w:t>In this section, identify and justify the impact of all aspects of the project on the animal’s wellbeing from the time it is obtained until the project is completed. At each step, provide information about how impacts on the animals will be minimised.</w:t>
            </w:r>
          </w:p>
        </w:tc>
      </w:tr>
      <w:tr w:rsidR="00B17675" w:rsidRPr="00CD6534" w14:paraId="2CDDF55C" w14:textId="77777777" w:rsidTr="00A905F1">
        <w:trPr>
          <w:gridAfter w:val="1"/>
          <w:wAfter w:w="9693" w:type="dxa"/>
        </w:trPr>
        <w:tc>
          <w:tcPr>
            <w:tcW w:w="655" w:type="dxa"/>
            <w:tcBorders>
              <w:top w:val="single" w:sz="12" w:space="0" w:color="auto"/>
            </w:tcBorders>
            <w:shd w:val="clear" w:color="auto" w:fill="auto"/>
          </w:tcPr>
          <w:p w14:paraId="7E96C227" w14:textId="77777777" w:rsidR="00B17675" w:rsidRPr="00CD6534" w:rsidRDefault="00B17675" w:rsidP="00B17675">
            <w:pPr>
              <w:contextualSpacing/>
              <w:rPr>
                <w:sz w:val="20"/>
                <w:szCs w:val="20"/>
              </w:rPr>
            </w:pPr>
          </w:p>
        </w:tc>
        <w:tc>
          <w:tcPr>
            <w:tcW w:w="9693" w:type="dxa"/>
            <w:gridSpan w:val="32"/>
            <w:tcBorders>
              <w:top w:val="single" w:sz="12" w:space="0" w:color="auto"/>
            </w:tcBorders>
            <w:shd w:val="clear" w:color="auto" w:fill="auto"/>
            <w:vAlign w:val="center"/>
          </w:tcPr>
          <w:p w14:paraId="78A35417" w14:textId="77777777" w:rsidR="00B17675" w:rsidRPr="00CD6534" w:rsidRDefault="00B17675" w:rsidP="00B17675">
            <w:pPr>
              <w:contextualSpacing/>
              <w:rPr>
                <w:sz w:val="20"/>
                <w:szCs w:val="20"/>
              </w:rPr>
            </w:pPr>
          </w:p>
        </w:tc>
      </w:tr>
      <w:tr w:rsidR="00B17675" w:rsidRPr="00CD6534" w14:paraId="2A5CFCBF" w14:textId="77777777" w:rsidTr="00A905F1">
        <w:trPr>
          <w:gridAfter w:val="1"/>
          <w:wAfter w:w="9693" w:type="dxa"/>
        </w:trPr>
        <w:tc>
          <w:tcPr>
            <w:tcW w:w="655" w:type="dxa"/>
            <w:shd w:val="clear" w:color="auto" w:fill="auto"/>
          </w:tcPr>
          <w:p w14:paraId="5A1A9FC4" w14:textId="7701FCE1" w:rsidR="00B17675" w:rsidRPr="00CD6534" w:rsidRDefault="00B17675" w:rsidP="00B17675">
            <w:pPr>
              <w:contextualSpacing/>
              <w:rPr>
                <w:b/>
                <w:sz w:val="20"/>
                <w:szCs w:val="20"/>
              </w:rPr>
            </w:pPr>
            <w:r>
              <w:rPr>
                <w:b/>
                <w:szCs w:val="20"/>
              </w:rPr>
              <w:t>4</w:t>
            </w:r>
            <w:r w:rsidRPr="00CF24E6">
              <w:rPr>
                <w:b/>
                <w:szCs w:val="20"/>
              </w:rPr>
              <w:t>.1</w:t>
            </w:r>
          </w:p>
        </w:tc>
        <w:tc>
          <w:tcPr>
            <w:tcW w:w="9693" w:type="dxa"/>
            <w:gridSpan w:val="32"/>
            <w:tcBorders>
              <w:bottom w:val="single" w:sz="4" w:space="0" w:color="auto"/>
            </w:tcBorders>
            <w:shd w:val="clear" w:color="auto" w:fill="auto"/>
            <w:vAlign w:val="center"/>
          </w:tcPr>
          <w:p w14:paraId="4A6FF7C5" w14:textId="77777777" w:rsidR="00B17675" w:rsidRPr="003B39B4" w:rsidRDefault="00B17675" w:rsidP="00B17675">
            <w:pPr>
              <w:contextualSpacing/>
            </w:pPr>
            <w:r w:rsidRPr="003B39B4">
              <w:rPr>
                <w:b/>
              </w:rPr>
              <w:t>Describe in detail all procedures to be performed for each experiment</w:t>
            </w:r>
          </w:p>
          <w:p w14:paraId="00764696" w14:textId="3342D225" w:rsidR="00B17675" w:rsidRPr="003A522D" w:rsidRDefault="00B17675" w:rsidP="00B17675">
            <w:pPr>
              <w:contextualSpacing/>
              <w:rPr>
                <w:sz w:val="28"/>
                <w:szCs w:val="36"/>
              </w:rPr>
            </w:pPr>
            <w:r w:rsidRPr="003B39B4">
              <w:t xml:space="preserve">Provide details for each experiment. Include information about animal numbers, sex, age, disease status </w:t>
            </w:r>
            <w:r>
              <w:t>and i</w:t>
            </w:r>
            <w:r w:rsidRPr="00CD7E04">
              <w:rPr>
                <w:szCs w:val="28"/>
              </w:rPr>
              <w:t>dentify any potential harm/s to the animal that may arise from this research, including pain, distress and loss of life.  Identify how harms will be mitigated.</w:t>
            </w:r>
          </w:p>
          <w:p w14:paraId="4D402C8D" w14:textId="77777777" w:rsidR="00B17675" w:rsidRPr="003A522D" w:rsidRDefault="00B17675" w:rsidP="00B17675">
            <w:pPr>
              <w:contextualSpacing/>
              <w:rPr>
                <w:sz w:val="28"/>
                <w:szCs w:val="28"/>
              </w:rPr>
            </w:pPr>
          </w:p>
          <w:p w14:paraId="5A85123A" w14:textId="0CBC49FF" w:rsidR="00B17675" w:rsidRPr="003A522D" w:rsidRDefault="00B17675" w:rsidP="00B17675">
            <w:pPr>
              <w:contextualSpacing/>
              <w:rPr>
                <w:szCs w:val="24"/>
              </w:rPr>
            </w:pPr>
            <w:r w:rsidRPr="003A522D">
              <w:rPr>
                <w:szCs w:val="24"/>
              </w:rPr>
              <w:t xml:space="preserve">This may include the steps taken to consider and apply the 3Rs and a brief explanation why the particular species, strain or breed was chosen. </w:t>
            </w:r>
          </w:p>
          <w:p w14:paraId="2E6F70B0" w14:textId="77777777" w:rsidR="00B17675" w:rsidRPr="003A522D" w:rsidRDefault="00B17675" w:rsidP="00B17675">
            <w:pPr>
              <w:contextualSpacing/>
              <w:rPr>
                <w:sz w:val="28"/>
                <w:szCs w:val="28"/>
              </w:rPr>
            </w:pPr>
          </w:p>
          <w:p w14:paraId="44812B0A" w14:textId="7E227977" w:rsidR="00B17675" w:rsidRPr="00CD6534" w:rsidRDefault="00B17675" w:rsidP="00B17675">
            <w:pPr>
              <w:contextualSpacing/>
              <w:rPr>
                <w:sz w:val="20"/>
                <w:szCs w:val="20"/>
              </w:rPr>
            </w:pPr>
            <w:r w:rsidRPr="003A522D">
              <w:t>Attach any relevant SOPs and flowcharts in the DOCUMENTS tab in IRMA.</w:t>
            </w:r>
          </w:p>
        </w:tc>
      </w:tr>
      <w:tr w:rsidR="00B17675" w:rsidRPr="00CF24E6" w14:paraId="7FD57984" w14:textId="77777777" w:rsidTr="00A905F1">
        <w:trPr>
          <w:gridAfter w:val="1"/>
          <w:wAfter w:w="9693" w:type="dxa"/>
        </w:trPr>
        <w:tc>
          <w:tcPr>
            <w:tcW w:w="655" w:type="dxa"/>
            <w:tcBorders>
              <w:right w:val="single" w:sz="4" w:space="0" w:color="auto"/>
            </w:tcBorders>
            <w:shd w:val="clear" w:color="auto" w:fill="auto"/>
          </w:tcPr>
          <w:p w14:paraId="4C58E442" w14:textId="77777777" w:rsidR="00B17675" w:rsidRPr="00CF24E6"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EAEAEA"/>
            <w:vAlign w:val="center"/>
          </w:tcPr>
          <w:p w14:paraId="09398CA6" w14:textId="22D8B116" w:rsidR="00B17675" w:rsidRPr="00CF24E6"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434564DE" w14:textId="77777777" w:rsidTr="00A905F1">
        <w:trPr>
          <w:gridAfter w:val="1"/>
          <w:wAfter w:w="9693" w:type="dxa"/>
        </w:trPr>
        <w:tc>
          <w:tcPr>
            <w:tcW w:w="1257" w:type="dxa"/>
            <w:gridSpan w:val="3"/>
            <w:shd w:val="clear" w:color="auto" w:fill="auto"/>
          </w:tcPr>
          <w:p w14:paraId="3BA3CC84" w14:textId="77777777" w:rsidR="00B17675" w:rsidRPr="00CD6534" w:rsidRDefault="00B17675" w:rsidP="00B17675">
            <w:pPr>
              <w:contextualSpacing/>
              <w:rPr>
                <w:b/>
                <w:caps/>
              </w:rPr>
            </w:pPr>
          </w:p>
        </w:tc>
        <w:tc>
          <w:tcPr>
            <w:tcW w:w="9091" w:type="dxa"/>
            <w:gridSpan w:val="30"/>
            <w:shd w:val="clear" w:color="auto" w:fill="auto"/>
            <w:vAlign w:val="center"/>
          </w:tcPr>
          <w:p w14:paraId="15E9BEB2" w14:textId="77777777" w:rsidR="00B17675" w:rsidRPr="00CD6534" w:rsidRDefault="00B17675" w:rsidP="00B17675">
            <w:pPr>
              <w:contextualSpacing/>
              <w:rPr>
                <w:b/>
                <w:caps/>
              </w:rPr>
            </w:pPr>
          </w:p>
        </w:tc>
      </w:tr>
      <w:tr w:rsidR="00B17675" w:rsidRPr="00CF24E6" w14:paraId="7D92EC9D" w14:textId="77777777" w:rsidTr="00A905F1">
        <w:trPr>
          <w:gridAfter w:val="1"/>
          <w:wAfter w:w="9693" w:type="dxa"/>
        </w:trPr>
        <w:tc>
          <w:tcPr>
            <w:tcW w:w="655" w:type="dxa"/>
            <w:shd w:val="clear" w:color="auto" w:fill="auto"/>
          </w:tcPr>
          <w:p w14:paraId="4F426C0D" w14:textId="51C6B626" w:rsidR="00B17675" w:rsidRPr="00CF24E6" w:rsidRDefault="00B17675" w:rsidP="00B17675">
            <w:pPr>
              <w:contextualSpacing/>
              <w:rPr>
                <w:b/>
                <w:szCs w:val="20"/>
              </w:rPr>
            </w:pPr>
            <w:r>
              <w:rPr>
                <w:b/>
                <w:szCs w:val="20"/>
              </w:rPr>
              <w:t>4</w:t>
            </w:r>
            <w:r w:rsidRPr="00CF24E6">
              <w:rPr>
                <w:b/>
                <w:szCs w:val="20"/>
              </w:rPr>
              <w:t>.2</w:t>
            </w:r>
          </w:p>
        </w:tc>
        <w:tc>
          <w:tcPr>
            <w:tcW w:w="9693" w:type="dxa"/>
            <w:gridSpan w:val="32"/>
            <w:shd w:val="clear" w:color="auto" w:fill="auto"/>
            <w:vAlign w:val="center"/>
          </w:tcPr>
          <w:p w14:paraId="42381BE5" w14:textId="6A56BEC6" w:rsidR="00B17675" w:rsidRPr="00CF24E6" w:rsidRDefault="00B17675" w:rsidP="00B17675">
            <w:pPr>
              <w:contextualSpacing/>
              <w:rPr>
                <w:szCs w:val="20"/>
                <w:highlight w:val="yellow"/>
              </w:rPr>
            </w:pPr>
            <w:r>
              <w:rPr>
                <w:b/>
              </w:rPr>
              <w:t>Flowchart</w:t>
            </w:r>
          </w:p>
        </w:tc>
      </w:tr>
      <w:tr w:rsidR="00B17675" w:rsidRPr="00CF24E6" w14:paraId="43A12955" w14:textId="77777777" w:rsidTr="00A905F1">
        <w:trPr>
          <w:gridAfter w:val="1"/>
          <w:wAfter w:w="9693" w:type="dxa"/>
        </w:trPr>
        <w:tc>
          <w:tcPr>
            <w:tcW w:w="655" w:type="dxa"/>
            <w:shd w:val="clear" w:color="auto" w:fill="auto"/>
          </w:tcPr>
          <w:p w14:paraId="088C4DBB" w14:textId="77777777" w:rsidR="00B17675" w:rsidRPr="00CF24E6" w:rsidRDefault="00B17675" w:rsidP="00B17675">
            <w:pPr>
              <w:contextualSpacing/>
              <w:rPr>
                <w:b/>
                <w:sz w:val="20"/>
                <w:szCs w:val="20"/>
              </w:rPr>
            </w:pPr>
          </w:p>
        </w:tc>
        <w:tc>
          <w:tcPr>
            <w:tcW w:w="9693" w:type="dxa"/>
            <w:gridSpan w:val="32"/>
            <w:tcBorders>
              <w:bottom w:val="single" w:sz="4" w:space="0" w:color="auto"/>
            </w:tcBorders>
            <w:shd w:val="clear" w:color="auto" w:fill="auto"/>
            <w:vAlign w:val="center"/>
          </w:tcPr>
          <w:p w14:paraId="098EBACE" w14:textId="34E421C9" w:rsidR="00B17675" w:rsidRPr="00A37D28" w:rsidRDefault="00B17675" w:rsidP="00B17675">
            <w:pPr>
              <w:contextualSpacing/>
              <w:rPr>
                <w:szCs w:val="28"/>
              </w:rPr>
            </w:pPr>
            <w:r>
              <w:rPr>
                <w:szCs w:val="28"/>
              </w:rPr>
              <w:t>Provide a flowchart to summarise the experimental procedures. Confirm that you have attached this or, if a flowchart has not been attached, provide an explanation why it is not necessary.</w:t>
            </w:r>
          </w:p>
        </w:tc>
      </w:tr>
      <w:tr w:rsidR="00B17675" w:rsidRPr="00CF24E6" w14:paraId="179A6EC0" w14:textId="77777777" w:rsidTr="00A905F1">
        <w:trPr>
          <w:gridAfter w:val="1"/>
          <w:wAfter w:w="9693" w:type="dxa"/>
        </w:trPr>
        <w:tc>
          <w:tcPr>
            <w:tcW w:w="655" w:type="dxa"/>
            <w:tcBorders>
              <w:right w:val="single" w:sz="4" w:space="0" w:color="auto"/>
            </w:tcBorders>
            <w:shd w:val="clear" w:color="auto" w:fill="auto"/>
          </w:tcPr>
          <w:p w14:paraId="18BB7A12" w14:textId="77777777" w:rsidR="00B17675" w:rsidRPr="00CF24E6"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46D65C" w14:textId="6E0E4FEA" w:rsidR="00B17675" w:rsidRPr="00CF24E6"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5DE5F8D8" w14:textId="77777777" w:rsidTr="00A905F1">
        <w:trPr>
          <w:gridAfter w:val="1"/>
          <w:wAfter w:w="9693" w:type="dxa"/>
        </w:trPr>
        <w:tc>
          <w:tcPr>
            <w:tcW w:w="655" w:type="dxa"/>
            <w:shd w:val="clear" w:color="auto" w:fill="auto"/>
          </w:tcPr>
          <w:p w14:paraId="38D7A5F9" w14:textId="77777777" w:rsidR="00B17675" w:rsidRPr="00CD6534" w:rsidRDefault="00B17675" w:rsidP="00B17675">
            <w:pPr>
              <w:contextualSpacing/>
              <w:rPr>
                <w:b/>
                <w:sz w:val="20"/>
                <w:szCs w:val="20"/>
              </w:rPr>
            </w:pPr>
            <w:bookmarkStart w:id="1" w:name="_Hlk66793448"/>
          </w:p>
        </w:tc>
        <w:tc>
          <w:tcPr>
            <w:tcW w:w="9693" w:type="dxa"/>
            <w:gridSpan w:val="32"/>
            <w:tcBorders>
              <w:top w:val="single" w:sz="4" w:space="0" w:color="auto"/>
            </w:tcBorders>
            <w:shd w:val="clear" w:color="auto" w:fill="auto"/>
            <w:vAlign w:val="center"/>
          </w:tcPr>
          <w:p w14:paraId="44070F62" w14:textId="77777777" w:rsidR="00B17675" w:rsidRPr="00CD6534" w:rsidRDefault="00B17675" w:rsidP="00B17675">
            <w:pPr>
              <w:contextualSpacing/>
              <w:rPr>
                <w:sz w:val="20"/>
                <w:szCs w:val="20"/>
              </w:rPr>
            </w:pPr>
          </w:p>
        </w:tc>
      </w:tr>
      <w:bookmarkEnd w:id="1"/>
      <w:tr w:rsidR="00B17675" w:rsidRPr="007562D0" w14:paraId="17B76814" w14:textId="77777777" w:rsidTr="00A905F1">
        <w:trPr>
          <w:gridAfter w:val="1"/>
          <w:wAfter w:w="9693" w:type="dxa"/>
        </w:trPr>
        <w:tc>
          <w:tcPr>
            <w:tcW w:w="655" w:type="dxa"/>
            <w:shd w:val="clear" w:color="auto" w:fill="auto"/>
          </w:tcPr>
          <w:p w14:paraId="5A8852EE" w14:textId="29F2CCEB" w:rsidR="00B17675" w:rsidRPr="007562D0" w:rsidRDefault="00B17675" w:rsidP="00B17675">
            <w:pPr>
              <w:contextualSpacing/>
              <w:rPr>
                <w:b/>
              </w:rPr>
            </w:pPr>
            <w:r>
              <w:rPr>
                <w:b/>
              </w:rPr>
              <w:t>4</w:t>
            </w:r>
            <w:r w:rsidRPr="007562D0">
              <w:rPr>
                <w:b/>
              </w:rPr>
              <w:t>.</w:t>
            </w:r>
            <w:r w:rsidR="00616C9E">
              <w:rPr>
                <w:b/>
              </w:rPr>
              <w:t>3</w:t>
            </w:r>
          </w:p>
        </w:tc>
        <w:tc>
          <w:tcPr>
            <w:tcW w:w="9693" w:type="dxa"/>
            <w:gridSpan w:val="32"/>
            <w:shd w:val="clear" w:color="auto" w:fill="auto"/>
            <w:vAlign w:val="center"/>
          </w:tcPr>
          <w:p w14:paraId="3AE253D8" w14:textId="77777777" w:rsidR="00B17675" w:rsidRPr="007562D0" w:rsidRDefault="00B17675" w:rsidP="00B17675">
            <w:pPr>
              <w:contextualSpacing/>
              <w:rPr>
                <w:b/>
              </w:rPr>
            </w:pPr>
            <w:r w:rsidRPr="007562D0">
              <w:rPr>
                <w:b/>
              </w:rPr>
              <w:t xml:space="preserve">Procedures </w:t>
            </w:r>
          </w:p>
        </w:tc>
      </w:tr>
      <w:tr w:rsidR="00B17675" w:rsidRPr="007562D0" w14:paraId="53357804" w14:textId="77777777" w:rsidTr="00A905F1">
        <w:trPr>
          <w:gridAfter w:val="1"/>
          <w:wAfter w:w="9693" w:type="dxa"/>
        </w:trPr>
        <w:tc>
          <w:tcPr>
            <w:tcW w:w="655" w:type="dxa"/>
            <w:shd w:val="clear" w:color="auto" w:fill="auto"/>
          </w:tcPr>
          <w:p w14:paraId="72207C3D" w14:textId="77777777" w:rsidR="00B17675" w:rsidRPr="007562D0" w:rsidRDefault="00B17675" w:rsidP="00B17675">
            <w:pPr>
              <w:contextualSpacing/>
              <w:rPr>
                <w:b/>
                <w:sz w:val="20"/>
                <w:szCs w:val="20"/>
              </w:rPr>
            </w:pPr>
          </w:p>
        </w:tc>
        <w:tc>
          <w:tcPr>
            <w:tcW w:w="9693" w:type="dxa"/>
            <w:gridSpan w:val="32"/>
            <w:shd w:val="clear" w:color="auto" w:fill="auto"/>
            <w:vAlign w:val="center"/>
          </w:tcPr>
          <w:p w14:paraId="634B1A1B" w14:textId="72D0401E" w:rsidR="00B17675" w:rsidRPr="007562D0" w:rsidRDefault="00B17675" w:rsidP="00B17675">
            <w:pPr>
              <w:contextualSpacing/>
              <w:rPr>
                <w:sz w:val="20"/>
                <w:szCs w:val="20"/>
              </w:rPr>
            </w:pPr>
            <w:r w:rsidRPr="00CD7E04">
              <w:rPr>
                <w:szCs w:val="28"/>
              </w:rPr>
              <w:t>Provide a list of all procedures and the likely impact of them on the animals.</w:t>
            </w:r>
          </w:p>
        </w:tc>
      </w:tr>
      <w:tr w:rsidR="00B17675" w:rsidRPr="00CD6534" w14:paraId="394AF970" w14:textId="77777777" w:rsidTr="00A905F1">
        <w:trPr>
          <w:gridAfter w:val="1"/>
          <w:wAfter w:w="9693" w:type="dxa"/>
        </w:trPr>
        <w:tc>
          <w:tcPr>
            <w:tcW w:w="655" w:type="dxa"/>
            <w:shd w:val="clear" w:color="auto" w:fill="auto"/>
          </w:tcPr>
          <w:p w14:paraId="454A151C" w14:textId="77777777" w:rsidR="00B17675" w:rsidRPr="00CD6534" w:rsidRDefault="00B17675" w:rsidP="00B17675">
            <w:pPr>
              <w:contextualSpacing/>
              <w:rPr>
                <w:b/>
                <w:sz w:val="20"/>
                <w:szCs w:val="20"/>
              </w:rPr>
            </w:pPr>
          </w:p>
        </w:tc>
        <w:tc>
          <w:tcPr>
            <w:tcW w:w="9693" w:type="dxa"/>
            <w:gridSpan w:val="32"/>
            <w:tcBorders>
              <w:bottom w:val="single" w:sz="4" w:space="0" w:color="auto"/>
            </w:tcBorders>
            <w:shd w:val="clear" w:color="auto" w:fill="auto"/>
            <w:vAlign w:val="center"/>
          </w:tcPr>
          <w:p w14:paraId="46189CFA" w14:textId="77777777" w:rsidR="00B17675" w:rsidRPr="00932992" w:rsidRDefault="00B17675" w:rsidP="00B17675">
            <w:pPr>
              <w:contextualSpacing/>
              <w:rPr>
                <w:sz w:val="18"/>
              </w:rPr>
            </w:pPr>
          </w:p>
        </w:tc>
      </w:tr>
      <w:tr w:rsidR="00B17675" w:rsidRPr="00CD6534" w14:paraId="46583410" w14:textId="77777777" w:rsidTr="00A905F1">
        <w:trPr>
          <w:gridAfter w:val="1"/>
          <w:wAfter w:w="9693" w:type="dxa"/>
        </w:trPr>
        <w:tc>
          <w:tcPr>
            <w:tcW w:w="655" w:type="dxa"/>
            <w:tcBorders>
              <w:right w:val="single" w:sz="4" w:space="0" w:color="auto"/>
            </w:tcBorders>
            <w:shd w:val="clear" w:color="auto" w:fill="auto"/>
          </w:tcPr>
          <w:p w14:paraId="0C5016A2" w14:textId="77777777" w:rsidR="00B17675" w:rsidRPr="00CD6534" w:rsidRDefault="00B17675" w:rsidP="00B17675">
            <w:pPr>
              <w:contextualSpacing/>
              <w:rPr>
                <w:b/>
                <w:sz w:val="20"/>
                <w:szCs w:val="20"/>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81BA2F" w14:textId="0F356B9C" w:rsidR="00B17675" w:rsidRPr="00CC270A" w:rsidRDefault="00B17675" w:rsidP="00B17675">
            <w:pPr>
              <w:contextualSpacing/>
              <w:rPr>
                <w:sz w:val="20"/>
                <w:szCs w:val="20"/>
              </w:rPr>
            </w:pPr>
            <w:r w:rsidRPr="00CC270A">
              <w:rPr>
                <w:b/>
                <w:sz w:val="20"/>
                <w:szCs w:val="20"/>
              </w:rPr>
              <w:t xml:space="preserve">Type of procedure </w:t>
            </w:r>
            <w:r w:rsidRPr="00F42171">
              <w:rPr>
                <w:i/>
                <w:iCs/>
                <w:sz w:val="20"/>
              </w:rPr>
              <w:t>e.g. surgery, tagging, ear notching, weighing,</w:t>
            </w:r>
            <w:r>
              <w:rPr>
                <w:i/>
                <w:iCs/>
                <w:sz w:val="20"/>
              </w:rPr>
              <w:t xml:space="preserve"> handling, restraint</w:t>
            </w:r>
          </w:p>
        </w:tc>
        <w:tc>
          <w:tcPr>
            <w:tcW w:w="19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8D99B1" w14:textId="77777777" w:rsidR="00B17675" w:rsidRPr="00CC270A" w:rsidRDefault="00B17675" w:rsidP="00B17675">
            <w:pPr>
              <w:rPr>
                <w:sz w:val="20"/>
                <w:szCs w:val="20"/>
              </w:rPr>
            </w:pPr>
          </w:p>
          <w:p w14:paraId="774E0F10" w14:textId="2D3DECB9" w:rsidR="00B17675" w:rsidRPr="00CC270A" w:rsidRDefault="00B17675" w:rsidP="00B17675">
            <w:pPr>
              <w:rPr>
                <w:b/>
                <w:bCs/>
                <w:sz w:val="20"/>
                <w:szCs w:val="20"/>
              </w:rPr>
            </w:pPr>
            <w:r w:rsidRPr="00CC270A">
              <w:rPr>
                <w:b/>
                <w:bCs/>
                <w:sz w:val="20"/>
                <w:szCs w:val="20"/>
              </w:rPr>
              <w:t>Duration</w:t>
            </w:r>
          </w:p>
          <w:p w14:paraId="3BAF4F0C" w14:textId="657A2F08" w:rsidR="00B17675" w:rsidRPr="00CC270A" w:rsidRDefault="00B17675" w:rsidP="00B17675">
            <w:pPr>
              <w:rPr>
                <w:i/>
                <w:iCs/>
                <w:sz w:val="20"/>
                <w:szCs w:val="20"/>
              </w:rPr>
            </w:pPr>
            <w:r w:rsidRPr="00CC270A">
              <w:rPr>
                <w:i/>
                <w:iCs/>
                <w:sz w:val="20"/>
                <w:szCs w:val="20"/>
              </w:rPr>
              <w:t>e.g. of the procedure and the impact afterwards</w:t>
            </w:r>
          </w:p>
          <w:p w14:paraId="71C48CAC" w14:textId="77777777" w:rsidR="00B17675" w:rsidRPr="00CC270A" w:rsidRDefault="00B17675" w:rsidP="00B17675">
            <w:pPr>
              <w:contextualSpacing/>
              <w:rPr>
                <w:sz w:val="20"/>
                <w:szCs w:val="20"/>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D066E1" w14:textId="2D38A952" w:rsidR="00B17675" w:rsidRPr="00CC270A" w:rsidRDefault="00B17675" w:rsidP="00B17675">
            <w:pPr>
              <w:contextualSpacing/>
              <w:rPr>
                <w:b/>
                <w:sz w:val="20"/>
                <w:szCs w:val="20"/>
              </w:rPr>
            </w:pPr>
            <w:r w:rsidRPr="00CC270A">
              <w:rPr>
                <w:b/>
                <w:sz w:val="20"/>
                <w:szCs w:val="20"/>
              </w:rPr>
              <w:t>Expected impacts of the procedure</w:t>
            </w:r>
          </w:p>
          <w:p w14:paraId="74079C5A" w14:textId="77777777" w:rsidR="00B17675" w:rsidRPr="00CC270A" w:rsidRDefault="00B17675" w:rsidP="00B17675">
            <w:pPr>
              <w:contextualSpacing/>
              <w:rPr>
                <w:sz w:val="20"/>
                <w:szCs w:val="20"/>
              </w:rPr>
            </w:pPr>
            <w:r w:rsidRPr="00CC270A">
              <w:rPr>
                <w:i/>
                <w:sz w:val="20"/>
                <w:szCs w:val="20"/>
              </w:rPr>
              <w:t>e.g. temporary pain</w:t>
            </w:r>
          </w:p>
        </w:tc>
        <w:tc>
          <w:tcPr>
            <w:tcW w:w="1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0627FF" w14:textId="77777777" w:rsidR="00B17675" w:rsidRPr="00CC270A" w:rsidRDefault="00B17675" w:rsidP="00B17675">
            <w:pPr>
              <w:contextualSpacing/>
              <w:rPr>
                <w:b/>
                <w:sz w:val="20"/>
                <w:szCs w:val="20"/>
              </w:rPr>
            </w:pPr>
            <w:r w:rsidRPr="00CC270A">
              <w:rPr>
                <w:b/>
                <w:sz w:val="20"/>
                <w:szCs w:val="20"/>
              </w:rPr>
              <w:t>Expected frequency of adverse impacts</w:t>
            </w:r>
          </w:p>
          <w:p w14:paraId="7E3952DA" w14:textId="77777777" w:rsidR="00B17675" w:rsidRPr="00CC270A" w:rsidRDefault="00B17675" w:rsidP="00B17675">
            <w:pPr>
              <w:contextualSpacing/>
              <w:rPr>
                <w:sz w:val="20"/>
                <w:szCs w:val="20"/>
              </w:rPr>
            </w:pPr>
            <w:r w:rsidRPr="00CC270A">
              <w:rPr>
                <w:i/>
                <w:sz w:val="20"/>
                <w:szCs w:val="20"/>
              </w:rPr>
              <w:t>e.g. always, 2%, rarely</w:t>
            </w:r>
          </w:p>
        </w:tc>
        <w:tc>
          <w:tcPr>
            <w:tcW w:w="19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2C60A4" w14:textId="77777777" w:rsidR="00B17675" w:rsidRPr="00CC270A" w:rsidRDefault="00B17675" w:rsidP="00B17675">
            <w:pPr>
              <w:contextualSpacing/>
              <w:rPr>
                <w:b/>
                <w:sz w:val="20"/>
                <w:szCs w:val="20"/>
              </w:rPr>
            </w:pPr>
            <w:r w:rsidRPr="00CC270A">
              <w:rPr>
                <w:b/>
                <w:sz w:val="20"/>
                <w:szCs w:val="20"/>
              </w:rPr>
              <w:t>Refinements taken to minimise adverse impacts</w:t>
            </w:r>
          </w:p>
          <w:p w14:paraId="59845FB3" w14:textId="77777777" w:rsidR="00B17675" w:rsidRPr="00CC270A" w:rsidRDefault="00B17675" w:rsidP="00B17675">
            <w:pPr>
              <w:contextualSpacing/>
              <w:rPr>
                <w:sz w:val="20"/>
                <w:szCs w:val="20"/>
              </w:rPr>
            </w:pPr>
            <w:r w:rsidRPr="00CC270A">
              <w:rPr>
                <w:i/>
                <w:sz w:val="20"/>
                <w:szCs w:val="20"/>
              </w:rPr>
              <w:t>e.g. analgesia provided</w:t>
            </w:r>
          </w:p>
        </w:tc>
      </w:tr>
      <w:tr w:rsidR="00B17675" w:rsidRPr="007562D0" w14:paraId="64341D93" w14:textId="77777777" w:rsidTr="00A905F1">
        <w:trPr>
          <w:gridAfter w:val="1"/>
          <w:wAfter w:w="9693" w:type="dxa"/>
        </w:trPr>
        <w:tc>
          <w:tcPr>
            <w:tcW w:w="655" w:type="dxa"/>
            <w:tcBorders>
              <w:right w:val="single" w:sz="4" w:space="0" w:color="auto"/>
            </w:tcBorders>
            <w:shd w:val="clear" w:color="auto" w:fill="auto"/>
          </w:tcPr>
          <w:p w14:paraId="40D22214" w14:textId="77777777" w:rsidR="00B17675" w:rsidRPr="007562D0" w:rsidRDefault="00B17675" w:rsidP="00B17675">
            <w:pPr>
              <w:contextualSpacing/>
              <w:rPr>
                <w:b/>
                <w:sz w:val="20"/>
                <w:szCs w:val="18"/>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2320E" w14:textId="78354CE7"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4087A" w14:textId="62DBA770"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7264B" w14:textId="5A6E6E04"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84D19B" w14:textId="090131DD"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9F049" w14:textId="1B14BD78"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r>
      <w:tr w:rsidR="00B17675" w:rsidRPr="007562D0" w14:paraId="40E2B09F" w14:textId="77777777" w:rsidTr="00A905F1">
        <w:trPr>
          <w:gridAfter w:val="1"/>
          <w:wAfter w:w="9693" w:type="dxa"/>
        </w:trPr>
        <w:tc>
          <w:tcPr>
            <w:tcW w:w="655" w:type="dxa"/>
            <w:tcBorders>
              <w:right w:val="single" w:sz="4" w:space="0" w:color="auto"/>
            </w:tcBorders>
            <w:shd w:val="clear" w:color="auto" w:fill="auto"/>
          </w:tcPr>
          <w:p w14:paraId="3E5F7063" w14:textId="77777777" w:rsidR="00B17675" w:rsidRPr="007562D0" w:rsidRDefault="00B17675" w:rsidP="00B17675">
            <w:pPr>
              <w:contextualSpacing/>
              <w:rPr>
                <w:b/>
                <w:sz w:val="20"/>
                <w:szCs w:val="18"/>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75397" w14:textId="2FD4278A"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030C0" w14:textId="1FB3620F"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EA897" w14:textId="597F7B59"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66F84" w14:textId="0DE296E3"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0D971" w14:textId="05B57419"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r>
      <w:tr w:rsidR="00B17675" w:rsidRPr="007562D0" w14:paraId="0BF55A21" w14:textId="77777777" w:rsidTr="00A905F1">
        <w:trPr>
          <w:gridAfter w:val="1"/>
          <w:wAfter w:w="9693" w:type="dxa"/>
        </w:trPr>
        <w:tc>
          <w:tcPr>
            <w:tcW w:w="655" w:type="dxa"/>
            <w:tcBorders>
              <w:right w:val="single" w:sz="4" w:space="0" w:color="auto"/>
            </w:tcBorders>
            <w:shd w:val="clear" w:color="auto" w:fill="auto"/>
          </w:tcPr>
          <w:p w14:paraId="539EA52B" w14:textId="77777777" w:rsidR="00B17675" w:rsidRPr="007562D0" w:rsidRDefault="00B17675" w:rsidP="00B17675">
            <w:pPr>
              <w:contextualSpacing/>
              <w:rPr>
                <w:b/>
                <w:sz w:val="20"/>
                <w:szCs w:val="18"/>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3418F" w14:textId="78FDA914"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DEC8F" w14:textId="3FC5A248"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6C3BF" w14:textId="0AABF4C1"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704416" w14:textId="48C3421B"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0E7B1" w14:textId="1D338BD8"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r>
      <w:tr w:rsidR="00B17675" w:rsidRPr="007562D0" w14:paraId="05BEBDA8" w14:textId="77777777" w:rsidTr="00A905F1">
        <w:trPr>
          <w:gridAfter w:val="1"/>
          <w:wAfter w:w="9693" w:type="dxa"/>
        </w:trPr>
        <w:tc>
          <w:tcPr>
            <w:tcW w:w="655" w:type="dxa"/>
            <w:tcBorders>
              <w:right w:val="single" w:sz="4" w:space="0" w:color="auto"/>
            </w:tcBorders>
            <w:shd w:val="clear" w:color="auto" w:fill="auto"/>
          </w:tcPr>
          <w:p w14:paraId="5E8F5BE2" w14:textId="77777777" w:rsidR="00B17675" w:rsidRPr="007562D0" w:rsidRDefault="00B17675" w:rsidP="00B17675">
            <w:pPr>
              <w:contextualSpacing/>
              <w:rPr>
                <w:b/>
                <w:sz w:val="20"/>
                <w:szCs w:val="18"/>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4DA46" w14:textId="364C5D33"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C1933" w14:textId="1BEF6CEA"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67BDB" w14:textId="01D9476A"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A64E4" w14:textId="05CBEF3D"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D3A9F" w14:textId="5D88B01D"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r>
      <w:tr w:rsidR="00B17675" w:rsidRPr="007562D0" w14:paraId="50630D6E" w14:textId="77777777" w:rsidTr="00A905F1">
        <w:trPr>
          <w:gridAfter w:val="1"/>
          <w:wAfter w:w="9693" w:type="dxa"/>
        </w:trPr>
        <w:tc>
          <w:tcPr>
            <w:tcW w:w="655" w:type="dxa"/>
            <w:tcBorders>
              <w:right w:val="single" w:sz="4" w:space="0" w:color="auto"/>
            </w:tcBorders>
            <w:shd w:val="clear" w:color="auto" w:fill="auto"/>
          </w:tcPr>
          <w:p w14:paraId="017E8BFC" w14:textId="77777777" w:rsidR="00B17675" w:rsidRPr="007562D0" w:rsidRDefault="00B17675" w:rsidP="00B17675">
            <w:pPr>
              <w:contextualSpacing/>
              <w:rPr>
                <w:b/>
                <w:sz w:val="20"/>
                <w:szCs w:val="18"/>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CEDA1" w14:textId="2AA04DF6"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A9FF8" w14:textId="4B320ECB"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52456" w14:textId="079562EF"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FDD5F" w14:textId="7BA59A13"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c>
          <w:tcPr>
            <w:tcW w:w="19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4F17" w14:textId="5FD92FC9" w:rsidR="00B17675" w:rsidRDefault="00B17675" w:rsidP="00B17675">
            <w:r w:rsidRPr="000A6810">
              <w:rPr>
                <w:rFonts w:ascii="Arial" w:hAnsi="Arial" w:cs="Arial"/>
                <w:sz w:val="20"/>
                <w:szCs w:val="20"/>
              </w:rPr>
              <w:fldChar w:fldCharType="begin">
                <w:ffData>
                  <w:name w:val="Text1"/>
                  <w:enabled/>
                  <w:calcOnExit w:val="0"/>
                  <w:textInput/>
                </w:ffData>
              </w:fldChar>
            </w:r>
            <w:r w:rsidRPr="000A6810">
              <w:rPr>
                <w:rFonts w:ascii="Arial" w:hAnsi="Arial" w:cs="Arial"/>
                <w:sz w:val="20"/>
                <w:szCs w:val="20"/>
              </w:rPr>
              <w:instrText xml:space="preserve"> FORMTEXT </w:instrText>
            </w:r>
            <w:r w:rsidRPr="000A6810">
              <w:rPr>
                <w:rFonts w:ascii="Arial" w:hAnsi="Arial" w:cs="Arial"/>
                <w:sz w:val="20"/>
                <w:szCs w:val="20"/>
              </w:rPr>
            </w:r>
            <w:r w:rsidRPr="000A6810">
              <w:rPr>
                <w:rFonts w:ascii="Arial" w:hAnsi="Arial" w:cs="Arial"/>
                <w:sz w:val="20"/>
                <w:szCs w:val="20"/>
              </w:rPr>
              <w:fldChar w:fldCharType="separate"/>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noProof/>
                <w:sz w:val="20"/>
                <w:szCs w:val="20"/>
              </w:rPr>
              <w:t> </w:t>
            </w:r>
            <w:r w:rsidRPr="000A6810">
              <w:rPr>
                <w:rFonts w:ascii="Arial" w:hAnsi="Arial" w:cs="Arial"/>
                <w:sz w:val="20"/>
                <w:szCs w:val="20"/>
              </w:rPr>
              <w:fldChar w:fldCharType="end"/>
            </w:r>
          </w:p>
        </w:tc>
      </w:tr>
      <w:tr w:rsidR="00B17675" w:rsidRPr="00CD6534" w14:paraId="6054CE1A" w14:textId="77777777" w:rsidTr="00A905F1">
        <w:trPr>
          <w:gridAfter w:val="1"/>
          <w:wAfter w:w="9693" w:type="dxa"/>
        </w:trPr>
        <w:tc>
          <w:tcPr>
            <w:tcW w:w="655" w:type="dxa"/>
            <w:shd w:val="clear" w:color="auto" w:fill="auto"/>
          </w:tcPr>
          <w:p w14:paraId="03071A45" w14:textId="77777777" w:rsidR="00B17675" w:rsidRPr="00CD6534" w:rsidRDefault="00B17675" w:rsidP="00B17675">
            <w:pPr>
              <w:contextualSpacing/>
              <w:rPr>
                <w:b/>
                <w:sz w:val="20"/>
                <w:szCs w:val="20"/>
              </w:rPr>
            </w:pPr>
          </w:p>
        </w:tc>
        <w:tc>
          <w:tcPr>
            <w:tcW w:w="9693" w:type="dxa"/>
            <w:gridSpan w:val="32"/>
            <w:tcBorders>
              <w:top w:val="single" w:sz="4" w:space="0" w:color="auto"/>
            </w:tcBorders>
            <w:shd w:val="clear" w:color="auto" w:fill="auto"/>
            <w:vAlign w:val="center"/>
          </w:tcPr>
          <w:p w14:paraId="42876C5C" w14:textId="77777777" w:rsidR="00B17675" w:rsidRPr="00CD6534" w:rsidRDefault="00B17675" w:rsidP="00B17675">
            <w:pPr>
              <w:contextualSpacing/>
              <w:rPr>
                <w:sz w:val="20"/>
                <w:szCs w:val="20"/>
              </w:rPr>
            </w:pPr>
          </w:p>
        </w:tc>
      </w:tr>
      <w:tr w:rsidR="00B17675" w:rsidRPr="007562D0" w14:paraId="79A82DE8" w14:textId="77777777" w:rsidTr="00A905F1">
        <w:trPr>
          <w:gridAfter w:val="1"/>
          <w:wAfter w:w="9693" w:type="dxa"/>
        </w:trPr>
        <w:tc>
          <w:tcPr>
            <w:tcW w:w="655" w:type="dxa"/>
          </w:tcPr>
          <w:p w14:paraId="3073B3A2" w14:textId="01D96798" w:rsidR="00B17675" w:rsidRPr="007562D0" w:rsidRDefault="00B17675" w:rsidP="00B17675">
            <w:pPr>
              <w:contextualSpacing/>
              <w:rPr>
                <w:b/>
                <w:szCs w:val="20"/>
              </w:rPr>
            </w:pPr>
            <w:r>
              <w:rPr>
                <w:b/>
                <w:szCs w:val="20"/>
              </w:rPr>
              <w:t>4</w:t>
            </w:r>
            <w:r w:rsidRPr="007562D0">
              <w:rPr>
                <w:b/>
                <w:szCs w:val="20"/>
              </w:rPr>
              <w:t>.</w:t>
            </w:r>
            <w:r w:rsidR="00616C9E">
              <w:rPr>
                <w:b/>
                <w:szCs w:val="20"/>
              </w:rPr>
              <w:t>4</w:t>
            </w:r>
          </w:p>
        </w:tc>
        <w:tc>
          <w:tcPr>
            <w:tcW w:w="9693" w:type="dxa"/>
            <w:gridSpan w:val="32"/>
            <w:vAlign w:val="center"/>
          </w:tcPr>
          <w:p w14:paraId="61BF0ED0" w14:textId="77777777" w:rsidR="00B17675" w:rsidRPr="007562D0" w:rsidRDefault="00B17675" w:rsidP="00B17675">
            <w:pPr>
              <w:contextualSpacing/>
              <w:rPr>
                <w:b/>
                <w:szCs w:val="20"/>
              </w:rPr>
            </w:pPr>
            <w:r w:rsidRPr="007562D0">
              <w:rPr>
                <w:b/>
                <w:szCs w:val="20"/>
              </w:rPr>
              <w:t>Identification of Animals</w:t>
            </w:r>
          </w:p>
        </w:tc>
      </w:tr>
      <w:tr w:rsidR="00B17675" w:rsidRPr="007562D0" w14:paraId="316F54D2" w14:textId="77777777" w:rsidTr="00A905F1">
        <w:trPr>
          <w:gridAfter w:val="1"/>
          <w:wAfter w:w="9693" w:type="dxa"/>
        </w:trPr>
        <w:tc>
          <w:tcPr>
            <w:tcW w:w="655" w:type="dxa"/>
          </w:tcPr>
          <w:p w14:paraId="43F61025" w14:textId="77777777" w:rsidR="00B17675" w:rsidRPr="007562D0" w:rsidRDefault="00B17675" w:rsidP="00B17675">
            <w:pPr>
              <w:contextualSpacing/>
              <w:rPr>
                <w:b/>
                <w:sz w:val="20"/>
                <w:szCs w:val="20"/>
              </w:rPr>
            </w:pPr>
          </w:p>
        </w:tc>
        <w:tc>
          <w:tcPr>
            <w:tcW w:w="9693" w:type="dxa"/>
            <w:gridSpan w:val="32"/>
            <w:vAlign w:val="center"/>
          </w:tcPr>
          <w:p w14:paraId="24677E91" w14:textId="2C1BB291" w:rsidR="00B17675" w:rsidRPr="00CD7E04" w:rsidRDefault="00B17675" w:rsidP="00B17675">
            <w:pPr>
              <w:contextualSpacing/>
            </w:pPr>
            <w:r>
              <w:t>Provide details on how</w:t>
            </w:r>
            <w:r w:rsidRPr="00CD7E04">
              <w:t xml:space="preserve"> animals be marked for identification and/or recapture</w:t>
            </w:r>
            <w:r>
              <w:t>.</w:t>
            </w:r>
          </w:p>
        </w:tc>
      </w:tr>
      <w:tr w:rsidR="00B17675" w:rsidRPr="007562D0" w14:paraId="4468606B" w14:textId="77777777" w:rsidTr="00A905F1">
        <w:trPr>
          <w:gridAfter w:val="1"/>
          <w:wAfter w:w="9693" w:type="dxa"/>
        </w:trPr>
        <w:tc>
          <w:tcPr>
            <w:tcW w:w="655" w:type="dxa"/>
          </w:tcPr>
          <w:p w14:paraId="1715D575" w14:textId="77777777" w:rsidR="00B17675" w:rsidRPr="007562D0" w:rsidRDefault="00B17675" w:rsidP="00B17675">
            <w:pPr>
              <w:contextualSpacing/>
              <w:rPr>
                <w:b/>
                <w:sz w:val="18"/>
                <w:szCs w:val="20"/>
              </w:rPr>
            </w:pPr>
          </w:p>
        </w:tc>
        <w:tc>
          <w:tcPr>
            <w:tcW w:w="9693" w:type="dxa"/>
            <w:gridSpan w:val="32"/>
            <w:tcBorders>
              <w:bottom w:val="single" w:sz="4" w:space="0" w:color="auto"/>
            </w:tcBorders>
            <w:vAlign w:val="center"/>
          </w:tcPr>
          <w:p w14:paraId="1C3550C5" w14:textId="7FE9319C" w:rsidR="00B17675" w:rsidRPr="00D80AAF" w:rsidRDefault="00B17675" w:rsidP="00B17675">
            <w:pPr>
              <w:contextualSpacing/>
              <w:rPr>
                <w:iCs/>
              </w:rPr>
            </w:pPr>
            <w:r w:rsidRPr="00D80AAF">
              <w:rPr>
                <w:iCs/>
              </w:rPr>
              <w:t>Include details on the impact of the technique on the animal/s, how they will be marked, and what alternatives have been considered / rejected.</w:t>
            </w:r>
          </w:p>
        </w:tc>
      </w:tr>
      <w:tr w:rsidR="00B17675" w:rsidRPr="007562D0" w14:paraId="625A0027" w14:textId="77777777" w:rsidTr="00A905F1">
        <w:trPr>
          <w:gridAfter w:val="1"/>
          <w:wAfter w:w="9693" w:type="dxa"/>
        </w:trPr>
        <w:tc>
          <w:tcPr>
            <w:tcW w:w="655" w:type="dxa"/>
            <w:tcBorders>
              <w:right w:val="single" w:sz="4" w:space="0" w:color="auto"/>
            </w:tcBorders>
          </w:tcPr>
          <w:p w14:paraId="7347D451" w14:textId="77777777" w:rsidR="00B17675" w:rsidRPr="007562D0"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91366" w14:textId="2A0B1766"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50A89AB6" w14:textId="77777777" w:rsidTr="00A905F1">
        <w:trPr>
          <w:gridAfter w:val="1"/>
          <w:wAfter w:w="9693" w:type="dxa"/>
        </w:trPr>
        <w:tc>
          <w:tcPr>
            <w:tcW w:w="655" w:type="dxa"/>
          </w:tcPr>
          <w:p w14:paraId="31C4B8AD" w14:textId="77777777" w:rsidR="00B17675" w:rsidRPr="00CD6534" w:rsidRDefault="00B17675" w:rsidP="00B17675">
            <w:pPr>
              <w:contextualSpacing/>
              <w:rPr>
                <w:b/>
                <w:sz w:val="20"/>
                <w:szCs w:val="20"/>
              </w:rPr>
            </w:pPr>
          </w:p>
        </w:tc>
        <w:tc>
          <w:tcPr>
            <w:tcW w:w="9693" w:type="dxa"/>
            <w:gridSpan w:val="32"/>
            <w:tcBorders>
              <w:top w:val="single" w:sz="4" w:space="0" w:color="auto"/>
            </w:tcBorders>
            <w:vAlign w:val="center"/>
          </w:tcPr>
          <w:p w14:paraId="62ED9CE3" w14:textId="77777777" w:rsidR="00B17675" w:rsidRPr="00CD6534" w:rsidRDefault="00B17675" w:rsidP="00B17675">
            <w:pPr>
              <w:contextualSpacing/>
              <w:rPr>
                <w:sz w:val="20"/>
                <w:szCs w:val="20"/>
              </w:rPr>
            </w:pPr>
          </w:p>
        </w:tc>
      </w:tr>
      <w:tr w:rsidR="00B17675" w:rsidRPr="007562D0" w14:paraId="18659E00" w14:textId="77777777" w:rsidTr="00A905F1">
        <w:trPr>
          <w:gridAfter w:val="1"/>
          <w:wAfter w:w="9693" w:type="dxa"/>
        </w:trPr>
        <w:tc>
          <w:tcPr>
            <w:tcW w:w="655" w:type="dxa"/>
          </w:tcPr>
          <w:p w14:paraId="01F19EDE" w14:textId="0B257559" w:rsidR="00B17675" w:rsidRPr="007562D0" w:rsidRDefault="00B17675" w:rsidP="00B17675">
            <w:pPr>
              <w:contextualSpacing/>
              <w:rPr>
                <w:b/>
                <w:szCs w:val="20"/>
              </w:rPr>
            </w:pPr>
            <w:bookmarkStart w:id="2" w:name="_Hlk66964941"/>
            <w:r>
              <w:rPr>
                <w:b/>
                <w:szCs w:val="20"/>
              </w:rPr>
              <w:t>4</w:t>
            </w:r>
            <w:r w:rsidRPr="007562D0">
              <w:rPr>
                <w:b/>
                <w:szCs w:val="20"/>
              </w:rPr>
              <w:t>.</w:t>
            </w:r>
            <w:r w:rsidR="00616C9E">
              <w:rPr>
                <w:b/>
                <w:szCs w:val="20"/>
              </w:rPr>
              <w:t>5</w:t>
            </w:r>
          </w:p>
        </w:tc>
        <w:tc>
          <w:tcPr>
            <w:tcW w:w="9693" w:type="dxa"/>
            <w:gridSpan w:val="32"/>
            <w:vAlign w:val="center"/>
          </w:tcPr>
          <w:p w14:paraId="2D686133" w14:textId="1507FAF9" w:rsidR="00B17675" w:rsidRPr="007562D0" w:rsidRDefault="00B17675" w:rsidP="00B17675">
            <w:pPr>
              <w:contextualSpacing/>
              <w:rPr>
                <w:szCs w:val="20"/>
              </w:rPr>
            </w:pPr>
            <w:r>
              <w:rPr>
                <w:b/>
                <w:szCs w:val="20"/>
              </w:rPr>
              <w:t>Cumulative Impact</w:t>
            </w:r>
            <w:r w:rsidRPr="007562D0">
              <w:rPr>
                <w:b/>
                <w:szCs w:val="20"/>
              </w:rPr>
              <w:t xml:space="preserve"> o</w:t>
            </w:r>
            <w:r>
              <w:rPr>
                <w:b/>
                <w:szCs w:val="20"/>
              </w:rPr>
              <w:t>n</w:t>
            </w:r>
            <w:r w:rsidRPr="007562D0">
              <w:rPr>
                <w:b/>
                <w:szCs w:val="20"/>
              </w:rPr>
              <w:t xml:space="preserve"> Animals</w:t>
            </w:r>
          </w:p>
        </w:tc>
      </w:tr>
      <w:tr w:rsidR="00B17675" w:rsidRPr="00CD6534" w14:paraId="32BF7E0B" w14:textId="77777777" w:rsidTr="00A905F1">
        <w:trPr>
          <w:gridAfter w:val="1"/>
          <w:wAfter w:w="9693" w:type="dxa"/>
        </w:trPr>
        <w:tc>
          <w:tcPr>
            <w:tcW w:w="655" w:type="dxa"/>
          </w:tcPr>
          <w:p w14:paraId="0D6B2086" w14:textId="77777777" w:rsidR="00B17675" w:rsidRPr="00CD6534" w:rsidRDefault="00B17675" w:rsidP="00B17675">
            <w:pPr>
              <w:contextualSpacing/>
              <w:rPr>
                <w:b/>
                <w:sz w:val="20"/>
                <w:szCs w:val="20"/>
              </w:rPr>
            </w:pPr>
          </w:p>
        </w:tc>
        <w:tc>
          <w:tcPr>
            <w:tcW w:w="9693" w:type="dxa"/>
            <w:gridSpan w:val="32"/>
            <w:vAlign w:val="center"/>
          </w:tcPr>
          <w:p w14:paraId="529B8162" w14:textId="5BB3EE82" w:rsidR="00B17675" w:rsidRPr="00A37D28" w:rsidRDefault="00B17675" w:rsidP="00B17675">
            <w:pPr>
              <w:contextualSpacing/>
            </w:pPr>
            <w:r>
              <w:t>The AEC is required to consider the cumulative impact of all scientific procedures that will be performed.</w:t>
            </w:r>
          </w:p>
        </w:tc>
      </w:tr>
      <w:tr w:rsidR="00B17675" w:rsidRPr="00CD6534" w14:paraId="37056421" w14:textId="77777777" w:rsidTr="00A905F1">
        <w:trPr>
          <w:gridAfter w:val="1"/>
          <w:wAfter w:w="9693" w:type="dxa"/>
        </w:trPr>
        <w:tc>
          <w:tcPr>
            <w:tcW w:w="655" w:type="dxa"/>
          </w:tcPr>
          <w:p w14:paraId="609D5E09" w14:textId="77777777" w:rsidR="00B17675" w:rsidRPr="00CD6534" w:rsidRDefault="00B17675" w:rsidP="00B17675">
            <w:pPr>
              <w:contextualSpacing/>
              <w:rPr>
                <w:b/>
                <w:sz w:val="20"/>
                <w:szCs w:val="20"/>
              </w:rPr>
            </w:pPr>
          </w:p>
        </w:tc>
        <w:tc>
          <w:tcPr>
            <w:tcW w:w="9693" w:type="dxa"/>
            <w:gridSpan w:val="32"/>
            <w:vAlign w:val="center"/>
          </w:tcPr>
          <w:p w14:paraId="102D5AE9" w14:textId="77777777" w:rsidR="00B17675" w:rsidRDefault="00B17675" w:rsidP="00B17675">
            <w:pPr>
              <w:contextualSpacing/>
            </w:pPr>
          </w:p>
        </w:tc>
      </w:tr>
      <w:tr w:rsidR="00B17675" w:rsidRPr="00CF24E6" w14:paraId="1407D088" w14:textId="77777777" w:rsidTr="00A905F1">
        <w:trPr>
          <w:gridAfter w:val="1"/>
          <w:wAfter w:w="9693" w:type="dxa"/>
        </w:trPr>
        <w:tc>
          <w:tcPr>
            <w:tcW w:w="655" w:type="dxa"/>
          </w:tcPr>
          <w:p w14:paraId="64DF0467" w14:textId="77777777" w:rsidR="00B17675" w:rsidRPr="00CF24E6" w:rsidRDefault="00B17675" w:rsidP="00B17675">
            <w:pPr>
              <w:contextualSpacing/>
              <w:rPr>
                <w:sz w:val="20"/>
                <w:szCs w:val="20"/>
              </w:rPr>
            </w:pPr>
          </w:p>
        </w:tc>
        <w:tc>
          <w:tcPr>
            <w:tcW w:w="602" w:type="dxa"/>
            <w:gridSpan w:val="2"/>
          </w:tcPr>
          <w:p w14:paraId="5AB8C905" w14:textId="77777777" w:rsidR="00B17675" w:rsidRPr="00CF24E6" w:rsidRDefault="00B17675" w:rsidP="00B17675">
            <w:pPr>
              <w:ind w:left="-57"/>
              <w:contextualSpacing/>
              <w:rPr>
                <w:sz w:val="20"/>
                <w:szCs w:val="20"/>
              </w:rPr>
            </w:pPr>
            <w:r w:rsidRPr="00CF24E6">
              <w:rPr>
                <w:sz w:val="20"/>
                <w:szCs w:val="20"/>
              </w:rPr>
              <w:t>(i)</w:t>
            </w:r>
          </w:p>
        </w:tc>
        <w:tc>
          <w:tcPr>
            <w:tcW w:w="9091" w:type="dxa"/>
            <w:gridSpan w:val="30"/>
            <w:vAlign w:val="center"/>
          </w:tcPr>
          <w:p w14:paraId="5DE5872A" w14:textId="77777777" w:rsidR="00B17675" w:rsidRPr="00D80AAF" w:rsidRDefault="00B17675" w:rsidP="00B17675">
            <w:pPr>
              <w:contextualSpacing/>
              <w:rPr>
                <w:lang w:val="en-US"/>
              </w:rPr>
            </w:pPr>
            <w:r w:rsidRPr="00D80AAF">
              <w:rPr>
                <w:lang w:val="en-US"/>
              </w:rPr>
              <w:t xml:space="preserve">Will any individual animals be used in more than one AEC approved permit? </w:t>
            </w:r>
          </w:p>
          <w:p w14:paraId="7E04AA57" w14:textId="3762A1CA" w:rsidR="00B17675" w:rsidRPr="00A37D28" w:rsidRDefault="00B17675" w:rsidP="00B17675">
            <w:pPr>
              <w:contextualSpacing/>
              <w:rPr>
                <w:i/>
                <w:iCs/>
                <w:sz w:val="20"/>
                <w:szCs w:val="20"/>
              </w:rPr>
            </w:pPr>
            <w:r w:rsidRPr="00D80AAF">
              <w:rPr>
                <w:lang w:val="en-US"/>
              </w:rPr>
              <w:t>If yes, provide justification for the re-use and AEC permit number/s:</w:t>
            </w:r>
          </w:p>
        </w:tc>
      </w:tr>
      <w:tr w:rsidR="00B17675" w:rsidRPr="007562D0" w14:paraId="2D7F7F33" w14:textId="77777777" w:rsidTr="00A905F1">
        <w:trPr>
          <w:gridAfter w:val="1"/>
          <w:wAfter w:w="9693" w:type="dxa"/>
        </w:trPr>
        <w:tc>
          <w:tcPr>
            <w:tcW w:w="655" w:type="dxa"/>
            <w:tcBorders>
              <w:right w:val="single" w:sz="4" w:space="0" w:color="auto"/>
            </w:tcBorders>
          </w:tcPr>
          <w:p w14:paraId="0AD7ADE1" w14:textId="77777777" w:rsidR="00B17675" w:rsidRPr="007562D0"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63442" w14:textId="068D74AE"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610DDD01" w14:textId="77777777" w:rsidTr="00A905F1">
        <w:trPr>
          <w:gridAfter w:val="1"/>
          <w:wAfter w:w="9693" w:type="dxa"/>
        </w:trPr>
        <w:tc>
          <w:tcPr>
            <w:tcW w:w="655" w:type="dxa"/>
          </w:tcPr>
          <w:p w14:paraId="2C87B57F" w14:textId="77777777" w:rsidR="00B17675" w:rsidRPr="00CD6534" w:rsidRDefault="00B17675" w:rsidP="00B17675">
            <w:pPr>
              <w:contextualSpacing/>
              <w:rPr>
                <w:b/>
                <w:sz w:val="20"/>
                <w:szCs w:val="20"/>
              </w:rPr>
            </w:pPr>
          </w:p>
        </w:tc>
        <w:tc>
          <w:tcPr>
            <w:tcW w:w="9693" w:type="dxa"/>
            <w:gridSpan w:val="32"/>
            <w:vAlign w:val="center"/>
          </w:tcPr>
          <w:p w14:paraId="6D4A939D" w14:textId="77777777" w:rsidR="00B17675" w:rsidRDefault="00B17675" w:rsidP="00B17675">
            <w:pPr>
              <w:contextualSpacing/>
            </w:pPr>
          </w:p>
        </w:tc>
      </w:tr>
      <w:tr w:rsidR="00B17675" w:rsidRPr="00CF24E6" w14:paraId="4C38D26F" w14:textId="77777777" w:rsidTr="00A905F1">
        <w:trPr>
          <w:gridAfter w:val="1"/>
          <w:wAfter w:w="9693" w:type="dxa"/>
        </w:trPr>
        <w:tc>
          <w:tcPr>
            <w:tcW w:w="655" w:type="dxa"/>
          </w:tcPr>
          <w:p w14:paraId="6C80913E" w14:textId="77777777" w:rsidR="00B17675" w:rsidRPr="00CF24E6" w:rsidRDefault="00B17675" w:rsidP="00B17675">
            <w:pPr>
              <w:contextualSpacing/>
              <w:rPr>
                <w:sz w:val="20"/>
                <w:szCs w:val="20"/>
              </w:rPr>
            </w:pPr>
          </w:p>
        </w:tc>
        <w:tc>
          <w:tcPr>
            <w:tcW w:w="602" w:type="dxa"/>
            <w:gridSpan w:val="2"/>
          </w:tcPr>
          <w:p w14:paraId="1B50EDB0" w14:textId="0F3F9C59" w:rsidR="00B17675" w:rsidRPr="00CF24E6" w:rsidRDefault="00B17675" w:rsidP="00B17675">
            <w:pPr>
              <w:ind w:left="-57"/>
              <w:contextualSpacing/>
              <w:rPr>
                <w:sz w:val="20"/>
                <w:szCs w:val="20"/>
              </w:rPr>
            </w:pPr>
            <w:r w:rsidRPr="00CF24E6">
              <w:rPr>
                <w:sz w:val="20"/>
                <w:szCs w:val="20"/>
              </w:rPr>
              <w:t>(</w:t>
            </w:r>
            <w:r>
              <w:rPr>
                <w:sz w:val="20"/>
                <w:szCs w:val="20"/>
              </w:rPr>
              <w:t>i</w:t>
            </w:r>
            <w:r w:rsidRPr="00CF24E6">
              <w:rPr>
                <w:sz w:val="20"/>
                <w:szCs w:val="20"/>
              </w:rPr>
              <w:t>i)</w:t>
            </w:r>
          </w:p>
        </w:tc>
        <w:tc>
          <w:tcPr>
            <w:tcW w:w="9091" w:type="dxa"/>
            <w:gridSpan w:val="30"/>
            <w:vAlign w:val="center"/>
          </w:tcPr>
          <w:p w14:paraId="0ABB3DA6" w14:textId="51286EE1" w:rsidR="00B17675" w:rsidRPr="00A37D28" w:rsidRDefault="00B17675" w:rsidP="00B17675">
            <w:pPr>
              <w:contextualSpacing/>
              <w:rPr>
                <w:i/>
                <w:iCs/>
                <w:sz w:val="20"/>
                <w:szCs w:val="20"/>
              </w:rPr>
            </w:pPr>
            <w:r>
              <w:rPr>
                <w:lang w:val="en-US"/>
              </w:rPr>
              <w:t>To the best of your knowledge, are you aware of these same animals being used on other previous or concurrently approved projects?</w:t>
            </w:r>
          </w:p>
        </w:tc>
      </w:tr>
      <w:tr w:rsidR="00B17675" w:rsidRPr="007562D0" w14:paraId="25FC33AE" w14:textId="77777777" w:rsidTr="00A905F1">
        <w:trPr>
          <w:gridAfter w:val="1"/>
          <w:wAfter w:w="9693" w:type="dxa"/>
        </w:trPr>
        <w:tc>
          <w:tcPr>
            <w:tcW w:w="655" w:type="dxa"/>
            <w:tcBorders>
              <w:right w:val="single" w:sz="4" w:space="0" w:color="auto"/>
            </w:tcBorders>
          </w:tcPr>
          <w:p w14:paraId="775345FB" w14:textId="77777777" w:rsidR="00B17675" w:rsidRPr="007562D0"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0B428" w14:textId="7BC1FBC4"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5AFD49EF" w14:textId="77777777" w:rsidTr="00A905F1">
        <w:trPr>
          <w:gridAfter w:val="1"/>
          <w:wAfter w:w="9693" w:type="dxa"/>
        </w:trPr>
        <w:tc>
          <w:tcPr>
            <w:tcW w:w="655" w:type="dxa"/>
          </w:tcPr>
          <w:p w14:paraId="5757692F" w14:textId="77777777" w:rsidR="00B17675" w:rsidRPr="00CD6534" w:rsidRDefault="00B17675" w:rsidP="00B17675">
            <w:pPr>
              <w:contextualSpacing/>
              <w:rPr>
                <w:b/>
                <w:sz w:val="20"/>
                <w:szCs w:val="20"/>
              </w:rPr>
            </w:pPr>
          </w:p>
        </w:tc>
        <w:tc>
          <w:tcPr>
            <w:tcW w:w="9693" w:type="dxa"/>
            <w:gridSpan w:val="32"/>
            <w:tcBorders>
              <w:top w:val="single" w:sz="4" w:space="0" w:color="auto"/>
            </w:tcBorders>
            <w:vAlign w:val="center"/>
          </w:tcPr>
          <w:p w14:paraId="4F6B1B25" w14:textId="77777777" w:rsidR="00B17675" w:rsidRPr="00CD6534" w:rsidRDefault="00B17675" w:rsidP="00B17675">
            <w:pPr>
              <w:contextualSpacing/>
              <w:rPr>
                <w:sz w:val="20"/>
                <w:szCs w:val="20"/>
              </w:rPr>
            </w:pPr>
          </w:p>
        </w:tc>
      </w:tr>
      <w:bookmarkEnd w:id="2"/>
      <w:tr w:rsidR="00B17675" w:rsidRPr="007562D0" w14:paraId="1E760B9C" w14:textId="77777777" w:rsidTr="00A905F1">
        <w:trPr>
          <w:gridAfter w:val="1"/>
          <w:wAfter w:w="9693" w:type="dxa"/>
        </w:trPr>
        <w:tc>
          <w:tcPr>
            <w:tcW w:w="655" w:type="dxa"/>
          </w:tcPr>
          <w:p w14:paraId="420A3A74" w14:textId="03BADD26" w:rsidR="00B17675" w:rsidRPr="007562D0" w:rsidRDefault="00B17675" w:rsidP="00B17675">
            <w:pPr>
              <w:contextualSpacing/>
              <w:rPr>
                <w:b/>
                <w:szCs w:val="20"/>
              </w:rPr>
            </w:pPr>
            <w:r>
              <w:rPr>
                <w:b/>
                <w:szCs w:val="20"/>
              </w:rPr>
              <w:t>4</w:t>
            </w:r>
            <w:r w:rsidRPr="007562D0">
              <w:rPr>
                <w:b/>
                <w:szCs w:val="20"/>
              </w:rPr>
              <w:t>.</w:t>
            </w:r>
            <w:r w:rsidR="00616C9E">
              <w:rPr>
                <w:b/>
                <w:szCs w:val="20"/>
              </w:rPr>
              <w:t>6</w:t>
            </w:r>
          </w:p>
        </w:tc>
        <w:tc>
          <w:tcPr>
            <w:tcW w:w="9693" w:type="dxa"/>
            <w:gridSpan w:val="32"/>
            <w:vAlign w:val="center"/>
          </w:tcPr>
          <w:p w14:paraId="1D714BCF" w14:textId="77777777" w:rsidR="00B17675" w:rsidRPr="007562D0" w:rsidRDefault="00B17675" w:rsidP="00B17675">
            <w:pPr>
              <w:contextualSpacing/>
              <w:rPr>
                <w:szCs w:val="20"/>
              </w:rPr>
            </w:pPr>
            <w:r w:rsidRPr="007562D0">
              <w:rPr>
                <w:b/>
              </w:rPr>
              <w:t>Summary of Pharmacological Agents and Substances Administered</w:t>
            </w:r>
          </w:p>
        </w:tc>
      </w:tr>
      <w:tr w:rsidR="00B17675" w:rsidRPr="00CD6534" w14:paraId="44DC8FEA" w14:textId="77777777" w:rsidTr="00A905F1">
        <w:trPr>
          <w:gridAfter w:val="1"/>
          <w:wAfter w:w="9693" w:type="dxa"/>
        </w:trPr>
        <w:tc>
          <w:tcPr>
            <w:tcW w:w="655" w:type="dxa"/>
          </w:tcPr>
          <w:p w14:paraId="31A8171F" w14:textId="77777777" w:rsidR="00B17675" w:rsidRPr="00CD6534" w:rsidRDefault="00B17675" w:rsidP="00B17675">
            <w:pPr>
              <w:contextualSpacing/>
              <w:rPr>
                <w:b/>
                <w:sz w:val="20"/>
                <w:szCs w:val="20"/>
              </w:rPr>
            </w:pPr>
          </w:p>
        </w:tc>
        <w:tc>
          <w:tcPr>
            <w:tcW w:w="9693" w:type="dxa"/>
            <w:gridSpan w:val="32"/>
            <w:tcBorders>
              <w:bottom w:val="single" w:sz="4" w:space="0" w:color="auto"/>
            </w:tcBorders>
            <w:vAlign w:val="center"/>
          </w:tcPr>
          <w:p w14:paraId="188BC3A0" w14:textId="77777777" w:rsidR="00B17675" w:rsidRPr="00CD6534" w:rsidRDefault="00B17675" w:rsidP="00B17675">
            <w:pPr>
              <w:contextualSpacing/>
              <w:rPr>
                <w:b/>
                <w:sz w:val="20"/>
              </w:rPr>
            </w:pPr>
          </w:p>
        </w:tc>
      </w:tr>
      <w:tr w:rsidR="00B17675" w:rsidRPr="007562D0" w14:paraId="26BE675C" w14:textId="77777777" w:rsidTr="00A905F1">
        <w:trPr>
          <w:gridAfter w:val="1"/>
          <w:wAfter w:w="9693" w:type="dxa"/>
        </w:trPr>
        <w:tc>
          <w:tcPr>
            <w:tcW w:w="655" w:type="dxa"/>
            <w:tcBorders>
              <w:right w:val="single" w:sz="4" w:space="0" w:color="auto"/>
            </w:tcBorders>
          </w:tcPr>
          <w:p w14:paraId="5C89E616" w14:textId="77777777" w:rsidR="00B17675" w:rsidRPr="007562D0" w:rsidRDefault="00B17675" w:rsidP="00B17675">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314CD147" w14:textId="77777777" w:rsidR="00B17675" w:rsidRPr="007562D0" w:rsidRDefault="00B17675" w:rsidP="00B17675">
            <w:pPr>
              <w:contextualSpacing/>
              <w:jc w:val="center"/>
              <w:rPr>
                <w:b/>
                <w:sz w:val="20"/>
                <w:szCs w:val="20"/>
              </w:rPr>
            </w:pPr>
            <w:r w:rsidRPr="007562D0">
              <w:rPr>
                <w:b/>
                <w:sz w:val="20"/>
                <w:szCs w:val="20"/>
              </w:rPr>
              <w:t>Agent / Substance</w:t>
            </w: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6B057139" w14:textId="77777777" w:rsidR="00B17675" w:rsidRPr="007562D0" w:rsidRDefault="00B17675" w:rsidP="00B17675">
            <w:pPr>
              <w:contextualSpacing/>
              <w:jc w:val="center"/>
              <w:rPr>
                <w:b/>
                <w:sz w:val="20"/>
                <w:szCs w:val="20"/>
              </w:rPr>
            </w:pPr>
            <w:r w:rsidRPr="007562D0">
              <w:rPr>
                <w:b/>
                <w:sz w:val="20"/>
                <w:szCs w:val="20"/>
              </w:rPr>
              <w:t>Drug</w:t>
            </w:r>
          </w:p>
        </w:tc>
        <w:tc>
          <w:tcPr>
            <w:tcW w:w="1417" w:type="dxa"/>
            <w:gridSpan w:val="5"/>
            <w:tcBorders>
              <w:top w:val="single" w:sz="4" w:space="0" w:color="auto"/>
              <w:left w:val="single" w:sz="4" w:space="0" w:color="auto"/>
              <w:bottom w:val="single" w:sz="4" w:space="0" w:color="auto"/>
              <w:right w:val="single" w:sz="4" w:space="0" w:color="auto"/>
            </w:tcBorders>
            <w:vAlign w:val="center"/>
          </w:tcPr>
          <w:p w14:paraId="4AD58F24" w14:textId="77777777" w:rsidR="00B17675" w:rsidRPr="007562D0" w:rsidRDefault="00B17675" w:rsidP="00B17675">
            <w:pPr>
              <w:contextualSpacing/>
              <w:jc w:val="center"/>
              <w:rPr>
                <w:b/>
                <w:sz w:val="20"/>
                <w:szCs w:val="20"/>
              </w:rPr>
            </w:pPr>
            <w:r w:rsidRPr="007562D0">
              <w:rPr>
                <w:b/>
                <w:sz w:val="20"/>
                <w:szCs w:val="20"/>
              </w:rPr>
              <w:t>Dosage</w:t>
            </w:r>
          </w:p>
        </w:tc>
        <w:tc>
          <w:tcPr>
            <w:tcW w:w="1417" w:type="dxa"/>
            <w:gridSpan w:val="7"/>
            <w:tcBorders>
              <w:top w:val="single" w:sz="4" w:space="0" w:color="auto"/>
              <w:left w:val="single" w:sz="4" w:space="0" w:color="auto"/>
              <w:bottom w:val="single" w:sz="4" w:space="0" w:color="auto"/>
              <w:right w:val="single" w:sz="4" w:space="0" w:color="auto"/>
            </w:tcBorders>
            <w:vAlign w:val="center"/>
          </w:tcPr>
          <w:p w14:paraId="7DE14698" w14:textId="77777777" w:rsidR="00B17675" w:rsidRPr="007562D0" w:rsidRDefault="00B17675" w:rsidP="00B17675">
            <w:pPr>
              <w:contextualSpacing/>
              <w:jc w:val="center"/>
              <w:rPr>
                <w:b/>
                <w:sz w:val="20"/>
                <w:szCs w:val="20"/>
              </w:rPr>
            </w:pPr>
            <w:r w:rsidRPr="007562D0">
              <w:rPr>
                <w:b/>
                <w:sz w:val="20"/>
                <w:szCs w:val="20"/>
              </w:rPr>
              <w:t>Frequency</w:t>
            </w:r>
          </w:p>
        </w:tc>
        <w:tc>
          <w:tcPr>
            <w:tcW w:w="2209" w:type="dxa"/>
            <w:gridSpan w:val="6"/>
            <w:tcBorders>
              <w:top w:val="single" w:sz="4" w:space="0" w:color="auto"/>
              <w:left w:val="single" w:sz="4" w:space="0" w:color="auto"/>
              <w:bottom w:val="single" w:sz="4" w:space="0" w:color="auto"/>
              <w:right w:val="single" w:sz="4" w:space="0" w:color="auto"/>
            </w:tcBorders>
            <w:vAlign w:val="center"/>
          </w:tcPr>
          <w:p w14:paraId="465E3259" w14:textId="77777777" w:rsidR="00B17675" w:rsidRPr="007562D0" w:rsidRDefault="00B17675" w:rsidP="00B17675">
            <w:pPr>
              <w:contextualSpacing/>
              <w:jc w:val="center"/>
              <w:rPr>
                <w:b/>
                <w:sz w:val="20"/>
                <w:szCs w:val="20"/>
              </w:rPr>
            </w:pPr>
            <w:r w:rsidRPr="007562D0">
              <w:rPr>
                <w:b/>
                <w:sz w:val="20"/>
                <w:szCs w:val="20"/>
              </w:rPr>
              <w:t>Route Administered</w:t>
            </w:r>
          </w:p>
        </w:tc>
      </w:tr>
      <w:tr w:rsidR="00B17675" w:rsidRPr="007562D0" w14:paraId="08C8E0DB" w14:textId="77777777" w:rsidTr="00A905F1">
        <w:trPr>
          <w:gridAfter w:val="1"/>
          <w:wAfter w:w="9693" w:type="dxa"/>
        </w:trPr>
        <w:tc>
          <w:tcPr>
            <w:tcW w:w="655" w:type="dxa"/>
            <w:tcBorders>
              <w:right w:val="single" w:sz="4" w:space="0" w:color="auto"/>
            </w:tcBorders>
          </w:tcPr>
          <w:p w14:paraId="719004E4" w14:textId="77777777" w:rsidR="00B17675" w:rsidRPr="007562D0" w:rsidRDefault="00B17675" w:rsidP="00B17675">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3D18A22E" w14:textId="77777777" w:rsidR="00B17675" w:rsidRPr="007562D0" w:rsidRDefault="00B17675" w:rsidP="00B17675">
            <w:pPr>
              <w:contextualSpacing/>
              <w:rPr>
                <w:b/>
                <w:sz w:val="20"/>
                <w:szCs w:val="20"/>
              </w:rPr>
            </w:pPr>
            <w:r w:rsidRPr="007562D0">
              <w:rPr>
                <w:b/>
                <w:sz w:val="20"/>
                <w:szCs w:val="20"/>
              </w:rPr>
              <w:t>Anaesthetic Agent</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28238" w14:textId="589370E4"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A916F" w14:textId="362F42D6"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A292A" w14:textId="0483A6E3"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22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A01EE" w14:textId="40316BCB"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r>
      <w:tr w:rsidR="00B17675" w:rsidRPr="007562D0" w14:paraId="49135E30" w14:textId="77777777" w:rsidTr="00A905F1">
        <w:trPr>
          <w:gridAfter w:val="1"/>
          <w:wAfter w:w="9693" w:type="dxa"/>
        </w:trPr>
        <w:tc>
          <w:tcPr>
            <w:tcW w:w="655" w:type="dxa"/>
            <w:tcBorders>
              <w:right w:val="single" w:sz="4" w:space="0" w:color="auto"/>
            </w:tcBorders>
          </w:tcPr>
          <w:p w14:paraId="1D66D96C" w14:textId="77777777" w:rsidR="00B17675" w:rsidRPr="007562D0" w:rsidRDefault="00B17675" w:rsidP="00B17675">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0DAFCFFE" w14:textId="77777777" w:rsidR="00B17675" w:rsidRPr="007562D0" w:rsidRDefault="00B17675" w:rsidP="00B17675">
            <w:pPr>
              <w:contextualSpacing/>
              <w:rPr>
                <w:b/>
                <w:sz w:val="20"/>
                <w:szCs w:val="20"/>
              </w:rPr>
            </w:pPr>
            <w:r w:rsidRPr="007562D0">
              <w:rPr>
                <w:b/>
                <w:sz w:val="20"/>
                <w:szCs w:val="20"/>
              </w:rPr>
              <w:t>Post-Operative Analgesic</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AE8E4" w14:textId="2B5EBF29"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52D58" w14:textId="4E23CC1B"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983DB" w14:textId="49A60FC2"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22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417D7" w14:textId="43012629"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r>
      <w:tr w:rsidR="00B17675" w:rsidRPr="007562D0" w14:paraId="68F928D3" w14:textId="77777777" w:rsidTr="00A905F1">
        <w:trPr>
          <w:gridAfter w:val="1"/>
          <w:wAfter w:w="9693" w:type="dxa"/>
        </w:trPr>
        <w:tc>
          <w:tcPr>
            <w:tcW w:w="655" w:type="dxa"/>
            <w:tcBorders>
              <w:right w:val="single" w:sz="4" w:space="0" w:color="auto"/>
            </w:tcBorders>
          </w:tcPr>
          <w:p w14:paraId="07112212" w14:textId="77777777" w:rsidR="00B17675" w:rsidRPr="007562D0" w:rsidRDefault="00B17675" w:rsidP="00B17675">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3754BCB8" w14:textId="77777777" w:rsidR="00B17675" w:rsidRPr="007562D0" w:rsidRDefault="00B17675" w:rsidP="00B17675">
            <w:pPr>
              <w:contextualSpacing/>
              <w:rPr>
                <w:b/>
                <w:sz w:val="20"/>
                <w:szCs w:val="20"/>
              </w:rPr>
            </w:pPr>
            <w:r w:rsidRPr="007562D0">
              <w:rPr>
                <w:b/>
                <w:sz w:val="20"/>
                <w:szCs w:val="20"/>
              </w:rPr>
              <w:t>Tranquilliser</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D8B0D1" w14:textId="6CD843AF"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410D3" w14:textId="4E5A02C5"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652C3" w14:textId="02B74F49"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22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1A9BB" w14:textId="1E21BD73"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r>
      <w:tr w:rsidR="00B17675" w:rsidRPr="007562D0" w14:paraId="37A766C0" w14:textId="77777777" w:rsidTr="00A905F1">
        <w:trPr>
          <w:gridAfter w:val="1"/>
          <w:wAfter w:w="9693" w:type="dxa"/>
        </w:trPr>
        <w:tc>
          <w:tcPr>
            <w:tcW w:w="655" w:type="dxa"/>
            <w:tcBorders>
              <w:right w:val="single" w:sz="4" w:space="0" w:color="auto"/>
            </w:tcBorders>
          </w:tcPr>
          <w:p w14:paraId="39A018D8" w14:textId="77777777" w:rsidR="00B17675" w:rsidRPr="007562D0" w:rsidRDefault="00B17675" w:rsidP="00B17675">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4DE5E96A" w14:textId="77777777" w:rsidR="00B17675" w:rsidRPr="007562D0" w:rsidRDefault="00B17675" w:rsidP="00B17675">
            <w:pPr>
              <w:contextualSpacing/>
              <w:rPr>
                <w:b/>
                <w:sz w:val="20"/>
                <w:szCs w:val="20"/>
              </w:rPr>
            </w:pPr>
            <w:r w:rsidRPr="007562D0">
              <w:rPr>
                <w:b/>
                <w:sz w:val="20"/>
                <w:szCs w:val="20"/>
              </w:rPr>
              <w:t>Antibiotic</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86446" w14:textId="3FA98ED4"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B7FF5" w14:textId="6E292D09"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8D27E" w14:textId="4D6953C6"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22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FE23E" w14:textId="0F6DB45B"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r>
      <w:tr w:rsidR="00B17675" w:rsidRPr="007562D0" w14:paraId="1A9193E6" w14:textId="77777777" w:rsidTr="00A905F1">
        <w:trPr>
          <w:gridAfter w:val="1"/>
          <w:wAfter w:w="9693" w:type="dxa"/>
        </w:trPr>
        <w:tc>
          <w:tcPr>
            <w:tcW w:w="655" w:type="dxa"/>
            <w:tcBorders>
              <w:right w:val="single" w:sz="4" w:space="0" w:color="auto"/>
            </w:tcBorders>
          </w:tcPr>
          <w:p w14:paraId="2C1DA1E7" w14:textId="77777777" w:rsidR="00B17675" w:rsidRPr="007562D0" w:rsidRDefault="00B17675" w:rsidP="00B17675">
            <w:pPr>
              <w:contextualSpacing/>
              <w:rPr>
                <w:b/>
                <w:sz w:val="20"/>
                <w:szCs w:val="20"/>
              </w:rPr>
            </w:pPr>
          </w:p>
        </w:tc>
        <w:tc>
          <w:tcPr>
            <w:tcW w:w="2524" w:type="dxa"/>
            <w:gridSpan w:val="8"/>
            <w:tcBorders>
              <w:top w:val="single" w:sz="4" w:space="0" w:color="auto"/>
              <w:left w:val="single" w:sz="4" w:space="0" w:color="auto"/>
              <w:bottom w:val="single" w:sz="4" w:space="0" w:color="auto"/>
              <w:right w:val="single" w:sz="4" w:space="0" w:color="auto"/>
            </w:tcBorders>
            <w:vAlign w:val="center"/>
          </w:tcPr>
          <w:p w14:paraId="07D8DFB5" w14:textId="77777777" w:rsidR="00B17675" w:rsidRPr="007562D0" w:rsidRDefault="00B17675" w:rsidP="00B17675">
            <w:pPr>
              <w:contextualSpacing/>
              <w:rPr>
                <w:b/>
                <w:sz w:val="20"/>
                <w:szCs w:val="20"/>
              </w:rPr>
            </w:pPr>
            <w:r w:rsidRPr="007562D0">
              <w:rPr>
                <w:b/>
                <w:sz w:val="20"/>
                <w:szCs w:val="20"/>
              </w:rPr>
              <w:t>Other</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ACC7E" w14:textId="66D93766"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53B7EC" w14:textId="3CB19A92"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C38A6A" w14:textId="5CBFABDF"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c>
          <w:tcPr>
            <w:tcW w:w="22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1C865" w14:textId="7EACB6C9" w:rsidR="00B17675" w:rsidRDefault="00B17675" w:rsidP="00B17675">
            <w:r w:rsidRPr="005C20DE">
              <w:rPr>
                <w:rFonts w:ascii="Arial" w:hAnsi="Arial" w:cs="Arial"/>
                <w:sz w:val="20"/>
                <w:szCs w:val="20"/>
              </w:rPr>
              <w:fldChar w:fldCharType="begin">
                <w:ffData>
                  <w:name w:val="Text1"/>
                  <w:enabled/>
                  <w:calcOnExit w:val="0"/>
                  <w:textInput/>
                </w:ffData>
              </w:fldChar>
            </w:r>
            <w:r w:rsidRPr="005C20DE">
              <w:rPr>
                <w:rFonts w:ascii="Arial" w:hAnsi="Arial" w:cs="Arial"/>
                <w:sz w:val="20"/>
                <w:szCs w:val="20"/>
              </w:rPr>
              <w:instrText xml:space="preserve"> FORMTEXT </w:instrText>
            </w:r>
            <w:r w:rsidRPr="005C20DE">
              <w:rPr>
                <w:rFonts w:ascii="Arial" w:hAnsi="Arial" w:cs="Arial"/>
                <w:sz w:val="20"/>
                <w:szCs w:val="20"/>
              </w:rPr>
            </w:r>
            <w:r w:rsidRPr="005C20DE">
              <w:rPr>
                <w:rFonts w:ascii="Arial" w:hAnsi="Arial" w:cs="Arial"/>
                <w:sz w:val="20"/>
                <w:szCs w:val="20"/>
              </w:rPr>
              <w:fldChar w:fldCharType="separate"/>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noProof/>
                <w:sz w:val="20"/>
                <w:szCs w:val="20"/>
              </w:rPr>
              <w:t> </w:t>
            </w:r>
            <w:r w:rsidRPr="005C20DE">
              <w:rPr>
                <w:rFonts w:ascii="Arial" w:hAnsi="Arial" w:cs="Arial"/>
                <w:sz w:val="20"/>
                <w:szCs w:val="20"/>
              </w:rPr>
              <w:fldChar w:fldCharType="end"/>
            </w:r>
          </w:p>
        </w:tc>
      </w:tr>
      <w:tr w:rsidR="00B17675" w:rsidRPr="00CD6534" w14:paraId="437A253E" w14:textId="77777777" w:rsidTr="00A905F1">
        <w:trPr>
          <w:gridAfter w:val="1"/>
          <w:wAfter w:w="9693" w:type="dxa"/>
        </w:trPr>
        <w:tc>
          <w:tcPr>
            <w:tcW w:w="655" w:type="dxa"/>
            <w:shd w:val="clear" w:color="auto" w:fill="auto"/>
          </w:tcPr>
          <w:p w14:paraId="5DE3A3C9" w14:textId="77777777" w:rsidR="00B17675" w:rsidRPr="00CD6534" w:rsidRDefault="00B17675" w:rsidP="00B17675">
            <w:pPr>
              <w:contextualSpacing/>
              <w:rPr>
                <w:b/>
                <w:sz w:val="20"/>
                <w:szCs w:val="20"/>
              </w:rPr>
            </w:pPr>
          </w:p>
        </w:tc>
        <w:tc>
          <w:tcPr>
            <w:tcW w:w="9693" w:type="dxa"/>
            <w:gridSpan w:val="32"/>
            <w:tcBorders>
              <w:top w:val="single" w:sz="4" w:space="0" w:color="auto"/>
            </w:tcBorders>
            <w:shd w:val="clear" w:color="auto" w:fill="auto"/>
            <w:vAlign w:val="center"/>
          </w:tcPr>
          <w:p w14:paraId="010F4FEF" w14:textId="77777777" w:rsidR="00B17675" w:rsidRPr="00CD6534" w:rsidRDefault="00B17675" w:rsidP="00B17675">
            <w:pPr>
              <w:contextualSpacing/>
              <w:rPr>
                <w:sz w:val="20"/>
                <w:szCs w:val="20"/>
              </w:rPr>
            </w:pPr>
          </w:p>
        </w:tc>
      </w:tr>
      <w:tr w:rsidR="00B17675" w:rsidRPr="007562D0" w14:paraId="3A1BC373" w14:textId="77777777" w:rsidTr="00A905F1">
        <w:trPr>
          <w:gridAfter w:val="1"/>
          <w:wAfter w:w="9693" w:type="dxa"/>
        </w:trPr>
        <w:tc>
          <w:tcPr>
            <w:tcW w:w="655" w:type="dxa"/>
            <w:shd w:val="clear" w:color="auto" w:fill="auto"/>
          </w:tcPr>
          <w:p w14:paraId="3FF395D0" w14:textId="739BDB31" w:rsidR="00B17675" w:rsidRPr="007562D0" w:rsidRDefault="00B17675" w:rsidP="00B17675">
            <w:pPr>
              <w:contextualSpacing/>
              <w:rPr>
                <w:b/>
                <w:szCs w:val="20"/>
              </w:rPr>
            </w:pPr>
            <w:r>
              <w:rPr>
                <w:b/>
                <w:szCs w:val="20"/>
              </w:rPr>
              <w:t>4</w:t>
            </w:r>
            <w:r w:rsidRPr="007562D0">
              <w:rPr>
                <w:b/>
                <w:szCs w:val="20"/>
              </w:rPr>
              <w:t>.</w:t>
            </w:r>
            <w:r w:rsidR="00616C9E">
              <w:rPr>
                <w:b/>
                <w:szCs w:val="20"/>
              </w:rPr>
              <w:t>7</w:t>
            </w:r>
          </w:p>
        </w:tc>
        <w:tc>
          <w:tcPr>
            <w:tcW w:w="9693" w:type="dxa"/>
            <w:gridSpan w:val="32"/>
            <w:shd w:val="clear" w:color="auto" w:fill="auto"/>
            <w:vAlign w:val="center"/>
          </w:tcPr>
          <w:p w14:paraId="7EC72D24" w14:textId="77777777" w:rsidR="00B17675" w:rsidRPr="007562D0" w:rsidRDefault="00B17675" w:rsidP="00B17675">
            <w:pPr>
              <w:ind w:right="28"/>
              <w:contextualSpacing/>
              <w:rPr>
                <w:b/>
              </w:rPr>
            </w:pPr>
            <w:r w:rsidRPr="007562D0">
              <w:rPr>
                <w:b/>
              </w:rPr>
              <w:t>Pregnant Animals</w:t>
            </w:r>
          </w:p>
        </w:tc>
      </w:tr>
      <w:tr w:rsidR="00B17675" w:rsidRPr="007562D0" w14:paraId="30E3ABF1" w14:textId="77777777" w:rsidTr="00A905F1">
        <w:trPr>
          <w:gridAfter w:val="1"/>
          <w:wAfter w:w="9693" w:type="dxa"/>
        </w:trPr>
        <w:tc>
          <w:tcPr>
            <w:tcW w:w="655" w:type="dxa"/>
            <w:shd w:val="clear" w:color="auto" w:fill="auto"/>
            <w:vAlign w:val="center"/>
          </w:tcPr>
          <w:p w14:paraId="5625F8E7" w14:textId="77777777" w:rsidR="00B17675" w:rsidRPr="007562D0" w:rsidRDefault="00B17675" w:rsidP="00B17675">
            <w:pPr>
              <w:contextualSpacing/>
              <w:rPr>
                <w:sz w:val="20"/>
                <w:szCs w:val="20"/>
              </w:rPr>
            </w:pPr>
            <w:bookmarkStart w:id="3" w:name="_Hlk66793495"/>
          </w:p>
        </w:tc>
        <w:tc>
          <w:tcPr>
            <w:tcW w:w="9693" w:type="dxa"/>
            <w:gridSpan w:val="32"/>
            <w:shd w:val="clear" w:color="auto" w:fill="auto"/>
            <w:vAlign w:val="center"/>
          </w:tcPr>
          <w:p w14:paraId="3E49D0FF" w14:textId="0E191A2C" w:rsidR="00B17675" w:rsidRPr="00A37D28" w:rsidRDefault="00B17675" w:rsidP="00B17675">
            <w:pPr>
              <w:contextualSpacing/>
            </w:pPr>
            <w:r>
              <w:t xml:space="preserve">If there is a possibility that the project will involve </w:t>
            </w:r>
            <w:r w:rsidRPr="00A37D28">
              <w:t>the use of pregnant animals</w:t>
            </w:r>
            <w:r>
              <w:t>, provide details.</w:t>
            </w:r>
          </w:p>
        </w:tc>
      </w:tr>
      <w:tr w:rsidR="00B17675" w:rsidRPr="007562D0" w14:paraId="521C1FC1" w14:textId="77777777" w:rsidTr="00A905F1">
        <w:trPr>
          <w:gridAfter w:val="1"/>
          <w:wAfter w:w="9693" w:type="dxa"/>
        </w:trPr>
        <w:tc>
          <w:tcPr>
            <w:tcW w:w="655" w:type="dxa"/>
            <w:shd w:val="clear" w:color="auto" w:fill="auto"/>
            <w:vAlign w:val="center"/>
          </w:tcPr>
          <w:p w14:paraId="29480635" w14:textId="77777777" w:rsidR="00B17675" w:rsidRPr="007562D0" w:rsidRDefault="00B17675" w:rsidP="00B17675">
            <w:pPr>
              <w:contextualSpacing/>
              <w:rPr>
                <w:sz w:val="18"/>
                <w:szCs w:val="20"/>
              </w:rPr>
            </w:pPr>
          </w:p>
        </w:tc>
        <w:tc>
          <w:tcPr>
            <w:tcW w:w="9693" w:type="dxa"/>
            <w:gridSpan w:val="32"/>
            <w:tcBorders>
              <w:bottom w:val="single" w:sz="4" w:space="0" w:color="auto"/>
            </w:tcBorders>
            <w:shd w:val="clear" w:color="auto" w:fill="auto"/>
            <w:vAlign w:val="center"/>
          </w:tcPr>
          <w:p w14:paraId="15289D02" w14:textId="4B1C1FC0" w:rsidR="00B17675" w:rsidRPr="003A522D" w:rsidRDefault="00B17675" w:rsidP="00B17675">
            <w:pPr>
              <w:contextualSpacing/>
              <w:rPr>
                <w:iCs/>
              </w:rPr>
            </w:pPr>
            <w:r w:rsidRPr="003A522D">
              <w:rPr>
                <w:iCs/>
              </w:rPr>
              <w:t>Identify the potential causes of adverse impacts on the wellbeing of these pregnant animals. Include embryos/foetuses from ½ gestation onwards in the animal allocation numbers required for the research.</w:t>
            </w:r>
          </w:p>
        </w:tc>
      </w:tr>
      <w:bookmarkEnd w:id="3"/>
      <w:tr w:rsidR="00B17675" w:rsidRPr="007562D0" w14:paraId="3E8056A6" w14:textId="77777777" w:rsidTr="00A905F1">
        <w:trPr>
          <w:gridAfter w:val="1"/>
          <w:wAfter w:w="9693" w:type="dxa"/>
        </w:trPr>
        <w:tc>
          <w:tcPr>
            <w:tcW w:w="655" w:type="dxa"/>
            <w:tcBorders>
              <w:right w:val="single" w:sz="4" w:space="0" w:color="auto"/>
            </w:tcBorders>
            <w:shd w:val="clear" w:color="auto" w:fill="auto"/>
            <w:vAlign w:val="center"/>
          </w:tcPr>
          <w:p w14:paraId="1BFB1AA3" w14:textId="77777777" w:rsidR="00B17675" w:rsidRPr="007562D0" w:rsidRDefault="00B17675" w:rsidP="00B17675">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9ABCC" w14:textId="42ED31E8"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67741CD0" w14:textId="77777777" w:rsidTr="00A905F1">
        <w:trPr>
          <w:gridAfter w:val="1"/>
          <w:wAfter w:w="9693" w:type="dxa"/>
        </w:trPr>
        <w:tc>
          <w:tcPr>
            <w:tcW w:w="655" w:type="dxa"/>
            <w:shd w:val="clear" w:color="auto" w:fill="auto"/>
          </w:tcPr>
          <w:p w14:paraId="5C88F838" w14:textId="77777777" w:rsidR="00B17675" w:rsidRPr="00CD6534" w:rsidRDefault="00B17675" w:rsidP="00B17675">
            <w:pPr>
              <w:contextualSpacing/>
              <w:rPr>
                <w:sz w:val="20"/>
                <w:szCs w:val="20"/>
              </w:rPr>
            </w:pPr>
          </w:p>
        </w:tc>
        <w:tc>
          <w:tcPr>
            <w:tcW w:w="9693" w:type="dxa"/>
            <w:gridSpan w:val="32"/>
            <w:tcBorders>
              <w:top w:val="single" w:sz="4" w:space="0" w:color="auto"/>
            </w:tcBorders>
            <w:shd w:val="clear" w:color="auto" w:fill="auto"/>
            <w:vAlign w:val="center"/>
          </w:tcPr>
          <w:p w14:paraId="0DA754FD" w14:textId="77777777" w:rsidR="00B17675" w:rsidRPr="00CD6534" w:rsidRDefault="00B17675" w:rsidP="00B17675">
            <w:pPr>
              <w:contextualSpacing/>
              <w:rPr>
                <w:sz w:val="20"/>
                <w:szCs w:val="20"/>
              </w:rPr>
            </w:pPr>
          </w:p>
        </w:tc>
      </w:tr>
      <w:tr w:rsidR="00B17675" w:rsidRPr="007562D0" w14:paraId="74F11E29" w14:textId="77777777" w:rsidTr="00A905F1">
        <w:trPr>
          <w:gridAfter w:val="1"/>
          <w:wAfter w:w="9693" w:type="dxa"/>
        </w:trPr>
        <w:tc>
          <w:tcPr>
            <w:tcW w:w="655" w:type="dxa"/>
            <w:shd w:val="clear" w:color="auto" w:fill="auto"/>
          </w:tcPr>
          <w:p w14:paraId="6C824C86" w14:textId="32A5B67E" w:rsidR="00B17675" w:rsidRPr="007562D0" w:rsidRDefault="00B17675" w:rsidP="00B17675">
            <w:pPr>
              <w:contextualSpacing/>
              <w:rPr>
                <w:b/>
                <w:szCs w:val="20"/>
              </w:rPr>
            </w:pPr>
            <w:r>
              <w:rPr>
                <w:b/>
                <w:szCs w:val="20"/>
              </w:rPr>
              <w:t>4</w:t>
            </w:r>
            <w:r w:rsidRPr="007562D0">
              <w:rPr>
                <w:b/>
                <w:szCs w:val="20"/>
              </w:rPr>
              <w:t>.</w:t>
            </w:r>
            <w:r w:rsidR="00616C9E">
              <w:rPr>
                <w:b/>
                <w:szCs w:val="20"/>
              </w:rPr>
              <w:t>8</w:t>
            </w:r>
          </w:p>
        </w:tc>
        <w:tc>
          <w:tcPr>
            <w:tcW w:w="9693" w:type="dxa"/>
            <w:gridSpan w:val="32"/>
            <w:shd w:val="clear" w:color="auto" w:fill="auto"/>
            <w:vAlign w:val="center"/>
          </w:tcPr>
          <w:p w14:paraId="5DBE9F46" w14:textId="77777777" w:rsidR="00B17675" w:rsidRPr="007562D0" w:rsidRDefault="00B17675" w:rsidP="00B17675">
            <w:pPr>
              <w:ind w:right="28"/>
              <w:contextualSpacing/>
              <w:rPr>
                <w:b/>
              </w:rPr>
            </w:pPr>
            <w:r w:rsidRPr="007562D0">
              <w:rPr>
                <w:b/>
                <w:szCs w:val="20"/>
              </w:rPr>
              <w:t>Animal handling and restraint</w:t>
            </w:r>
          </w:p>
        </w:tc>
      </w:tr>
      <w:tr w:rsidR="00B17675" w:rsidRPr="007562D0" w14:paraId="4B2038CD" w14:textId="77777777" w:rsidTr="00A905F1">
        <w:trPr>
          <w:gridAfter w:val="1"/>
          <w:wAfter w:w="9693" w:type="dxa"/>
        </w:trPr>
        <w:tc>
          <w:tcPr>
            <w:tcW w:w="655" w:type="dxa"/>
            <w:shd w:val="clear" w:color="auto" w:fill="auto"/>
          </w:tcPr>
          <w:p w14:paraId="611F1403" w14:textId="77777777" w:rsidR="00B17675" w:rsidRPr="007562D0" w:rsidRDefault="00B17675" w:rsidP="00B17675">
            <w:pPr>
              <w:contextualSpacing/>
              <w:rPr>
                <w:b/>
                <w:sz w:val="20"/>
                <w:szCs w:val="20"/>
              </w:rPr>
            </w:pPr>
          </w:p>
        </w:tc>
        <w:tc>
          <w:tcPr>
            <w:tcW w:w="602" w:type="dxa"/>
            <w:gridSpan w:val="2"/>
            <w:shd w:val="clear" w:color="auto" w:fill="auto"/>
            <w:vAlign w:val="center"/>
          </w:tcPr>
          <w:p w14:paraId="004FA085" w14:textId="77777777" w:rsidR="00B17675" w:rsidRPr="007562D0" w:rsidRDefault="00B17675" w:rsidP="00B17675">
            <w:pPr>
              <w:ind w:left="-57"/>
              <w:contextualSpacing/>
              <w:rPr>
                <w:sz w:val="20"/>
                <w:szCs w:val="20"/>
              </w:rPr>
            </w:pPr>
            <w:r w:rsidRPr="007562D0">
              <w:rPr>
                <w:sz w:val="20"/>
                <w:szCs w:val="20"/>
              </w:rPr>
              <w:t>(i)</w:t>
            </w:r>
          </w:p>
        </w:tc>
        <w:tc>
          <w:tcPr>
            <w:tcW w:w="9091" w:type="dxa"/>
            <w:gridSpan w:val="30"/>
            <w:shd w:val="clear" w:color="auto" w:fill="auto"/>
            <w:vAlign w:val="center"/>
          </w:tcPr>
          <w:p w14:paraId="33151700" w14:textId="3A45EA86" w:rsidR="00B17675" w:rsidRPr="00CD7E04" w:rsidRDefault="00B17675" w:rsidP="00B17675">
            <w:pPr>
              <w:contextualSpacing/>
              <w:rPr>
                <w:b/>
              </w:rPr>
            </w:pPr>
            <w:r w:rsidRPr="00CD7E04">
              <w:t>Will the animal/s be handled or restrained during the course of this project?</w:t>
            </w:r>
          </w:p>
        </w:tc>
      </w:tr>
      <w:tr w:rsidR="00B17675" w:rsidRPr="007562D0" w14:paraId="6057ABCE" w14:textId="77777777" w:rsidTr="00A905F1">
        <w:trPr>
          <w:gridAfter w:val="1"/>
          <w:wAfter w:w="9693" w:type="dxa"/>
        </w:trPr>
        <w:tc>
          <w:tcPr>
            <w:tcW w:w="655" w:type="dxa"/>
            <w:shd w:val="clear" w:color="auto" w:fill="auto"/>
          </w:tcPr>
          <w:p w14:paraId="51973A07" w14:textId="77777777" w:rsidR="00B17675" w:rsidRPr="007562D0" w:rsidRDefault="00B17675" w:rsidP="00B17675">
            <w:pPr>
              <w:contextualSpacing/>
              <w:rPr>
                <w:b/>
                <w:sz w:val="20"/>
                <w:szCs w:val="20"/>
              </w:rPr>
            </w:pPr>
          </w:p>
        </w:tc>
        <w:tc>
          <w:tcPr>
            <w:tcW w:w="602" w:type="dxa"/>
            <w:gridSpan w:val="2"/>
            <w:tcBorders>
              <w:right w:val="single" w:sz="4" w:space="0" w:color="auto"/>
            </w:tcBorders>
            <w:shd w:val="clear" w:color="auto" w:fill="auto"/>
          </w:tcPr>
          <w:p w14:paraId="3199FC81" w14:textId="77777777" w:rsidR="00B17675" w:rsidRPr="007562D0"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8B228" w14:textId="20A078E9"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0475A9D3" w14:textId="77777777" w:rsidTr="00A905F1">
        <w:trPr>
          <w:gridAfter w:val="1"/>
          <w:wAfter w:w="9693" w:type="dxa"/>
        </w:trPr>
        <w:tc>
          <w:tcPr>
            <w:tcW w:w="655" w:type="dxa"/>
            <w:shd w:val="clear" w:color="auto" w:fill="auto"/>
          </w:tcPr>
          <w:p w14:paraId="2E2FEAF3" w14:textId="77777777" w:rsidR="00B17675" w:rsidRPr="00CD6534" w:rsidRDefault="00B17675" w:rsidP="00B17675">
            <w:pPr>
              <w:contextualSpacing/>
              <w:rPr>
                <w:b/>
                <w:sz w:val="20"/>
                <w:szCs w:val="20"/>
              </w:rPr>
            </w:pPr>
          </w:p>
        </w:tc>
        <w:tc>
          <w:tcPr>
            <w:tcW w:w="9693" w:type="dxa"/>
            <w:gridSpan w:val="32"/>
            <w:shd w:val="clear" w:color="auto" w:fill="auto"/>
            <w:vAlign w:val="center"/>
          </w:tcPr>
          <w:p w14:paraId="7F553F98" w14:textId="77777777" w:rsidR="00B17675" w:rsidRPr="00C67910" w:rsidRDefault="00B17675" w:rsidP="00B17675">
            <w:pPr>
              <w:contextualSpacing/>
              <w:rPr>
                <w:sz w:val="18"/>
                <w:szCs w:val="20"/>
              </w:rPr>
            </w:pPr>
          </w:p>
        </w:tc>
      </w:tr>
      <w:tr w:rsidR="00B17675" w:rsidRPr="007562D0" w14:paraId="6C48CB1B" w14:textId="77777777" w:rsidTr="00A905F1">
        <w:trPr>
          <w:gridAfter w:val="1"/>
          <w:wAfter w:w="9693" w:type="dxa"/>
        </w:trPr>
        <w:tc>
          <w:tcPr>
            <w:tcW w:w="655" w:type="dxa"/>
            <w:shd w:val="clear" w:color="auto" w:fill="auto"/>
          </w:tcPr>
          <w:p w14:paraId="3100C404" w14:textId="77777777" w:rsidR="00B17675" w:rsidRPr="007562D0" w:rsidRDefault="00B17675" w:rsidP="00B17675">
            <w:pPr>
              <w:contextualSpacing/>
              <w:rPr>
                <w:b/>
                <w:sz w:val="20"/>
                <w:szCs w:val="20"/>
              </w:rPr>
            </w:pPr>
          </w:p>
        </w:tc>
        <w:tc>
          <w:tcPr>
            <w:tcW w:w="602" w:type="dxa"/>
            <w:gridSpan w:val="2"/>
            <w:shd w:val="clear" w:color="auto" w:fill="auto"/>
            <w:vAlign w:val="center"/>
          </w:tcPr>
          <w:p w14:paraId="056CA86C" w14:textId="77777777" w:rsidR="00B17675" w:rsidRPr="007562D0" w:rsidRDefault="00B17675" w:rsidP="00B17675">
            <w:pPr>
              <w:ind w:left="-57"/>
              <w:contextualSpacing/>
              <w:rPr>
                <w:sz w:val="20"/>
                <w:szCs w:val="20"/>
              </w:rPr>
            </w:pPr>
            <w:r w:rsidRPr="007562D0">
              <w:rPr>
                <w:sz w:val="20"/>
                <w:szCs w:val="20"/>
              </w:rPr>
              <w:t>(ii)</w:t>
            </w:r>
          </w:p>
        </w:tc>
        <w:tc>
          <w:tcPr>
            <w:tcW w:w="9091" w:type="dxa"/>
            <w:gridSpan w:val="30"/>
            <w:shd w:val="clear" w:color="auto" w:fill="auto"/>
            <w:vAlign w:val="center"/>
          </w:tcPr>
          <w:p w14:paraId="0DBB7A20" w14:textId="44E72827" w:rsidR="00B17675" w:rsidRPr="00CD7E04" w:rsidRDefault="00B17675" w:rsidP="00B17675">
            <w:pPr>
              <w:contextualSpacing/>
            </w:pPr>
            <w:r w:rsidRPr="00CD7E04">
              <w:t>Has the use of chemical restraint been considered?</w:t>
            </w:r>
          </w:p>
        </w:tc>
      </w:tr>
      <w:tr w:rsidR="00B17675" w:rsidRPr="007562D0" w14:paraId="3E720130" w14:textId="77777777" w:rsidTr="00A905F1">
        <w:trPr>
          <w:gridAfter w:val="1"/>
          <w:wAfter w:w="9693" w:type="dxa"/>
        </w:trPr>
        <w:tc>
          <w:tcPr>
            <w:tcW w:w="655" w:type="dxa"/>
            <w:shd w:val="clear" w:color="auto" w:fill="auto"/>
          </w:tcPr>
          <w:p w14:paraId="3FA4AE77" w14:textId="77777777" w:rsidR="00B17675" w:rsidRPr="007562D0" w:rsidRDefault="00B17675" w:rsidP="00B17675">
            <w:pPr>
              <w:contextualSpacing/>
              <w:rPr>
                <w:b/>
                <w:sz w:val="18"/>
                <w:szCs w:val="20"/>
              </w:rPr>
            </w:pPr>
          </w:p>
        </w:tc>
        <w:tc>
          <w:tcPr>
            <w:tcW w:w="602" w:type="dxa"/>
            <w:gridSpan w:val="2"/>
            <w:shd w:val="clear" w:color="auto" w:fill="auto"/>
          </w:tcPr>
          <w:p w14:paraId="2BC5D530" w14:textId="77777777" w:rsidR="00B17675" w:rsidRPr="007562D0" w:rsidRDefault="00B17675" w:rsidP="00B17675">
            <w:pPr>
              <w:ind w:left="-57"/>
              <w:contextualSpacing/>
              <w:rPr>
                <w:sz w:val="18"/>
                <w:szCs w:val="20"/>
              </w:rPr>
            </w:pPr>
          </w:p>
        </w:tc>
        <w:tc>
          <w:tcPr>
            <w:tcW w:w="9091" w:type="dxa"/>
            <w:gridSpan w:val="30"/>
            <w:tcBorders>
              <w:bottom w:val="single" w:sz="4" w:space="0" w:color="auto"/>
            </w:tcBorders>
            <w:shd w:val="clear" w:color="auto" w:fill="auto"/>
            <w:vAlign w:val="center"/>
          </w:tcPr>
          <w:p w14:paraId="5F9050A0" w14:textId="3C5B2DFE" w:rsidR="00B17675" w:rsidRPr="003A522D" w:rsidRDefault="00B17675" w:rsidP="00B17675">
            <w:pPr>
              <w:contextualSpacing/>
              <w:rPr>
                <w:iCs/>
              </w:rPr>
            </w:pPr>
            <w:r w:rsidRPr="003A522D">
              <w:rPr>
                <w:iCs/>
              </w:rPr>
              <w:t>Provide further details and justify why it is or is not necessary.</w:t>
            </w:r>
          </w:p>
        </w:tc>
      </w:tr>
      <w:tr w:rsidR="00B17675" w:rsidRPr="007562D0" w14:paraId="296FE643" w14:textId="77777777" w:rsidTr="00A905F1">
        <w:trPr>
          <w:gridAfter w:val="1"/>
          <w:wAfter w:w="9693" w:type="dxa"/>
        </w:trPr>
        <w:tc>
          <w:tcPr>
            <w:tcW w:w="655" w:type="dxa"/>
            <w:shd w:val="clear" w:color="auto" w:fill="auto"/>
          </w:tcPr>
          <w:p w14:paraId="36A459F7" w14:textId="77777777" w:rsidR="00B17675" w:rsidRPr="007562D0" w:rsidRDefault="00B17675" w:rsidP="00B17675">
            <w:pPr>
              <w:contextualSpacing/>
              <w:rPr>
                <w:b/>
                <w:sz w:val="20"/>
                <w:szCs w:val="20"/>
              </w:rPr>
            </w:pPr>
          </w:p>
        </w:tc>
        <w:tc>
          <w:tcPr>
            <w:tcW w:w="602" w:type="dxa"/>
            <w:gridSpan w:val="2"/>
            <w:tcBorders>
              <w:right w:val="single" w:sz="4" w:space="0" w:color="auto"/>
            </w:tcBorders>
            <w:shd w:val="clear" w:color="auto" w:fill="auto"/>
          </w:tcPr>
          <w:p w14:paraId="5A1C362A" w14:textId="77777777" w:rsidR="00B17675" w:rsidRPr="007562D0"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D682" w14:textId="474B3E23"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030289AF" w14:textId="77777777" w:rsidTr="00A905F1">
        <w:trPr>
          <w:gridAfter w:val="1"/>
          <w:wAfter w:w="9693" w:type="dxa"/>
        </w:trPr>
        <w:tc>
          <w:tcPr>
            <w:tcW w:w="655" w:type="dxa"/>
            <w:shd w:val="clear" w:color="auto" w:fill="auto"/>
          </w:tcPr>
          <w:p w14:paraId="44E1522F" w14:textId="77777777" w:rsidR="00B17675" w:rsidRPr="00CD6534" w:rsidRDefault="00B17675" w:rsidP="00B17675">
            <w:pPr>
              <w:contextualSpacing/>
              <w:rPr>
                <w:b/>
                <w:sz w:val="20"/>
                <w:szCs w:val="20"/>
              </w:rPr>
            </w:pPr>
          </w:p>
        </w:tc>
        <w:tc>
          <w:tcPr>
            <w:tcW w:w="9693" w:type="dxa"/>
            <w:gridSpan w:val="32"/>
            <w:shd w:val="clear" w:color="auto" w:fill="auto"/>
          </w:tcPr>
          <w:p w14:paraId="131AB79C" w14:textId="77777777" w:rsidR="00B17675" w:rsidRPr="00C67910" w:rsidRDefault="00B17675" w:rsidP="00B17675">
            <w:pPr>
              <w:contextualSpacing/>
              <w:rPr>
                <w:sz w:val="18"/>
                <w:szCs w:val="20"/>
              </w:rPr>
            </w:pPr>
          </w:p>
        </w:tc>
      </w:tr>
      <w:tr w:rsidR="00B17675" w:rsidRPr="007562D0" w14:paraId="12F64B73" w14:textId="77777777" w:rsidTr="00A905F1">
        <w:trPr>
          <w:gridAfter w:val="1"/>
          <w:wAfter w:w="9693" w:type="dxa"/>
        </w:trPr>
        <w:tc>
          <w:tcPr>
            <w:tcW w:w="655" w:type="dxa"/>
            <w:shd w:val="clear" w:color="auto" w:fill="auto"/>
          </w:tcPr>
          <w:p w14:paraId="13689FEC" w14:textId="77777777" w:rsidR="00B17675" w:rsidRPr="007562D0" w:rsidRDefault="00B17675" w:rsidP="00B17675">
            <w:pPr>
              <w:contextualSpacing/>
              <w:rPr>
                <w:b/>
                <w:sz w:val="20"/>
                <w:szCs w:val="20"/>
              </w:rPr>
            </w:pPr>
          </w:p>
        </w:tc>
        <w:tc>
          <w:tcPr>
            <w:tcW w:w="602" w:type="dxa"/>
            <w:gridSpan w:val="2"/>
            <w:shd w:val="clear" w:color="auto" w:fill="auto"/>
            <w:vAlign w:val="center"/>
          </w:tcPr>
          <w:p w14:paraId="2FCBCDB2" w14:textId="77777777" w:rsidR="00B17675" w:rsidRPr="007562D0" w:rsidRDefault="00B17675" w:rsidP="00B17675">
            <w:pPr>
              <w:ind w:left="-57"/>
              <w:contextualSpacing/>
              <w:rPr>
                <w:sz w:val="20"/>
                <w:szCs w:val="20"/>
              </w:rPr>
            </w:pPr>
            <w:r w:rsidRPr="007562D0">
              <w:rPr>
                <w:sz w:val="20"/>
                <w:szCs w:val="20"/>
              </w:rPr>
              <w:t>(iii)</w:t>
            </w:r>
          </w:p>
        </w:tc>
        <w:tc>
          <w:tcPr>
            <w:tcW w:w="9091" w:type="dxa"/>
            <w:gridSpan w:val="30"/>
            <w:shd w:val="clear" w:color="auto" w:fill="auto"/>
            <w:vAlign w:val="center"/>
          </w:tcPr>
          <w:p w14:paraId="44588515" w14:textId="692D8747" w:rsidR="00B17675" w:rsidRPr="00CD7E04" w:rsidRDefault="00B17675" w:rsidP="00B17675">
            <w:pPr>
              <w:contextualSpacing/>
            </w:pPr>
            <w:r w:rsidRPr="00CD7E04">
              <w:t>Is confinement or prolonged restraint a part of this project?</w:t>
            </w:r>
          </w:p>
        </w:tc>
      </w:tr>
      <w:tr w:rsidR="00B17675" w:rsidRPr="007562D0" w14:paraId="04B3EAF3" w14:textId="77777777" w:rsidTr="00A905F1">
        <w:trPr>
          <w:gridAfter w:val="1"/>
          <w:wAfter w:w="9693" w:type="dxa"/>
        </w:trPr>
        <w:tc>
          <w:tcPr>
            <w:tcW w:w="655" w:type="dxa"/>
            <w:shd w:val="clear" w:color="auto" w:fill="auto"/>
          </w:tcPr>
          <w:p w14:paraId="0DB945EF" w14:textId="77777777" w:rsidR="00B17675" w:rsidRPr="007562D0" w:rsidRDefault="00B17675" w:rsidP="00B17675">
            <w:pPr>
              <w:contextualSpacing/>
              <w:rPr>
                <w:b/>
                <w:sz w:val="18"/>
                <w:szCs w:val="20"/>
              </w:rPr>
            </w:pPr>
          </w:p>
        </w:tc>
        <w:tc>
          <w:tcPr>
            <w:tcW w:w="602" w:type="dxa"/>
            <w:gridSpan w:val="2"/>
            <w:shd w:val="clear" w:color="auto" w:fill="auto"/>
            <w:vAlign w:val="center"/>
          </w:tcPr>
          <w:p w14:paraId="17BC9C6C" w14:textId="77777777" w:rsidR="00B17675" w:rsidRPr="007562D0" w:rsidRDefault="00B17675" w:rsidP="00B17675">
            <w:pPr>
              <w:ind w:left="-57"/>
              <w:contextualSpacing/>
              <w:rPr>
                <w:sz w:val="18"/>
                <w:szCs w:val="20"/>
              </w:rPr>
            </w:pPr>
          </w:p>
        </w:tc>
        <w:tc>
          <w:tcPr>
            <w:tcW w:w="9091" w:type="dxa"/>
            <w:gridSpan w:val="30"/>
            <w:tcBorders>
              <w:bottom w:val="single" w:sz="4" w:space="0" w:color="auto"/>
            </w:tcBorders>
            <w:shd w:val="clear" w:color="auto" w:fill="auto"/>
            <w:vAlign w:val="center"/>
          </w:tcPr>
          <w:p w14:paraId="39C9905C" w14:textId="6C6D0E05" w:rsidR="00B17675" w:rsidRPr="003A522D" w:rsidRDefault="00B17675" w:rsidP="00B17675">
            <w:pPr>
              <w:contextualSpacing/>
              <w:rPr>
                <w:iCs/>
              </w:rPr>
            </w:pPr>
            <w:r w:rsidRPr="003A522D">
              <w:rPr>
                <w:iCs/>
              </w:rPr>
              <w:t>Provide further details on the appropriateness of the methods, monitoring and intervention points for release from restraint.</w:t>
            </w:r>
          </w:p>
        </w:tc>
      </w:tr>
      <w:tr w:rsidR="00B17675" w:rsidRPr="007562D0" w14:paraId="50407B70" w14:textId="77777777" w:rsidTr="00A905F1">
        <w:trPr>
          <w:gridAfter w:val="1"/>
          <w:wAfter w:w="9693" w:type="dxa"/>
        </w:trPr>
        <w:tc>
          <w:tcPr>
            <w:tcW w:w="655" w:type="dxa"/>
            <w:shd w:val="clear" w:color="auto" w:fill="auto"/>
          </w:tcPr>
          <w:p w14:paraId="0549115F" w14:textId="77777777" w:rsidR="00B17675" w:rsidRPr="007562D0" w:rsidRDefault="00B17675" w:rsidP="00B17675">
            <w:pPr>
              <w:contextualSpacing/>
              <w:rPr>
                <w:b/>
                <w:sz w:val="20"/>
                <w:szCs w:val="20"/>
              </w:rPr>
            </w:pPr>
          </w:p>
        </w:tc>
        <w:tc>
          <w:tcPr>
            <w:tcW w:w="602" w:type="dxa"/>
            <w:gridSpan w:val="2"/>
            <w:tcBorders>
              <w:right w:val="single" w:sz="4" w:space="0" w:color="auto"/>
            </w:tcBorders>
            <w:shd w:val="clear" w:color="auto" w:fill="auto"/>
            <w:vAlign w:val="center"/>
          </w:tcPr>
          <w:p w14:paraId="5F2C199D" w14:textId="77777777" w:rsidR="00B17675" w:rsidRPr="007562D0"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F8D67" w14:textId="2C9BA719"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1578D471" w14:textId="77777777" w:rsidTr="00A905F1">
        <w:trPr>
          <w:gridAfter w:val="1"/>
          <w:wAfter w:w="9693" w:type="dxa"/>
        </w:trPr>
        <w:tc>
          <w:tcPr>
            <w:tcW w:w="655" w:type="dxa"/>
            <w:shd w:val="clear" w:color="auto" w:fill="auto"/>
          </w:tcPr>
          <w:p w14:paraId="54CC5B6B" w14:textId="77777777" w:rsidR="00B17675" w:rsidRPr="00CD6534" w:rsidRDefault="00B17675" w:rsidP="00B17675">
            <w:pPr>
              <w:contextualSpacing/>
              <w:rPr>
                <w:b/>
                <w:sz w:val="20"/>
                <w:szCs w:val="20"/>
              </w:rPr>
            </w:pPr>
          </w:p>
        </w:tc>
        <w:tc>
          <w:tcPr>
            <w:tcW w:w="9693" w:type="dxa"/>
            <w:gridSpan w:val="32"/>
            <w:shd w:val="clear" w:color="auto" w:fill="auto"/>
            <w:vAlign w:val="center"/>
          </w:tcPr>
          <w:p w14:paraId="3EDBE8A5" w14:textId="77777777" w:rsidR="00B17675" w:rsidRPr="00CD6534" w:rsidRDefault="00B17675" w:rsidP="00B17675">
            <w:pPr>
              <w:contextualSpacing/>
              <w:rPr>
                <w:sz w:val="20"/>
                <w:szCs w:val="20"/>
              </w:rPr>
            </w:pPr>
          </w:p>
        </w:tc>
      </w:tr>
      <w:tr w:rsidR="00B17675" w:rsidRPr="007562D0" w14:paraId="6FDF12A2" w14:textId="77777777" w:rsidTr="00A905F1">
        <w:trPr>
          <w:gridAfter w:val="1"/>
          <w:wAfter w:w="9693" w:type="dxa"/>
        </w:trPr>
        <w:tc>
          <w:tcPr>
            <w:tcW w:w="655" w:type="dxa"/>
            <w:shd w:val="clear" w:color="auto" w:fill="auto"/>
          </w:tcPr>
          <w:p w14:paraId="577AA600" w14:textId="0E6BEA4B" w:rsidR="00B17675" w:rsidRPr="007562D0" w:rsidRDefault="00B17675" w:rsidP="00B17675">
            <w:pPr>
              <w:contextualSpacing/>
              <w:rPr>
                <w:b/>
                <w:szCs w:val="20"/>
              </w:rPr>
            </w:pPr>
            <w:r>
              <w:rPr>
                <w:b/>
                <w:szCs w:val="20"/>
              </w:rPr>
              <w:t>4</w:t>
            </w:r>
            <w:r w:rsidRPr="007562D0">
              <w:rPr>
                <w:b/>
                <w:szCs w:val="20"/>
              </w:rPr>
              <w:t>.</w:t>
            </w:r>
            <w:r w:rsidR="00616C9E">
              <w:rPr>
                <w:b/>
                <w:szCs w:val="20"/>
              </w:rPr>
              <w:t>9</w:t>
            </w:r>
          </w:p>
        </w:tc>
        <w:tc>
          <w:tcPr>
            <w:tcW w:w="9693" w:type="dxa"/>
            <w:gridSpan w:val="32"/>
            <w:shd w:val="clear" w:color="auto" w:fill="auto"/>
            <w:vAlign w:val="center"/>
          </w:tcPr>
          <w:p w14:paraId="173F3B9F" w14:textId="77777777" w:rsidR="00B17675" w:rsidRPr="007562D0" w:rsidRDefault="00B17675" w:rsidP="00B17675">
            <w:pPr>
              <w:contextualSpacing/>
              <w:rPr>
                <w:b/>
                <w:szCs w:val="20"/>
              </w:rPr>
            </w:pPr>
            <w:r w:rsidRPr="007562D0">
              <w:rPr>
                <w:b/>
              </w:rPr>
              <w:t>Animal Housing</w:t>
            </w:r>
          </w:p>
        </w:tc>
      </w:tr>
      <w:tr w:rsidR="00B17675" w:rsidRPr="007562D0" w14:paraId="06F3243E" w14:textId="77777777" w:rsidTr="00A905F1">
        <w:trPr>
          <w:gridAfter w:val="1"/>
          <w:wAfter w:w="9693" w:type="dxa"/>
        </w:trPr>
        <w:tc>
          <w:tcPr>
            <w:tcW w:w="655" w:type="dxa"/>
            <w:shd w:val="clear" w:color="auto" w:fill="auto"/>
          </w:tcPr>
          <w:p w14:paraId="5BDAC2D1" w14:textId="77777777" w:rsidR="00B17675" w:rsidRPr="007562D0" w:rsidRDefault="00B17675" w:rsidP="00B17675">
            <w:pPr>
              <w:contextualSpacing/>
              <w:rPr>
                <w:b/>
                <w:sz w:val="20"/>
                <w:szCs w:val="20"/>
              </w:rPr>
            </w:pPr>
          </w:p>
        </w:tc>
        <w:tc>
          <w:tcPr>
            <w:tcW w:w="602" w:type="dxa"/>
            <w:gridSpan w:val="2"/>
            <w:shd w:val="clear" w:color="auto" w:fill="auto"/>
            <w:vAlign w:val="center"/>
          </w:tcPr>
          <w:p w14:paraId="7270B067" w14:textId="77777777" w:rsidR="00B17675" w:rsidRPr="007562D0" w:rsidRDefault="00B17675" w:rsidP="00B17675">
            <w:pPr>
              <w:ind w:left="-57"/>
              <w:contextualSpacing/>
              <w:rPr>
                <w:sz w:val="20"/>
                <w:szCs w:val="20"/>
              </w:rPr>
            </w:pPr>
            <w:r w:rsidRPr="007562D0">
              <w:rPr>
                <w:sz w:val="20"/>
                <w:szCs w:val="20"/>
              </w:rPr>
              <w:t>(i)</w:t>
            </w:r>
          </w:p>
        </w:tc>
        <w:tc>
          <w:tcPr>
            <w:tcW w:w="9091" w:type="dxa"/>
            <w:gridSpan w:val="30"/>
            <w:tcBorders>
              <w:bottom w:val="single" w:sz="4" w:space="0" w:color="auto"/>
            </w:tcBorders>
            <w:shd w:val="clear" w:color="auto" w:fill="auto"/>
            <w:vAlign w:val="center"/>
          </w:tcPr>
          <w:p w14:paraId="682C4F82" w14:textId="77777777" w:rsidR="00B17675" w:rsidRPr="007562D0" w:rsidRDefault="00B17675" w:rsidP="00B17675">
            <w:pPr>
              <w:contextualSpacing/>
              <w:rPr>
                <w:sz w:val="20"/>
                <w:szCs w:val="20"/>
              </w:rPr>
            </w:pPr>
            <w:r w:rsidRPr="00A37D28">
              <w:t>Where will animals be held?</w:t>
            </w:r>
          </w:p>
        </w:tc>
      </w:tr>
      <w:tr w:rsidR="00B17675" w:rsidRPr="007562D0" w14:paraId="6BE8D0A0" w14:textId="77777777" w:rsidTr="00A905F1">
        <w:trPr>
          <w:gridAfter w:val="1"/>
          <w:wAfter w:w="9693" w:type="dxa"/>
        </w:trPr>
        <w:tc>
          <w:tcPr>
            <w:tcW w:w="655" w:type="dxa"/>
            <w:shd w:val="clear" w:color="auto" w:fill="auto"/>
          </w:tcPr>
          <w:p w14:paraId="38C21539" w14:textId="77777777" w:rsidR="00B17675" w:rsidRPr="007562D0" w:rsidRDefault="00B17675" w:rsidP="00B17675">
            <w:pPr>
              <w:contextualSpacing/>
              <w:rPr>
                <w:b/>
                <w:sz w:val="20"/>
                <w:szCs w:val="20"/>
              </w:rPr>
            </w:pPr>
          </w:p>
        </w:tc>
        <w:tc>
          <w:tcPr>
            <w:tcW w:w="602" w:type="dxa"/>
            <w:gridSpan w:val="2"/>
            <w:tcBorders>
              <w:right w:val="single" w:sz="4" w:space="0" w:color="auto"/>
            </w:tcBorders>
            <w:shd w:val="clear" w:color="auto" w:fill="auto"/>
            <w:vAlign w:val="center"/>
          </w:tcPr>
          <w:p w14:paraId="08B4F61D" w14:textId="77777777" w:rsidR="00B17675" w:rsidRPr="007562D0" w:rsidRDefault="00B17675" w:rsidP="00B17675">
            <w:pPr>
              <w:ind w:left="-57"/>
              <w:contextualSpacing/>
              <w:rPr>
                <w:sz w:val="20"/>
                <w:szCs w:val="20"/>
              </w:rPr>
            </w:pPr>
          </w:p>
        </w:tc>
        <w:tc>
          <w:tcPr>
            <w:tcW w:w="1087" w:type="dxa"/>
            <w:gridSpan w:val="2"/>
            <w:tcBorders>
              <w:top w:val="single" w:sz="4" w:space="0" w:color="auto"/>
              <w:left w:val="single" w:sz="4" w:space="0" w:color="auto"/>
              <w:bottom w:val="single" w:sz="4" w:space="0" w:color="auto"/>
            </w:tcBorders>
            <w:shd w:val="clear" w:color="auto" w:fill="auto"/>
            <w:vAlign w:val="center"/>
          </w:tcPr>
          <w:p w14:paraId="2152782D" w14:textId="77777777" w:rsidR="00B17675" w:rsidRPr="007562D0" w:rsidRDefault="00B17675" w:rsidP="00B17675">
            <w:pPr>
              <w:contextualSpacing/>
              <w:rPr>
                <w:b/>
                <w:sz w:val="20"/>
                <w:szCs w:val="20"/>
              </w:rPr>
            </w:pPr>
            <w:r w:rsidRPr="00A37D28">
              <w:rPr>
                <w:b/>
              </w:rPr>
              <w:t>Location:</w:t>
            </w:r>
          </w:p>
        </w:tc>
        <w:tc>
          <w:tcPr>
            <w:tcW w:w="3043" w:type="dxa"/>
            <w:gridSpan w:val="11"/>
            <w:tcBorders>
              <w:top w:val="single" w:sz="4" w:space="0" w:color="auto"/>
              <w:bottom w:val="single" w:sz="4" w:space="0" w:color="auto"/>
            </w:tcBorders>
            <w:shd w:val="clear" w:color="auto" w:fill="F2F2F2" w:themeFill="background1" w:themeFillShade="F2"/>
            <w:vAlign w:val="center"/>
          </w:tcPr>
          <w:p w14:paraId="73D90E51" w14:textId="6A663083"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692" w:type="dxa"/>
            <w:gridSpan w:val="6"/>
            <w:tcBorders>
              <w:top w:val="single" w:sz="4" w:space="0" w:color="auto"/>
              <w:bottom w:val="single" w:sz="4" w:space="0" w:color="auto"/>
            </w:tcBorders>
            <w:shd w:val="clear" w:color="auto" w:fill="auto"/>
            <w:vAlign w:val="center"/>
          </w:tcPr>
          <w:p w14:paraId="548F1304" w14:textId="77777777" w:rsidR="00B17675" w:rsidRDefault="00B17675" w:rsidP="00B17675">
            <w:pPr>
              <w:contextualSpacing/>
            </w:pPr>
            <w:r w:rsidRPr="00A37D28">
              <w:rPr>
                <w:b/>
              </w:rPr>
              <w:t>Room</w:t>
            </w:r>
            <w:r w:rsidRPr="00A37D28">
              <w:t xml:space="preserve"> </w:t>
            </w:r>
          </w:p>
          <w:p w14:paraId="69072D90" w14:textId="549433AB" w:rsidR="00B17675" w:rsidRPr="007562D0" w:rsidRDefault="00B17675" w:rsidP="00B17675">
            <w:pPr>
              <w:contextualSpacing/>
              <w:rPr>
                <w:sz w:val="20"/>
                <w:szCs w:val="20"/>
              </w:rPr>
            </w:pPr>
            <w:r w:rsidRPr="00631FEE">
              <w:rPr>
                <w:i/>
                <w:sz w:val="18"/>
                <w:szCs w:val="21"/>
              </w:rPr>
              <w:t>(where applicable)</w:t>
            </w:r>
            <w:r w:rsidRPr="00631FEE">
              <w:rPr>
                <w:b/>
                <w:sz w:val="18"/>
                <w:szCs w:val="21"/>
              </w:rPr>
              <w:t>:</w:t>
            </w:r>
          </w:p>
        </w:tc>
        <w:tc>
          <w:tcPr>
            <w:tcW w:w="3269" w:type="dxa"/>
            <w:gridSpan w:val="11"/>
            <w:tcBorders>
              <w:top w:val="single" w:sz="4" w:space="0" w:color="auto"/>
              <w:bottom w:val="single" w:sz="4" w:space="0" w:color="auto"/>
              <w:right w:val="single" w:sz="4" w:space="0" w:color="auto"/>
            </w:tcBorders>
            <w:shd w:val="clear" w:color="auto" w:fill="F2F2F2" w:themeFill="background1" w:themeFillShade="F2"/>
            <w:vAlign w:val="center"/>
          </w:tcPr>
          <w:p w14:paraId="536BDC21" w14:textId="6D6007E6"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7562D0" w14:paraId="78C105B9" w14:textId="77777777" w:rsidTr="00A905F1">
        <w:trPr>
          <w:gridAfter w:val="1"/>
          <w:wAfter w:w="9693" w:type="dxa"/>
        </w:trPr>
        <w:tc>
          <w:tcPr>
            <w:tcW w:w="655" w:type="dxa"/>
            <w:shd w:val="clear" w:color="auto" w:fill="auto"/>
          </w:tcPr>
          <w:p w14:paraId="5D9886E1" w14:textId="77777777" w:rsidR="00B17675" w:rsidRPr="007562D0" w:rsidRDefault="00B17675" w:rsidP="00B17675">
            <w:pPr>
              <w:contextualSpacing/>
              <w:rPr>
                <w:b/>
                <w:sz w:val="20"/>
                <w:szCs w:val="20"/>
              </w:rPr>
            </w:pPr>
          </w:p>
        </w:tc>
        <w:tc>
          <w:tcPr>
            <w:tcW w:w="9693" w:type="dxa"/>
            <w:gridSpan w:val="32"/>
            <w:shd w:val="clear" w:color="auto" w:fill="auto"/>
            <w:vAlign w:val="center"/>
          </w:tcPr>
          <w:p w14:paraId="3F7B5036" w14:textId="77777777" w:rsidR="00B17675" w:rsidRPr="007562D0" w:rsidRDefault="00B17675" w:rsidP="00B17675">
            <w:pPr>
              <w:contextualSpacing/>
              <w:rPr>
                <w:sz w:val="20"/>
                <w:szCs w:val="20"/>
              </w:rPr>
            </w:pPr>
          </w:p>
        </w:tc>
      </w:tr>
      <w:tr w:rsidR="00B17675" w:rsidRPr="007562D0" w14:paraId="26B2F025" w14:textId="77777777" w:rsidTr="00A905F1">
        <w:trPr>
          <w:gridAfter w:val="1"/>
          <w:wAfter w:w="9693" w:type="dxa"/>
        </w:trPr>
        <w:tc>
          <w:tcPr>
            <w:tcW w:w="655" w:type="dxa"/>
            <w:shd w:val="clear" w:color="auto" w:fill="auto"/>
          </w:tcPr>
          <w:p w14:paraId="20058FCE" w14:textId="77777777" w:rsidR="00B17675" w:rsidRPr="007562D0" w:rsidRDefault="00B17675" w:rsidP="00B17675">
            <w:pPr>
              <w:contextualSpacing/>
              <w:rPr>
                <w:sz w:val="20"/>
                <w:szCs w:val="20"/>
              </w:rPr>
            </w:pPr>
          </w:p>
        </w:tc>
        <w:tc>
          <w:tcPr>
            <w:tcW w:w="602" w:type="dxa"/>
            <w:gridSpan w:val="2"/>
            <w:shd w:val="clear" w:color="auto" w:fill="auto"/>
          </w:tcPr>
          <w:p w14:paraId="106AA695" w14:textId="77777777" w:rsidR="00B17675" w:rsidRPr="007562D0" w:rsidRDefault="00B17675" w:rsidP="00B17675">
            <w:pPr>
              <w:ind w:left="-57"/>
              <w:contextualSpacing/>
              <w:rPr>
                <w:sz w:val="20"/>
                <w:szCs w:val="20"/>
              </w:rPr>
            </w:pPr>
            <w:r w:rsidRPr="007562D0">
              <w:rPr>
                <w:sz w:val="20"/>
                <w:szCs w:val="20"/>
              </w:rPr>
              <w:t>(ii)</w:t>
            </w:r>
          </w:p>
        </w:tc>
        <w:tc>
          <w:tcPr>
            <w:tcW w:w="9091" w:type="dxa"/>
            <w:gridSpan w:val="30"/>
            <w:tcBorders>
              <w:bottom w:val="single" w:sz="4" w:space="0" w:color="auto"/>
            </w:tcBorders>
            <w:shd w:val="clear" w:color="auto" w:fill="auto"/>
            <w:vAlign w:val="center"/>
          </w:tcPr>
          <w:p w14:paraId="66856650" w14:textId="77777777" w:rsidR="00B17675" w:rsidRPr="007562D0" w:rsidRDefault="00B17675" w:rsidP="00B17675">
            <w:pPr>
              <w:contextualSpacing/>
              <w:rPr>
                <w:sz w:val="20"/>
                <w:szCs w:val="20"/>
              </w:rPr>
            </w:pPr>
            <w:r w:rsidRPr="00CD7E04">
              <w:t>How long will animals be held in this location including acclimatization?</w:t>
            </w:r>
          </w:p>
        </w:tc>
      </w:tr>
      <w:tr w:rsidR="00B17675" w:rsidRPr="007562D0" w14:paraId="4D1851A3" w14:textId="77777777" w:rsidTr="00A905F1">
        <w:trPr>
          <w:gridAfter w:val="1"/>
          <w:wAfter w:w="9693" w:type="dxa"/>
        </w:trPr>
        <w:tc>
          <w:tcPr>
            <w:tcW w:w="655" w:type="dxa"/>
            <w:shd w:val="clear" w:color="auto" w:fill="auto"/>
          </w:tcPr>
          <w:p w14:paraId="39B37031" w14:textId="77777777" w:rsidR="00B17675" w:rsidRPr="007562D0" w:rsidRDefault="00B17675" w:rsidP="00B17675">
            <w:pPr>
              <w:contextualSpacing/>
              <w:rPr>
                <w:sz w:val="20"/>
                <w:szCs w:val="20"/>
              </w:rPr>
            </w:pPr>
          </w:p>
        </w:tc>
        <w:tc>
          <w:tcPr>
            <w:tcW w:w="602" w:type="dxa"/>
            <w:gridSpan w:val="2"/>
            <w:tcBorders>
              <w:right w:val="single" w:sz="4" w:space="0" w:color="auto"/>
            </w:tcBorders>
            <w:shd w:val="clear" w:color="auto" w:fill="auto"/>
          </w:tcPr>
          <w:p w14:paraId="33E3DCD8" w14:textId="77777777" w:rsidR="00B17675" w:rsidRPr="007562D0"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C2A87" w14:textId="181BFB7E"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7562D0" w14:paraId="28EF8FD3" w14:textId="77777777" w:rsidTr="00A905F1">
        <w:trPr>
          <w:gridAfter w:val="1"/>
          <w:wAfter w:w="9693" w:type="dxa"/>
        </w:trPr>
        <w:tc>
          <w:tcPr>
            <w:tcW w:w="655" w:type="dxa"/>
            <w:shd w:val="clear" w:color="auto" w:fill="auto"/>
          </w:tcPr>
          <w:p w14:paraId="3900B6D4" w14:textId="77777777" w:rsidR="00B17675" w:rsidRPr="007562D0" w:rsidRDefault="00B17675" w:rsidP="00B17675">
            <w:pPr>
              <w:contextualSpacing/>
              <w:rPr>
                <w:sz w:val="20"/>
                <w:szCs w:val="20"/>
              </w:rPr>
            </w:pPr>
          </w:p>
        </w:tc>
        <w:tc>
          <w:tcPr>
            <w:tcW w:w="9693" w:type="dxa"/>
            <w:gridSpan w:val="32"/>
            <w:shd w:val="clear" w:color="auto" w:fill="auto"/>
          </w:tcPr>
          <w:p w14:paraId="6B72A9F8" w14:textId="77777777" w:rsidR="00B17675" w:rsidRPr="007562D0" w:rsidRDefault="00B17675" w:rsidP="00B17675">
            <w:pPr>
              <w:contextualSpacing/>
              <w:rPr>
                <w:sz w:val="20"/>
                <w:szCs w:val="20"/>
              </w:rPr>
            </w:pPr>
          </w:p>
        </w:tc>
      </w:tr>
      <w:tr w:rsidR="00B17675" w:rsidRPr="007562D0" w14:paraId="6A14F172" w14:textId="77777777" w:rsidTr="00A905F1">
        <w:trPr>
          <w:gridAfter w:val="1"/>
          <w:wAfter w:w="9693" w:type="dxa"/>
        </w:trPr>
        <w:tc>
          <w:tcPr>
            <w:tcW w:w="655" w:type="dxa"/>
            <w:shd w:val="clear" w:color="auto" w:fill="auto"/>
          </w:tcPr>
          <w:p w14:paraId="096D4788" w14:textId="77777777" w:rsidR="00B17675" w:rsidRPr="007562D0" w:rsidRDefault="00B17675" w:rsidP="00B17675">
            <w:pPr>
              <w:contextualSpacing/>
              <w:rPr>
                <w:sz w:val="20"/>
                <w:szCs w:val="20"/>
              </w:rPr>
            </w:pPr>
          </w:p>
        </w:tc>
        <w:tc>
          <w:tcPr>
            <w:tcW w:w="602" w:type="dxa"/>
            <w:gridSpan w:val="2"/>
            <w:shd w:val="clear" w:color="auto" w:fill="auto"/>
          </w:tcPr>
          <w:p w14:paraId="405DD086" w14:textId="77777777" w:rsidR="00B17675" w:rsidRPr="007562D0" w:rsidRDefault="00B17675" w:rsidP="00B17675">
            <w:pPr>
              <w:ind w:left="-57"/>
              <w:contextualSpacing/>
              <w:rPr>
                <w:sz w:val="20"/>
                <w:szCs w:val="20"/>
              </w:rPr>
            </w:pPr>
            <w:r w:rsidRPr="007562D0">
              <w:rPr>
                <w:sz w:val="20"/>
                <w:szCs w:val="20"/>
              </w:rPr>
              <w:t>(iii)</w:t>
            </w:r>
          </w:p>
        </w:tc>
        <w:tc>
          <w:tcPr>
            <w:tcW w:w="9091" w:type="dxa"/>
            <w:gridSpan w:val="30"/>
            <w:shd w:val="clear" w:color="auto" w:fill="auto"/>
          </w:tcPr>
          <w:p w14:paraId="530E63BB" w14:textId="23FB1165" w:rsidR="00B17675" w:rsidRPr="00CD7E04" w:rsidRDefault="00B17675" w:rsidP="00B17675">
            <w:pPr>
              <w:contextualSpacing/>
              <w:rPr>
                <w:sz w:val="21"/>
                <w:szCs w:val="21"/>
              </w:rPr>
            </w:pPr>
            <w:r w:rsidRPr="00364A2E">
              <w:t>Have the housing requirements for the animals been discussed with staff at the proposed animal facility? Provide the name of the person who has been consulted.</w:t>
            </w:r>
          </w:p>
        </w:tc>
      </w:tr>
      <w:tr w:rsidR="00B17675" w:rsidRPr="007562D0" w14:paraId="406276FA" w14:textId="77777777" w:rsidTr="00A905F1">
        <w:trPr>
          <w:gridAfter w:val="1"/>
          <w:wAfter w:w="9693" w:type="dxa"/>
        </w:trPr>
        <w:tc>
          <w:tcPr>
            <w:tcW w:w="655" w:type="dxa"/>
            <w:shd w:val="clear" w:color="auto" w:fill="auto"/>
          </w:tcPr>
          <w:p w14:paraId="4F293D00" w14:textId="77777777" w:rsidR="00B17675" w:rsidRPr="007562D0" w:rsidRDefault="00B17675" w:rsidP="00B17675">
            <w:pPr>
              <w:contextualSpacing/>
              <w:rPr>
                <w:sz w:val="20"/>
                <w:szCs w:val="20"/>
              </w:rPr>
            </w:pPr>
          </w:p>
        </w:tc>
        <w:tc>
          <w:tcPr>
            <w:tcW w:w="602" w:type="dxa"/>
            <w:gridSpan w:val="2"/>
            <w:tcBorders>
              <w:right w:val="single" w:sz="4" w:space="0" w:color="auto"/>
            </w:tcBorders>
            <w:shd w:val="clear" w:color="auto" w:fill="auto"/>
          </w:tcPr>
          <w:p w14:paraId="7C161891" w14:textId="77777777" w:rsidR="00B17675" w:rsidRPr="007562D0"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95E45" w14:textId="048BCAD9"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7562D0" w14:paraId="5F12AECE" w14:textId="77777777" w:rsidTr="00A905F1">
        <w:trPr>
          <w:gridAfter w:val="1"/>
          <w:wAfter w:w="9693" w:type="dxa"/>
        </w:trPr>
        <w:tc>
          <w:tcPr>
            <w:tcW w:w="655" w:type="dxa"/>
            <w:shd w:val="clear" w:color="auto" w:fill="auto"/>
          </w:tcPr>
          <w:p w14:paraId="1C7B1CAE" w14:textId="77777777" w:rsidR="00B17675" w:rsidRPr="007562D0" w:rsidRDefault="00B17675" w:rsidP="00B17675">
            <w:pPr>
              <w:contextualSpacing/>
              <w:rPr>
                <w:sz w:val="20"/>
                <w:szCs w:val="20"/>
              </w:rPr>
            </w:pPr>
          </w:p>
        </w:tc>
        <w:tc>
          <w:tcPr>
            <w:tcW w:w="9693" w:type="dxa"/>
            <w:gridSpan w:val="32"/>
            <w:shd w:val="clear" w:color="auto" w:fill="auto"/>
          </w:tcPr>
          <w:p w14:paraId="3A07FA1B" w14:textId="77777777" w:rsidR="00B17675" w:rsidRPr="007562D0" w:rsidRDefault="00B17675" w:rsidP="00B17675">
            <w:pPr>
              <w:contextualSpacing/>
              <w:rPr>
                <w:sz w:val="20"/>
                <w:szCs w:val="20"/>
              </w:rPr>
            </w:pPr>
          </w:p>
        </w:tc>
      </w:tr>
      <w:tr w:rsidR="00B17675" w:rsidRPr="007562D0" w14:paraId="101FA18E" w14:textId="77777777" w:rsidTr="00A905F1">
        <w:trPr>
          <w:gridAfter w:val="1"/>
          <w:wAfter w:w="9693" w:type="dxa"/>
        </w:trPr>
        <w:tc>
          <w:tcPr>
            <w:tcW w:w="655" w:type="dxa"/>
            <w:shd w:val="clear" w:color="auto" w:fill="auto"/>
          </w:tcPr>
          <w:p w14:paraId="6AC8FC3C" w14:textId="77777777" w:rsidR="00B17675" w:rsidRPr="007562D0" w:rsidRDefault="00B17675" w:rsidP="00B17675">
            <w:pPr>
              <w:contextualSpacing/>
              <w:rPr>
                <w:b/>
                <w:sz w:val="20"/>
                <w:szCs w:val="20"/>
              </w:rPr>
            </w:pPr>
          </w:p>
        </w:tc>
        <w:tc>
          <w:tcPr>
            <w:tcW w:w="602" w:type="dxa"/>
            <w:gridSpan w:val="2"/>
            <w:shd w:val="clear" w:color="auto" w:fill="auto"/>
          </w:tcPr>
          <w:p w14:paraId="3B817D1D" w14:textId="77777777" w:rsidR="00B17675" w:rsidRPr="007562D0" w:rsidRDefault="00B17675" w:rsidP="00B17675">
            <w:pPr>
              <w:ind w:left="-57"/>
              <w:contextualSpacing/>
              <w:rPr>
                <w:sz w:val="20"/>
                <w:szCs w:val="20"/>
              </w:rPr>
            </w:pPr>
            <w:r w:rsidRPr="007562D0">
              <w:rPr>
                <w:sz w:val="20"/>
                <w:szCs w:val="20"/>
              </w:rPr>
              <w:t>(iv)</w:t>
            </w:r>
          </w:p>
        </w:tc>
        <w:tc>
          <w:tcPr>
            <w:tcW w:w="9091" w:type="dxa"/>
            <w:gridSpan w:val="30"/>
            <w:shd w:val="clear" w:color="auto" w:fill="auto"/>
          </w:tcPr>
          <w:p w14:paraId="71A989FD" w14:textId="77777777" w:rsidR="00B17675" w:rsidRPr="007562D0" w:rsidRDefault="00B17675" w:rsidP="00B17675">
            <w:pPr>
              <w:contextualSpacing/>
              <w:rPr>
                <w:sz w:val="20"/>
                <w:szCs w:val="20"/>
              </w:rPr>
            </w:pPr>
            <w:r w:rsidRPr="00CD7E04">
              <w:rPr>
                <w:szCs w:val="28"/>
              </w:rPr>
              <w:t xml:space="preserve">What measures will be taken to enhance animal welfare during the time the animals are part of the project? Consider issues such as housing design, handling and conditioning.  </w:t>
            </w:r>
          </w:p>
        </w:tc>
      </w:tr>
      <w:tr w:rsidR="00B17675" w:rsidRPr="007562D0" w14:paraId="0E3E3E1B" w14:textId="77777777" w:rsidTr="00A905F1">
        <w:trPr>
          <w:gridAfter w:val="1"/>
          <w:wAfter w:w="9693" w:type="dxa"/>
        </w:trPr>
        <w:tc>
          <w:tcPr>
            <w:tcW w:w="655" w:type="dxa"/>
            <w:shd w:val="clear" w:color="auto" w:fill="auto"/>
          </w:tcPr>
          <w:p w14:paraId="4EF4BF86" w14:textId="77777777" w:rsidR="00B17675" w:rsidRPr="007562D0" w:rsidRDefault="00B17675" w:rsidP="00B17675">
            <w:pPr>
              <w:contextualSpacing/>
              <w:rPr>
                <w:b/>
                <w:sz w:val="20"/>
                <w:szCs w:val="20"/>
              </w:rPr>
            </w:pPr>
          </w:p>
        </w:tc>
        <w:tc>
          <w:tcPr>
            <w:tcW w:w="602" w:type="dxa"/>
            <w:gridSpan w:val="2"/>
            <w:tcBorders>
              <w:right w:val="single" w:sz="4" w:space="0" w:color="auto"/>
            </w:tcBorders>
            <w:shd w:val="clear" w:color="auto" w:fill="auto"/>
          </w:tcPr>
          <w:p w14:paraId="1E645BF0" w14:textId="77777777" w:rsidR="00B17675" w:rsidRPr="007562D0" w:rsidRDefault="00B17675" w:rsidP="00B17675">
            <w:pPr>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7BB04" w14:textId="01F1918C"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7562D0" w14:paraId="29056D21" w14:textId="77777777" w:rsidTr="00A905F1">
        <w:trPr>
          <w:gridAfter w:val="1"/>
          <w:wAfter w:w="9693" w:type="dxa"/>
        </w:trPr>
        <w:tc>
          <w:tcPr>
            <w:tcW w:w="655" w:type="dxa"/>
            <w:shd w:val="clear" w:color="auto" w:fill="auto"/>
          </w:tcPr>
          <w:p w14:paraId="04E14763" w14:textId="77777777" w:rsidR="00B17675" w:rsidRPr="007562D0" w:rsidRDefault="00B17675" w:rsidP="00B17675">
            <w:pPr>
              <w:contextualSpacing/>
              <w:rPr>
                <w:b/>
                <w:sz w:val="20"/>
                <w:szCs w:val="20"/>
              </w:rPr>
            </w:pPr>
          </w:p>
        </w:tc>
        <w:tc>
          <w:tcPr>
            <w:tcW w:w="9693" w:type="dxa"/>
            <w:gridSpan w:val="32"/>
            <w:shd w:val="clear" w:color="auto" w:fill="auto"/>
          </w:tcPr>
          <w:p w14:paraId="517C4F92" w14:textId="77777777" w:rsidR="00B17675" w:rsidRPr="007562D0" w:rsidRDefault="00B17675" w:rsidP="00B17675">
            <w:pPr>
              <w:contextualSpacing/>
              <w:rPr>
                <w:sz w:val="20"/>
                <w:szCs w:val="20"/>
              </w:rPr>
            </w:pPr>
          </w:p>
        </w:tc>
      </w:tr>
      <w:tr w:rsidR="00B17675" w:rsidRPr="007562D0" w14:paraId="50034D3E" w14:textId="77777777" w:rsidTr="00A905F1">
        <w:trPr>
          <w:gridAfter w:val="1"/>
          <w:wAfter w:w="9693" w:type="dxa"/>
        </w:trPr>
        <w:tc>
          <w:tcPr>
            <w:tcW w:w="655" w:type="dxa"/>
            <w:shd w:val="clear" w:color="auto" w:fill="auto"/>
          </w:tcPr>
          <w:p w14:paraId="503863B4" w14:textId="77777777" w:rsidR="00B17675" w:rsidRPr="007562D0" w:rsidRDefault="00B17675" w:rsidP="00B17675">
            <w:pPr>
              <w:contextualSpacing/>
              <w:rPr>
                <w:b/>
                <w:sz w:val="20"/>
                <w:szCs w:val="20"/>
              </w:rPr>
            </w:pPr>
          </w:p>
        </w:tc>
        <w:tc>
          <w:tcPr>
            <w:tcW w:w="602" w:type="dxa"/>
            <w:gridSpan w:val="2"/>
            <w:shd w:val="clear" w:color="auto" w:fill="auto"/>
            <w:vAlign w:val="center"/>
          </w:tcPr>
          <w:p w14:paraId="1E55CCA1" w14:textId="77777777" w:rsidR="00B17675" w:rsidRPr="007562D0" w:rsidRDefault="00B17675" w:rsidP="00B17675">
            <w:pPr>
              <w:ind w:left="-57"/>
              <w:contextualSpacing/>
              <w:rPr>
                <w:sz w:val="20"/>
                <w:szCs w:val="20"/>
              </w:rPr>
            </w:pPr>
            <w:r w:rsidRPr="007562D0">
              <w:rPr>
                <w:sz w:val="20"/>
                <w:szCs w:val="20"/>
              </w:rPr>
              <w:t>(v)</w:t>
            </w:r>
          </w:p>
        </w:tc>
        <w:tc>
          <w:tcPr>
            <w:tcW w:w="9091" w:type="dxa"/>
            <w:gridSpan w:val="30"/>
            <w:shd w:val="clear" w:color="auto" w:fill="auto"/>
            <w:vAlign w:val="center"/>
          </w:tcPr>
          <w:p w14:paraId="4F5020B3" w14:textId="4CB3A5D8" w:rsidR="00B17675" w:rsidRPr="00CD7E04" w:rsidRDefault="00B17675" w:rsidP="00B17675">
            <w:pPr>
              <w:contextualSpacing/>
            </w:pPr>
            <w:r w:rsidRPr="00CD7E04">
              <w:t>Will enrichment be provided?</w:t>
            </w:r>
          </w:p>
        </w:tc>
      </w:tr>
      <w:tr w:rsidR="00B17675" w:rsidRPr="007562D0" w14:paraId="42D796DC" w14:textId="77777777" w:rsidTr="00A905F1">
        <w:trPr>
          <w:gridAfter w:val="1"/>
          <w:wAfter w:w="9693" w:type="dxa"/>
        </w:trPr>
        <w:tc>
          <w:tcPr>
            <w:tcW w:w="655" w:type="dxa"/>
            <w:shd w:val="clear" w:color="auto" w:fill="auto"/>
          </w:tcPr>
          <w:p w14:paraId="29B711AD" w14:textId="77777777" w:rsidR="00B17675" w:rsidRPr="007562D0" w:rsidRDefault="00B17675" w:rsidP="00B17675">
            <w:pPr>
              <w:contextualSpacing/>
              <w:rPr>
                <w:b/>
                <w:sz w:val="18"/>
                <w:szCs w:val="20"/>
              </w:rPr>
            </w:pPr>
          </w:p>
        </w:tc>
        <w:tc>
          <w:tcPr>
            <w:tcW w:w="602" w:type="dxa"/>
            <w:gridSpan w:val="2"/>
            <w:shd w:val="clear" w:color="auto" w:fill="auto"/>
          </w:tcPr>
          <w:p w14:paraId="6F2DDEA1" w14:textId="77777777" w:rsidR="00B17675" w:rsidRPr="007562D0" w:rsidRDefault="00B17675" w:rsidP="00B17675">
            <w:pPr>
              <w:contextualSpacing/>
              <w:rPr>
                <w:i/>
                <w:sz w:val="18"/>
                <w:szCs w:val="20"/>
              </w:rPr>
            </w:pPr>
          </w:p>
        </w:tc>
        <w:tc>
          <w:tcPr>
            <w:tcW w:w="9091" w:type="dxa"/>
            <w:gridSpan w:val="30"/>
            <w:tcBorders>
              <w:bottom w:val="single" w:sz="4" w:space="0" w:color="auto"/>
            </w:tcBorders>
            <w:shd w:val="clear" w:color="auto" w:fill="auto"/>
            <w:vAlign w:val="center"/>
          </w:tcPr>
          <w:p w14:paraId="4DC2BCF3" w14:textId="75B8F633" w:rsidR="00B17675" w:rsidRPr="003A522D" w:rsidRDefault="00B17675" w:rsidP="00B17675">
            <w:pPr>
              <w:contextualSpacing/>
              <w:rPr>
                <w:iCs/>
              </w:rPr>
            </w:pPr>
            <w:r w:rsidRPr="003A522D">
              <w:rPr>
                <w:iCs/>
              </w:rPr>
              <w:t>Describe the enrichment program or justify why enrichment is not required.</w:t>
            </w:r>
          </w:p>
        </w:tc>
      </w:tr>
      <w:tr w:rsidR="00B17675" w:rsidRPr="007562D0" w14:paraId="2498C067" w14:textId="77777777" w:rsidTr="00A905F1">
        <w:trPr>
          <w:gridAfter w:val="1"/>
          <w:wAfter w:w="9693" w:type="dxa"/>
        </w:trPr>
        <w:tc>
          <w:tcPr>
            <w:tcW w:w="655" w:type="dxa"/>
            <w:shd w:val="clear" w:color="auto" w:fill="auto"/>
          </w:tcPr>
          <w:p w14:paraId="63C354EE" w14:textId="77777777" w:rsidR="00B17675" w:rsidRPr="007562D0" w:rsidRDefault="00B17675" w:rsidP="00B17675">
            <w:pPr>
              <w:contextualSpacing/>
              <w:rPr>
                <w:b/>
                <w:sz w:val="20"/>
                <w:szCs w:val="20"/>
              </w:rPr>
            </w:pPr>
          </w:p>
        </w:tc>
        <w:tc>
          <w:tcPr>
            <w:tcW w:w="602" w:type="dxa"/>
            <w:gridSpan w:val="2"/>
            <w:tcBorders>
              <w:right w:val="single" w:sz="4" w:space="0" w:color="auto"/>
            </w:tcBorders>
            <w:shd w:val="clear" w:color="auto" w:fill="auto"/>
            <w:vAlign w:val="center"/>
          </w:tcPr>
          <w:p w14:paraId="579E1496" w14:textId="77777777" w:rsidR="00B17675" w:rsidRPr="007562D0" w:rsidRDefault="00B17675" w:rsidP="00B17675">
            <w:pPr>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8AE6F" w14:textId="2B694981" w:rsidR="00B17675" w:rsidRPr="007562D0"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7562D0" w14:paraId="1B9B0CF3" w14:textId="77777777" w:rsidTr="00A905F1">
        <w:trPr>
          <w:gridAfter w:val="1"/>
          <w:wAfter w:w="9693" w:type="dxa"/>
        </w:trPr>
        <w:tc>
          <w:tcPr>
            <w:tcW w:w="655" w:type="dxa"/>
            <w:shd w:val="clear" w:color="auto" w:fill="auto"/>
          </w:tcPr>
          <w:p w14:paraId="1319EE5C" w14:textId="77777777" w:rsidR="00B17675" w:rsidRPr="007562D0" w:rsidRDefault="00B17675" w:rsidP="00B17675">
            <w:pPr>
              <w:contextualSpacing/>
              <w:rPr>
                <w:b/>
                <w:sz w:val="20"/>
                <w:szCs w:val="20"/>
              </w:rPr>
            </w:pPr>
          </w:p>
        </w:tc>
        <w:tc>
          <w:tcPr>
            <w:tcW w:w="9693" w:type="dxa"/>
            <w:gridSpan w:val="32"/>
            <w:shd w:val="clear" w:color="auto" w:fill="auto"/>
            <w:vAlign w:val="center"/>
          </w:tcPr>
          <w:p w14:paraId="64DA0913" w14:textId="77777777" w:rsidR="00B17675" w:rsidRPr="007562D0" w:rsidRDefault="00B17675" w:rsidP="00B17675">
            <w:pPr>
              <w:contextualSpacing/>
              <w:rPr>
                <w:sz w:val="20"/>
                <w:szCs w:val="20"/>
              </w:rPr>
            </w:pPr>
          </w:p>
        </w:tc>
      </w:tr>
      <w:tr w:rsidR="00B17675" w:rsidRPr="007562D0" w14:paraId="63F2CE6D" w14:textId="77777777" w:rsidTr="00A905F1">
        <w:trPr>
          <w:gridAfter w:val="1"/>
          <w:wAfter w:w="9693" w:type="dxa"/>
        </w:trPr>
        <w:tc>
          <w:tcPr>
            <w:tcW w:w="655" w:type="dxa"/>
            <w:shd w:val="clear" w:color="auto" w:fill="auto"/>
          </w:tcPr>
          <w:p w14:paraId="264C8119" w14:textId="77777777" w:rsidR="00B17675" w:rsidRPr="007562D0" w:rsidRDefault="00B17675" w:rsidP="00B17675">
            <w:pPr>
              <w:contextualSpacing/>
              <w:rPr>
                <w:sz w:val="20"/>
                <w:szCs w:val="20"/>
              </w:rPr>
            </w:pPr>
          </w:p>
        </w:tc>
        <w:tc>
          <w:tcPr>
            <w:tcW w:w="602" w:type="dxa"/>
            <w:gridSpan w:val="2"/>
            <w:shd w:val="clear" w:color="auto" w:fill="auto"/>
            <w:vAlign w:val="center"/>
          </w:tcPr>
          <w:p w14:paraId="6001661C" w14:textId="77777777" w:rsidR="00B17675" w:rsidRPr="007562D0" w:rsidRDefault="00B17675" w:rsidP="00B17675">
            <w:pPr>
              <w:ind w:left="-57"/>
              <w:contextualSpacing/>
              <w:rPr>
                <w:sz w:val="20"/>
                <w:szCs w:val="20"/>
              </w:rPr>
            </w:pPr>
            <w:r w:rsidRPr="007562D0">
              <w:rPr>
                <w:sz w:val="20"/>
                <w:szCs w:val="20"/>
              </w:rPr>
              <w:t>(vi)</w:t>
            </w:r>
          </w:p>
        </w:tc>
        <w:tc>
          <w:tcPr>
            <w:tcW w:w="9091" w:type="dxa"/>
            <w:gridSpan w:val="30"/>
            <w:shd w:val="clear" w:color="auto" w:fill="auto"/>
            <w:vAlign w:val="center"/>
          </w:tcPr>
          <w:p w14:paraId="7E14183D" w14:textId="0F9C3EC0" w:rsidR="00B17675" w:rsidRPr="00CD7E04" w:rsidRDefault="00B17675" w:rsidP="00B17675">
            <w:pPr>
              <w:contextualSpacing/>
            </w:pPr>
            <w:r w:rsidRPr="00CD7E04">
              <w:t>Does this research involve transport of animals?</w:t>
            </w:r>
          </w:p>
        </w:tc>
      </w:tr>
      <w:tr w:rsidR="00B17675" w:rsidRPr="0003428F" w14:paraId="14D37732" w14:textId="77777777" w:rsidTr="00A905F1">
        <w:trPr>
          <w:gridAfter w:val="1"/>
          <w:wAfter w:w="9693" w:type="dxa"/>
        </w:trPr>
        <w:tc>
          <w:tcPr>
            <w:tcW w:w="655" w:type="dxa"/>
            <w:shd w:val="clear" w:color="auto" w:fill="auto"/>
          </w:tcPr>
          <w:p w14:paraId="74E60595" w14:textId="77777777" w:rsidR="00B17675" w:rsidRPr="0003428F" w:rsidRDefault="00B17675" w:rsidP="00B17675">
            <w:pPr>
              <w:contextualSpacing/>
              <w:rPr>
                <w:sz w:val="18"/>
                <w:szCs w:val="20"/>
              </w:rPr>
            </w:pPr>
          </w:p>
        </w:tc>
        <w:tc>
          <w:tcPr>
            <w:tcW w:w="602" w:type="dxa"/>
            <w:gridSpan w:val="2"/>
            <w:shd w:val="clear" w:color="auto" w:fill="auto"/>
            <w:vAlign w:val="center"/>
          </w:tcPr>
          <w:p w14:paraId="37712B1A" w14:textId="77777777" w:rsidR="00B17675" w:rsidRPr="0003428F" w:rsidRDefault="00B17675" w:rsidP="00B17675">
            <w:pPr>
              <w:ind w:left="-57"/>
              <w:contextualSpacing/>
              <w:rPr>
                <w:sz w:val="18"/>
                <w:szCs w:val="20"/>
              </w:rPr>
            </w:pPr>
          </w:p>
        </w:tc>
        <w:tc>
          <w:tcPr>
            <w:tcW w:w="9091" w:type="dxa"/>
            <w:gridSpan w:val="30"/>
            <w:tcBorders>
              <w:bottom w:val="single" w:sz="4" w:space="0" w:color="auto"/>
            </w:tcBorders>
            <w:shd w:val="clear" w:color="auto" w:fill="auto"/>
            <w:vAlign w:val="center"/>
          </w:tcPr>
          <w:p w14:paraId="0B8F5599" w14:textId="23395C5D" w:rsidR="00B17675" w:rsidRPr="003A522D" w:rsidRDefault="00B17675" w:rsidP="00B17675">
            <w:pPr>
              <w:contextualSpacing/>
            </w:pPr>
            <w:r w:rsidRPr="003A522D">
              <w:rPr>
                <w:bCs/>
              </w:rPr>
              <w:t>Provide details of transportation type, locations and SOPs or codes that will be followed.</w:t>
            </w:r>
          </w:p>
        </w:tc>
      </w:tr>
      <w:tr w:rsidR="00B17675" w:rsidRPr="0003428F" w14:paraId="2A9B8971" w14:textId="77777777" w:rsidTr="00A905F1">
        <w:trPr>
          <w:gridAfter w:val="1"/>
          <w:wAfter w:w="9693" w:type="dxa"/>
        </w:trPr>
        <w:tc>
          <w:tcPr>
            <w:tcW w:w="655" w:type="dxa"/>
            <w:shd w:val="clear" w:color="auto" w:fill="auto"/>
          </w:tcPr>
          <w:p w14:paraId="0F907DE0" w14:textId="77777777" w:rsidR="00B17675" w:rsidRPr="0003428F" w:rsidRDefault="00B17675" w:rsidP="00B17675">
            <w:pPr>
              <w:contextualSpacing/>
              <w:rPr>
                <w:sz w:val="20"/>
                <w:szCs w:val="20"/>
              </w:rPr>
            </w:pPr>
          </w:p>
        </w:tc>
        <w:tc>
          <w:tcPr>
            <w:tcW w:w="602" w:type="dxa"/>
            <w:gridSpan w:val="2"/>
            <w:tcBorders>
              <w:right w:val="single" w:sz="4" w:space="0" w:color="auto"/>
            </w:tcBorders>
            <w:shd w:val="clear" w:color="auto" w:fill="auto"/>
            <w:vAlign w:val="center"/>
          </w:tcPr>
          <w:p w14:paraId="3539C382"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E107F" w14:textId="0135A2B3"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3F0B87C9" w14:textId="77777777" w:rsidTr="00A905F1">
        <w:trPr>
          <w:gridAfter w:val="1"/>
          <w:wAfter w:w="9693" w:type="dxa"/>
        </w:trPr>
        <w:tc>
          <w:tcPr>
            <w:tcW w:w="655" w:type="dxa"/>
            <w:shd w:val="clear" w:color="auto" w:fill="auto"/>
          </w:tcPr>
          <w:p w14:paraId="2BF47B76" w14:textId="77777777" w:rsidR="00B17675" w:rsidRPr="00CD6534" w:rsidRDefault="00B17675" w:rsidP="00B17675">
            <w:pPr>
              <w:contextualSpacing/>
              <w:rPr>
                <w:b/>
                <w:sz w:val="20"/>
                <w:szCs w:val="20"/>
              </w:rPr>
            </w:pPr>
          </w:p>
        </w:tc>
        <w:tc>
          <w:tcPr>
            <w:tcW w:w="9693" w:type="dxa"/>
            <w:gridSpan w:val="32"/>
            <w:shd w:val="clear" w:color="auto" w:fill="auto"/>
            <w:vAlign w:val="center"/>
          </w:tcPr>
          <w:p w14:paraId="5D311550" w14:textId="77777777" w:rsidR="00B17675" w:rsidRPr="00CD6534" w:rsidRDefault="00B17675" w:rsidP="00B17675">
            <w:pPr>
              <w:contextualSpacing/>
              <w:rPr>
                <w:sz w:val="20"/>
                <w:szCs w:val="20"/>
              </w:rPr>
            </w:pPr>
          </w:p>
        </w:tc>
      </w:tr>
      <w:tr w:rsidR="00B17675" w:rsidRPr="0003428F" w14:paraId="69AA7619" w14:textId="77777777" w:rsidTr="00A905F1">
        <w:trPr>
          <w:gridAfter w:val="1"/>
          <w:wAfter w:w="9693" w:type="dxa"/>
        </w:trPr>
        <w:tc>
          <w:tcPr>
            <w:tcW w:w="655" w:type="dxa"/>
            <w:shd w:val="clear" w:color="auto" w:fill="auto"/>
          </w:tcPr>
          <w:p w14:paraId="38650F2C" w14:textId="1367E6DC" w:rsidR="00B17675" w:rsidRPr="0003428F" w:rsidRDefault="00B17675" w:rsidP="00B17675">
            <w:pPr>
              <w:contextualSpacing/>
              <w:rPr>
                <w:b/>
                <w:szCs w:val="20"/>
              </w:rPr>
            </w:pPr>
            <w:r>
              <w:rPr>
                <w:b/>
                <w:szCs w:val="20"/>
              </w:rPr>
              <w:t>4</w:t>
            </w:r>
            <w:r w:rsidRPr="0003428F">
              <w:rPr>
                <w:b/>
                <w:szCs w:val="20"/>
              </w:rPr>
              <w:t>.1</w:t>
            </w:r>
            <w:r w:rsidR="00616C9E">
              <w:rPr>
                <w:b/>
                <w:szCs w:val="20"/>
              </w:rPr>
              <w:t>0</w:t>
            </w:r>
          </w:p>
        </w:tc>
        <w:tc>
          <w:tcPr>
            <w:tcW w:w="9693" w:type="dxa"/>
            <w:gridSpan w:val="32"/>
            <w:shd w:val="clear" w:color="auto" w:fill="auto"/>
            <w:vAlign w:val="center"/>
          </w:tcPr>
          <w:p w14:paraId="1803ED11" w14:textId="77777777" w:rsidR="00B17675" w:rsidRPr="0003428F" w:rsidRDefault="00B17675" w:rsidP="00B17675">
            <w:pPr>
              <w:contextualSpacing/>
              <w:rPr>
                <w:szCs w:val="20"/>
              </w:rPr>
            </w:pPr>
            <w:r w:rsidRPr="0003428F">
              <w:rPr>
                <w:b/>
                <w:szCs w:val="20"/>
              </w:rPr>
              <w:t>Animal Use</w:t>
            </w:r>
          </w:p>
        </w:tc>
      </w:tr>
      <w:tr w:rsidR="00B17675" w:rsidRPr="0003428F" w14:paraId="16A961D8" w14:textId="77777777" w:rsidTr="00A905F1">
        <w:trPr>
          <w:gridAfter w:val="1"/>
          <w:wAfter w:w="9693" w:type="dxa"/>
        </w:trPr>
        <w:tc>
          <w:tcPr>
            <w:tcW w:w="655" w:type="dxa"/>
            <w:shd w:val="clear" w:color="auto" w:fill="auto"/>
          </w:tcPr>
          <w:p w14:paraId="4B817D84" w14:textId="77777777" w:rsidR="00B17675" w:rsidRPr="0003428F" w:rsidRDefault="00B17675" w:rsidP="00B17675">
            <w:pPr>
              <w:contextualSpacing/>
              <w:rPr>
                <w:b/>
                <w:sz w:val="20"/>
                <w:szCs w:val="20"/>
              </w:rPr>
            </w:pPr>
          </w:p>
        </w:tc>
        <w:tc>
          <w:tcPr>
            <w:tcW w:w="3173" w:type="dxa"/>
            <w:gridSpan w:val="10"/>
            <w:tcBorders>
              <w:right w:val="single" w:sz="4" w:space="0" w:color="auto"/>
            </w:tcBorders>
            <w:shd w:val="clear" w:color="auto" w:fill="auto"/>
            <w:vAlign w:val="center"/>
          </w:tcPr>
          <w:p w14:paraId="41B90207" w14:textId="77777777" w:rsidR="00B17675" w:rsidRPr="0003428F" w:rsidRDefault="00B17675" w:rsidP="00B17675">
            <w:pPr>
              <w:contextualSpacing/>
              <w:rPr>
                <w:b/>
                <w:sz w:val="20"/>
                <w:szCs w:val="20"/>
              </w:rPr>
            </w:pPr>
          </w:p>
        </w:tc>
        <w:tc>
          <w:tcPr>
            <w:tcW w:w="1559" w:type="dxa"/>
            <w:gridSpan w:val="5"/>
            <w:tcBorders>
              <w:top w:val="single" w:sz="4" w:space="0" w:color="auto"/>
              <w:right w:val="single" w:sz="4" w:space="0" w:color="auto"/>
            </w:tcBorders>
            <w:shd w:val="clear" w:color="auto" w:fill="auto"/>
            <w:vAlign w:val="center"/>
          </w:tcPr>
          <w:p w14:paraId="66FDD24E" w14:textId="5E356C4D" w:rsidR="00B17675" w:rsidRPr="0003428F" w:rsidRDefault="00B17675" w:rsidP="00B17675">
            <w:pPr>
              <w:contextualSpacing/>
              <w:jc w:val="center"/>
              <w:rPr>
                <w:b/>
                <w:sz w:val="20"/>
                <w:szCs w:val="20"/>
              </w:rPr>
            </w:pPr>
            <w:r>
              <w:rPr>
                <w:b/>
                <w:sz w:val="20"/>
                <w:szCs w:val="20"/>
              </w:rPr>
              <w:t>Location</w:t>
            </w:r>
          </w:p>
        </w:tc>
        <w:tc>
          <w:tcPr>
            <w:tcW w:w="3676" w:type="dxa"/>
            <w:gridSpan w:val="16"/>
            <w:tcBorders>
              <w:top w:val="single" w:sz="4" w:space="0" w:color="auto"/>
              <w:left w:val="single" w:sz="4" w:space="0" w:color="auto"/>
              <w:right w:val="single" w:sz="4" w:space="0" w:color="auto"/>
            </w:tcBorders>
            <w:shd w:val="clear" w:color="auto" w:fill="auto"/>
            <w:vAlign w:val="center"/>
          </w:tcPr>
          <w:p w14:paraId="718F8E8C" w14:textId="66FBDA97" w:rsidR="00B17675" w:rsidRPr="0003428F" w:rsidRDefault="00B17675" w:rsidP="00B17675">
            <w:pPr>
              <w:contextualSpacing/>
              <w:jc w:val="center"/>
              <w:rPr>
                <w:b/>
                <w:sz w:val="20"/>
                <w:szCs w:val="20"/>
              </w:rPr>
            </w:pPr>
            <w:r w:rsidRPr="0003428F">
              <w:rPr>
                <w:b/>
                <w:sz w:val="20"/>
                <w:szCs w:val="20"/>
              </w:rPr>
              <w:t>Animal Numbers</w:t>
            </w:r>
          </w:p>
        </w:tc>
        <w:tc>
          <w:tcPr>
            <w:tcW w:w="1285" w:type="dxa"/>
            <w:tcBorders>
              <w:left w:val="single" w:sz="4" w:space="0" w:color="auto"/>
            </w:tcBorders>
            <w:shd w:val="clear" w:color="auto" w:fill="auto"/>
            <w:vAlign w:val="center"/>
          </w:tcPr>
          <w:p w14:paraId="2B5C800E" w14:textId="77777777" w:rsidR="00B17675" w:rsidRPr="0003428F" w:rsidRDefault="00B17675" w:rsidP="00B17675">
            <w:pPr>
              <w:contextualSpacing/>
              <w:rPr>
                <w:b/>
                <w:sz w:val="20"/>
                <w:szCs w:val="20"/>
              </w:rPr>
            </w:pPr>
          </w:p>
        </w:tc>
      </w:tr>
      <w:tr w:rsidR="00B17675" w:rsidRPr="0003428F" w14:paraId="187B729F" w14:textId="77777777" w:rsidTr="00A905F1">
        <w:trPr>
          <w:gridAfter w:val="1"/>
          <w:wAfter w:w="9693" w:type="dxa"/>
        </w:trPr>
        <w:tc>
          <w:tcPr>
            <w:tcW w:w="655" w:type="dxa"/>
            <w:shd w:val="clear" w:color="auto" w:fill="auto"/>
          </w:tcPr>
          <w:p w14:paraId="7B1B5D41" w14:textId="77777777" w:rsidR="00B17675" w:rsidRPr="0003428F" w:rsidRDefault="00B17675" w:rsidP="00B17675">
            <w:pPr>
              <w:contextualSpacing/>
              <w:rPr>
                <w:b/>
                <w:sz w:val="20"/>
                <w:szCs w:val="20"/>
              </w:rPr>
            </w:pPr>
          </w:p>
        </w:tc>
        <w:tc>
          <w:tcPr>
            <w:tcW w:w="3173" w:type="dxa"/>
            <w:gridSpan w:val="10"/>
            <w:tcBorders>
              <w:bottom w:val="single" w:sz="4" w:space="0" w:color="auto"/>
              <w:right w:val="single" w:sz="4" w:space="0" w:color="auto"/>
            </w:tcBorders>
            <w:shd w:val="clear" w:color="auto" w:fill="auto"/>
            <w:vAlign w:val="center"/>
          </w:tcPr>
          <w:p w14:paraId="63D572E2" w14:textId="77777777" w:rsidR="00B17675" w:rsidRPr="0003428F" w:rsidRDefault="00B17675" w:rsidP="00B17675">
            <w:pPr>
              <w:ind w:left="61"/>
              <w:rPr>
                <w:b/>
                <w:sz w:val="20"/>
                <w:szCs w:val="20"/>
              </w:rPr>
            </w:pPr>
            <w:r w:rsidRPr="0003428F">
              <w:rPr>
                <w:b/>
                <w:sz w:val="20"/>
                <w:szCs w:val="20"/>
              </w:rPr>
              <w:t>Species / Strain &amp; Common Name</w:t>
            </w:r>
          </w:p>
        </w:tc>
        <w:tc>
          <w:tcPr>
            <w:tcW w:w="1559" w:type="dxa"/>
            <w:gridSpan w:val="5"/>
            <w:tcBorders>
              <w:bottom w:val="single" w:sz="4" w:space="0" w:color="auto"/>
              <w:right w:val="single" w:sz="4" w:space="0" w:color="auto"/>
            </w:tcBorders>
            <w:shd w:val="clear" w:color="auto" w:fill="auto"/>
            <w:vAlign w:val="center"/>
          </w:tcPr>
          <w:p w14:paraId="1B572EE2" w14:textId="2ADAC045" w:rsidR="00B17675" w:rsidRPr="00CD7E04" w:rsidRDefault="00B17675" w:rsidP="00B17675">
            <w:pPr>
              <w:jc w:val="center"/>
              <w:rPr>
                <w:bCs/>
                <w:i/>
                <w:iCs/>
                <w:sz w:val="20"/>
                <w:szCs w:val="20"/>
              </w:rPr>
            </w:pPr>
            <w:r>
              <w:rPr>
                <w:bCs/>
                <w:i/>
                <w:iCs/>
                <w:sz w:val="20"/>
                <w:szCs w:val="20"/>
              </w:rPr>
              <w:t xml:space="preserve"> Country </w:t>
            </w:r>
          </w:p>
        </w:tc>
        <w:tc>
          <w:tcPr>
            <w:tcW w:w="1134" w:type="dxa"/>
            <w:gridSpan w:val="3"/>
            <w:tcBorders>
              <w:left w:val="single" w:sz="4" w:space="0" w:color="auto"/>
              <w:bottom w:val="single" w:sz="4" w:space="0" w:color="auto"/>
            </w:tcBorders>
            <w:shd w:val="clear" w:color="auto" w:fill="auto"/>
            <w:vAlign w:val="center"/>
          </w:tcPr>
          <w:p w14:paraId="0EA53414" w14:textId="20C75D68" w:rsidR="00B17675" w:rsidRPr="0003428F" w:rsidRDefault="00B17675" w:rsidP="00B17675">
            <w:pPr>
              <w:ind w:left="61"/>
              <w:jc w:val="center"/>
              <w:rPr>
                <w:b/>
                <w:sz w:val="20"/>
                <w:szCs w:val="20"/>
              </w:rPr>
            </w:pPr>
            <w:r w:rsidRPr="0003428F">
              <w:rPr>
                <w:b/>
                <w:sz w:val="20"/>
                <w:szCs w:val="20"/>
              </w:rPr>
              <w:t>Yr 1</w:t>
            </w:r>
          </w:p>
        </w:tc>
        <w:tc>
          <w:tcPr>
            <w:tcW w:w="1213" w:type="dxa"/>
            <w:gridSpan w:val="6"/>
            <w:tcBorders>
              <w:bottom w:val="single" w:sz="4" w:space="0" w:color="auto"/>
            </w:tcBorders>
            <w:shd w:val="clear" w:color="auto" w:fill="auto"/>
            <w:vAlign w:val="center"/>
          </w:tcPr>
          <w:p w14:paraId="72CB8CEC" w14:textId="77777777" w:rsidR="00B17675" w:rsidRPr="0003428F" w:rsidRDefault="00B17675" w:rsidP="00B17675">
            <w:pPr>
              <w:jc w:val="center"/>
              <w:rPr>
                <w:b/>
                <w:sz w:val="20"/>
                <w:szCs w:val="20"/>
              </w:rPr>
            </w:pPr>
            <w:r w:rsidRPr="0003428F">
              <w:rPr>
                <w:b/>
                <w:sz w:val="20"/>
                <w:szCs w:val="20"/>
              </w:rPr>
              <w:t>Yr 2</w:t>
            </w:r>
          </w:p>
        </w:tc>
        <w:tc>
          <w:tcPr>
            <w:tcW w:w="1329" w:type="dxa"/>
            <w:gridSpan w:val="7"/>
            <w:tcBorders>
              <w:bottom w:val="single" w:sz="4" w:space="0" w:color="auto"/>
              <w:right w:val="single" w:sz="4" w:space="0" w:color="auto"/>
            </w:tcBorders>
            <w:shd w:val="clear" w:color="auto" w:fill="auto"/>
            <w:vAlign w:val="center"/>
          </w:tcPr>
          <w:p w14:paraId="05EA39A4" w14:textId="77777777" w:rsidR="00B17675" w:rsidRPr="0003428F" w:rsidRDefault="00B17675" w:rsidP="00B17675">
            <w:pPr>
              <w:ind w:left="61"/>
              <w:jc w:val="center"/>
              <w:rPr>
                <w:b/>
                <w:sz w:val="20"/>
                <w:szCs w:val="20"/>
              </w:rPr>
            </w:pPr>
            <w:r w:rsidRPr="0003428F">
              <w:rPr>
                <w:b/>
                <w:sz w:val="20"/>
                <w:szCs w:val="20"/>
              </w:rPr>
              <w:t>Yr 3</w:t>
            </w:r>
          </w:p>
        </w:tc>
        <w:tc>
          <w:tcPr>
            <w:tcW w:w="1285" w:type="dxa"/>
            <w:tcBorders>
              <w:left w:val="single" w:sz="4" w:space="0" w:color="auto"/>
              <w:bottom w:val="single" w:sz="4" w:space="0" w:color="auto"/>
            </w:tcBorders>
            <w:shd w:val="clear" w:color="auto" w:fill="auto"/>
            <w:vAlign w:val="center"/>
          </w:tcPr>
          <w:p w14:paraId="05B1FE75" w14:textId="77777777" w:rsidR="00B17675" w:rsidRPr="0003428F" w:rsidRDefault="00B17675" w:rsidP="00B17675">
            <w:pPr>
              <w:ind w:left="61"/>
              <w:jc w:val="center"/>
              <w:rPr>
                <w:b/>
                <w:sz w:val="20"/>
                <w:szCs w:val="20"/>
              </w:rPr>
            </w:pPr>
            <w:r w:rsidRPr="0003428F">
              <w:rPr>
                <w:b/>
                <w:sz w:val="20"/>
                <w:szCs w:val="20"/>
              </w:rPr>
              <w:t>Total</w:t>
            </w:r>
          </w:p>
        </w:tc>
      </w:tr>
      <w:tr w:rsidR="00B17675" w:rsidRPr="0003428F" w14:paraId="0E20D2C3" w14:textId="77777777" w:rsidTr="00A905F1">
        <w:trPr>
          <w:gridAfter w:val="1"/>
          <w:wAfter w:w="9693" w:type="dxa"/>
        </w:trPr>
        <w:tc>
          <w:tcPr>
            <w:tcW w:w="655" w:type="dxa"/>
            <w:tcBorders>
              <w:right w:val="single" w:sz="4" w:space="0" w:color="auto"/>
            </w:tcBorders>
            <w:shd w:val="clear" w:color="auto" w:fill="auto"/>
          </w:tcPr>
          <w:p w14:paraId="52E9065E" w14:textId="77777777" w:rsidR="00B17675" w:rsidRPr="0003428F" w:rsidRDefault="00B17675" w:rsidP="00B17675">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61E5D" w14:textId="064C64FF" w:rsidR="00B17675" w:rsidRDefault="00B17675" w:rsidP="00B17675">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B23E9" w14:textId="6A7FA957"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7A3F0" w14:textId="63C5EBE1"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8F2F9" w14:textId="711D7A80"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E0A8E" w14:textId="1E96BB16"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7CA17" w14:textId="19999732"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r>
      <w:tr w:rsidR="00B17675" w:rsidRPr="0003428F" w14:paraId="4941937C" w14:textId="77777777" w:rsidTr="00A905F1">
        <w:trPr>
          <w:gridAfter w:val="1"/>
          <w:wAfter w:w="9693" w:type="dxa"/>
        </w:trPr>
        <w:tc>
          <w:tcPr>
            <w:tcW w:w="655" w:type="dxa"/>
            <w:tcBorders>
              <w:right w:val="single" w:sz="4" w:space="0" w:color="auto"/>
            </w:tcBorders>
            <w:shd w:val="clear" w:color="auto" w:fill="auto"/>
          </w:tcPr>
          <w:p w14:paraId="1C4246BA" w14:textId="77777777" w:rsidR="00B17675" w:rsidRPr="0003428F" w:rsidRDefault="00B17675" w:rsidP="00B17675">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016C7" w14:textId="3BCB477B" w:rsidR="00B17675" w:rsidRDefault="00B17675" w:rsidP="00B17675">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3FFD6" w14:textId="3E906A9D"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69587" w14:textId="3AF701D0"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32F98" w14:textId="12F16A3A"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57BA4" w14:textId="1793EE65"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4F682" w14:textId="344A11D0"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r>
      <w:tr w:rsidR="00B17675" w:rsidRPr="0003428F" w14:paraId="31FA072B" w14:textId="77777777" w:rsidTr="00A905F1">
        <w:trPr>
          <w:gridAfter w:val="1"/>
          <w:wAfter w:w="9693" w:type="dxa"/>
        </w:trPr>
        <w:tc>
          <w:tcPr>
            <w:tcW w:w="655" w:type="dxa"/>
            <w:tcBorders>
              <w:right w:val="single" w:sz="4" w:space="0" w:color="auto"/>
            </w:tcBorders>
            <w:shd w:val="clear" w:color="auto" w:fill="auto"/>
          </w:tcPr>
          <w:p w14:paraId="73C3CB5B" w14:textId="77777777" w:rsidR="00B17675" w:rsidRPr="0003428F" w:rsidRDefault="00B17675" w:rsidP="00B17675">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D5958" w14:textId="0082000C" w:rsidR="00B17675" w:rsidRDefault="00B17675" w:rsidP="00B17675">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854646" w14:textId="4556D41D"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396567" w14:textId="310D51B2"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3F17E" w14:textId="5284F1EF"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8436C9" w14:textId="212D6366"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65F7D" w14:textId="189A1854"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r>
      <w:tr w:rsidR="00B17675" w:rsidRPr="0003428F" w14:paraId="1D692B8A" w14:textId="77777777" w:rsidTr="00A905F1">
        <w:trPr>
          <w:gridAfter w:val="1"/>
          <w:wAfter w:w="9693" w:type="dxa"/>
        </w:trPr>
        <w:tc>
          <w:tcPr>
            <w:tcW w:w="655" w:type="dxa"/>
            <w:tcBorders>
              <w:right w:val="single" w:sz="4" w:space="0" w:color="auto"/>
            </w:tcBorders>
            <w:shd w:val="clear" w:color="auto" w:fill="auto"/>
          </w:tcPr>
          <w:p w14:paraId="5FF1D569" w14:textId="77777777" w:rsidR="00B17675" w:rsidRPr="0003428F" w:rsidRDefault="00B17675" w:rsidP="00B17675">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950059" w14:textId="16486EFB" w:rsidR="00B17675" w:rsidRDefault="00B17675" w:rsidP="00B17675">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660EA" w14:textId="2F143687"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3B430D" w14:textId="6703D7ED"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883911" w14:textId="514246DF"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21804" w14:textId="654AF733"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603F4D" w14:textId="6AA41818"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r>
      <w:tr w:rsidR="00B17675" w:rsidRPr="0003428F" w14:paraId="3E234C76" w14:textId="77777777" w:rsidTr="00A905F1">
        <w:trPr>
          <w:gridAfter w:val="1"/>
          <w:wAfter w:w="9693" w:type="dxa"/>
        </w:trPr>
        <w:tc>
          <w:tcPr>
            <w:tcW w:w="655" w:type="dxa"/>
            <w:tcBorders>
              <w:right w:val="single" w:sz="4" w:space="0" w:color="auto"/>
            </w:tcBorders>
            <w:shd w:val="clear" w:color="auto" w:fill="auto"/>
          </w:tcPr>
          <w:p w14:paraId="66B81A4F" w14:textId="77777777" w:rsidR="00B17675" w:rsidRPr="0003428F" w:rsidRDefault="00B17675" w:rsidP="00B17675">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625FC" w14:textId="73D64383" w:rsidR="00B17675" w:rsidRDefault="00B17675" w:rsidP="00B17675">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B6FF5" w14:textId="357C924A"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C13DC" w14:textId="197F9D21"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29432" w14:textId="76A5CC2C"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C219F" w14:textId="07FA53BF"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2BA57" w14:textId="343D38CC"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r>
      <w:tr w:rsidR="00B17675" w:rsidRPr="0003428F" w14:paraId="09DA2F90" w14:textId="77777777" w:rsidTr="00A905F1">
        <w:trPr>
          <w:gridAfter w:val="1"/>
          <w:wAfter w:w="9693" w:type="dxa"/>
        </w:trPr>
        <w:tc>
          <w:tcPr>
            <w:tcW w:w="655" w:type="dxa"/>
            <w:tcBorders>
              <w:right w:val="single" w:sz="4" w:space="0" w:color="auto"/>
            </w:tcBorders>
            <w:shd w:val="clear" w:color="auto" w:fill="auto"/>
          </w:tcPr>
          <w:p w14:paraId="6B390ED3" w14:textId="77777777" w:rsidR="00B17675" w:rsidRPr="0003428F" w:rsidRDefault="00B17675" w:rsidP="00B17675">
            <w:pPr>
              <w:contextualSpacing/>
              <w:rPr>
                <w:b/>
                <w:sz w:val="20"/>
                <w:szCs w:val="20"/>
              </w:rPr>
            </w:pPr>
          </w:p>
        </w:tc>
        <w:tc>
          <w:tcPr>
            <w:tcW w:w="317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AAB31" w14:textId="7DE8E3FF" w:rsidR="00B17675" w:rsidRDefault="00B17675" w:rsidP="00B17675">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0DA5D" w14:textId="0704F209"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63810" w14:textId="4FBBC265"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19FAC" w14:textId="5196BB27"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74580" w14:textId="296B6F4D"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22C4B" w14:textId="2BB8A90D" w:rsidR="00B17675" w:rsidRDefault="00B17675" w:rsidP="00B17675">
            <w:pPr>
              <w:jc w:val="center"/>
            </w:pPr>
            <w:r w:rsidRPr="00BF7E96">
              <w:rPr>
                <w:rFonts w:ascii="Arial" w:hAnsi="Arial" w:cs="Arial"/>
                <w:sz w:val="20"/>
                <w:szCs w:val="20"/>
              </w:rPr>
              <w:fldChar w:fldCharType="begin">
                <w:ffData>
                  <w:name w:val="Text1"/>
                  <w:enabled/>
                  <w:calcOnExit w:val="0"/>
                  <w:textInput/>
                </w:ffData>
              </w:fldChar>
            </w:r>
            <w:r w:rsidRPr="00BF7E96">
              <w:rPr>
                <w:rFonts w:ascii="Arial" w:hAnsi="Arial" w:cs="Arial"/>
                <w:sz w:val="20"/>
                <w:szCs w:val="20"/>
              </w:rPr>
              <w:instrText xml:space="preserve"> FORMTEXT </w:instrText>
            </w:r>
            <w:r w:rsidRPr="00BF7E96">
              <w:rPr>
                <w:rFonts w:ascii="Arial" w:hAnsi="Arial" w:cs="Arial"/>
                <w:sz w:val="20"/>
                <w:szCs w:val="20"/>
              </w:rPr>
            </w:r>
            <w:r w:rsidRPr="00BF7E96">
              <w:rPr>
                <w:rFonts w:ascii="Arial" w:hAnsi="Arial" w:cs="Arial"/>
                <w:sz w:val="20"/>
                <w:szCs w:val="20"/>
              </w:rPr>
              <w:fldChar w:fldCharType="separate"/>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noProof/>
                <w:sz w:val="20"/>
                <w:szCs w:val="20"/>
              </w:rPr>
              <w:t> </w:t>
            </w:r>
            <w:r w:rsidRPr="00BF7E96">
              <w:rPr>
                <w:rFonts w:ascii="Arial" w:hAnsi="Arial" w:cs="Arial"/>
                <w:sz w:val="20"/>
                <w:szCs w:val="20"/>
              </w:rPr>
              <w:fldChar w:fldCharType="end"/>
            </w:r>
          </w:p>
        </w:tc>
      </w:tr>
      <w:tr w:rsidR="00B17675" w:rsidRPr="0003428F" w14:paraId="2FA6D023" w14:textId="77777777" w:rsidTr="00A905F1">
        <w:trPr>
          <w:gridAfter w:val="1"/>
          <w:wAfter w:w="9693" w:type="dxa"/>
        </w:trPr>
        <w:tc>
          <w:tcPr>
            <w:tcW w:w="655" w:type="dxa"/>
            <w:shd w:val="clear" w:color="auto" w:fill="auto"/>
          </w:tcPr>
          <w:p w14:paraId="125F5399" w14:textId="77777777" w:rsidR="00B17675" w:rsidRPr="0003428F" w:rsidRDefault="00B17675" w:rsidP="00B17675">
            <w:pPr>
              <w:contextualSpacing/>
              <w:rPr>
                <w:sz w:val="18"/>
                <w:szCs w:val="18"/>
              </w:rPr>
            </w:pPr>
          </w:p>
        </w:tc>
        <w:tc>
          <w:tcPr>
            <w:tcW w:w="9693" w:type="dxa"/>
            <w:gridSpan w:val="32"/>
            <w:tcBorders>
              <w:top w:val="single" w:sz="4" w:space="0" w:color="auto"/>
            </w:tcBorders>
            <w:shd w:val="clear" w:color="auto" w:fill="auto"/>
            <w:vAlign w:val="center"/>
          </w:tcPr>
          <w:p w14:paraId="40D7BE28" w14:textId="5482963E" w:rsidR="00B17675" w:rsidRPr="00A37D28" w:rsidRDefault="00B17675" w:rsidP="00B17675">
            <w:pPr>
              <w:contextualSpacing/>
              <w:rPr>
                <w:i/>
                <w:sz w:val="18"/>
                <w:szCs w:val="18"/>
              </w:rPr>
            </w:pPr>
            <w:r w:rsidRPr="00E97AD7">
              <w:rPr>
                <w:i/>
                <w:sz w:val="20"/>
                <w:szCs w:val="20"/>
              </w:rPr>
              <w:t>If more than 6 species or strains of animals will be used in this project, attach a separate table in the DOCUMENTS tab in IRMA</w:t>
            </w:r>
            <w:r w:rsidRPr="00E97AD7">
              <w:rPr>
                <w:sz w:val="20"/>
                <w:szCs w:val="20"/>
              </w:rPr>
              <w:t>.</w:t>
            </w:r>
          </w:p>
        </w:tc>
      </w:tr>
      <w:tr w:rsidR="00B17675" w:rsidRPr="00CD6534" w14:paraId="23083B26" w14:textId="77777777" w:rsidTr="00A905F1">
        <w:trPr>
          <w:gridAfter w:val="1"/>
          <w:wAfter w:w="9693" w:type="dxa"/>
        </w:trPr>
        <w:tc>
          <w:tcPr>
            <w:tcW w:w="655" w:type="dxa"/>
            <w:shd w:val="clear" w:color="auto" w:fill="auto"/>
          </w:tcPr>
          <w:p w14:paraId="2D8B8CC2" w14:textId="77777777" w:rsidR="00B17675" w:rsidRPr="00CD6534" w:rsidRDefault="00B17675" w:rsidP="00B17675">
            <w:pPr>
              <w:contextualSpacing/>
              <w:rPr>
                <w:sz w:val="20"/>
                <w:szCs w:val="20"/>
              </w:rPr>
            </w:pPr>
          </w:p>
        </w:tc>
        <w:tc>
          <w:tcPr>
            <w:tcW w:w="7867" w:type="dxa"/>
            <w:gridSpan w:val="29"/>
            <w:shd w:val="clear" w:color="auto" w:fill="auto"/>
            <w:vAlign w:val="center"/>
          </w:tcPr>
          <w:p w14:paraId="5DA3B13C" w14:textId="77777777" w:rsidR="00B17675" w:rsidRPr="00CD6534" w:rsidRDefault="00B17675" w:rsidP="00B17675">
            <w:pPr>
              <w:contextualSpacing/>
              <w:rPr>
                <w:sz w:val="20"/>
                <w:szCs w:val="20"/>
              </w:rPr>
            </w:pPr>
          </w:p>
        </w:tc>
        <w:tc>
          <w:tcPr>
            <w:tcW w:w="1826" w:type="dxa"/>
            <w:gridSpan w:val="3"/>
            <w:shd w:val="clear" w:color="auto" w:fill="auto"/>
            <w:vAlign w:val="center"/>
          </w:tcPr>
          <w:p w14:paraId="6BD344ED" w14:textId="77777777" w:rsidR="00B17675" w:rsidRPr="00CD6534" w:rsidRDefault="00B17675" w:rsidP="00B17675">
            <w:pPr>
              <w:contextualSpacing/>
              <w:rPr>
                <w:sz w:val="20"/>
                <w:szCs w:val="20"/>
              </w:rPr>
            </w:pPr>
          </w:p>
        </w:tc>
      </w:tr>
      <w:tr w:rsidR="00B17675" w:rsidRPr="0003428F" w14:paraId="6063CEB3" w14:textId="77777777" w:rsidTr="00A905F1">
        <w:trPr>
          <w:gridAfter w:val="1"/>
          <w:wAfter w:w="9693" w:type="dxa"/>
        </w:trPr>
        <w:tc>
          <w:tcPr>
            <w:tcW w:w="655" w:type="dxa"/>
            <w:shd w:val="clear" w:color="auto" w:fill="auto"/>
          </w:tcPr>
          <w:p w14:paraId="0DD1EECF" w14:textId="4D00F507" w:rsidR="00B17675" w:rsidRPr="0003428F" w:rsidRDefault="00B17675" w:rsidP="00B17675">
            <w:pPr>
              <w:contextualSpacing/>
              <w:rPr>
                <w:b/>
                <w:szCs w:val="20"/>
              </w:rPr>
            </w:pPr>
            <w:r>
              <w:rPr>
                <w:b/>
                <w:szCs w:val="20"/>
              </w:rPr>
              <w:t>4</w:t>
            </w:r>
            <w:r w:rsidRPr="0003428F">
              <w:rPr>
                <w:b/>
                <w:szCs w:val="20"/>
              </w:rPr>
              <w:t>.1</w:t>
            </w:r>
            <w:r w:rsidR="00616C9E">
              <w:rPr>
                <w:b/>
                <w:szCs w:val="20"/>
              </w:rPr>
              <w:t>1</w:t>
            </w:r>
          </w:p>
        </w:tc>
        <w:tc>
          <w:tcPr>
            <w:tcW w:w="9693" w:type="dxa"/>
            <w:gridSpan w:val="32"/>
            <w:shd w:val="clear" w:color="auto" w:fill="auto"/>
            <w:vAlign w:val="center"/>
          </w:tcPr>
          <w:p w14:paraId="49C3320C" w14:textId="77777777" w:rsidR="00B17675" w:rsidRPr="0003428F" w:rsidRDefault="00B17675" w:rsidP="00B17675">
            <w:pPr>
              <w:contextualSpacing/>
              <w:rPr>
                <w:szCs w:val="20"/>
              </w:rPr>
            </w:pPr>
            <w:r w:rsidRPr="0003428F">
              <w:rPr>
                <w:b/>
              </w:rPr>
              <w:t>Source of Animals</w:t>
            </w:r>
            <w:r w:rsidRPr="0003428F">
              <w:t xml:space="preserve"> </w:t>
            </w:r>
          </w:p>
        </w:tc>
      </w:tr>
      <w:tr w:rsidR="00B17675" w:rsidRPr="0003428F" w14:paraId="412DAE74" w14:textId="77777777" w:rsidTr="00A905F1">
        <w:trPr>
          <w:gridAfter w:val="1"/>
          <w:wAfter w:w="9693" w:type="dxa"/>
        </w:trPr>
        <w:tc>
          <w:tcPr>
            <w:tcW w:w="655" w:type="dxa"/>
            <w:shd w:val="clear" w:color="auto" w:fill="auto"/>
            <w:vAlign w:val="center"/>
          </w:tcPr>
          <w:p w14:paraId="7CBA9450" w14:textId="30CABB9D" w:rsidR="00B17675" w:rsidRPr="0003428F" w:rsidRDefault="00B17675" w:rsidP="00B17675">
            <w:pPr>
              <w:contextualSpacing/>
              <w:rPr>
                <w:b/>
                <w:szCs w:val="20"/>
              </w:rPr>
            </w:pPr>
          </w:p>
        </w:tc>
        <w:tc>
          <w:tcPr>
            <w:tcW w:w="9693" w:type="dxa"/>
            <w:gridSpan w:val="32"/>
            <w:shd w:val="clear" w:color="auto" w:fill="auto"/>
            <w:vAlign w:val="center"/>
          </w:tcPr>
          <w:p w14:paraId="3A74828E" w14:textId="77777777" w:rsidR="00B17675" w:rsidRPr="003A522D" w:rsidRDefault="00B17675" w:rsidP="00B17675">
            <w:pPr>
              <w:contextualSpacing/>
            </w:pPr>
            <w:r w:rsidRPr="003A522D">
              <w:t>Outline the source of the animals. e.g.  remain in natural habitat, privately owned, commercial farm. etc.</w:t>
            </w:r>
          </w:p>
          <w:p w14:paraId="1CD8B893" w14:textId="22C14D57" w:rsidR="00B17675" w:rsidRPr="00A37D28" w:rsidRDefault="00B17675" w:rsidP="00B17675">
            <w:pPr>
              <w:contextualSpacing/>
              <w:rPr>
                <w:i/>
                <w:iCs/>
                <w:sz w:val="20"/>
                <w:szCs w:val="20"/>
              </w:rPr>
            </w:pPr>
            <w:r w:rsidRPr="003A522D">
              <w:t>If the animals are privately owned, attach the Owner Consent Form in the DOCUMENTS tab in IRMA.</w:t>
            </w:r>
          </w:p>
        </w:tc>
      </w:tr>
      <w:tr w:rsidR="00B17675" w:rsidRPr="0003428F" w14:paraId="34655188" w14:textId="77777777" w:rsidTr="00A905F1">
        <w:trPr>
          <w:gridAfter w:val="1"/>
          <w:wAfter w:w="9693" w:type="dxa"/>
        </w:trPr>
        <w:tc>
          <w:tcPr>
            <w:tcW w:w="655" w:type="dxa"/>
            <w:tcBorders>
              <w:right w:val="single" w:sz="4" w:space="0" w:color="auto"/>
            </w:tcBorders>
            <w:shd w:val="clear" w:color="auto" w:fill="auto"/>
          </w:tcPr>
          <w:p w14:paraId="19566910" w14:textId="77777777" w:rsidR="00B17675" w:rsidRPr="0003428F"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93C91" w14:textId="663A2160"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771ED7AF" w14:textId="77777777" w:rsidTr="00A905F1">
        <w:trPr>
          <w:gridAfter w:val="1"/>
          <w:wAfter w:w="9693" w:type="dxa"/>
        </w:trPr>
        <w:tc>
          <w:tcPr>
            <w:tcW w:w="655" w:type="dxa"/>
            <w:shd w:val="clear" w:color="auto" w:fill="auto"/>
          </w:tcPr>
          <w:p w14:paraId="69106601" w14:textId="77777777" w:rsidR="00B17675" w:rsidRPr="00CD6534" w:rsidRDefault="00B17675" w:rsidP="00B17675">
            <w:pPr>
              <w:contextualSpacing/>
              <w:rPr>
                <w:sz w:val="20"/>
                <w:szCs w:val="20"/>
              </w:rPr>
            </w:pPr>
          </w:p>
        </w:tc>
        <w:tc>
          <w:tcPr>
            <w:tcW w:w="7867" w:type="dxa"/>
            <w:gridSpan w:val="29"/>
            <w:shd w:val="clear" w:color="auto" w:fill="auto"/>
            <w:vAlign w:val="center"/>
          </w:tcPr>
          <w:p w14:paraId="35261253" w14:textId="77777777" w:rsidR="00B17675" w:rsidRPr="00CD6534" w:rsidRDefault="00B17675" w:rsidP="00B17675">
            <w:pPr>
              <w:contextualSpacing/>
              <w:rPr>
                <w:sz w:val="20"/>
                <w:szCs w:val="20"/>
              </w:rPr>
            </w:pPr>
          </w:p>
        </w:tc>
        <w:tc>
          <w:tcPr>
            <w:tcW w:w="1826" w:type="dxa"/>
            <w:gridSpan w:val="3"/>
            <w:shd w:val="clear" w:color="auto" w:fill="auto"/>
            <w:vAlign w:val="center"/>
          </w:tcPr>
          <w:p w14:paraId="1099CB74" w14:textId="77777777" w:rsidR="00B17675" w:rsidRPr="00CD6534" w:rsidRDefault="00B17675" w:rsidP="00B17675">
            <w:pPr>
              <w:contextualSpacing/>
              <w:rPr>
                <w:sz w:val="20"/>
                <w:szCs w:val="20"/>
              </w:rPr>
            </w:pPr>
          </w:p>
        </w:tc>
      </w:tr>
      <w:tr w:rsidR="00B17675" w:rsidRPr="00CD6534" w14:paraId="7ED388F2" w14:textId="77777777" w:rsidTr="00A905F1">
        <w:trPr>
          <w:gridAfter w:val="1"/>
          <w:wAfter w:w="9693" w:type="dxa"/>
        </w:trPr>
        <w:tc>
          <w:tcPr>
            <w:tcW w:w="655" w:type="dxa"/>
            <w:shd w:val="clear" w:color="auto" w:fill="auto"/>
          </w:tcPr>
          <w:p w14:paraId="33D58644" w14:textId="77777777" w:rsidR="00B17675" w:rsidRPr="00CD6534" w:rsidRDefault="00B17675" w:rsidP="00B17675">
            <w:pPr>
              <w:contextualSpacing/>
              <w:rPr>
                <w:sz w:val="20"/>
                <w:szCs w:val="20"/>
              </w:rPr>
            </w:pPr>
          </w:p>
        </w:tc>
        <w:tc>
          <w:tcPr>
            <w:tcW w:w="7867" w:type="dxa"/>
            <w:gridSpan w:val="29"/>
            <w:shd w:val="clear" w:color="auto" w:fill="auto"/>
            <w:vAlign w:val="center"/>
          </w:tcPr>
          <w:p w14:paraId="218C9E8B" w14:textId="77777777" w:rsidR="00B17675" w:rsidRPr="00CD6534" w:rsidRDefault="00B17675" w:rsidP="00B17675">
            <w:pPr>
              <w:contextualSpacing/>
              <w:rPr>
                <w:sz w:val="20"/>
                <w:szCs w:val="20"/>
              </w:rPr>
            </w:pPr>
          </w:p>
        </w:tc>
        <w:tc>
          <w:tcPr>
            <w:tcW w:w="1826" w:type="dxa"/>
            <w:gridSpan w:val="3"/>
            <w:shd w:val="clear" w:color="auto" w:fill="auto"/>
            <w:vAlign w:val="center"/>
          </w:tcPr>
          <w:p w14:paraId="2AAB0B0C" w14:textId="77777777" w:rsidR="00B17675" w:rsidRPr="00CD6534" w:rsidRDefault="00B17675" w:rsidP="00B17675">
            <w:pPr>
              <w:contextualSpacing/>
              <w:rPr>
                <w:sz w:val="20"/>
                <w:szCs w:val="20"/>
              </w:rPr>
            </w:pPr>
          </w:p>
        </w:tc>
      </w:tr>
      <w:tr w:rsidR="00B17675" w:rsidRPr="00CD6534" w14:paraId="78D73D94" w14:textId="77777777" w:rsidTr="00A905F1">
        <w:trPr>
          <w:gridAfter w:val="1"/>
          <w:wAfter w:w="9693" w:type="dxa"/>
        </w:trPr>
        <w:tc>
          <w:tcPr>
            <w:tcW w:w="655" w:type="dxa"/>
            <w:shd w:val="clear" w:color="auto" w:fill="auto"/>
          </w:tcPr>
          <w:p w14:paraId="75455DC4" w14:textId="77777777" w:rsidR="00B17675" w:rsidRPr="00CD6534" w:rsidRDefault="00B17675" w:rsidP="00B17675">
            <w:pPr>
              <w:contextualSpacing/>
              <w:rPr>
                <w:sz w:val="20"/>
                <w:szCs w:val="20"/>
              </w:rPr>
            </w:pPr>
          </w:p>
        </w:tc>
        <w:tc>
          <w:tcPr>
            <w:tcW w:w="7867" w:type="dxa"/>
            <w:gridSpan w:val="29"/>
            <w:shd w:val="clear" w:color="auto" w:fill="auto"/>
            <w:vAlign w:val="center"/>
          </w:tcPr>
          <w:p w14:paraId="012B1886" w14:textId="77777777" w:rsidR="00B17675" w:rsidRPr="00CD6534" w:rsidRDefault="00B17675" w:rsidP="00B17675">
            <w:pPr>
              <w:contextualSpacing/>
              <w:rPr>
                <w:sz w:val="20"/>
                <w:szCs w:val="20"/>
              </w:rPr>
            </w:pPr>
          </w:p>
        </w:tc>
        <w:tc>
          <w:tcPr>
            <w:tcW w:w="1826" w:type="dxa"/>
            <w:gridSpan w:val="3"/>
            <w:shd w:val="clear" w:color="auto" w:fill="auto"/>
            <w:vAlign w:val="center"/>
          </w:tcPr>
          <w:p w14:paraId="6D588AF1" w14:textId="77777777" w:rsidR="00B17675" w:rsidRPr="00CD6534" w:rsidRDefault="00B17675" w:rsidP="00B17675">
            <w:pPr>
              <w:contextualSpacing/>
              <w:rPr>
                <w:sz w:val="20"/>
                <w:szCs w:val="20"/>
              </w:rPr>
            </w:pPr>
          </w:p>
        </w:tc>
      </w:tr>
      <w:tr w:rsidR="00B17675" w:rsidRPr="00CD6534" w14:paraId="7D4F259F" w14:textId="77777777" w:rsidTr="00A905F1">
        <w:trPr>
          <w:gridAfter w:val="1"/>
          <w:wAfter w:w="9693" w:type="dxa"/>
        </w:trPr>
        <w:tc>
          <w:tcPr>
            <w:tcW w:w="979" w:type="dxa"/>
            <w:gridSpan w:val="2"/>
            <w:tcBorders>
              <w:bottom w:val="single" w:sz="12" w:space="0" w:color="auto"/>
            </w:tcBorders>
            <w:shd w:val="clear" w:color="auto" w:fill="auto"/>
          </w:tcPr>
          <w:p w14:paraId="74625012" w14:textId="78C66E66" w:rsidR="00B17675" w:rsidRPr="0003428F" w:rsidRDefault="00B17675" w:rsidP="00B17675">
            <w:pPr>
              <w:contextualSpacing/>
              <w:rPr>
                <w:b/>
                <w:caps/>
                <w:sz w:val="24"/>
              </w:rPr>
            </w:pPr>
            <w:r w:rsidRPr="0003428F">
              <w:rPr>
                <w:b/>
                <w:sz w:val="24"/>
              </w:rPr>
              <w:t xml:space="preserve">Part </w:t>
            </w:r>
            <w:r>
              <w:rPr>
                <w:b/>
                <w:sz w:val="24"/>
              </w:rPr>
              <w:t>E</w:t>
            </w:r>
            <w:r w:rsidRPr="0003428F">
              <w:rPr>
                <w:b/>
                <w:sz w:val="24"/>
              </w:rPr>
              <w:t xml:space="preserve"> -</w:t>
            </w:r>
          </w:p>
        </w:tc>
        <w:tc>
          <w:tcPr>
            <w:tcW w:w="9369" w:type="dxa"/>
            <w:gridSpan w:val="31"/>
            <w:tcBorders>
              <w:bottom w:val="single" w:sz="12" w:space="0" w:color="auto"/>
            </w:tcBorders>
            <w:shd w:val="clear" w:color="auto" w:fill="auto"/>
            <w:vAlign w:val="center"/>
          </w:tcPr>
          <w:p w14:paraId="7AA6C5BC" w14:textId="77777777" w:rsidR="00B17675" w:rsidRPr="0003428F" w:rsidRDefault="00B17675" w:rsidP="00B17675">
            <w:pPr>
              <w:contextualSpacing/>
              <w:rPr>
                <w:b/>
                <w:caps/>
                <w:sz w:val="24"/>
              </w:rPr>
            </w:pPr>
            <w:r w:rsidRPr="0003428F">
              <w:rPr>
                <w:b/>
                <w:sz w:val="24"/>
              </w:rPr>
              <w:t xml:space="preserve">Replacement </w:t>
            </w:r>
          </w:p>
          <w:p w14:paraId="6AFCBF98" w14:textId="77777777" w:rsidR="00B17675" w:rsidRPr="00CD6534" w:rsidRDefault="00B17675" w:rsidP="00B17675">
            <w:pPr>
              <w:contextualSpacing/>
              <w:rPr>
                <w:b/>
                <w:caps/>
              </w:rPr>
            </w:pPr>
            <w:r w:rsidRPr="00E97AD7">
              <w:rPr>
                <w:i/>
                <w:sz w:val="20"/>
                <w:szCs w:val="20"/>
              </w:rPr>
              <w:t>In this section, explain what alternatives you have considered and why animals are needed for the project.</w:t>
            </w:r>
          </w:p>
        </w:tc>
      </w:tr>
      <w:tr w:rsidR="00B17675" w:rsidRPr="00CD6534" w14:paraId="4416AC7E" w14:textId="77777777" w:rsidTr="00A905F1">
        <w:trPr>
          <w:gridAfter w:val="1"/>
          <w:wAfter w:w="9693" w:type="dxa"/>
        </w:trPr>
        <w:tc>
          <w:tcPr>
            <w:tcW w:w="655" w:type="dxa"/>
            <w:tcBorders>
              <w:top w:val="single" w:sz="12" w:space="0" w:color="auto"/>
            </w:tcBorders>
            <w:shd w:val="clear" w:color="auto" w:fill="auto"/>
          </w:tcPr>
          <w:p w14:paraId="60634B42" w14:textId="77777777" w:rsidR="00B17675" w:rsidRPr="00CD6534" w:rsidRDefault="00B17675" w:rsidP="00B17675">
            <w:pPr>
              <w:contextualSpacing/>
              <w:rPr>
                <w:sz w:val="20"/>
                <w:szCs w:val="20"/>
              </w:rPr>
            </w:pPr>
          </w:p>
        </w:tc>
        <w:tc>
          <w:tcPr>
            <w:tcW w:w="9693" w:type="dxa"/>
            <w:gridSpan w:val="32"/>
            <w:tcBorders>
              <w:top w:val="single" w:sz="12" w:space="0" w:color="auto"/>
            </w:tcBorders>
            <w:shd w:val="clear" w:color="auto" w:fill="auto"/>
            <w:vAlign w:val="center"/>
          </w:tcPr>
          <w:p w14:paraId="5C4AFE9D" w14:textId="77777777" w:rsidR="00B17675" w:rsidRPr="00CD6534" w:rsidRDefault="00B17675" w:rsidP="00B17675">
            <w:pPr>
              <w:contextualSpacing/>
              <w:rPr>
                <w:sz w:val="20"/>
                <w:szCs w:val="20"/>
              </w:rPr>
            </w:pPr>
          </w:p>
        </w:tc>
      </w:tr>
      <w:tr w:rsidR="00B17675" w:rsidRPr="0003428F" w14:paraId="1115C440" w14:textId="77777777" w:rsidTr="00A905F1">
        <w:trPr>
          <w:gridAfter w:val="1"/>
          <w:wAfter w:w="9693" w:type="dxa"/>
        </w:trPr>
        <w:tc>
          <w:tcPr>
            <w:tcW w:w="655" w:type="dxa"/>
            <w:shd w:val="clear" w:color="auto" w:fill="auto"/>
            <w:vAlign w:val="center"/>
          </w:tcPr>
          <w:p w14:paraId="34E44759" w14:textId="08BA80D1" w:rsidR="00B17675" w:rsidRPr="0003428F" w:rsidRDefault="00B17675" w:rsidP="00B17675">
            <w:pPr>
              <w:contextualSpacing/>
              <w:rPr>
                <w:b/>
                <w:szCs w:val="20"/>
              </w:rPr>
            </w:pPr>
            <w:r>
              <w:rPr>
                <w:b/>
                <w:szCs w:val="20"/>
              </w:rPr>
              <w:t>5</w:t>
            </w:r>
            <w:r w:rsidRPr="0003428F">
              <w:rPr>
                <w:b/>
                <w:szCs w:val="20"/>
              </w:rPr>
              <w:t>.1</w:t>
            </w:r>
          </w:p>
        </w:tc>
        <w:tc>
          <w:tcPr>
            <w:tcW w:w="9693" w:type="dxa"/>
            <w:gridSpan w:val="32"/>
            <w:shd w:val="clear" w:color="auto" w:fill="auto"/>
            <w:vAlign w:val="center"/>
          </w:tcPr>
          <w:p w14:paraId="5EF8FD2E" w14:textId="1CF3D2C0" w:rsidR="00B17675" w:rsidRPr="0003428F" w:rsidRDefault="00B17675" w:rsidP="00B17675">
            <w:pPr>
              <w:contextualSpacing/>
              <w:rPr>
                <w:szCs w:val="20"/>
              </w:rPr>
            </w:pPr>
            <w:r w:rsidRPr="0003428F">
              <w:t xml:space="preserve">Have you considered potential alternatives to animals for all, or parts, of this project? </w:t>
            </w:r>
          </w:p>
        </w:tc>
      </w:tr>
      <w:tr w:rsidR="00B17675" w:rsidRPr="0003428F" w14:paraId="154A9795" w14:textId="77777777" w:rsidTr="00A905F1">
        <w:trPr>
          <w:gridAfter w:val="1"/>
          <w:wAfter w:w="9693" w:type="dxa"/>
        </w:trPr>
        <w:tc>
          <w:tcPr>
            <w:tcW w:w="655" w:type="dxa"/>
            <w:shd w:val="clear" w:color="auto" w:fill="auto"/>
          </w:tcPr>
          <w:p w14:paraId="0B168C5E" w14:textId="77777777" w:rsidR="00B17675" w:rsidRPr="0003428F" w:rsidRDefault="00B17675" w:rsidP="00B17675">
            <w:pPr>
              <w:contextualSpacing/>
              <w:rPr>
                <w:b/>
                <w:sz w:val="18"/>
                <w:szCs w:val="20"/>
              </w:rPr>
            </w:pPr>
          </w:p>
        </w:tc>
        <w:tc>
          <w:tcPr>
            <w:tcW w:w="9693" w:type="dxa"/>
            <w:gridSpan w:val="32"/>
            <w:tcBorders>
              <w:bottom w:val="single" w:sz="4" w:space="0" w:color="auto"/>
            </w:tcBorders>
            <w:shd w:val="clear" w:color="auto" w:fill="auto"/>
            <w:vAlign w:val="center"/>
          </w:tcPr>
          <w:p w14:paraId="242E0A37" w14:textId="29C0629F" w:rsidR="00B17675" w:rsidRPr="003A522D" w:rsidRDefault="00B17675" w:rsidP="00B17675">
            <w:pPr>
              <w:contextualSpacing/>
              <w:rPr>
                <w:iCs/>
              </w:rPr>
            </w:pPr>
            <w:r w:rsidRPr="003A522D">
              <w:rPr>
                <w:iCs/>
              </w:rPr>
              <w:t>Provide details of the alternatives implemented or why alternatives were not suitable or justify the need for the use of animals in this project.</w:t>
            </w:r>
          </w:p>
        </w:tc>
      </w:tr>
      <w:tr w:rsidR="00B17675" w:rsidRPr="0003428F" w14:paraId="3EA9C00A" w14:textId="77777777" w:rsidTr="00A905F1">
        <w:trPr>
          <w:gridAfter w:val="1"/>
          <w:wAfter w:w="9693" w:type="dxa"/>
        </w:trPr>
        <w:tc>
          <w:tcPr>
            <w:tcW w:w="655" w:type="dxa"/>
            <w:tcBorders>
              <w:right w:val="single" w:sz="4" w:space="0" w:color="auto"/>
            </w:tcBorders>
            <w:shd w:val="clear" w:color="auto" w:fill="auto"/>
          </w:tcPr>
          <w:p w14:paraId="69A5DA10" w14:textId="77777777" w:rsidR="00B17675" w:rsidRPr="0003428F"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B74BA" w14:textId="5F1F4EEB"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2128C72B" w14:textId="77777777" w:rsidTr="00A905F1">
        <w:trPr>
          <w:gridAfter w:val="1"/>
          <w:wAfter w:w="9693" w:type="dxa"/>
        </w:trPr>
        <w:tc>
          <w:tcPr>
            <w:tcW w:w="655" w:type="dxa"/>
            <w:shd w:val="clear" w:color="auto" w:fill="auto"/>
          </w:tcPr>
          <w:p w14:paraId="11390984" w14:textId="77777777" w:rsidR="00B17675" w:rsidRPr="00CD6534" w:rsidRDefault="00B17675" w:rsidP="00B17675">
            <w:pPr>
              <w:contextualSpacing/>
              <w:rPr>
                <w:b/>
                <w:sz w:val="20"/>
                <w:szCs w:val="20"/>
              </w:rPr>
            </w:pPr>
          </w:p>
        </w:tc>
        <w:tc>
          <w:tcPr>
            <w:tcW w:w="9693" w:type="dxa"/>
            <w:gridSpan w:val="32"/>
            <w:tcBorders>
              <w:top w:val="single" w:sz="4" w:space="0" w:color="auto"/>
            </w:tcBorders>
            <w:shd w:val="clear" w:color="auto" w:fill="auto"/>
            <w:vAlign w:val="center"/>
          </w:tcPr>
          <w:p w14:paraId="542EC42D" w14:textId="77777777" w:rsidR="00B17675" w:rsidRPr="00CD6534" w:rsidRDefault="00B17675" w:rsidP="00B17675">
            <w:pPr>
              <w:contextualSpacing/>
              <w:rPr>
                <w:sz w:val="20"/>
                <w:szCs w:val="20"/>
              </w:rPr>
            </w:pPr>
          </w:p>
        </w:tc>
      </w:tr>
      <w:tr w:rsidR="00B17675" w:rsidRPr="0003428F" w14:paraId="7EB1F429" w14:textId="77777777" w:rsidTr="00A905F1">
        <w:trPr>
          <w:gridAfter w:val="1"/>
          <w:wAfter w:w="9693" w:type="dxa"/>
        </w:trPr>
        <w:tc>
          <w:tcPr>
            <w:tcW w:w="655" w:type="dxa"/>
            <w:shd w:val="clear" w:color="auto" w:fill="auto"/>
          </w:tcPr>
          <w:p w14:paraId="346D87C6" w14:textId="107E32CC" w:rsidR="00B17675" w:rsidRPr="0003428F" w:rsidRDefault="00B17675" w:rsidP="00B17675">
            <w:pPr>
              <w:contextualSpacing/>
              <w:rPr>
                <w:b/>
                <w:szCs w:val="20"/>
              </w:rPr>
            </w:pPr>
            <w:r>
              <w:rPr>
                <w:b/>
                <w:szCs w:val="20"/>
              </w:rPr>
              <w:t>5</w:t>
            </w:r>
            <w:r w:rsidRPr="0003428F">
              <w:rPr>
                <w:b/>
                <w:szCs w:val="20"/>
              </w:rPr>
              <w:t>.2</w:t>
            </w:r>
          </w:p>
        </w:tc>
        <w:tc>
          <w:tcPr>
            <w:tcW w:w="9693" w:type="dxa"/>
            <w:gridSpan w:val="32"/>
            <w:shd w:val="clear" w:color="auto" w:fill="auto"/>
          </w:tcPr>
          <w:p w14:paraId="0A15BAF5" w14:textId="0F14E89F" w:rsidR="00B17675" w:rsidRPr="0003428F" w:rsidRDefault="00B17675" w:rsidP="00B17675">
            <w:pPr>
              <w:contextualSpacing/>
              <w:rPr>
                <w:szCs w:val="20"/>
              </w:rPr>
            </w:pPr>
            <w:r w:rsidRPr="0003428F">
              <w:t xml:space="preserve">Will the results of this project assist in developing techniques that do not require the use of animals? </w:t>
            </w:r>
          </w:p>
        </w:tc>
      </w:tr>
      <w:tr w:rsidR="00B17675" w:rsidRPr="0003428F" w14:paraId="588E20F0" w14:textId="77777777" w:rsidTr="00A905F1">
        <w:trPr>
          <w:gridAfter w:val="1"/>
          <w:wAfter w:w="9693" w:type="dxa"/>
        </w:trPr>
        <w:tc>
          <w:tcPr>
            <w:tcW w:w="655" w:type="dxa"/>
            <w:tcBorders>
              <w:right w:val="single" w:sz="4" w:space="0" w:color="auto"/>
            </w:tcBorders>
            <w:shd w:val="clear" w:color="auto" w:fill="auto"/>
          </w:tcPr>
          <w:p w14:paraId="531C5476" w14:textId="77777777" w:rsidR="00B17675" w:rsidRPr="0003428F" w:rsidRDefault="00B17675" w:rsidP="00B17675">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1267C" w14:textId="4F236E8D"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3725B49E" w14:textId="77777777" w:rsidTr="00A905F1">
        <w:trPr>
          <w:gridAfter w:val="1"/>
          <w:wAfter w:w="9693" w:type="dxa"/>
        </w:trPr>
        <w:tc>
          <w:tcPr>
            <w:tcW w:w="655" w:type="dxa"/>
            <w:shd w:val="clear" w:color="auto" w:fill="auto"/>
          </w:tcPr>
          <w:p w14:paraId="5F927260" w14:textId="77777777" w:rsidR="00B17675" w:rsidRPr="00CD6534" w:rsidRDefault="00B17675" w:rsidP="00B17675">
            <w:pPr>
              <w:contextualSpacing/>
              <w:rPr>
                <w:sz w:val="20"/>
                <w:szCs w:val="20"/>
              </w:rPr>
            </w:pPr>
          </w:p>
        </w:tc>
        <w:tc>
          <w:tcPr>
            <w:tcW w:w="9693" w:type="dxa"/>
            <w:gridSpan w:val="32"/>
            <w:tcBorders>
              <w:top w:val="single" w:sz="4" w:space="0" w:color="auto"/>
            </w:tcBorders>
            <w:shd w:val="clear" w:color="auto" w:fill="auto"/>
            <w:vAlign w:val="center"/>
          </w:tcPr>
          <w:p w14:paraId="103AB45B" w14:textId="77777777" w:rsidR="00B17675" w:rsidRPr="00CD6534" w:rsidRDefault="00B17675" w:rsidP="00B17675">
            <w:pPr>
              <w:contextualSpacing/>
              <w:rPr>
                <w:sz w:val="20"/>
                <w:szCs w:val="20"/>
              </w:rPr>
            </w:pPr>
          </w:p>
        </w:tc>
      </w:tr>
      <w:tr w:rsidR="00B17675" w:rsidRPr="00CD6534" w14:paraId="0A032843" w14:textId="77777777" w:rsidTr="00A905F1">
        <w:trPr>
          <w:gridAfter w:val="1"/>
          <w:wAfter w:w="9693" w:type="dxa"/>
        </w:trPr>
        <w:tc>
          <w:tcPr>
            <w:tcW w:w="655" w:type="dxa"/>
            <w:shd w:val="clear" w:color="auto" w:fill="auto"/>
          </w:tcPr>
          <w:p w14:paraId="3C8ED5A9" w14:textId="77777777" w:rsidR="00B17675" w:rsidRPr="00CD6534" w:rsidRDefault="00B17675" w:rsidP="00B17675">
            <w:pPr>
              <w:contextualSpacing/>
              <w:rPr>
                <w:sz w:val="20"/>
                <w:szCs w:val="20"/>
              </w:rPr>
            </w:pPr>
          </w:p>
        </w:tc>
        <w:tc>
          <w:tcPr>
            <w:tcW w:w="9693" w:type="dxa"/>
            <w:gridSpan w:val="32"/>
            <w:shd w:val="clear" w:color="auto" w:fill="auto"/>
            <w:vAlign w:val="center"/>
          </w:tcPr>
          <w:p w14:paraId="4EA77A14" w14:textId="77777777" w:rsidR="00B17675" w:rsidRPr="00CD6534" w:rsidRDefault="00B17675" w:rsidP="00B17675">
            <w:pPr>
              <w:contextualSpacing/>
              <w:rPr>
                <w:sz w:val="20"/>
                <w:szCs w:val="20"/>
              </w:rPr>
            </w:pPr>
          </w:p>
        </w:tc>
      </w:tr>
      <w:tr w:rsidR="00B17675" w:rsidRPr="00CD6534" w14:paraId="4FD7436C" w14:textId="77777777" w:rsidTr="00A905F1">
        <w:trPr>
          <w:gridAfter w:val="1"/>
          <w:wAfter w:w="9693" w:type="dxa"/>
        </w:trPr>
        <w:tc>
          <w:tcPr>
            <w:tcW w:w="655" w:type="dxa"/>
            <w:shd w:val="clear" w:color="auto" w:fill="auto"/>
          </w:tcPr>
          <w:p w14:paraId="362C4165" w14:textId="77777777" w:rsidR="00B17675" w:rsidRPr="00CD6534" w:rsidRDefault="00B17675" w:rsidP="00B17675">
            <w:pPr>
              <w:contextualSpacing/>
              <w:rPr>
                <w:sz w:val="20"/>
                <w:szCs w:val="20"/>
              </w:rPr>
            </w:pPr>
          </w:p>
        </w:tc>
        <w:tc>
          <w:tcPr>
            <w:tcW w:w="9693" w:type="dxa"/>
            <w:gridSpan w:val="32"/>
            <w:shd w:val="clear" w:color="auto" w:fill="auto"/>
            <w:vAlign w:val="center"/>
          </w:tcPr>
          <w:p w14:paraId="5AD59C3A" w14:textId="77777777" w:rsidR="00B17675" w:rsidRPr="00CD6534" w:rsidRDefault="00B17675" w:rsidP="00B17675">
            <w:pPr>
              <w:contextualSpacing/>
              <w:rPr>
                <w:sz w:val="20"/>
                <w:szCs w:val="20"/>
              </w:rPr>
            </w:pPr>
          </w:p>
        </w:tc>
      </w:tr>
      <w:tr w:rsidR="00B17675" w:rsidRPr="00CD6534" w14:paraId="62AC608A" w14:textId="77777777" w:rsidTr="00A905F1">
        <w:trPr>
          <w:gridAfter w:val="1"/>
          <w:wAfter w:w="9693" w:type="dxa"/>
        </w:trPr>
        <w:tc>
          <w:tcPr>
            <w:tcW w:w="979" w:type="dxa"/>
            <w:gridSpan w:val="2"/>
            <w:tcBorders>
              <w:bottom w:val="single" w:sz="4" w:space="0" w:color="auto"/>
            </w:tcBorders>
            <w:shd w:val="clear" w:color="auto" w:fill="auto"/>
          </w:tcPr>
          <w:p w14:paraId="104264B9" w14:textId="520D1FAE" w:rsidR="00B17675" w:rsidRPr="00CD6534" w:rsidRDefault="00B17675" w:rsidP="00B17675">
            <w:pPr>
              <w:contextualSpacing/>
              <w:rPr>
                <w:b/>
              </w:rPr>
            </w:pPr>
            <w:r w:rsidRPr="0003428F">
              <w:rPr>
                <w:b/>
                <w:sz w:val="24"/>
              </w:rPr>
              <w:t xml:space="preserve">Part </w:t>
            </w:r>
            <w:r>
              <w:rPr>
                <w:b/>
                <w:sz w:val="24"/>
              </w:rPr>
              <w:t>F</w:t>
            </w:r>
            <w:r w:rsidRPr="0003428F">
              <w:rPr>
                <w:b/>
                <w:sz w:val="24"/>
              </w:rPr>
              <w:t xml:space="preserve"> - </w:t>
            </w:r>
          </w:p>
        </w:tc>
        <w:tc>
          <w:tcPr>
            <w:tcW w:w="9369" w:type="dxa"/>
            <w:gridSpan w:val="31"/>
            <w:tcBorders>
              <w:bottom w:val="single" w:sz="12" w:space="0" w:color="auto"/>
            </w:tcBorders>
            <w:shd w:val="clear" w:color="auto" w:fill="auto"/>
            <w:vAlign w:val="center"/>
          </w:tcPr>
          <w:p w14:paraId="5E1EC28E" w14:textId="77777777" w:rsidR="00B17675" w:rsidRPr="0003428F" w:rsidRDefault="00B17675" w:rsidP="00B17675">
            <w:pPr>
              <w:contextualSpacing/>
              <w:rPr>
                <w:b/>
                <w:caps/>
                <w:sz w:val="24"/>
              </w:rPr>
            </w:pPr>
            <w:r w:rsidRPr="0003428F">
              <w:rPr>
                <w:b/>
                <w:sz w:val="24"/>
              </w:rPr>
              <w:t xml:space="preserve">Reduction </w:t>
            </w:r>
          </w:p>
          <w:p w14:paraId="5D1AA803" w14:textId="77777777" w:rsidR="00B17675" w:rsidRPr="00CD6534" w:rsidRDefault="00B17675" w:rsidP="00B17675">
            <w:pPr>
              <w:contextualSpacing/>
              <w:rPr>
                <w:b/>
                <w:caps/>
              </w:rPr>
            </w:pPr>
            <w:r w:rsidRPr="00E97AD7">
              <w:rPr>
                <w:i/>
                <w:sz w:val="20"/>
                <w:szCs w:val="20"/>
              </w:rPr>
              <w:t>In this section, provide information about the number of animals, the species and strain, the reasons why this number is necessary, whether there is an opportunity for sharing tissues or animals and strategies you have utilised to minimise the overall number of animals you plan to use.</w:t>
            </w:r>
          </w:p>
        </w:tc>
      </w:tr>
      <w:tr w:rsidR="00B17675" w:rsidRPr="00CD6534" w14:paraId="0D4363AE" w14:textId="77777777" w:rsidTr="00A905F1">
        <w:trPr>
          <w:gridAfter w:val="1"/>
          <w:wAfter w:w="9693" w:type="dxa"/>
        </w:trPr>
        <w:tc>
          <w:tcPr>
            <w:tcW w:w="655" w:type="dxa"/>
            <w:tcBorders>
              <w:top w:val="single" w:sz="12" w:space="0" w:color="auto"/>
            </w:tcBorders>
            <w:shd w:val="clear" w:color="auto" w:fill="auto"/>
          </w:tcPr>
          <w:p w14:paraId="0A008C17" w14:textId="77777777" w:rsidR="00B17675" w:rsidRPr="00CD6534" w:rsidRDefault="00B17675" w:rsidP="00B17675">
            <w:pPr>
              <w:contextualSpacing/>
              <w:rPr>
                <w:sz w:val="20"/>
                <w:szCs w:val="20"/>
              </w:rPr>
            </w:pPr>
          </w:p>
        </w:tc>
        <w:tc>
          <w:tcPr>
            <w:tcW w:w="9693" w:type="dxa"/>
            <w:gridSpan w:val="32"/>
            <w:tcBorders>
              <w:top w:val="single" w:sz="12" w:space="0" w:color="auto"/>
            </w:tcBorders>
            <w:shd w:val="clear" w:color="auto" w:fill="auto"/>
            <w:vAlign w:val="center"/>
          </w:tcPr>
          <w:p w14:paraId="520B0ECB" w14:textId="77777777" w:rsidR="00B17675" w:rsidRPr="00CD6534" w:rsidRDefault="00B17675" w:rsidP="00B17675">
            <w:pPr>
              <w:contextualSpacing/>
              <w:rPr>
                <w:sz w:val="20"/>
                <w:szCs w:val="20"/>
              </w:rPr>
            </w:pPr>
          </w:p>
        </w:tc>
      </w:tr>
      <w:tr w:rsidR="00B17675" w:rsidRPr="0003428F" w14:paraId="27C929E2" w14:textId="77777777" w:rsidTr="00A905F1">
        <w:trPr>
          <w:gridAfter w:val="1"/>
          <w:wAfter w:w="9693" w:type="dxa"/>
        </w:trPr>
        <w:tc>
          <w:tcPr>
            <w:tcW w:w="655" w:type="dxa"/>
            <w:shd w:val="clear" w:color="auto" w:fill="auto"/>
          </w:tcPr>
          <w:p w14:paraId="6D53CD32" w14:textId="7EF858B7" w:rsidR="00B17675" w:rsidRPr="0003428F" w:rsidRDefault="00B17675" w:rsidP="00B17675">
            <w:pPr>
              <w:contextualSpacing/>
              <w:rPr>
                <w:b/>
                <w:szCs w:val="20"/>
              </w:rPr>
            </w:pPr>
            <w:r>
              <w:rPr>
                <w:b/>
                <w:szCs w:val="20"/>
              </w:rPr>
              <w:t>6</w:t>
            </w:r>
            <w:r w:rsidRPr="0003428F">
              <w:rPr>
                <w:b/>
                <w:szCs w:val="20"/>
              </w:rPr>
              <w:t>.1</w:t>
            </w:r>
          </w:p>
        </w:tc>
        <w:tc>
          <w:tcPr>
            <w:tcW w:w="9693" w:type="dxa"/>
            <w:gridSpan w:val="32"/>
            <w:tcBorders>
              <w:bottom w:val="single" w:sz="4" w:space="0" w:color="auto"/>
            </w:tcBorders>
            <w:shd w:val="clear" w:color="auto" w:fill="auto"/>
            <w:vAlign w:val="center"/>
          </w:tcPr>
          <w:p w14:paraId="20DF0B81" w14:textId="77312C67" w:rsidR="00B17675" w:rsidRPr="00E11ADB" w:rsidRDefault="00B17675" w:rsidP="00B17675">
            <w:pPr>
              <w:contextualSpacing/>
            </w:pPr>
            <w:r w:rsidRPr="0003428F">
              <w:t xml:space="preserve">What strategies are in place to ensure that only the minimum number of animals necessary for this project will be used? </w:t>
            </w:r>
          </w:p>
        </w:tc>
      </w:tr>
      <w:tr w:rsidR="00B17675" w:rsidRPr="0003428F" w14:paraId="3BF7C5ED" w14:textId="77777777" w:rsidTr="00A905F1">
        <w:trPr>
          <w:gridAfter w:val="1"/>
          <w:wAfter w:w="9693" w:type="dxa"/>
        </w:trPr>
        <w:tc>
          <w:tcPr>
            <w:tcW w:w="655" w:type="dxa"/>
            <w:tcBorders>
              <w:right w:val="single" w:sz="4" w:space="0" w:color="auto"/>
            </w:tcBorders>
            <w:shd w:val="clear" w:color="auto" w:fill="auto"/>
          </w:tcPr>
          <w:p w14:paraId="6B588AA8" w14:textId="77777777" w:rsidR="00B17675" w:rsidRPr="0003428F"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C3AC7" w14:textId="1D55079E"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3395175A" w14:textId="77777777" w:rsidTr="00A905F1">
        <w:trPr>
          <w:gridAfter w:val="1"/>
          <w:wAfter w:w="9693" w:type="dxa"/>
        </w:trPr>
        <w:tc>
          <w:tcPr>
            <w:tcW w:w="655" w:type="dxa"/>
            <w:shd w:val="clear" w:color="auto" w:fill="auto"/>
          </w:tcPr>
          <w:p w14:paraId="2B70E293" w14:textId="77777777" w:rsidR="00B17675" w:rsidRPr="00CD6534" w:rsidRDefault="00B17675" w:rsidP="00B17675">
            <w:pPr>
              <w:contextualSpacing/>
              <w:rPr>
                <w:b/>
                <w:sz w:val="20"/>
                <w:szCs w:val="20"/>
              </w:rPr>
            </w:pPr>
          </w:p>
        </w:tc>
        <w:tc>
          <w:tcPr>
            <w:tcW w:w="9693" w:type="dxa"/>
            <w:gridSpan w:val="32"/>
            <w:tcBorders>
              <w:top w:val="single" w:sz="4" w:space="0" w:color="auto"/>
            </w:tcBorders>
            <w:shd w:val="clear" w:color="auto" w:fill="auto"/>
            <w:vAlign w:val="center"/>
          </w:tcPr>
          <w:p w14:paraId="24B0F433" w14:textId="77777777" w:rsidR="00B17675" w:rsidRPr="00CD6534" w:rsidRDefault="00B17675" w:rsidP="00B17675">
            <w:pPr>
              <w:contextualSpacing/>
              <w:rPr>
                <w:sz w:val="20"/>
                <w:szCs w:val="20"/>
              </w:rPr>
            </w:pPr>
          </w:p>
        </w:tc>
      </w:tr>
      <w:tr w:rsidR="00B17675" w:rsidRPr="0003428F" w14:paraId="319849C8" w14:textId="77777777" w:rsidTr="00A905F1">
        <w:trPr>
          <w:gridAfter w:val="1"/>
          <w:wAfter w:w="9693" w:type="dxa"/>
        </w:trPr>
        <w:tc>
          <w:tcPr>
            <w:tcW w:w="655" w:type="dxa"/>
            <w:shd w:val="clear" w:color="auto" w:fill="auto"/>
          </w:tcPr>
          <w:p w14:paraId="79ADB4D4" w14:textId="2AD35F53" w:rsidR="00B17675" w:rsidRPr="0003428F" w:rsidRDefault="00B17675" w:rsidP="00B17675">
            <w:pPr>
              <w:contextualSpacing/>
              <w:rPr>
                <w:b/>
                <w:szCs w:val="20"/>
              </w:rPr>
            </w:pPr>
            <w:r>
              <w:rPr>
                <w:b/>
                <w:szCs w:val="20"/>
              </w:rPr>
              <w:t>6</w:t>
            </w:r>
            <w:r w:rsidRPr="0003428F">
              <w:rPr>
                <w:b/>
                <w:szCs w:val="20"/>
              </w:rPr>
              <w:t>.2</w:t>
            </w:r>
          </w:p>
        </w:tc>
        <w:tc>
          <w:tcPr>
            <w:tcW w:w="9693" w:type="dxa"/>
            <w:gridSpan w:val="32"/>
            <w:shd w:val="clear" w:color="auto" w:fill="auto"/>
            <w:vAlign w:val="center"/>
          </w:tcPr>
          <w:p w14:paraId="17FF20C1" w14:textId="77777777" w:rsidR="00B17675" w:rsidRPr="0003428F" w:rsidRDefault="00B17675" w:rsidP="00B17675">
            <w:pPr>
              <w:contextualSpacing/>
              <w:rPr>
                <w:szCs w:val="20"/>
              </w:rPr>
            </w:pPr>
            <w:r w:rsidRPr="0003428F">
              <w:rPr>
                <w:b/>
              </w:rPr>
              <w:t>Statistical Explanation</w:t>
            </w:r>
          </w:p>
        </w:tc>
      </w:tr>
      <w:tr w:rsidR="00B17675" w:rsidRPr="0003428F" w14:paraId="1BF74327" w14:textId="77777777" w:rsidTr="00A905F1">
        <w:trPr>
          <w:gridAfter w:val="1"/>
          <w:wAfter w:w="9693" w:type="dxa"/>
        </w:trPr>
        <w:tc>
          <w:tcPr>
            <w:tcW w:w="655" w:type="dxa"/>
            <w:shd w:val="clear" w:color="auto" w:fill="auto"/>
          </w:tcPr>
          <w:p w14:paraId="3A5343F1" w14:textId="77777777" w:rsidR="00B17675" w:rsidRPr="0003428F" w:rsidRDefault="00B17675" w:rsidP="00B17675">
            <w:pPr>
              <w:contextualSpacing/>
              <w:rPr>
                <w:b/>
                <w:sz w:val="20"/>
                <w:szCs w:val="20"/>
              </w:rPr>
            </w:pPr>
          </w:p>
        </w:tc>
        <w:tc>
          <w:tcPr>
            <w:tcW w:w="602" w:type="dxa"/>
            <w:gridSpan w:val="2"/>
            <w:shd w:val="clear" w:color="auto" w:fill="auto"/>
          </w:tcPr>
          <w:p w14:paraId="27623690" w14:textId="77777777" w:rsidR="00B17675" w:rsidRPr="0003428F" w:rsidRDefault="00B17675" w:rsidP="00B17675">
            <w:pPr>
              <w:contextualSpacing/>
              <w:rPr>
                <w:sz w:val="20"/>
                <w:szCs w:val="20"/>
              </w:rPr>
            </w:pPr>
            <w:r w:rsidRPr="0003428F">
              <w:rPr>
                <w:sz w:val="20"/>
                <w:szCs w:val="20"/>
              </w:rPr>
              <w:t>(i)</w:t>
            </w:r>
          </w:p>
        </w:tc>
        <w:tc>
          <w:tcPr>
            <w:tcW w:w="9091" w:type="dxa"/>
            <w:gridSpan w:val="30"/>
            <w:shd w:val="clear" w:color="auto" w:fill="auto"/>
          </w:tcPr>
          <w:p w14:paraId="4B086429" w14:textId="7F162F2B" w:rsidR="00B17675" w:rsidRPr="0003428F" w:rsidRDefault="00B17675" w:rsidP="00B17675">
            <w:pPr>
              <w:contextualSpacing/>
              <w:rPr>
                <w:sz w:val="20"/>
                <w:szCs w:val="20"/>
              </w:rPr>
            </w:pPr>
            <w:r w:rsidRPr="00A02528">
              <w:t xml:space="preserve">To decide on the number of animals you plan to use, </w:t>
            </w:r>
            <w:r>
              <w:t xml:space="preserve">what </w:t>
            </w:r>
            <w:r w:rsidRPr="00A02528">
              <w:t>statistical calculation</w:t>
            </w:r>
            <w:r>
              <w:t>s have you used?</w:t>
            </w:r>
          </w:p>
        </w:tc>
      </w:tr>
      <w:tr w:rsidR="00B17675" w:rsidRPr="0003428F" w14:paraId="36B1B95C" w14:textId="77777777" w:rsidTr="00A905F1">
        <w:trPr>
          <w:gridAfter w:val="1"/>
          <w:wAfter w:w="9693" w:type="dxa"/>
        </w:trPr>
        <w:tc>
          <w:tcPr>
            <w:tcW w:w="655" w:type="dxa"/>
            <w:shd w:val="clear" w:color="auto" w:fill="auto"/>
          </w:tcPr>
          <w:p w14:paraId="750DAA66" w14:textId="77777777" w:rsidR="00B17675" w:rsidRPr="0003428F" w:rsidRDefault="00B17675" w:rsidP="00B17675">
            <w:pPr>
              <w:contextualSpacing/>
              <w:rPr>
                <w:b/>
                <w:sz w:val="20"/>
                <w:szCs w:val="20"/>
              </w:rPr>
            </w:pPr>
          </w:p>
        </w:tc>
        <w:tc>
          <w:tcPr>
            <w:tcW w:w="602" w:type="dxa"/>
            <w:gridSpan w:val="2"/>
            <w:tcBorders>
              <w:right w:val="single" w:sz="4" w:space="0" w:color="auto"/>
            </w:tcBorders>
            <w:shd w:val="clear" w:color="auto" w:fill="auto"/>
          </w:tcPr>
          <w:p w14:paraId="284F0CAF" w14:textId="77777777" w:rsidR="00B17675" w:rsidRPr="0003428F" w:rsidRDefault="00B17675" w:rsidP="00B17675">
            <w:pPr>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65256" w14:textId="6211FD8E"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03428F" w14:paraId="6D0F52D8" w14:textId="77777777" w:rsidTr="00A905F1">
        <w:trPr>
          <w:gridAfter w:val="1"/>
          <w:wAfter w:w="9693" w:type="dxa"/>
        </w:trPr>
        <w:tc>
          <w:tcPr>
            <w:tcW w:w="655" w:type="dxa"/>
            <w:shd w:val="clear" w:color="auto" w:fill="auto"/>
          </w:tcPr>
          <w:p w14:paraId="5B20CBAC" w14:textId="77777777" w:rsidR="00B17675" w:rsidRPr="0003428F" w:rsidRDefault="00B17675" w:rsidP="00B17675">
            <w:pPr>
              <w:contextualSpacing/>
              <w:rPr>
                <w:b/>
                <w:sz w:val="20"/>
                <w:szCs w:val="20"/>
              </w:rPr>
            </w:pPr>
          </w:p>
        </w:tc>
        <w:tc>
          <w:tcPr>
            <w:tcW w:w="9693" w:type="dxa"/>
            <w:gridSpan w:val="32"/>
            <w:shd w:val="clear" w:color="auto" w:fill="auto"/>
          </w:tcPr>
          <w:p w14:paraId="143269BE" w14:textId="77777777" w:rsidR="00B17675" w:rsidRPr="0003428F" w:rsidRDefault="00B17675" w:rsidP="00B17675">
            <w:pPr>
              <w:contextualSpacing/>
              <w:rPr>
                <w:sz w:val="20"/>
                <w:szCs w:val="20"/>
              </w:rPr>
            </w:pPr>
          </w:p>
        </w:tc>
      </w:tr>
      <w:tr w:rsidR="00B17675" w:rsidRPr="0003428F" w14:paraId="7EDB86B5" w14:textId="77777777" w:rsidTr="00A905F1">
        <w:trPr>
          <w:gridAfter w:val="1"/>
          <w:wAfter w:w="9693" w:type="dxa"/>
        </w:trPr>
        <w:tc>
          <w:tcPr>
            <w:tcW w:w="655" w:type="dxa"/>
            <w:shd w:val="clear" w:color="auto" w:fill="auto"/>
          </w:tcPr>
          <w:p w14:paraId="7FEA2AD7" w14:textId="77777777" w:rsidR="00B17675" w:rsidRPr="0003428F" w:rsidRDefault="00B17675" w:rsidP="00B17675">
            <w:pPr>
              <w:contextualSpacing/>
              <w:rPr>
                <w:b/>
                <w:sz w:val="20"/>
                <w:szCs w:val="20"/>
              </w:rPr>
            </w:pPr>
          </w:p>
        </w:tc>
        <w:tc>
          <w:tcPr>
            <w:tcW w:w="602" w:type="dxa"/>
            <w:gridSpan w:val="2"/>
            <w:shd w:val="clear" w:color="auto" w:fill="auto"/>
            <w:vAlign w:val="center"/>
          </w:tcPr>
          <w:p w14:paraId="557A7C68" w14:textId="77777777" w:rsidR="00B17675" w:rsidRPr="0003428F" w:rsidRDefault="00B17675" w:rsidP="00B17675">
            <w:pPr>
              <w:contextualSpacing/>
              <w:rPr>
                <w:sz w:val="20"/>
                <w:szCs w:val="20"/>
              </w:rPr>
            </w:pPr>
            <w:r w:rsidRPr="0003428F">
              <w:rPr>
                <w:sz w:val="20"/>
                <w:szCs w:val="20"/>
              </w:rPr>
              <w:t>(ii)</w:t>
            </w:r>
          </w:p>
        </w:tc>
        <w:tc>
          <w:tcPr>
            <w:tcW w:w="9091" w:type="dxa"/>
            <w:gridSpan w:val="30"/>
            <w:shd w:val="clear" w:color="auto" w:fill="auto"/>
            <w:vAlign w:val="center"/>
          </w:tcPr>
          <w:p w14:paraId="3AF25CB6" w14:textId="2D2DCC21" w:rsidR="00B17675" w:rsidRPr="0003428F" w:rsidRDefault="00B17675" w:rsidP="00B17675">
            <w:pPr>
              <w:contextualSpacing/>
              <w:rPr>
                <w:sz w:val="20"/>
                <w:szCs w:val="20"/>
              </w:rPr>
            </w:pPr>
            <w:r w:rsidRPr="00A02528">
              <w:t>Will statistical comparisons be made as part of the investigation?</w:t>
            </w:r>
          </w:p>
        </w:tc>
      </w:tr>
      <w:tr w:rsidR="00B17675" w:rsidRPr="0003428F" w14:paraId="280640E4" w14:textId="77777777" w:rsidTr="00A905F1">
        <w:trPr>
          <w:gridAfter w:val="1"/>
          <w:wAfter w:w="9693" w:type="dxa"/>
        </w:trPr>
        <w:tc>
          <w:tcPr>
            <w:tcW w:w="655" w:type="dxa"/>
            <w:shd w:val="clear" w:color="auto" w:fill="auto"/>
          </w:tcPr>
          <w:p w14:paraId="46CBD0BA" w14:textId="77777777" w:rsidR="00B17675" w:rsidRPr="0003428F" w:rsidRDefault="00B17675" w:rsidP="00B17675">
            <w:pPr>
              <w:contextualSpacing/>
              <w:rPr>
                <w:b/>
                <w:sz w:val="18"/>
                <w:szCs w:val="20"/>
              </w:rPr>
            </w:pPr>
          </w:p>
        </w:tc>
        <w:tc>
          <w:tcPr>
            <w:tcW w:w="602" w:type="dxa"/>
            <w:gridSpan w:val="2"/>
            <w:shd w:val="clear" w:color="auto" w:fill="auto"/>
            <w:vAlign w:val="center"/>
          </w:tcPr>
          <w:p w14:paraId="14135CE5" w14:textId="77777777" w:rsidR="00B17675" w:rsidRPr="0003428F" w:rsidRDefault="00B17675" w:rsidP="00B17675">
            <w:pPr>
              <w:contextualSpacing/>
              <w:rPr>
                <w:sz w:val="18"/>
                <w:szCs w:val="20"/>
              </w:rPr>
            </w:pPr>
          </w:p>
        </w:tc>
        <w:tc>
          <w:tcPr>
            <w:tcW w:w="9091" w:type="dxa"/>
            <w:gridSpan w:val="30"/>
            <w:tcBorders>
              <w:bottom w:val="single" w:sz="4" w:space="0" w:color="auto"/>
            </w:tcBorders>
            <w:shd w:val="clear" w:color="auto" w:fill="auto"/>
            <w:vAlign w:val="center"/>
          </w:tcPr>
          <w:p w14:paraId="45DF7131" w14:textId="77777777" w:rsidR="00B17675" w:rsidRPr="003A522D" w:rsidRDefault="00B17675" w:rsidP="00B17675">
            <w:pPr>
              <w:contextualSpacing/>
              <w:rPr>
                <w:iCs/>
              </w:rPr>
            </w:pPr>
            <w:r w:rsidRPr="003A522D">
              <w:rPr>
                <w:iCs/>
              </w:rPr>
              <w:t>If yes, provide details of the types of statistical analyses which are planned. How does this match the number of animals you expect to use for the study?</w:t>
            </w:r>
          </w:p>
        </w:tc>
      </w:tr>
      <w:tr w:rsidR="00B17675" w:rsidRPr="0003428F" w14:paraId="1DFAABA9" w14:textId="77777777" w:rsidTr="00A905F1">
        <w:trPr>
          <w:gridAfter w:val="1"/>
          <w:wAfter w:w="9693" w:type="dxa"/>
        </w:trPr>
        <w:tc>
          <w:tcPr>
            <w:tcW w:w="655" w:type="dxa"/>
            <w:shd w:val="clear" w:color="auto" w:fill="auto"/>
          </w:tcPr>
          <w:p w14:paraId="12F42760" w14:textId="77777777" w:rsidR="00B17675" w:rsidRPr="0003428F" w:rsidRDefault="00B17675" w:rsidP="00B17675">
            <w:pPr>
              <w:contextualSpacing/>
              <w:rPr>
                <w:b/>
                <w:sz w:val="20"/>
                <w:szCs w:val="20"/>
              </w:rPr>
            </w:pPr>
          </w:p>
        </w:tc>
        <w:tc>
          <w:tcPr>
            <w:tcW w:w="602" w:type="dxa"/>
            <w:gridSpan w:val="2"/>
            <w:tcBorders>
              <w:right w:val="single" w:sz="4" w:space="0" w:color="auto"/>
            </w:tcBorders>
            <w:shd w:val="clear" w:color="auto" w:fill="auto"/>
            <w:vAlign w:val="center"/>
          </w:tcPr>
          <w:p w14:paraId="3B97385C" w14:textId="77777777" w:rsidR="00B17675" w:rsidRPr="0003428F" w:rsidRDefault="00B17675" w:rsidP="00B17675">
            <w:pPr>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9FAE3" w14:textId="67392386"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719E308D" w14:textId="77777777" w:rsidTr="00A905F1">
        <w:trPr>
          <w:gridAfter w:val="1"/>
          <w:wAfter w:w="9693" w:type="dxa"/>
        </w:trPr>
        <w:tc>
          <w:tcPr>
            <w:tcW w:w="655" w:type="dxa"/>
            <w:shd w:val="clear" w:color="auto" w:fill="auto"/>
          </w:tcPr>
          <w:p w14:paraId="34983A07" w14:textId="77777777" w:rsidR="00B17675" w:rsidRPr="00CD6534" w:rsidRDefault="00B17675" w:rsidP="00B17675">
            <w:pPr>
              <w:contextualSpacing/>
              <w:rPr>
                <w:b/>
                <w:strike/>
                <w:sz w:val="20"/>
                <w:szCs w:val="20"/>
              </w:rPr>
            </w:pPr>
          </w:p>
        </w:tc>
        <w:tc>
          <w:tcPr>
            <w:tcW w:w="9693" w:type="dxa"/>
            <w:gridSpan w:val="32"/>
            <w:shd w:val="clear" w:color="auto" w:fill="auto"/>
            <w:vAlign w:val="center"/>
          </w:tcPr>
          <w:p w14:paraId="4EF6EAE5" w14:textId="77777777" w:rsidR="00B17675" w:rsidRPr="00CD6534" w:rsidRDefault="00B17675" w:rsidP="00B17675">
            <w:pPr>
              <w:contextualSpacing/>
              <w:rPr>
                <w:strike/>
                <w:sz w:val="20"/>
              </w:rPr>
            </w:pPr>
          </w:p>
        </w:tc>
      </w:tr>
      <w:tr w:rsidR="00B17675" w:rsidRPr="0003428F" w14:paraId="11633E77" w14:textId="77777777" w:rsidTr="00A905F1">
        <w:trPr>
          <w:gridAfter w:val="1"/>
          <w:wAfter w:w="9693" w:type="dxa"/>
        </w:trPr>
        <w:tc>
          <w:tcPr>
            <w:tcW w:w="655" w:type="dxa"/>
            <w:shd w:val="clear" w:color="auto" w:fill="auto"/>
          </w:tcPr>
          <w:p w14:paraId="5CB97780" w14:textId="3D8B54E9" w:rsidR="00B17675" w:rsidRPr="0003428F" w:rsidRDefault="00B17675" w:rsidP="00B17675">
            <w:pPr>
              <w:contextualSpacing/>
              <w:rPr>
                <w:b/>
                <w:szCs w:val="20"/>
              </w:rPr>
            </w:pPr>
            <w:r>
              <w:rPr>
                <w:b/>
                <w:szCs w:val="20"/>
              </w:rPr>
              <w:t>6</w:t>
            </w:r>
            <w:r w:rsidRPr="0003428F">
              <w:rPr>
                <w:b/>
                <w:szCs w:val="20"/>
              </w:rPr>
              <w:t>.3</w:t>
            </w:r>
          </w:p>
        </w:tc>
        <w:tc>
          <w:tcPr>
            <w:tcW w:w="9693" w:type="dxa"/>
            <w:gridSpan w:val="32"/>
            <w:tcBorders>
              <w:bottom w:val="single" w:sz="4" w:space="0" w:color="auto"/>
            </w:tcBorders>
            <w:shd w:val="clear" w:color="auto" w:fill="auto"/>
            <w:vAlign w:val="center"/>
          </w:tcPr>
          <w:p w14:paraId="3A0FF628" w14:textId="567C8849" w:rsidR="00B17675" w:rsidRPr="00E11ADB" w:rsidRDefault="00B17675" w:rsidP="00B17675">
            <w:pPr>
              <w:contextualSpacing/>
            </w:pPr>
            <w:r w:rsidRPr="0003428F">
              <w:t>If you have consulted a statistician or biometrician for advice on the statistical calculations for this project, provide the name and contact details for the person you have consulted (the statistician or biometrician does not need to be an investigator on the project).</w:t>
            </w:r>
          </w:p>
        </w:tc>
      </w:tr>
      <w:tr w:rsidR="00B17675" w:rsidRPr="0003428F" w14:paraId="5816595A" w14:textId="77777777" w:rsidTr="00A905F1">
        <w:trPr>
          <w:gridAfter w:val="1"/>
          <w:wAfter w:w="9693" w:type="dxa"/>
        </w:trPr>
        <w:tc>
          <w:tcPr>
            <w:tcW w:w="655" w:type="dxa"/>
            <w:tcBorders>
              <w:right w:val="single" w:sz="4" w:space="0" w:color="auto"/>
            </w:tcBorders>
            <w:shd w:val="clear" w:color="auto" w:fill="auto"/>
          </w:tcPr>
          <w:p w14:paraId="27601E38" w14:textId="77777777" w:rsidR="00B17675" w:rsidRPr="0003428F"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40CA8" w14:textId="1614BDF3"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5ACC985A" w14:textId="77777777" w:rsidTr="00A905F1">
        <w:trPr>
          <w:gridAfter w:val="1"/>
          <w:wAfter w:w="9693" w:type="dxa"/>
        </w:trPr>
        <w:tc>
          <w:tcPr>
            <w:tcW w:w="655" w:type="dxa"/>
            <w:shd w:val="clear" w:color="auto" w:fill="auto"/>
          </w:tcPr>
          <w:p w14:paraId="6C6EC71B" w14:textId="77777777" w:rsidR="00B17675" w:rsidRPr="00CD6534" w:rsidRDefault="00B17675" w:rsidP="00B17675">
            <w:pPr>
              <w:contextualSpacing/>
              <w:rPr>
                <w:sz w:val="20"/>
                <w:szCs w:val="20"/>
              </w:rPr>
            </w:pPr>
          </w:p>
        </w:tc>
        <w:tc>
          <w:tcPr>
            <w:tcW w:w="9693" w:type="dxa"/>
            <w:gridSpan w:val="32"/>
            <w:shd w:val="clear" w:color="auto" w:fill="auto"/>
            <w:vAlign w:val="center"/>
          </w:tcPr>
          <w:p w14:paraId="70D948D9" w14:textId="77777777" w:rsidR="00B17675" w:rsidRPr="00CD6534" w:rsidRDefault="00B17675" w:rsidP="00B17675">
            <w:pPr>
              <w:contextualSpacing/>
              <w:rPr>
                <w:sz w:val="20"/>
                <w:szCs w:val="20"/>
              </w:rPr>
            </w:pPr>
          </w:p>
        </w:tc>
      </w:tr>
      <w:tr w:rsidR="00B17675" w:rsidRPr="00CD6534" w14:paraId="6DC696DA" w14:textId="77777777" w:rsidTr="00A905F1">
        <w:trPr>
          <w:gridAfter w:val="1"/>
          <w:wAfter w:w="9693" w:type="dxa"/>
        </w:trPr>
        <w:tc>
          <w:tcPr>
            <w:tcW w:w="655" w:type="dxa"/>
            <w:shd w:val="clear" w:color="auto" w:fill="auto"/>
          </w:tcPr>
          <w:p w14:paraId="75FDA7B5" w14:textId="77777777" w:rsidR="00B17675" w:rsidRPr="00CD6534" w:rsidRDefault="00B17675" w:rsidP="00B17675">
            <w:pPr>
              <w:contextualSpacing/>
              <w:rPr>
                <w:sz w:val="20"/>
                <w:szCs w:val="20"/>
              </w:rPr>
            </w:pPr>
          </w:p>
        </w:tc>
        <w:tc>
          <w:tcPr>
            <w:tcW w:w="9693" w:type="dxa"/>
            <w:gridSpan w:val="32"/>
            <w:shd w:val="clear" w:color="auto" w:fill="auto"/>
            <w:vAlign w:val="center"/>
          </w:tcPr>
          <w:p w14:paraId="1F17C3FD" w14:textId="77777777" w:rsidR="00B17675" w:rsidRPr="00CD6534" w:rsidRDefault="00B17675" w:rsidP="00B17675">
            <w:pPr>
              <w:contextualSpacing/>
              <w:rPr>
                <w:sz w:val="20"/>
                <w:szCs w:val="20"/>
              </w:rPr>
            </w:pPr>
          </w:p>
        </w:tc>
      </w:tr>
      <w:tr w:rsidR="00B17675" w:rsidRPr="00CD6534" w14:paraId="04B9B6A0" w14:textId="77777777" w:rsidTr="00A905F1">
        <w:trPr>
          <w:gridAfter w:val="1"/>
          <w:wAfter w:w="9693" w:type="dxa"/>
        </w:trPr>
        <w:tc>
          <w:tcPr>
            <w:tcW w:w="655" w:type="dxa"/>
            <w:shd w:val="clear" w:color="auto" w:fill="auto"/>
          </w:tcPr>
          <w:p w14:paraId="76961025" w14:textId="77777777" w:rsidR="00B17675" w:rsidRPr="00CD6534" w:rsidRDefault="00B17675" w:rsidP="00B17675">
            <w:pPr>
              <w:contextualSpacing/>
              <w:rPr>
                <w:sz w:val="20"/>
                <w:szCs w:val="20"/>
              </w:rPr>
            </w:pPr>
          </w:p>
        </w:tc>
        <w:tc>
          <w:tcPr>
            <w:tcW w:w="9693" w:type="dxa"/>
            <w:gridSpan w:val="32"/>
            <w:shd w:val="clear" w:color="auto" w:fill="auto"/>
            <w:vAlign w:val="center"/>
          </w:tcPr>
          <w:p w14:paraId="75F64B75" w14:textId="77777777" w:rsidR="00B17675" w:rsidRPr="00CD6534" w:rsidRDefault="00B17675" w:rsidP="00B17675">
            <w:pPr>
              <w:contextualSpacing/>
              <w:rPr>
                <w:sz w:val="20"/>
                <w:szCs w:val="20"/>
              </w:rPr>
            </w:pPr>
          </w:p>
        </w:tc>
      </w:tr>
      <w:tr w:rsidR="00B17675" w:rsidRPr="0003428F" w14:paraId="265185CC" w14:textId="77777777" w:rsidTr="00A905F1">
        <w:trPr>
          <w:gridAfter w:val="1"/>
          <w:wAfter w:w="9693" w:type="dxa"/>
        </w:trPr>
        <w:tc>
          <w:tcPr>
            <w:tcW w:w="979" w:type="dxa"/>
            <w:gridSpan w:val="2"/>
            <w:tcBorders>
              <w:bottom w:val="single" w:sz="4" w:space="0" w:color="auto"/>
            </w:tcBorders>
          </w:tcPr>
          <w:p w14:paraId="639FD9FC" w14:textId="6BEC8662" w:rsidR="00B17675" w:rsidRPr="0003428F" w:rsidRDefault="00B17675" w:rsidP="00B17675">
            <w:pPr>
              <w:contextualSpacing/>
              <w:rPr>
                <w:b/>
                <w:caps/>
                <w:sz w:val="24"/>
              </w:rPr>
            </w:pPr>
            <w:r w:rsidRPr="0003428F">
              <w:rPr>
                <w:b/>
                <w:sz w:val="24"/>
              </w:rPr>
              <w:t xml:space="preserve">Part </w:t>
            </w:r>
            <w:r>
              <w:rPr>
                <w:b/>
                <w:sz w:val="24"/>
              </w:rPr>
              <w:t>G</w:t>
            </w:r>
            <w:r w:rsidRPr="0003428F">
              <w:rPr>
                <w:b/>
                <w:sz w:val="24"/>
              </w:rPr>
              <w:t xml:space="preserve"> - </w:t>
            </w:r>
          </w:p>
        </w:tc>
        <w:tc>
          <w:tcPr>
            <w:tcW w:w="9369" w:type="dxa"/>
            <w:gridSpan w:val="31"/>
            <w:tcBorders>
              <w:bottom w:val="single" w:sz="12" w:space="0" w:color="auto"/>
            </w:tcBorders>
            <w:vAlign w:val="center"/>
          </w:tcPr>
          <w:p w14:paraId="067A8BCA" w14:textId="77777777" w:rsidR="00B17675" w:rsidRPr="0003428F" w:rsidRDefault="00B17675" w:rsidP="00B17675">
            <w:pPr>
              <w:contextualSpacing/>
              <w:rPr>
                <w:b/>
                <w:caps/>
                <w:sz w:val="24"/>
              </w:rPr>
            </w:pPr>
            <w:r w:rsidRPr="0003428F">
              <w:rPr>
                <w:b/>
                <w:sz w:val="24"/>
              </w:rPr>
              <w:t>Monitoring and Fate of animals</w:t>
            </w:r>
          </w:p>
        </w:tc>
      </w:tr>
      <w:tr w:rsidR="00B17675" w:rsidRPr="00CD6534" w14:paraId="3B2EB89D" w14:textId="77777777" w:rsidTr="00A905F1">
        <w:trPr>
          <w:gridAfter w:val="1"/>
          <w:wAfter w:w="9693" w:type="dxa"/>
        </w:trPr>
        <w:tc>
          <w:tcPr>
            <w:tcW w:w="655" w:type="dxa"/>
            <w:tcBorders>
              <w:top w:val="single" w:sz="12" w:space="0" w:color="auto"/>
            </w:tcBorders>
          </w:tcPr>
          <w:p w14:paraId="2086AC8B" w14:textId="77777777" w:rsidR="00B17675" w:rsidRPr="00CD6534" w:rsidRDefault="00B17675" w:rsidP="00B17675">
            <w:pPr>
              <w:ind w:hanging="393"/>
              <w:contextualSpacing/>
              <w:rPr>
                <w:b/>
                <w:caps/>
              </w:rPr>
            </w:pPr>
          </w:p>
        </w:tc>
        <w:tc>
          <w:tcPr>
            <w:tcW w:w="9693" w:type="dxa"/>
            <w:gridSpan w:val="32"/>
            <w:tcBorders>
              <w:top w:val="single" w:sz="12" w:space="0" w:color="auto"/>
            </w:tcBorders>
            <w:vAlign w:val="center"/>
          </w:tcPr>
          <w:p w14:paraId="69960445" w14:textId="77777777" w:rsidR="00B17675" w:rsidRPr="00CD6534" w:rsidRDefault="00B17675" w:rsidP="00B17675">
            <w:pPr>
              <w:contextualSpacing/>
              <w:rPr>
                <w:b/>
                <w:caps/>
              </w:rPr>
            </w:pPr>
          </w:p>
        </w:tc>
      </w:tr>
      <w:tr w:rsidR="00B17675" w:rsidRPr="0003428F" w14:paraId="1D8A1976" w14:textId="77777777" w:rsidTr="00A905F1">
        <w:trPr>
          <w:gridAfter w:val="1"/>
          <w:wAfter w:w="9693" w:type="dxa"/>
        </w:trPr>
        <w:tc>
          <w:tcPr>
            <w:tcW w:w="655" w:type="dxa"/>
          </w:tcPr>
          <w:p w14:paraId="0A6D27F2" w14:textId="63CF3110" w:rsidR="00B17675" w:rsidRPr="0003428F" w:rsidRDefault="00B17675" w:rsidP="00B17675">
            <w:pPr>
              <w:contextualSpacing/>
              <w:rPr>
                <w:b/>
                <w:szCs w:val="20"/>
              </w:rPr>
            </w:pPr>
            <w:r>
              <w:rPr>
                <w:b/>
                <w:szCs w:val="20"/>
              </w:rPr>
              <w:t>7</w:t>
            </w:r>
            <w:r w:rsidRPr="0003428F">
              <w:rPr>
                <w:b/>
                <w:szCs w:val="20"/>
              </w:rPr>
              <w:t>.1</w:t>
            </w:r>
          </w:p>
        </w:tc>
        <w:tc>
          <w:tcPr>
            <w:tcW w:w="9693" w:type="dxa"/>
            <w:gridSpan w:val="32"/>
            <w:vAlign w:val="center"/>
          </w:tcPr>
          <w:p w14:paraId="18A21847" w14:textId="77777777" w:rsidR="00B17675" w:rsidRPr="0003428F" w:rsidRDefault="00B17675" w:rsidP="00B17675">
            <w:pPr>
              <w:contextualSpacing/>
              <w:rPr>
                <w:szCs w:val="20"/>
              </w:rPr>
            </w:pPr>
            <w:r w:rsidRPr="0003428F">
              <w:rPr>
                <w:b/>
                <w:szCs w:val="20"/>
              </w:rPr>
              <w:t>Animal Monitoring</w:t>
            </w:r>
            <w:r w:rsidRPr="0003428F">
              <w:rPr>
                <w:szCs w:val="20"/>
              </w:rPr>
              <w:t xml:space="preserve"> </w:t>
            </w:r>
          </w:p>
        </w:tc>
      </w:tr>
      <w:tr w:rsidR="00B17675" w:rsidRPr="0003428F" w14:paraId="58370B86" w14:textId="77777777" w:rsidTr="00A905F1">
        <w:trPr>
          <w:gridAfter w:val="1"/>
          <w:wAfter w:w="9693" w:type="dxa"/>
        </w:trPr>
        <w:tc>
          <w:tcPr>
            <w:tcW w:w="655" w:type="dxa"/>
          </w:tcPr>
          <w:p w14:paraId="55FF8A26" w14:textId="77777777" w:rsidR="00B17675" w:rsidRPr="0003428F" w:rsidRDefault="00B17675" w:rsidP="00B17675">
            <w:pPr>
              <w:contextualSpacing/>
              <w:rPr>
                <w:b/>
                <w:sz w:val="18"/>
                <w:szCs w:val="18"/>
              </w:rPr>
            </w:pPr>
          </w:p>
        </w:tc>
        <w:tc>
          <w:tcPr>
            <w:tcW w:w="9693" w:type="dxa"/>
            <w:gridSpan w:val="32"/>
            <w:vAlign w:val="center"/>
          </w:tcPr>
          <w:p w14:paraId="4763BC2E" w14:textId="3D1F8628" w:rsidR="00B17675" w:rsidRPr="00067043" w:rsidRDefault="00B17675" w:rsidP="00B17675">
            <w:pPr>
              <w:tabs>
                <w:tab w:val="left" w:pos="1680"/>
              </w:tabs>
              <w:contextualSpacing/>
              <w:rPr>
                <w:i/>
                <w:sz w:val="20"/>
                <w:szCs w:val="20"/>
              </w:rPr>
            </w:pPr>
            <w:r w:rsidRPr="00067043">
              <w:rPr>
                <w:i/>
                <w:sz w:val="20"/>
                <w:szCs w:val="20"/>
              </w:rPr>
              <w:t>Attach a monitoring chart to clearly indicate intervention points and responses in the DOCUMENTS tab in IRMA</w:t>
            </w:r>
            <w:r w:rsidRPr="00067043">
              <w:rPr>
                <w:sz w:val="20"/>
                <w:szCs w:val="20"/>
              </w:rPr>
              <w:t>.</w:t>
            </w:r>
            <w:r w:rsidRPr="00067043">
              <w:rPr>
                <w:i/>
                <w:sz w:val="20"/>
                <w:szCs w:val="20"/>
              </w:rPr>
              <w:t xml:space="preserve">  For assistance, contact the Animal Welfare Officer at </w:t>
            </w:r>
            <w:hyperlink r:id="rId14" w:history="1">
              <w:r w:rsidRPr="00067043">
                <w:rPr>
                  <w:rStyle w:val="Hyperlink"/>
                  <w:i/>
                  <w:sz w:val="20"/>
                  <w:szCs w:val="20"/>
                </w:rPr>
                <w:t>animal.ethics@murdoch.edu.au</w:t>
              </w:r>
            </w:hyperlink>
            <w:r w:rsidRPr="00067043">
              <w:rPr>
                <w:i/>
                <w:sz w:val="20"/>
                <w:szCs w:val="20"/>
              </w:rPr>
              <w:t xml:space="preserve">   </w:t>
            </w:r>
          </w:p>
        </w:tc>
      </w:tr>
      <w:tr w:rsidR="00B17675" w:rsidRPr="00CD6534" w14:paraId="7DE338AA" w14:textId="77777777" w:rsidTr="00A905F1">
        <w:trPr>
          <w:gridAfter w:val="1"/>
          <w:wAfter w:w="9693" w:type="dxa"/>
        </w:trPr>
        <w:tc>
          <w:tcPr>
            <w:tcW w:w="655" w:type="dxa"/>
          </w:tcPr>
          <w:p w14:paraId="55082C17" w14:textId="77777777" w:rsidR="00B17675" w:rsidRPr="00CD6534" w:rsidRDefault="00B17675" w:rsidP="00B17675">
            <w:pPr>
              <w:contextualSpacing/>
              <w:rPr>
                <w:b/>
                <w:sz w:val="20"/>
                <w:szCs w:val="20"/>
              </w:rPr>
            </w:pPr>
          </w:p>
        </w:tc>
        <w:tc>
          <w:tcPr>
            <w:tcW w:w="9693" w:type="dxa"/>
            <w:gridSpan w:val="32"/>
            <w:vAlign w:val="center"/>
          </w:tcPr>
          <w:p w14:paraId="35905A41" w14:textId="77777777" w:rsidR="00B17675" w:rsidRPr="00CD6534" w:rsidRDefault="00B17675" w:rsidP="00B17675">
            <w:pPr>
              <w:contextualSpacing/>
              <w:rPr>
                <w:sz w:val="20"/>
                <w:szCs w:val="20"/>
              </w:rPr>
            </w:pPr>
          </w:p>
        </w:tc>
      </w:tr>
      <w:tr w:rsidR="00B17675" w:rsidRPr="0003428F" w14:paraId="1474B185" w14:textId="77777777" w:rsidTr="00A905F1">
        <w:trPr>
          <w:gridAfter w:val="1"/>
          <w:wAfter w:w="9693" w:type="dxa"/>
        </w:trPr>
        <w:tc>
          <w:tcPr>
            <w:tcW w:w="655" w:type="dxa"/>
          </w:tcPr>
          <w:p w14:paraId="046C0CA9" w14:textId="77777777" w:rsidR="00B17675" w:rsidRPr="0003428F" w:rsidRDefault="00B17675" w:rsidP="00B17675">
            <w:pPr>
              <w:contextualSpacing/>
              <w:rPr>
                <w:b/>
                <w:sz w:val="20"/>
                <w:szCs w:val="20"/>
              </w:rPr>
            </w:pPr>
          </w:p>
        </w:tc>
        <w:tc>
          <w:tcPr>
            <w:tcW w:w="602" w:type="dxa"/>
            <w:gridSpan w:val="2"/>
          </w:tcPr>
          <w:p w14:paraId="402E6C16" w14:textId="12A3D8C8" w:rsidR="00B17675" w:rsidRPr="0003428F" w:rsidRDefault="00B17675" w:rsidP="00B17675">
            <w:pPr>
              <w:ind w:left="-57"/>
              <w:contextualSpacing/>
              <w:rPr>
                <w:sz w:val="20"/>
                <w:szCs w:val="20"/>
              </w:rPr>
            </w:pPr>
            <w:r w:rsidRPr="0003428F">
              <w:rPr>
                <w:sz w:val="20"/>
                <w:szCs w:val="20"/>
              </w:rPr>
              <w:t>(i</w:t>
            </w:r>
            <w:r>
              <w:rPr>
                <w:sz w:val="20"/>
                <w:szCs w:val="20"/>
              </w:rPr>
              <w:t>)</w:t>
            </w:r>
          </w:p>
        </w:tc>
        <w:tc>
          <w:tcPr>
            <w:tcW w:w="9091" w:type="dxa"/>
            <w:gridSpan w:val="30"/>
            <w:vAlign w:val="center"/>
          </w:tcPr>
          <w:p w14:paraId="4FF566C7" w14:textId="3E0C8EF7" w:rsidR="00B17675" w:rsidRPr="003A522D" w:rsidRDefault="00B17675" w:rsidP="00B17675">
            <w:pPr>
              <w:contextualSpacing/>
              <w:rPr>
                <w:bCs/>
                <w:sz w:val="20"/>
                <w:szCs w:val="20"/>
              </w:rPr>
            </w:pPr>
            <w:r w:rsidRPr="003A522D">
              <w:rPr>
                <w:bCs/>
              </w:rPr>
              <w:t xml:space="preserve">Harm or potential harm to the animal </w:t>
            </w:r>
          </w:p>
        </w:tc>
      </w:tr>
      <w:tr w:rsidR="00B17675" w:rsidRPr="0003428F" w14:paraId="55833305" w14:textId="77777777" w:rsidTr="00A905F1">
        <w:trPr>
          <w:gridAfter w:val="1"/>
          <w:wAfter w:w="9693" w:type="dxa"/>
        </w:trPr>
        <w:tc>
          <w:tcPr>
            <w:tcW w:w="655" w:type="dxa"/>
          </w:tcPr>
          <w:p w14:paraId="5BCAEAE5" w14:textId="77777777" w:rsidR="00B17675" w:rsidRPr="0003428F" w:rsidRDefault="00B17675" w:rsidP="00B17675">
            <w:pPr>
              <w:contextualSpacing/>
              <w:rPr>
                <w:b/>
                <w:sz w:val="18"/>
                <w:szCs w:val="20"/>
              </w:rPr>
            </w:pPr>
          </w:p>
        </w:tc>
        <w:tc>
          <w:tcPr>
            <w:tcW w:w="602" w:type="dxa"/>
            <w:gridSpan w:val="2"/>
          </w:tcPr>
          <w:p w14:paraId="12A23A25" w14:textId="77777777" w:rsidR="00B17675" w:rsidRPr="0003428F" w:rsidRDefault="00B17675" w:rsidP="00B17675">
            <w:pPr>
              <w:ind w:left="-57"/>
              <w:contextualSpacing/>
              <w:rPr>
                <w:sz w:val="18"/>
                <w:szCs w:val="20"/>
              </w:rPr>
            </w:pPr>
          </w:p>
        </w:tc>
        <w:tc>
          <w:tcPr>
            <w:tcW w:w="9091" w:type="dxa"/>
            <w:gridSpan w:val="30"/>
            <w:tcBorders>
              <w:bottom w:val="single" w:sz="4" w:space="0" w:color="auto"/>
            </w:tcBorders>
          </w:tcPr>
          <w:p w14:paraId="749D66F1" w14:textId="578AB1A4" w:rsidR="00B17675" w:rsidRPr="003A522D" w:rsidRDefault="00B17675" w:rsidP="00B17675">
            <w:pPr>
              <w:contextualSpacing/>
              <w:rPr>
                <w:lang w:val="en-US"/>
              </w:rPr>
            </w:pPr>
            <w:r w:rsidRPr="00CD7E04">
              <w:rPr>
                <w:lang w:val="en-US"/>
              </w:rPr>
              <w:t xml:space="preserve">Describe clinical </w:t>
            </w:r>
            <w:r w:rsidRPr="00CD7E04">
              <w:rPr>
                <w:bCs/>
                <w:iCs/>
              </w:rPr>
              <w:t>symptoms or changes in behaviour</w:t>
            </w:r>
            <w:r>
              <w:rPr>
                <w:bCs/>
                <w:iCs/>
              </w:rPr>
              <w:t xml:space="preserve"> you might see</w:t>
            </w:r>
            <w:r w:rsidRPr="00CD7E04">
              <w:rPr>
                <w:lang w:val="en-US"/>
              </w:rPr>
              <w:t xml:space="preserve"> during this research</w:t>
            </w:r>
            <w:r>
              <w:rPr>
                <w:lang w:val="en-US"/>
              </w:rPr>
              <w:t xml:space="preserve">. </w:t>
            </w:r>
            <w:r w:rsidRPr="003A522D">
              <w:rPr>
                <w:bCs/>
                <w:szCs w:val="24"/>
              </w:rPr>
              <w:t>How will the animals be monitored? What are the intervention points and what kinds of interventions will be undertaken? Attach the relevant Monitoring Sheets in the DOCUMENTS tab in IRMA.</w:t>
            </w:r>
          </w:p>
        </w:tc>
      </w:tr>
      <w:tr w:rsidR="00B17675" w:rsidRPr="0003428F" w14:paraId="2A97490F" w14:textId="77777777" w:rsidTr="00A905F1">
        <w:trPr>
          <w:gridAfter w:val="1"/>
          <w:wAfter w:w="9693" w:type="dxa"/>
        </w:trPr>
        <w:tc>
          <w:tcPr>
            <w:tcW w:w="655" w:type="dxa"/>
          </w:tcPr>
          <w:p w14:paraId="2549303E" w14:textId="77777777" w:rsidR="00B17675" w:rsidRPr="0003428F" w:rsidRDefault="00B17675" w:rsidP="00B17675">
            <w:pPr>
              <w:contextualSpacing/>
              <w:rPr>
                <w:b/>
                <w:sz w:val="20"/>
                <w:szCs w:val="20"/>
              </w:rPr>
            </w:pPr>
          </w:p>
        </w:tc>
        <w:tc>
          <w:tcPr>
            <w:tcW w:w="602" w:type="dxa"/>
            <w:gridSpan w:val="2"/>
            <w:tcBorders>
              <w:right w:val="single" w:sz="4" w:space="0" w:color="auto"/>
            </w:tcBorders>
            <w:vAlign w:val="center"/>
          </w:tcPr>
          <w:p w14:paraId="03CC83CF"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94209" w14:textId="34C7C6D4"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0895AAFE" w14:textId="77777777" w:rsidTr="00A905F1">
        <w:trPr>
          <w:gridAfter w:val="1"/>
          <w:wAfter w:w="9693" w:type="dxa"/>
        </w:trPr>
        <w:tc>
          <w:tcPr>
            <w:tcW w:w="655" w:type="dxa"/>
          </w:tcPr>
          <w:p w14:paraId="52C1F336" w14:textId="77777777" w:rsidR="00B17675" w:rsidRPr="00CD6534" w:rsidRDefault="00B17675" w:rsidP="00B17675">
            <w:pPr>
              <w:contextualSpacing/>
              <w:rPr>
                <w:b/>
                <w:sz w:val="20"/>
                <w:szCs w:val="20"/>
              </w:rPr>
            </w:pPr>
          </w:p>
        </w:tc>
        <w:tc>
          <w:tcPr>
            <w:tcW w:w="9693" w:type="dxa"/>
            <w:gridSpan w:val="32"/>
            <w:vAlign w:val="center"/>
          </w:tcPr>
          <w:p w14:paraId="759C4F28" w14:textId="77777777" w:rsidR="00B17675" w:rsidRPr="00CD6534" w:rsidRDefault="00B17675" w:rsidP="00B17675">
            <w:pPr>
              <w:tabs>
                <w:tab w:val="left" w:pos="1680"/>
              </w:tabs>
              <w:contextualSpacing/>
              <w:rPr>
                <w:sz w:val="20"/>
                <w:szCs w:val="20"/>
              </w:rPr>
            </w:pPr>
          </w:p>
        </w:tc>
      </w:tr>
      <w:tr w:rsidR="00B17675" w:rsidRPr="0003428F" w14:paraId="414DA62D" w14:textId="77777777" w:rsidTr="00A905F1">
        <w:trPr>
          <w:gridAfter w:val="1"/>
          <w:wAfter w:w="9693" w:type="dxa"/>
        </w:trPr>
        <w:tc>
          <w:tcPr>
            <w:tcW w:w="655" w:type="dxa"/>
          </w:tcPr>
          <w:p w14:paraId="70CD96AE" w14:textId="77777777" w:rsidR="00B17675" w:rsidRPr="0003428F" w:rsidRDefault="00B17675" w:rsidP="00B17675">
            <w:pPr>
              <w:contextualSpacing/>
              <w:rPr>
                <w:b/>
                <w:sz w:val="20"/>
                <w:szCs w:val="20"/>
              </w:rPr>
            </w:pPr>
          </w:p>
        </w:tc>
        <w:tc>
          <w:tcPr>
            <w:tcW w:w="602" w:type="dxa"/>
            <w:gridSpan w:val="2"/>
          </w:tcPr>
          <w:p w14:paraId="1A1A8B32" w14:textId="5C139E64" w:rsidR="00B17675" w:rsidRPr="0003428F" w:rsidRDefault="00B17675" w:rsidP="00B17675">
            <w:pPr>
              <w:ind w:left="-57"/>
              <w:contextualSpacing/>
              <w:rPr>
                <w:sz w:val="20"/>
                <w:szCs w:val="20"/>
              </w:rPr>
            </w:pPr>
            <w:r w:rsidRPr="0003428F">
              <w:rPr>
                <w:sz w:val="20"/>
                <w:szCs w:val="20"/>
              </w:rPr>
              <w:t>(i</w:t>
            </w:r>
            <w:r>
              <w:rPr>
                <w:sz w:val="20"/>
                <w:szCs w:val="20"/>
              </w:rPr>
              <w:t>i</w:t>
            </w:r>
            <w:r w:rsidRPr="0003428F">
              <w:rPr>
                <w:sz w:val="20"/>
                <w:szCs w:val="20"/>
              </w:rPr>
              <w:t>)</w:t>
            </w:r>
          </w:p>
        </w:tc>
        <w:tc>
          <w:tcPr>
            <w:tcW w:w="9091" w:type="dxa"/>
            <w:gridSpan w:val="30"/>
          </w:tcPr>
          <w:p w14:paraId="075ACBEB" w14:textId="77777777" w:rsidR="00B17675" w:rsidRPr="0003428F" w:rsidRDefault="00B17675" w:rsidP="00B17675">
            <w:pPr>
              <w:contextualSpacing/>
              <w:rPr>
                <w:b/>
                <w:sz w:val="20"/>
                <w:szCs w:val="20"/>
              </w:rPr>
            </w:pPr>
            <w:r w:rsidRPr="00E11ADB">
              <w:t>Where will monitoring records be kept?</w:t>
            </w:r>
            <w:r w:rsidRPr="00E11ADB">
              <w:rPr>
                <w:b/>
              </w:rPr>
              <w:t xml:space="preserve"> </w:t>
            </w:r>
          </w:p>
        </w:tc>
      </w:tr>
      <w:tr w:rsidR="00B17675" w:rsidRPr="0003428F" w14:paraId="6AE90EC6" w14:textId="77777777" w:rsidTr="00A905F1">
        <w:trPr>
          <w:gridAfter w:val="1"/>
          <w:wAfter w:w="9693" w:type="dxa"/>
        </w:trPr>
        <w:tc>
          <w:tcPr>
            <w:tcW w:w="655" w:type="dxa"/>
          </w:tcPr>
          <w:p w14:paraId="5AECE1D7" w14:textId="77777777" w:rsidR="00B17675" w:rsidRPr="0003428F" w:rsidRDefault="00B17675" w:rsidP="00B17675">
            <w:pPr>
              <w:contextualSpacing/>
              <w:rPr>
                <w:b/>
                <w:sz w:val="18"/>
                <w:szCs w:val="20"/>
              </w:rPr>
            </w:pPr>
          </w:p>
        </w:tc>
        <w:tc>
          <w:tcPr>
            <w:tcW w:w="602" w:type="dxa"/>
            <w:gridSpan w:val="2"/>
          </w:tcPr>
          <w:p w14:paraId="4CA0D89C" w14:textId="77777777" w:rsidR="00B17675" w:rsidRPr="0003428F" w:rsidRDefault="00B17675" w:rsidP="00B17675">
            <w:pPr>
              <w:ind w:left="-57"/>
              <w:contextualSpacing/>
              <w:rPr>
                <w:sz w:val="18"/>
                <w:szCs w:val="20"/>
              </w:rPr>
            </w:pPr>
          </w:p>
        </w:tc>
        <w:tc>
          <w:tcPr>
            <w:tcW w:w="9091" w:type="dxa"/>
            <w:gridSpan w:val="30"/>
            <w:tcBorders>
              <w:bottom w:val="single" w:sz="4" w:space="0" w:color="auto"/>
            </w:tcBorders>
          </w:tcPr>
          <w:p w14:paraId="51A2BAE7" w14:textId="3DF3077E" w:rsidR="00B17675" w:rsidRPr="003A522D" w:rsidRDefault="00B17675" w:rsidP="00B17675">
            <w:pPr>
              <w:contextualSpacing/>
              <w:rPr>
                <w:b/>
                <w:iCs/>
                <w:sz w:val="18"/>
                <w:szCs w:val="20"/>
              </w:rPr>
            </w:pPr>
            <w:r w:rsidRPr="00E70639">
              <w:rPr>
                <w:iCs/>
                <w:szCs w:val="24"/>
              </w:rPr>
              <w:t>Animal monitoring records should ordinarily be retained as close as possible to the animals and must be available to Murdoch University Animal Ethics Office staff on request.  Investigators are encouraged to retain copies of records in another location.</w:t>
            </w:r>
          </w:p>
        </w:tc>
      </w:tr>
      <w:tr w:rsidR="00B17675" w:rsidRPr="0003428F" w14:paraId="1F211BB2" w14:textId="77777777" w:rsidTr="00A905F1">
        <w:trPr>
          <w:gridAfter w:val="1"/>
          <w:wAfter w:w="9693" w:type="dxa"/>
        </w:trPr>
        <w:tc>
          <w:tcPr>
            <w:tcW w:w="655" w:type="dxa"/>
          </w:tcPr>
          <w:p w14:paraId="09E8C07D" w14:textId="77777777" w:rsidR="00B17675" w:rsidRPr="0003428F" w:rsidRDefault="00B17675" w:rsidP="00B17675">
            <w:pPr>
              <w:contextualSpacing/>
              <w:rPr>
                <w:b/>
                <w:sz w:val="20"/>
                <w:szCs w:val="20"/>
              </w:rPr>
            </w:pPr>
          </w:p>
        </w:tc>
        <w:tc>
          <w:tcPr>
            <w:tcW w:w="602" w:type="dxa"/>
            <w:gridSpan w:val="2"/>
            <w:tcBorders>
              <w:right w:val="single" w:sz="4" w:space="0" w:color="auto"/>
            </w:tcBorders>
            <w:vAlign w:val="center"/>
          </w:tcPr>
          <w:p w14:paraId="412D26F2"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BD9D8" w14:textId="6F238BA7"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57D7C6F7" w14:textId="77777777" w:rsidTr="00A905F1">
        <w:trPr>
          <w:gridAfter w:val="1"/>
          <w:wAfter w:w="9693" w:type="dxa"/>
        </w:trPr>
        <w:tc>
          <w:tcPr>
            <w:tcW w:w="655" w:type="dxa"/>
          </w:tcPr>
          <w:p w14:paraId="5430489D" w14:textId="77777777" w:rsidR="00B17675" w:rsidRPr="00CD6534" w:rsidRDefault="00B17675" w:rsidP="00B17675">
            <w:pPr>
              <w:contextualSpacing/>
              <w:rPr>
                <w:b/>
                <w:sz w:val="20"/>
                <w:szCs w:val="20"/>
              </w:rPr>
            </w:pPr>
          </w:p>
        </w:tc>
        <w:tc>
          <w:tcPr>
            <w:tcW w:w="9693" w:type="dxa"/>
            <w:gridSpan w:val="32"/>
            <w:vAlign w:val="center"/>
          </w:tcPr>
          <w:p w14:paraId="5B5E9DC7" w14:textId="77777777" w:rsidR="00B17675" w:rsidRPr="00CD6534" w:rsidRDefault="00B17675" w:rsidP="00B17675">
            <w:pPr>
              <w:contextualSpacing/>
              <w:rPr>
                <w:sz w:val="20"/>
                <w:szCs w:val="20"/>
                <w:highlight w:val="green"/>
              </w:rPr>
            </w:pPr>
          </w:p>
        </w:tc>
      </w:tr>
      <w:tr w:rsidR="00B17675" w:rsidRPr="0003428F" w14:paraId="1259293C" w14:textId="77777777" w:rsidTr="00A905F1">
        <w:trPr>
          <w:gridAfter w:val="1"/>
          <w:wAfter w:w="9693" w:type="dxa"/>
        </w:trPr>
        <w:tc>
          <w:tcPr>
            <w:tcW w:w="655" w:type="dxa"/>
          </w:tcPr>
          <w:p w14:paraId="4456FE39" w14:textId="77777777" w:rsidR="00B17675" w:rsidRPr="0003428F" w:rsidRDefault="00B17675" w:rsidP="00B17675">
            <w:pPr>
              <w:contextualSpacing/>
              <w:rPr>
                <w:sz w:val="20"/>
                <w:szCs w:val="20"/>
              </w:rPr>
            </w:pPr>
          </w:p>
        </w:tc>
        <w:tc>
          <w:tcPr>
            <w:tcW w:w="602" w:type="dxa"/>
            <w:gridSpan w:val="2"/>
          </w:tcPr>
          <w:p w14:paraId="5863AA3F" w14:textId="1D9C6B0D" w:rsidR="00B17675" w:rsidRPr="0003428F" w:rsidRDefault="00B17675" w:rsidP="00B17675">
            <w:pPr>
              <w:ind w:left="-57"/>
              <w:contextualSpacing/>
              <w:rPr>
                <w:sz w:val="20"/>
                <w:szCs w:val="20"/>
              </w:rPr>
            </w:pPr>
            <w:r w:rsidRPr="0003428F">
              <w:rPr>
                <w:sz w:val="20"/>
                <w:szCs w:val="20"/>
              </w:rPr>
              <w:t>(</w:t>
            </w:r>
            <w:r>
              <w:rPr>
                <w:sz w:val="20"/>
                <w:szCs w:val="20"/>
              </w:rPr>
              <w:t>iii</w:t>
            </w:r>
            <w:r w:rsidRPr="0003428F">
              <w:rPr>
                <w:sz w:val="20"/>
                <w:szCs w:val="20"/>
              </w:rPr>
              <w:t>)</w:t>
            </w:r>
          </w:p>
        </w:tc>
        <w:tc>
          <w:tcPr>
            <w:tcW w:w="9091" w:type="dxa"/>
            <w:gridSpan w:val="30"/>
            <w:tcBorders>
              <w:bottom w:val="single" w:sz="4" w:space="0" w:color="auto"/>
            </w:tcBorders>
          </w:tcPr>
          <w:p w14:paraId="02870F0D" w14:textId="02A65AAC" w:rsidR="00B17675" w:rsidRPr="0003428F" w:rsidRDefault="00B17675" w:rsidP="00B17675">
            <w:pPr>
              <w:contextualSpacing/>
              <w:rPr>
                <w:sz w:val="20"/>
                <w:szCs w:val="20"/>
              </w:rPr>
            </w:pPr>
            <w:r w:rsidRPr="008767ED">
              <w:t>What criteria will be used to decide if a distressed</w:t>
            </w:r>
            <w:r>
              <w:t>, unwell,</w:t>
            </w:r>
            <w:r w:rsidRPr="008767ED">
              <w:t xml:space="preserve"> or injured animal needs to be retired from the project or humanely killed?</w:t>
            </w:r>
          </w:p>
        </w:tc>
      </w:tr>
      <w:tr w:rsidR="00B17675" w:rsidRPr="0003428F" w14:paraId="44FA773C" w14:textId="77777777" w:rsidTr="00A905F1">
        <w:trPr>
          <w:gridAfter w:val="1"/>
          <w:wAfter w:w="9693" w:type="dxa"/>
        </w:trPr>
        <w:tc>
          <w:tcPr>
            <w:tcW w:w="655" w:type="dxa"/>
          </w:tcPr>
          <w:p w14:paraId="018FAF88" w14:textId="77777777" w:rsidR="00B17675" w:rsidRPr="0003428F" w:rsidRDefault="00B17675" w:rsidP="00B17675">
            <w:pPr>
              <w:contextualSpacing/>
              <w:rPr>
                <w:sz w:val="20"/>
                <w:szCs w:val="20"/>
              </w:rPr>
            </w:pPr>
          </w:p>
        </w:tc>
        <w:tc>
          <w:tcPr>
            <w:tcW w:w="602" w:type="dxa"/>
            <w:gridSpan w:val="2"/>
            <w:tcBorders>
              <w:right w:val="single" w:sz="4" w:space="0" w:color="auto"/>
            </w:tcBorders>
          </w:tcPr>
          <w:p w14:paraId="004D9887"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11549" w14:textId="41B1814D"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41AACCE5" w14:textId="77777777" w:rsidTr="00A905F1">
        <w:trPr>
          <w:gridAfter w:val="1"/>
          <w:wAfter w:w="9693" w:type="dxa"/>
        </w:trPr>
        <w:tc>
          <w:tcPr>
            <w:tcW w:w="655" w:type="dxa"/>
          </w:tcPr>
          <w:p w14:paraId="57BD017A" w14:textId="77777777" w:rsidR="00B17675" w:rsidRPr="00CD6534" w:rsidRDefault="00B17675" w:rsidP="00B17675">
            <w:pPr>
              <w:contextualSpacing/>
              <w:rPr>
                <w:b/>
                <w:sz w:val="20"/>
                <w:szCs w:val="20"/>
              </w:rPr>
            </w:pPr>
          </w:p>
        </w:tc>
        <w:tc>
          <w:tcPr>
            <w:tcW w:w="9693" w:type="dxa"/>
            <w:gridSpan w:val="32"/>
          </w:tcPr>
          <w:p w14:paraId="08EE8682" w14:textId="77777777" w:rsidR="00B17675" w:rsidRPr="00CD6534" w:rsidRDefault="00B17675" w:rsidP="00B17675">
            <w:pPr>
              <w:contextualSpacing/>
              <w:rPr>
                <w:sz w:val="20"/>
                <w:szCs w:val="20"/>
                <w:highlight w:val="green"/>
              </w:rPr>
            </w:pPr>
          </w:p>
        </w:tc>
      </w:tr>
      <w:tr w:rsidR="00B17675" w:rsidRPr="0003428F" w14:paraId="558D66CB" w14:textId="77777777" w:rsidTr="00A905F1">
        <w:trPr>
          <w:gridAfter w:val="1"/>
          <w:wAfter w:w="9693" w:type="dxa"/>
        </w:trPr>
        <w:tc>
          <w:tcPr>
            <w:tcW w:w="655" w:type="dxa"/>
          </w:tcPr>
          <w:p w14:paraId="50833259" w14:textId="77777777" w:rsidR="00B17675" w:rsidRPr="0003428F" w:rsidRDefault="00B17675" w:rsidP="00B17675">
            <w:pPr>
              <w:contextualSpacing/>
              <w:rPr>
                <w:sz w:val="20"/>
                <w:szCs w:val="20"/>
              </w:rPr>
            </w:pPr>
            <w:bookmarkStart w:id="4" w:name="_Hlk66965494"/>
          </w:p>
        </w:tc>
        <w:tc>
          <w:tcPr>
            <w:tcW w:w="602" w:type="dxa"/>
            <w:gridSpan w:val="2"/>
          </w:tcPr>
          <w:p w14:paraId="542F7345" w14:textId="7226EB1E" w:rsidR="00B17675" w:rsidRPr="0003428F" w:rsidRDefault="00B17675" w:rsidP="00B17675">
            <w:pPr>
              <w:ind w:left="-57"/>
              <w:contextualSpacing/>
              <w:rPr>
                <w:sz w:val="20"/>
                <w:szCs w:val="20"/>
              </w:rPr>
            </w:pPr>
            <w:r w:rsidRPr="0003428F">
              <w:rPr>
                <w:sz w:val="20"/>
                <w:szCs w:val="20"/>
              </w:rPr>
              <w:t>(i</w:t>
            </w:r>
            <w:r>
              <w:rPr>
                <w:sz w:val="20"/>
                <w:szCs w:val="20"/>
              </w:rPr>
              <w:t>v</w:t>
            </w:r>
            <w:r w:rsidRPr="0003428F">
              <w:rPr>
                <w:sz w:val="20"/>
                <w:szCs w:val="20"/>
              </w:rPr>
              <w:t>)</w:t>
            </w:r>
          </w:p>
        </w:tc>
        <w:tc>
          <w:tcPr>
            <w:tcW w:w="9091" w:type="dxa"/>
            <w:gridSpan w:val="30"/>
          </w:tcPr>
          <w:p w14:paraId="76C6689C" w14:textId="77777777" w:rsidR="00B17675" w:rsidRDefault="00B17675" w:rsidP="00B17675">
            <w:pPr>
              <w:contextualSpacing/>
            </w:pPr>
            <w:r w:rsidRPr="008767ED">
              <w:t>Provide the name, contact details and relevant experience of the nominated veterinarian who is available for monitoring or assessment of animals</w:t>
            </w:r>
            <w:r>
              <w:t xml:space="preserve"> and confirm that they have agreed to this role</w:t>
            </w:r>
            <w:r w:rsidRPr="008767ED">
              <w:t xml:space="preserve">. </w:t>
            </w:r>
          </w:p>
          <w:p w14:paraId="3B661055" w14:textId="1FCF824C" w:rsidR="00B17675" w:rsidRPr="003A522D" w:rsidRDefault="00B17675" w:rsidP="00B17675">
            <w:pPr>
              <w:contextualSpacing/>
              <w:rPr>
                <w:iCs/>
                <w:sz w:val="20"/>
                <w:szCs w:val="20"/>
              </w:rPr>
            </w:pPr>
            <w:r w:rsidRPr="003A522D">
              <w:rPr>
                <w:iCs/>
              </w:rPr>
              <w:t xml:space="preserve">If this is not required, justify the reason.  </w:t>
            </w:r>
          </w:p>
        </w:tc>
      </w:tr>
      <w:tr w:rsidR="00B17675" w:rsidRPr="0003428F" w14:paraId="56BA0A49" w14:textId="77777777" w:rsidTr="00A905F1">
        <w:trPr>
          <w:gridAfter w:val="1"/>
          <w:wAfter w:w="9693" w:type="dxa"/>
        </w:trPr>
        <w:tc>
          <w:tcPr>
            <w:tcW w:w="655" w:type="dxa"/>
          </w:tcPr>
          <w:p w14:paraId="2CAD5263"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103E753D"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44D66" w14:textId="51BA35B9"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bookmarkEnd w:id="4"/>
      <w:tr w:rsidR="00B17675" w:rsidRPr="00CD6534" w14:paraId="204C0F6D" w14:textId="77777777" w:rsidTr="00A905F1">
        <w:trPr>
          <w:gridAfter w:val="1"/>
          <w:wAfter w:w="9693" w:type="dxa"/>
        </w:trPr>
        <w:tc>
          <w:tcPr>
            <w:tcW w:w="655" w:type="dxa"/>
          </w:tcPr>
          <w:p w14:paraId="3A297041" w14:textId="77777777" w:rsidR="00B17675" w:rsidRPr="00CD6534" w:rsidRDefault="00B17675" w:rsidP="00B17675">
            <w:pPr>
              <w:contextualSpacing/>
              <w:rPr>
                <w:sz w:val="20"/>
                <w:szCs w:val="20"/>
              </w:rPr>
            </w:pPr>
          </w:p>
        </w:tc>
        <w:tc>
          <w:tcPr>
            <w:tcW w:w="9693" w:type="dxa"/>
            <w:gridSpan w:val="32"/>
            <w:vAlign w:val="center"/>
          </w:tcPr>
          <w:p w14:paraId="62C4505E" w14:textId="77777777" w:rsidR="00B17675" w:rsidRPr="00CD6534" w:rsidRDefault="00B17675" w:rsidP="00B17675">
            <w:pPr>
              <w:contextualSpacing/>
              <w:rPr>
                <w:sz w:val="20"/>
                <w:szCs w:val="20"/>
              </w:rPr>
            </w:pPr>
          </w:p>
        </w:tc>
      </w:tr>
      <w:tr w:rsidR="00B17675" w:rsidRPr="00CD6534" w14:paraId="1DEC656A" w14:textId="77777777" w:rsidTr="00A905F1">
        <w:trPr>
          <w:gridAfter w:val="1"/>
          <w:wAfter w:w="9693" w:type="dxa"/>
        </w:trPr>
        <w:tc>
          <w:tcPr>
            <w:tcW w:w="655" w:type="dxa"/>
          </w:tcPr>
          <w:p w14:paraId="20F883F1" w14:textId="1B78FF94" w:rsidR="00B17675" w:rsidRPr="00CD6534" w:rsidRDefault="00B17675" w:rsidP="00B17675">
            <w:pPr>
              <w:contextualSpacing/>
              <w:rPr>
                <w:b/>
                <w:sz w:val="20"/>
                <w:szCs w:val="20"/>
              </w:rPr>
            </w:pPr>
            <w:r>
              <w:rPr>
                <w:b/>
                <w:szCs w:val="20"/>
              </w:rPr>
              <w:t>7</w:t>
            </w:r>
            <w:r w:rsidRPr="0003428F">
              <w:rPr>
                <w:b/>
                <w:szCs w:val="20"/>
              </w:rPr>
              <w:t>.</w:t>
            </w:r>
            <w:r>
              <w:rPr>
                <w:b/>
                <w:szCs w:val="20"/>
              </w:rPr>
              <w:t>2</w:t>
            </w:r>
          </w:p>
        </w:tc>
        <w:tc>
          <w:tcPr>
            <w:tcW w:w="9693" w:type="dxa"/>
            <w:gridSpan w:val="32"/>
            <w:vAlign w:val="center"/>
          </w:tcPr>
          <w:p w14:paraId="78EA88FE" w14:textId="77777777" w:rsidR="00B17675" w:rsidRPr="0003428F" w:rsidRDefault="00B17675" w:rsidP="00B17675">
            <w:pPr>
              <w:contextualSpacing/>
              <w:rPr>
                <w:szCs w:val="20"/>
              </w:rPr>
            </w:pPr>
            <w:r w:rsidRPr="0003428F">
              <w:rPr>
                <w:b/>
                <w:szCs w:val="20"/>
              </w:rPr>
              <w:t>Humane Killing/Euthanasia</w:t>
            </w:r>
            <w:r w:rsidRPr="0003428F">
              <w:rPr>
                <w:szCs w:val="20"/>
              </w:rPr>
              <w:t xml:space="preserve"> </w:t>
            </w:r>
          </w:p>
          <w:p w14:paraId="58966D4F" w14:textId="77777777" w:rsidR="00B17675" w:rsidRPr="00CD6534" w:rsidRDefault="00B17675" w:rsidP="00B17675">
            <w:pPr>
              <w:contextualSpacing/>
              <w:rPr>
                <w:sz w:val="20"/>
                <w:szCs w:val="20"/>
              </w:rPr>
            </w:pPr>
            <w:r w:rsidRPr="00067043">
              <w:rPr>
                <w:i/>
                <w:sz w:val="20"/>
                <w:szCs w:val="20"/>
              </w:rPr>
              <w:t>Include in this section details of both planned euthanasia and euthanasia that may need to be performed in an emergency.</w:t>
            </w:r>
          </w:p>
        </w:tc>
      </w:tr>
      <w:tr w:rsidR="00B17675" w:rsidRPr="00CD6534" w14:paraId="64E106B9" w14:textId="77777777" w:rsidTr="00A905F1">
        <w:trPr>
          <w:gridAfter w:val="1"/>
          <w:wAfter w:w="9693" w:type="dxa"/>
        </w:trPr>
        <w:tc>
          <w:tcPr>
            <w:tcW w:w="655" w:type="dxa"/>
          </w:tcPr>
          <w:p w14:paraId="10FB54B3" w14:textId="77777777" w:rsidR="00B17675" w:rsidRPr="00CD6534" w:rsidRDefault="00B17675" w:rsidP="00B17675">
            <w:pPr>
              <w:contextualSpacing/>
              <w:rPr>
                <w:b/>
                <w:sz w:val="20"/>
                <w:szCs w:val="20"/>
              </w:rPr>
            </w:pPr>
          </w:p>
        </w:tc>
        <w:tc>
          <w:tcPr>
            <w:tcW w:w="9693" w:type="dxa"/>
            <w:gridSpan w:val="32"/>
            <w:vAlign w:val="center"/>
          </w:tcPr>
          <w:p w14:paraId="14ED0B8E" w14:textId="77777777" w:rsidR="00B17675" w:rsidRPr="00CD6534" w:rsidRDefault="00B17675" w:rsidP="00B17675">
            <w:pPr>
              <w:contextualSpacing/>
              <w:rPr>
                <w:b/>
                <w:sz w:val="20"/>
                <w:szCs w:val="20"/>
              </w:rPr>
            </w:pPr>
          </w:p>
        </w:tc>
      </w:tr>
      <w:tr w:rsidR="00B17675" w:rsidRPr="0003428F" w14:paraId="2ACB131F" w14:textId="77777777" w:rsidTr="00A905F1">
        <w:trPr>
          <w:gridAfter w:val="1"/>
          <w:wAfter w:w="9693" w:type="dxa"/>
        </w:trPr>
        <w:tc>
          <w:tcPr>
            <w:tcW w:w="655" w:type="dxa"/>
          </w:tcPr>
          <w:p w14:paraId="27CBD3A1" w14:textId="77777777" w:rsidR="00B17675" w:rsidRPr="0003428F" w:rsidRDefault="00B17675" w:rsidP="00B17675">
            <w:pPr>
              <w:contextualSpacing/>
              <w:rPr>
                <w:sz w:val="20"/>
                <w:szCs w:val="20"/>
              </w:rPr>
            </w:pPr>
          </w:p>
        </w:tc>
        <w:tc>
          <w:tcPr>
            <w:tcW w:w="602" w:type="dxa"/>
            <w:gridSpan w:val="2"/>
          </w:tcPr>
          <w:p w14:paraId="51829AF5" w14:textId="77777777" w:rsidR="00B17675" w:rsidRPr="0003428F" w:rsidRDefault="00B17675" w:rsidP="00B17675">
            <w:pPr>
              <w:ind w:left="-57"/>
              <w:contextualSpacing/>
              <w:rPr>
                <w:sz w:val="20"/>
                <w:szCs w:val="20"/>
              </w:rPr>
            </w:pPr>
            <w:r w:rsidRPr="0003428F">
              <w:rPr>
                <w:sz w:val="20"/>
                <w:szCs w:val="20"/>
              </w:rPr>
              <w:t>(i)</w:t>
            </w:r>
          </w:p>
        </w:tc>
        <w:tc>
          <w:tcPr>
            <w:tcW w:w="9091" w:type="dxa"/>
            <w:gridSpan w:val="30"/>
          </w:tcPr>
          <w:p w14:paraId="1A7F902F" w14:textId="77777777" w:rsidR="00B17675" w:rsidRPr="0003428F" w:rsidRDefault="00B17675" w:rsidP="00B17675">
            <w:pPr>
              <w:contextualSpacing/>
              <w:rPr>
                <w:sz w:val="20"/>
                <w:szCs w:val="20"/>
              </w:rPr>
            </w:pPr>
            <w:r w:rsidRPr="00940F00">
              <w:t>List the details of the humane killing/euthanasia method that will be used for each species.</w:t>
            </w:r>
          </w:p>
        </w:tc>
      </w:tr>
      <w:tr w:rsidR="00B17675" w:rsidRPr="0003428F" w14:paraId="27693C52" w14:textId="77777777" w:rsidTr="00A905F1">
        <w:trPr>
          <w:gridAfter w:val="1"/>
          <w:wAfter w:w="9693" w:type="dxa"/>
        </w:trPr>
        <w:tc>
          <w:tcPr>
            <w:tcW w:w="655" w:type="dxa"/>
          </w:tcPr>
          <w:p w14:paraId="4BA96101" w14:textId="77777777" w:rsidR="00B17675" w:rsidRPr="0003428F" w:rsidRDefault="00B17675" w:rsidP="00B17675">
            <w:pPr>
              <w:contextualSpacing/>
              <w:rPr>
                <w:sz w:val="20"/>
                <w:szCs w:val="20"/>
              </w:rPr>
            </w:pPr>
          </w:p>
        </w:tc>
        <w:tc>
          <w:tcPr>
            <w:tcW w:w="602" w:type="dxa"/>
            <w:gridSpan w:val="2"/>
            <w:tcBorders>
              <w:right w:val="single" w:sz="4" w:space="0" w:color="auto"/>
            </w:tcBorders>
          </w:tcPr>
          <w:p w14:paraId="3BFB4DE9"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8C8B9" w14:textId="6FABD05F"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03428F" w14:paraId="44521648" w14:textId="77777777" w:rsidTr="00A905F1">
        <w:trPr>
          <w:gridAfter w:val="1"/>
          <w:wAfter w:w="9693" w:type="dxa"/>
        </w:trPr>
        <w:tc>
          <w:tcPr>
            <w:tcW w:w="655" w:type="dxa"/>
          </w:tcPr>
          <w:p w14:paraId="0B3BEAD6" w14:textId="77777777" w:rsidR="00B17675" w:rsidRPr="0003428F" w:rsidRDefault="00B17675" w:rsidP="00B17675">
            <w:pPr>
              <w:contextualSpacing/>
              <w:rPr>
                <w:sz w:val="20"/>
                <w:szCs w:val="20"/>
              </w:rPr>
            </w:pPr>
          </w:p>
        </w:tc>
        <w:tc>
          <w:tcPr>
            <w:tcW w:w="9693" w:type="dxa"/>
            <w:gridSpan w:val="32"/>
          </w:tcPr>
          <w:p w14:paraId="14ACCD71" w14:textId="77777777" w:rsidR="00B17675" w:rsidRPr="0003428F" w:rsidRDefault="00B17675" w:rsidP="00B17675">
            <w:pPr>
              <w:contextualSpacing/>
              <w:rPr>
                <w:sz w:val="20"/>
                <w:szCs w:val="20"/>
              </w:rPr>
            </w:pPr>
          </w:p>
        </w:tc>
      </w:tr>
      <w:tr w:rsidR="00B17675" w:rsidRPr="0003428F" w14:paraId="7CD53514" w14:textId="77777777" w:rsidTr="00A905F1">
        <w:trPr>
          <w:gridAfter w:val="1"/>
          <w:wAfter w:w="9693" w:type="dxa"/>
        </w:trPr>
        <w:tc>
          <w:tcPr>
            <w:tcW w:w="655" w:type="dxa"/>
          </w:tcPr>
          <w:p w14:paraId="1C2DA4C5" w14:textId="77777777" w:rsidR="00B17675" w:rsidRPr="0003428F" w:rsidRDefault="00B17675" w:rsidP="00B17675">
            <w:pPr>
              <w:contextualSpacing/>
              <w:rPr>
                <w:sz w:val="20"/>
                <w:szCs w:val="20"/>
              </w:rPr>
            </w:pPr>
          </w:p>
        </w:tc>
        <w:tc>
          <w:tcPr>
            <w:tcW w:w="602" w:type="dxa"/>
            <w:gridSpan w:val="2"/>
          </w:tcPr>
          <w:p w14:paraId="1E16E087" w14:textId="77777777" w:rsidR="00B17675" w:rsidRPr="0003428F" w:rsidRDefault="00B17675" w:rsidP="00B17675">
            <w:pPr>
              <w:ind w:left="-57"/>
              <w:contextualSpacing/>
              <w:rPr>
                <w:sz w:val="20"/>
                <w:szCs w:val="20"/>
              </w:rPr>
            </w:pPr>
            <w:r w:rsidRPr="0003428F">
              <w:rPr>
                <w:sz w:val="20"/>
                <w:szCs w:val="20"/>
              </w:rPr>
              <w:t>(ii)</w:t>
            </w:r>
          </w:p>
        </w:tc>
        <w:tc>
          <w:tcPr>
            <w:tcW w:w="9091" w:type="dxa"/>
            <w:gridSpan w:val="30"/>
            <w:tcBorders>
              <w:bottom w:val="single" w:sz="4" w:space="0" w:color="auto"/>
            </w:tcBorders>
          </w:tcPr>
          <w:p w14:paraId="6EB04F0A" w14:textId="77777777" w:rsidR="00B17675" w:rsidRPr="0003428F" w:rsidRDefault="00B17675" w:rsidP="00B17675">
            <w:pPr>
              <w:contextualSpacing/>
              <w:rPr>
                <w:sz w:val="20"/>
                <w:szCs w:val="20"/>
              </w:rPr>
            </w:pPr>
            <w:r w:rsidRPr="00940F00">
              <w:t>Justify the choice of method for humane killing/euthanasia.</w:t>
            </w:r>
          </w:p>
        </w:tc>
      </w:tr>
      <w:tr w:rsidR="00B17675" w:rsidRPr="0003428F" w14:paraId="6002E092" w14:textId="77777777" w:rsidTr="00A905F1">
        <w:trPr>
          <w:gridAfter w:val="1"/>
          <w:wAfter w:w="9693" w:type="dxa"/>
        </w:trPr>
        <w:tc>
          <w:tcPr>
            <w:tcW w:w="655" w:type="dxa"/>
          </w:tcPr>
          <w:p w14:paraId="1A62499D" w14:textId="77777777" w:rsidR="00B17675" w:rsidRPr="0003428F" w:rsidRDefault="00B17675" w:rsidP="00B17675">
            <w:pPr>
              <w:contextualSpacing/>
              <w:rPr>
                <w:sz w:val="20"/>
                <w:szCs w:val="20"/>
              </w:rPr>
            </w:pPr>
          </w:p>
        </w:tc>
        <w:tc>
          <w:tcPr>
            <w:tcW w:w="602" w:type="dxa"/>
            <w:gridSpan w:val="2"/>
            <w:tcBorders>
              <w:right w:val="single" w:sz="4" w:space="0" w:color="auto"/>
            </w:tcBorders>
          </w:tcPr>
          <w:p w14:paraId="47AEBD90"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B19A1" w14:textId="2D65C85F"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03428F" w14:paraId="4547C027" w14:textId="77777777" w:rsidTr="00A905F1">
        <w:trPr>
          <w:gridAfter w:val="1"/>
          <w:wAfter w:w="9693" w:type="dxa"/>
        </w:trPr>
        <w:tc>
          <w:tcPr>
            <w:tcW w:w="655" w:type="dxa"/>
          </w:tcPr>
          <w:p w14:paraId="696E2BE2" w14:textId="77777777" w:rsidR="00B17675" w:rsidRPr="0003428F" w:rsidRDefault="00B17675" w:rsidP="00B17675">
            <w:pPr>
              <w:contextualSpacing/>
              <w:rPr>
                <w:sz w:val="20"/>
                <w:szCs w:val="20"/>
              </w:rPr>
            </w:pPr>
          </w:p>
        </w:tc>
        <w:tc>
          <w:tcPr>
            <w:tcW w:w="602" w:type="dxa"/>
            <w:gridSpan w:val="2"/>
          </w:tcPr>
          <w:p w14:paraId="42967E0E" w14:textId="77777777" w:rsidR="00B17675" w:rsidRPr="0003428F" w:rsidRDefault="00B17675" w:rsidP="00B17675">
            <w:pPr>
              <w:ind w:left="-57"/>
              <w:contextualSpacing/>
              <w:rPr>
                <w:sz w:val="20"/>
                <w:szCs w:val="20"/>
              </w:rPr>
            </w:pPr>
          </w:p>
        </w:tc>
        <w:tc>
          <w:tcPr>
            <w:tcW w:w="7248" w:type="dxa"/>
            <w:gridSpan w:val="26"/>
            <w:tcBorders>
              <w:top w:val="single" w:sz="4" w:space="0" w:color="auto"/>
            </w:tcBorders>
          </w:tcPr>
          <w:p w14:paraId="226EA9B7" w14:textId="77777777" w:rsidR="00B17675" w:rsidRPr="0003428F" w:rsidRDefault="00B17675" w:rsidP="00B17675">
            <w:pPr>
              <w:contextualSpacing/>
              <w:rPr>
                <w:sz w:val="20"/>
                <w:szCs w:val="20"/>
              </w:rPr>
            </w:pPr>
          </w:p>
        </w:tc>
        <w:tc>
          <w:tcPr>
            <w:tcW w:w="1843" w:type="dxa"/>
            <w:gridSpan w:val="4"/>
            <w:tcBorders>
              <w:top w:val="single" w:sz="4" w:space="0" w:color="auto"/>
            </w:tcBorders>
          </w:tcPr>
          <w:p w14:paraId="0A71A807" w14:textId="77777777" w:rsidR="00B17675" w:rsidRPr="0003428F" w:rsidRDefault="00B17675" w:rsidP="00B17675">
            <w:pPr>
              <w:contextualSpacing/>
              <w:rPr>
                <w:sz w:val="20"/>
                <w:szCs w:val="20"/>
              </w:rPr>
            </w:pPr>
          </w:p>
        </w:tc>
      </w:tr>
      <w:tr w:rsidR="00B17675" w:rsidRPr="0003428F" w14:paraId="3E285C76" w14:textId="77777777" w:rsidTr="00A905F1">
        <w:trPr>
          <w:gridAfter w:val="1"/>
          <w:wAfter w:w="9693" w:type="dxa"/>
        </w:trPr>
        <w:tc>
          <w:tcPr>
            <w:tcW w:w="655" w:type="dxa"/>
          </w:tcPr>
          <w:p w14:paraId="6CA36711" w14:textId="77777777" w:rsidR="00B17675" w:rsidRPr="0003428F" w:rsidRDefault="00B17675" w:rsidP="00B17675">
            <w:pPr>
              <w:contextualSpacing/>
              <w:rPr>
                <w:sz w:val="20"/>
                <w:szCs w:val="20"/>
              </w:rPr>
            </w:pPr>
          </w:p>
        </w:tc>
        <w:tc>
          <w:tcPr>
            <w:tcW w:w="602" w:type="dxa"/>
            <w:gridSpan w:val="2"/>
            <w:vAlign w:val="center"/>
          </w:tcPr>
          <w:p w14:paraId="53B5DB47" w14:textId="77777777" w:rsidR="00B17675" w:rsidRPr="0003428F" w:rsidRDefault="00B17675" w:rsidP="00B17675">
            <w:pPr>
              <w:ind w:left="-57"/>
              <w:contextualSpacing/>
              <w:rPr>
                <w:sz w:val="20"/>
                <w:szCs w:val="20"/>
              </w:rPr>
            </w:pPr>
            <w:r w:rsidRPr="0003428F">
              <w:rPr>
                <w:sz w:val="20"/>
                <w:szCs w:val="20"/>
              </w:rPr>
              <w:t>(iii)</w:t>
            </w:r>
          </w:p>
        </w:tc>
        <w:tc>
          <w:tcPr>
            <w:tcW w:w="9091" w:type="dxa"/>
            <w:gridSpan w:val="30"/>
            <w:vAlign w:val="center"/>
          </w:tcPr>
          <w:p w14:paraId="54904809" w14:textId="7F1EDE4A" w:rsidR="00B17675" w:rsidRPr="00940F00" w:rsidRDefault="00B17675" w:rsidP="00B17675">
            <w:pPr>
              <w:contextualSpacing/>
            </w:pPr>
            <w:r>
              <w:t xml:space="preserve">Provide details of the </w:t>
            </w:r>
            <w:r w:rsidRPr="00940F00">
              <w:t xml:space="preserve">pharmacological methods </w:t>
            </w:r>
            <w:r>
              <w:t xml:space="preserve">to </w:t>
            </w:r>
            <w:r w:rsidRPr="00940F00">
              <w:t>be used</w:t>
            </w:r>
            <w:r>
              <w:t>.</w:t>
            </w:r>
          </w:p>
        </w:tc>
      </w:tr>
      <w:tr w:rsidR="00B17675" w:rsidRPr="0003428F" w14:paraId="19424773" w14:textId="77777777" w:rsidTr="00A905F1">
        <w:trPr>
          <w:gridAfter w:val="1"/>
          <w:wAfter w:w="9693" w:type="dxa"/>
        </w:trPr>
        <w:tc>
          <w:tcPr>
            <w:tcW w:w="655" w:type="dxa"/>
          </w:tcPr>
          <w:p w14:paraId="2D6FE785" w14:textId="77777777" w:rsidR="00B17675" w:rsidRPr="0003428F" w:rsidRDefault="00B17675" w:rsidP="00B17675">
            <w:pPr>
              <w:contextualSpacing/>
              <w:rPr>
                <w:sz w:val="18"/>
                <w:szCs w:val="18"/>
              </w:rPr>
            </w:pPr>
          </w:p>
        </w:tc>
        <w:tc>
          <w:tcPr>
            <w:tcW w:w="602" w:type="dxa"/>
            <w:gridSpan w:val="2"/>
          </w:tcPr>
          <w:p w14:paraId="3911AC30" w14:textId="77777777" w:rsidR="00B17675" w:rsidRPr="0003428F" w:rsidRDefault="00B17675" w:rsidP="00B17675">
            <w:pPr>
              <w:ind w:left="-57"/>
              <w:contextualSpacing/>
              <w:rPr>
                <w:sz w:val="18"/>
                <w:szCs w:val="18"/>
              </w:rPr>
            </w:pPr>
          </w:p>
        </w:tc>
        <w:tc>
          <w:tcPr>
            <w:tcW w:w="9091" w:type="dxa"/>
            <w:gridSpan w:val="30"/>
          </w:tcPr>
          <w:p w14:paraId="7607833A" w14:textId="4A6C1ABA" w:rsidR="00B17675" w:rsidRPr="003A522D" w:rsidRDefault="00B17675" w:rsidP="00B17675">
            <w:pPr>
              <w:contextualSpacing/>
              <w:rPr>
                <w:iCs/>
                <w:sz w:val="18"/>
                <w:szCs w:val="18"/>
              </w:rPr>
            </w:pPr>
            <w:r w:rsidRPr="003A522D">
              <w:rPr>
                <w:iCs/>
              </w:rPr>
              <w:t>Attach the relevant SOP in the DOCUMENTS tab in IRMA.</w:t>
            </w:r>
          </w:p>
        </w:tc>
      </w:tr>
      <w:tr w:rsidR="00B17675" w:rsidRPr="00CD6534" w14:paraId="5D5C38C9" w14:textId="77777777" w:rsidTr="00A905F1">
        <w:trPr>
          <w:gridAfter w:val="1"/>
          <w:wAfter w:w="9693" w:type="dxa"/>
        </w:trPr>
        <w:tc>
          <w:tcPr>
            <w:tcW w:w="655" w:type="dxa"/>
          </w:tcPr>
          <w:p w14:paraId="1EBBD887" w14:textId="77777777" w:rsidR="00B17675" w:rsidRPr="00CD6534" w:rsidRDefault="00B17675" w:rsidP="00B17675">
            <w:pPr>
              <w:contextualSpacing/>
              <w:rPr>
                <w:sz w:val="20"/>
                <w:szCs w:val="20"/>
              </w:rPr>
            </w:pPr>
          </w:p>
        </w:tc>
        <w:tc>
          <w:tcPr>
            <w:tcW w:w="602" w:type="dxa"/>
            <w:gridSpan w:val="2"/>
            <w:vAlign w:val="center"/>
          </w:tcPr>
          <w:p w14:paraId="276E6D0A" w14:textId="77777777" w:rsidR="00B17675" w:rsidRPr="00CD6534" w:rsidRDefault="00B17675" w:rsidP="00B17675">
            <w:pPr>
              <w:ind w:left="-57"/>
              <w:contextualSpacing/>
              <w:rPr>
                <w:sz w:val="20"/>
                <w:szCs w:val="20"/>
              </w:rPr>
            </w:pPr>
          </w:p>
        </w:tc>
        <w:tc>
          <w:tcPr>
            <w:tcW w:w="9091" w:type="dxa"/>
            <w:gridSpan w:val="30"/>
            <w:tcBorders>
              <w:bottom w:val="single" w:sz="4" w:space="0" w:color="auto"/>
            </w:tcBorders>
            <w:vAlign w:val="center"/>
          </w:tcPr>
          <w:p w14:paraId="5259E2BC" w14:textId="77777777" w:rsidR="00B17675" w:rsidRPr="00CD6534" w:rsidRDefault="00B17675" w:rsidP="00B17675">
            <w:pPr>
              <w:contextualSpacing/>
              <w:rPr>
                <w:b/>
                <w:i/>
                <w:sz w:val="20"/>
                <w:szCs w:val="20"/>
              </w:rPr>
            </w:pPr>
          </w:p>
        </w:tc>
      </w:tr>
      <w:tr w:rsidR="00B17675" w:rsidRPr="0003428F" w14:paraId="67C89C57" w14:textId="77777777" w:rsidTr="00A905F1">
        <w:trPr>
          <w:gridAfter w:val="1"/>
          <w:wAfter w:w="9693" w:type="dxa"/>
        </w:trPr>
        <w:tc>
          <w:tcPr>
            <w:tcW w:w="655" w:type="dxa"/>
          </w:tcPr>
          <w:p w14:paraId="35FB65D7"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087EB563" w14:textId="77777777" w:rsidR="00B17675" w:rsidRPr="0003428F" w:rsidRDefault="00B17675" w:rsidP="00B17675">
            <w:pPr>
              <w:ind w:left="-57"/>
              <w:contextualSpacing/>
              <w:rPr>
                <w:sz w:val="20"/>
                <w:szCs w:val="20"/>
              </w:rPr>
            </w:pPr>
          </w:p>
        </w:tc>
        <w:tc>
          <w:tcPr>
            <w:tcW w:w="2943" w:type="dxa"/>
            <w:gridSpan w:val="9"/>
            <w:tcBorders>
              <w:top w:val="single" w:sz="4" w:space="0" w:color="auto"/>
              <w:left w:val="single" w:sz="4" w:space="0" w:color="auto"/>
              <w:bottom w:val="single" w:sz="4" w:space="0" w:color="auto"/>
              <w:right w:val="single" w:sz="4" w:space="0" w:color="auto"/>
            </w:tcBorders>
            <w:vAlign w:val="center"/>
          </w:tcPr>
          <w:p w14:paraId="00014700" w14:textId="77777777" w:rsidR="00B17675" w:rsidRPr="0003428F" w:rsidRDefault="00B17675" w:rsidP="00B17675">
            <w:pPr>
              <w:contextualSpacing/>
              <w:rPr>
                <w:b/>
                <w:sz w:val="20"/>
                <w:szCs w:val="20"/>
              </w:rPr>
            </w:pPr>
            <w:r w:rsidRPr="0003428F">
              <w:rPr>
                <w:b/>
                <w:sz w:val="20"/>
                <w:szCs w:val="20"/>
              </w:rPr>
              <w:t>Drug</w:t>
            </w:r>
          </w:p>
        </w:tc>
        <w:tc>
          <w:tcPr>
            <w:tcW w:w="2989" w:type="dxa"/>
            <w:gridSpan w:val="11"/>
            <w:tcBorders>
              <w:top w:val="single" w:sz="4" w:space="0" w:color="auto"/>
              <w:left w:val="single" w:sz="4" w:space="0" w:color="auto"/>
              <w:bottom w:val="single" w:sz="4" w:space="0" w:color="auto"/>
              <w:right w:val="single" w:sz="4" w:space="0" w:color="auto"/>
            </w:tcBorders>
            <w:vAlign w:val="center"/>
          </w:tcPr>
          <w:p w14:paraId="4C0D68AC" w14:textId="77777777" w:rsidR="00B17675" w:rsidRPr="0003428F" w:rsidRDefault="00B17675" w:rsidP="00B17675">
            <w:pPr>
              <w:contextualSpacing/>
              <w:rPr>
                <w:b/>
                <w:sz w:val="20"/>
                <w:szCs w:val="20"/>
              </w:rPr>
            </w:pPr>
            <w:r w:rsidRPr="0003428F">
              <w:rPr>
                <w:b/>
                <w:sz w:val="20"/>
                <w:szCs w:val="20"/>
              </w:rPr>
              <w:t>Dosage</w:t>
            </w:r>
          </w:p>
        </w:tc>
        <w:tc>
          <w:tcPr>
            <w:tcW w:w="3159" w:type="dxa"/>
            <w:gridSpan w:val="10"/>
            <w:tcBorders>
              <w:top w:val="single" w:sz="4" w:space="0" w:color="auto"/>
              <w:left w:val="single" w:sz="4" w:space="0" w:color="auto"/>
              <w:bottom w:val="single" w:sz="4" w:space="0" w:color="auto"/>
              <w:right w:val="single" w:sz="4" w:space="0" w:color="auto"/>
            </w:tcBorders>
            <w:vAlign w:val="center"/>
          </w:tcPr>
          <w:p w14:paraId="397565A1" w14:textId="77777777" w:rsidR="00B17675" w:rsidRPr="0003428F" w:rsidRDefault="00B17675" w:rsidP="00B17675">
            <w:pPr>
              <w:contextualSpacing/>
              <w:rPr>
                <w:b/>
                <w:sz w:val="20"/>
                <w:szCs w:val="20"/>
              </w:rPr>
            </w:pPr>
            <w:r w:rsidRPr="0003428F">
              <w:rPr>
                <w:b/>
                <w:sz w:val="20"/>
                <w:szCs w:val="20"/>
              </w:rPr>
              <w:t>Route Administered</w:t>
            </w:r>
          </w:p>
        </w:tc>
      </w:tr>
      <w:tr w:rsidR="00B17675" w:rsidRPr="0003428F" w14:paraId="240DE48F" w14:textId="77777777" w:rsidTr="00A905F1">
        <w:trPr>
          <w:gridAfter w:val="1"/>
          <w:wAfter w:w="9693" w:type="dxa"/>
        </w:trPr>
        <w:tc>
          <w:tcPr>
            <w:tcW w:w="655" w:type="dxa"/>
          </w:tcPr>
          <w:p w14:paraId="1622A10E"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49895BB2" w14:textId="77777777" w:rsidR="00B17675" w:rsidRPr="0003428F" w:rsidRDefault="00B17675" w:rsidP="00B17675">
            <w:pPr>
              <w:ind w:left="-57"/>
              <w:contextualSpacing/>
              <w:rPr>
                <w:sz w:val="20"/>
                <w:szCs w:val="20"/>
              </w:rPr>
            </w:pPr>
          </w:p>
        </w:tc>
        <w:tc>
          <w:tcPr>
            <w:tcW w:w="294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F8BB0" w14:textId="3BB76905"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c>
          <w:tcPr>
            <w:tcW w:w="298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EB87A" w14:textId="0B48FA90"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c>
          <w:tcPr>
            <w:tcW w:w="315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7FC7C" w14:textId="0620930A"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r>
      <w:tr w:rsidR="00B17675" w:rsidRPr="0003428F" w14:paraId="02D04A64" w14:textId="77777777" w:rsidTr="00A905F1">
        <w:trPr>
          <w:gridAfter w:val="1"/>
          <w:wAfter w:w="9693" w:type="dxa"/>
        </w:trPr>
        <w:tc>
          <w:tcPr>
            <w:tcW w:w="655" w:type="dxa"/>
          </w:tcPr>
          <w:p w14:paraId="44060EAD"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376DDCB0" w14:textId="77777777" w:rsidR="00B17675" w:rsidRPr="0003428F" w:rsidRDefault="00B17675" w:rsidP="00B17675">
            <w:pPr>
              <w:ind w:left="-57"/>
              <w:contextualSpacing/>
              <w:rPr>
                <w:sz w:val="20"/>
                <w:szCs w:val="20"/>
              </w:rPr>
            </w:pPr>
          </w:p>
        </w:tc>
        <w:tc>
          <w:tcPr>
            <w:tcW w:w="294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81D9D" w14:textId="0644C0C2"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c>
          <w:tcPr>
            <w:tcW w:w="298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54C311" w14:textId="09C11C31"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c>
          <w:tcPr>
            <w:tcW w:w="315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C0B09" w14:textId="2AB58E6C"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r>
      <w:tr w:rsidR="00B17675" w:rsidRPr="0003428F" w14:paraId="346E1B8A" w14:textId="77777777" w:rsidTr="00A905F1">
        <w:trPr>
          <w:gridAfter w:val="1"/>
          <w:wAfter w:w="9693" w:type="dxa"/>
        </w:trPr>
        <w:tc>
          <w:tcPr>
            <w:tcW w:w="655" w:type="dxa"/>
          </w:tcPr>
          <w:p w14:paraId="0BC283F2"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404C9570" w14:textId="77777777" w:rsidR="00B17675" w:rsidRPr="0003428F" w:rsidRDefault="00B17675" w:rsidP="00B17675">
            <w:pPr>
              <w:ind w:left="-57"/>
              <w:contextualSpacing/>
              <w:rPr>
                <w:sz w:val="20"/>
                <w:szCs w:val="20"/>
              </w:rPr>
            </w:pPr>
          </w:p>
        </w:tc>
        <w:tc>
          <w:tcPr>
            <w:tcW w:w="294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DAED6" w14:textId="16A38116"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c>
          <w:tcPr>
            <w:tcW w:w="298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92B67" w14:textId="506327EA"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c>
          <w:tcPr>
            <w:tcW w:w="315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2B1DC" w14:textId="12258A06"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r>
      <w:tr w:rsidR="00B17675" w:rsidRPr="0003428F" w14:paraId="7CFDD30D" w14:textId="77777777" w:rsidTr="00A905F1">
        <w:trPr>
          <w:gridAfter w:val="1"/>
          <w:wAfter w:w="9693" w:type="dxa"/>
        </w:trPr>
        <w:tc>
          <w:tcPr>
            <w:tcW w:w="655" w:type="dxa"/>
          </w:tcPr>
          <w:p w14:paraId="7F235612"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09A9E1AF" w14:textId="77777777" w:rsidR="00B17675" w:rsidRPr="0003428F" w:rsidRDefault="00B17675" w:rsidP="00B17675">
            <w:pPr>
              <w:ind w:left="-57"/>
              <w:contextualSpacing/>
              <w:rPr>
                <w:sz w:val="20"/>
                <w:szCs w:val="20"/>
              </w:rPr>
            </w:pPr>
          </w:p>
        </w:tc>
        <w:tc>
          <w:tcPr>
            <w:tcW w:w="294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43B4D7" w14:textId="199BDBB9"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c>
          <w:tcPr>
            <w:tcW w:w="298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D73C6" w14:textId="06FF2AFB"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c>
          <w:tcPr>
            <w:tcW w:w="315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F3A56" w14:textId="452CB1EA" w:rsidR="00B17675" w:rsidRDefault="00B17675" w:rsidP="00B17675">
            <w:r w:rsidRPr="00E94309">
              <w:rPr>
                <w:rFonts w:ascii="Arial" w:hAnsi="Arial" w:cs="Arial"/>
                <w:sz w:val="20"/>
                <w:szCs w:val="20"/>
              </w:rPr>
              <w:fldChar w:fldCharType="begin">
                <w:ffData>
                  <w:name w:val="Text1"/>
                  <w:enabled/>
                  <w:calcOnExit w:val="0"/>
                  <w:textInput/>
                </w:ffData>
              </w:fldChar>
            </w:r>
            <w:r w:rsidRPr="00E94309">
              <w:rPr>
                <w:rFonts w:ascii="Arial" w:hAnsi="Arial" w:cs="Arial"/>
                <w:sz w:val="20"/>
                <w:szCs w:val="20"/>
              </w:rPr>
              <w:instrText xml:space="preserve"> FORMTEXT </w:instrText>
            </w:r>
            <w:r w:rsidRPr="00E94309">
              <w:rPr>
                <w:rFonts w:ascii="Arial" w:hAnsi="Arial" w:cs="Arial"/>
                <w:sz w:val="20"/>
                <w:szCs w:val="20"/>
              </w:rPr>
            </w:r>
            <w:r w:rsidRPr="00E94309">
              <w:rPr>
                <w:rFonts w:ascii="Arial" w:hAnsi="Arial" w:cs="Arial"/>
                <w:sz w:val="20"/>
                <w:szCs w:val="20"/>
              </w:rPr>
              <w:fldChar w:fldCharType="separate"/>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noProof/>
                <w:sz w:val="20"/>
                <w:szCs w:val="20"/>
              </w:rPr>
              <w:t> </w:t>
            </w:r>
            <w:r w:rsidRPr="00E94309">
              <w:rPr>
                <w:rFonts w:ascii="Arial" w:hAnsi="Arial" w:cs="Arial"/>
                <w:sz w:val="20"/>
                <w:szCs w:val="20"/>
              </w:rPr>
              <w:fldChar w:fldCharType="end"/>
            </w:r>
          </w:p>
        </w:tc>
      </w:tr>
      <w:tr w:rsidR="00B17675" w:rsidRPr="0003428F" w14:paraId="6A0929A0" w14:textId="77777777" w:rsidTr="00A905F1">
        <w:trPr>
          <w:gridAfter w:val="1"/>
          <w:wAfter w:w="9693" w:type="dxa"/>
        </w:trPr>
        <w:tc>
          <w:tcPr>
            <w:tcW w:w="655" w:type="dxa"/>
          </w:tcPr>
          <w:p w14:paraId="30968373" w14:textId="77777777" w:rsidR="00B17675" w:rsidRPr="0003428F" w:rsidRDefault="00B17675" w:rsidP="00B17675">
            <w:pPr>
              <w:contextualSpacing/>
              <w:rPr>
                <w:sz w:val="20"/>
                <w:szCs w:val="20"/>
              </w:rPr>
            </w:pPr>
          </w:p>
        </w:tc>
        <w:tc>
          <w:tcPr>
            <w:tcW w:w="9693" w:type="dxa"/>
            <w:gridSpan w:val="32"/>
            <w:vAlign w:val="center"/>
          </w:tcPr>
          <w:p w14:paraId="193D91A5" w14:textId="77777777" w:rsidR="00B17675" w:rsidRPr="0003428F" w:rsidRDefault="00B17675" w:rsidP="00B17675">
            <w:pPr>
              <w:contextualSpacing/>
              <w:rPr>
                <w:sz w:val="20"/>
                <w:szCs w:val="20"/>
              </w:rPr>
            </w:pPr>
          </w:p>
        </w:tc>
      </w:tr>
      <w:tr w:rsidR="00B17675" w:rsidRPr="0003428F" w14:paraId="40010C39" w14:textId="77777777" w:rsidTr="00A905F1">
        <w:trPr>
          <w:gridAfter w:val="1"/>
          <w:wAfter w:w="9693" w:type="dxa"/>
        </w:trPr>
        <w:tc>
          <w:tcPr>
            <w:tcW w:w="655" w:type="dxa"/>
          </w:tcPr>
          <w:p w14:paraId="7C8ED249" w14:textId="77777777" w:rsidR="00B17675" w:rsidRPr="0003428F" w:rsidRDefault="00B17675" w:rsidP="00B17675">
            <w:pPr>
              <w:contextualSpacing/>
              <w:rPr>
                <w:sz w:val="20"/>
                <w:szCs w:val="20"/>
              </w:rPr>
            </w:pPr>
          </w:p>
        </w:tc>
        <w:tc>
          <w:tcPr>
            <w:tcW w:w="602" w:type="dxa"/>
            <w:gridSpan w:val="2"/>
            <w:vAlign w:val="center"/>
          </w:tcPr>
          <w:p w14:paraId="0E2641B2" w14:textId="77777777" w:rsidR="00B17675" w:rsidRPr="0003428F" w:rsidRDefault="00B17675" w:rsidP="00B17675">
            <w:pPr>
              <w:ind w:left="-57"/>
              <w:contextualSpacing/>
              <w:rPr>
                <w:sz w:val="20"/>
                <w:szCs w:val="20"/>
              </w:rPr>
            </w:pPr>
            <w:r w:rsidRPr="0003428F">
              <w:rPr>
                <w:sz w:val="20"/>
                <w:szCs w:val="20"/>
              </w:rPr>
              <w:t>(iv)</w:t>
            </w:r>
          </w:p>
        </w:tc>
        <w:tc>
          <w:tcPr>
            <w:tcW w:w="9091" w:type="dxa"/>
            <w:gridSpan w:val="30"/>
            <w:vAlign w:val="center"/>
          </w:tcPr>
          <w:p w14:paraId="27CEB4F6" w14:textId="64AAAED9" w:rsidR="00B17675" w:rsidRPr="00940F00" w:rsidRDefault="00B17675" w:rsidP="00B17675">
            <w:pPr>
              <w:contextualSpacing/>
            </w:pPr>
            <w:r w:rsidRPr="00940F00">
              <w:t>Do you have a euthanasia method for emergencies that is species appropriate?</w:t>
            </w:r>
          </w:p>
        </w:tc>
      </w:tr>
      <w:tr w:rsidR="00B17675" w:rsidRPr="0003428F" w14:paraId="46CD9DF7" w14:textId="77777777" w:rsidTr="00A905F1">
        <w:trPr>
          <w:gridAfter w:val="1"/>
          <w:wAfter w:w="9693" w:type="dxa"/>
        </w:trPr>
        <w:tc>
          <w:tcPr>
            <w:tcW w:w="655" w:type="dxa"/>
          </w:tcPr>
          <w:p w14:paraId="033EABCC" w14:textId="77777777" w:rsidR="00B17675" w:rsidRPr="0003428F" w:rsidRDefault="00B17675" w:rsidP="00B17675">
            <w:pPr>
              <w:contextualSpacing/>
              <w:rPr>
                <w:sz w:val="18"/>
                <w:szCs w:val="20"/>
              </w:rPr>
            </w:pPr>
          </w:p>
        </w:tc>
        <w:tc>
          <w:tcPr>
            <w:tcW w:w="602" w:type="dxa"/>
            <w:gridSpan w:val="2"/>
          </w:tcPr>
          <w:p w14:paraId="1651505B" w14:textId="77777777" w:rsidR="00B17675" w:rsidRPr="0003428F" w:rsidRDefault="00B17675" w:rsidP="00B17675">
            <w:pPr>
              <w:ind w:left="-57"/>
              <w:contextualSpacing/>
              <w:rPr>
                <w:sz w:val="18"/>
                <w:szCs w:val="20"/>
              </w:rPr>
            </w:pPr>
          </w:p>
        </w:tc>
        <w:tc>
          <w:tcPr>
            <w:tcW w:w="9091" w:type="dxa"/>
            <w:gridSpan w:val="30"/>
            <w:tcBorders>
              <w:bottom w:val="single" w:sz="4" w:space="0" w:color="auto"/>
            </w:tcBorders>
          </w:tcPr>
          <w:p w14:paraId="54F14414" w14:textId="7337AF83" w:rsidR="00B17675" w:rsidRPr="003A522D" w:rsidRDefault="00B17675" w:rsidP="00B17675">
            <w:pPr>
              <w:contextualSpacing/>
              <w:rPr>
                <w:iCs/>
                <w:sz w:val="18"/>
                <w:szCs w:val="20"/>
              </w:rPr>
            </w:pPr>
            <w:r w:rsidRPr="003A522D">
              <w:rPr>
                <w:iCs/>
                <w:szCs w:val="32"/>
              </w:rPr>
              <w:t>State the emergency method or expla</w:t>
            </w:r>
            <w:r w:rsidRPr="003A522D">
              <w:rPr>
                <w:iCs/>
                <w:szCs w:val="24"/>
              </w:rPr>
              <w:t>in why this is unnecessary, impractical or not warranted.</w:t>
            </w:r>
          </w:p>
        </w:tc>
      </w:tr>
      <w:tr w:rsidR="00B17675" w:rsidRPr="0003428F" w14:paraId="2E27A8C4" w14:textId="77777777" w:rsidTr="00A905F1">
        <w:trPr>
          <w:gridAfter w:val="1"/>
          <w:wAfter w:w="9693" w:type="dxa"/>
        </w:trPr>
        <w:tc>
          <w:tcPr>
            <w:tcW w:w="655" w:type="dxa"/>
          </w:tcPr>
          <w:p w14:paraId="5931D962" w14:textId="77777777" w:rsidR="00B17675" w:rsidRPr="0003428F" w:rsidRDefault="00B17675" w:rsidP="00B17675">
            <w:pPr>
              <w:contextualSpacing/>
              <w:rPr>
                <w:sz w:val="20"/>
                <w:szCs w:val="20"/>
              </w:rPr>
            </w:pPr>
          </w:p>
        </w:tc>
        <w:tc>
          <w:tcPr>
            <w:tcW w:w="602" w:type="dxa"/>
            <w:gridSpan w:val="2"/>
            <w:tcBorders>
              <w:right w:val="single" w:sz="4" w:space="0" w:color="auto"/>
            </w:tcBorders>
          </w:tcPr>
          <w:p w14:paraId="686D5778"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192C0" w14:textId="5EB23E84"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709F1151" w14:textId="77777777" w:rsidTr="00A905F1">
        <w:trPr>
          <w:gridAfter w:val="1"/>
          <w:wAfter w:w="9693" w:type="dxa"/>
        </w:trPr>
        <w:tc>
          <w:tcPr>
            <w:tcW w:w="655" w:type="dxa"/>
          </w:tcPr>
          <w:p w14:paraId="428238F3" w14:textId="77777777" w:rsidR="00B17675" w:rsidRPr="00CD6534" w:rsidRDefault="00B17675" w:rsidP="00B17675">
            <w:pPr>
              <w:contextualSpacing/>
              <w:rPr>
                <w:sz w:val="20"/>
                <w:szCs w:val="20"/>
              </w:rPr>
            </w:pPr>
          </w:p>
        </w:tc>
        <w:tc>
          <w:tcPr>
            <w:tcW w:w="9693" w:type="dxa"/>
            <w:gridSpan w:val="32"/>
          </w:tcPr>
          <w:p w14:paraId="18CFA2A3" w14:textId="77777777" w:rsidR="00B17675" w:rsidRPr="00CD6534" w:rsidRDefault="00B17675" w:rsidP="00B17675">
            <w:pPr>
              <w:contextualSpacing/>
              <w:rPr>
                <w:sz w:val="20"/>
                <w:szCs w:val="20"/>
              </w:rPr>
            </w:pPr>
          </w:p>
        </w:tc>
      </w:tr>
      <w:tr w:rsidR="00B17675" w:rsidRPr="0003428F" w14:paraId="1E94F49E" w14:textId="77777777" w:rsidTr="00A905F1">
        <w:trPr>
          <w:gridAfter w:val="1"/>
          <w:wAfter w:w="9693" w:type="dxa"/>
        </w:trPr>
        <w:tc>
          <w:tcPr>
            <w:tcW w:w="655" w:type="dxa"/>
          </w:tcPr>
          <w:p w14:paraId="216842EB" w14:textId="77777777" w:rsidR="00B17675" w:rsidRPr="0003428F" w:rsidRDefault="00B17675" w:rsidP="00B17675">
            <w:pPr>
              <w:contextualSpacing/>
              <w:rPr>
                <w:sz w:val="20"/>
                <w:szCs w:val="20"/>
              </w:rPr>
            </w:pPr>
          </w:p>
        </w:tc>
        <w:tc>
          <w:tcPr>
            <w:tcW w:w="602" w:type="dxa"/>
            <w:gridSpan w:val="2"/>
          </w:tcPr>
          <w:p w14:paraId="37DBF9D4" w14:textId="77777777" w:rsidR="00B17675" w:rsidRPr="0003428F" w:rsidRDefault="00B17675" w:rsidP="00B17675">
            <w:pPr>
              <w:ind w:left="-57"/>
              <w:contextualSpacing/>
              <w:rPr>
                <w:sz w:val="20"/>
                <w:szCs w:val="20"/>
              </w:rPr>
            </w:pPr>
            <w:r w:rsidRPr="0003428F">
              <w:rPr>
                <w:sz w:val="20"/>
                <w:szCs w:val="20"/>
              </w:rPr>
              <w:t>(v)</w:t>
            </w:r>
          </w:p>
        </w:tc>
        <w:tc>
          <w:tcPr>
            <w:tcW w:w="9091" w:type="dxa"/>
            <w:gridSpan w:val="30"/>
          </w:tcPr>
          <w:p w14:paraId="215A41A4" w14:textId="105EE535" w:rsidR="00B17675" w:rsidRPr="0003428F" w:rsidRDefault="00B17675" w:rsidP="00B17675">
            <w:pPr>
              <w:contextualSpacing/>
              <w:rPr>
                <w:sz w:val="20"/>
                <w:szCs w:val="20"/>
              </w:rPr>
            </w:pPr>
            <w:r w:rsidRPr="00940F00">
              <w:t>Will a registered veterinarian be consulted before a decision to humanely kill an animal is made?</w:t>
            </w:r>
          </w:p>
        </w:tc>
      </w:tr>
      <w:tr w:rsidR="00B17675" w:rsidRPr="0003428F" w14:paraId="113E0CAE" w14:textId="77777777" w:rsidTr="00A905F1">
        <w:trPr>
          <w:gridAfter w:val="1"/>
          <w:wAfter w:w="9693" w:type="dxa"/>
        </w:trPr>
        <w:tc>
          <w:tcPr>
            <w:tcW w:w="655" w:type="dxa"/>
          </w:tcPr>
          <w:p w14:paraId="5379022D" w14:textId="77777777" w:rsidR="00B17675" w:rsidRPr="0003428F" w:rsidRDefault="00B17675" w:rsidP="00B17675">
            <w:pPr>
              <w:contextualSpacing/>
              <w:rPr>
                <w:sz w:val="18"/>
                <w:szCs w:val="20"/>
              </w:rPr>
            </w:pPr>
          </w:p>
        </w:tc>
        <w:tc>
          <w:tcPr>
            <w:tcW w:w="602" w:type="dxa"/>
            <w:gridSpan w:val="2"/>
          </w:tcPr>
          <w:p w14:paraId="64555BB3" w14:textId="77777777" w:rsidR="00B17675" w:rsidRPr="0003428F" w:rsidRDefault="00B17675" w:rsidP="00B17675">
            <w:pPr>
              <w:ind w:left="-57"/>
              <w:contextualSpacing/>
              <w:rPr>
                <w:sz w:val="18"/>
                <w:szCs w:val="20"/>
              </w:rPr>
            </w:pPr>
          </w:p>
        </w:tc>
        <w:tc>
          <w:tcPr>
            <w:tcW w:w="9091" w:type="dxa"/>
            <w:gridSpan w:val="30"/>
            <w:tcBorders>
              <w:bottom w:val="single" w:sz="4" w:space="0" w:color="auto"/>
            </w:tcBorders>
          </w:tcPr>
          <w:p w14:paraId="39ABDCB0" w14:textId="77777777" w:rsidR="00B17675" w:rsidRPr="003A522D" w:rsidRDefault="00B17675" w:rsidP="00B17675">
            <w:pPr>
              <w:contextualSpacing/>
              <w:rPr>
                <w:iCs/>
                <w:sz w:val="18"/>
                <w:szCs w:val="20"/>
              </w:rPr>
            </w:pPr>
            <w:r w:rsidRPr="003A522D">
              <w:rPr>
                <w:iCs/>
                <w:szCs w:val="24"/>
              </w:rPr>
              <w:t>If no, explain why this is unnecessary, impractical or not warranted.</w:t>
            </w:r>
          </w:p>
        </w:tc>
      </w:tr>
      <w:tr w:rsidR="00B17675" w:rsidRPr="0003428F" w14:paraId="4D2A628C" w14:textId="77777777" w:rsidTr="00A905F1">
        <w:trPr>
          <w:gridAfter w:val="1"/>
          <w:wAfter w:w="9693" w:type="dxa"/>
        </w:trPr>
        <w:tc>
          <w:tcPr>
            <w:tcW w:w="655" w:type="dxa"/>
          </w:tcPr>
          <w:p w14:paraId="1479204B" w14:textId="77777777" w:rsidR="00B17675" w:rsidRPr="0003428F" w:rsidRDefault="00B17675" w:rsidP="00B17675">
            <w:pPr>
              <w:contextualSpacing/>
              <w:rPr>
                <w:sz w:val="20"/>
                <w:szCs w:val="20"/>
              </w:rPr>
            </w:pPr>
          </w:p>
        </w:tc>
        <w:tc>
          <w:tcPr>
            <w:tcW w:w="602" w:type="dxa"/>
            <w:gridSpan w:val="2"/>
            <w:tcBorders>
              <w:right w:val="single" w:sz="4" w:space="0" w:color="auto"/>
            </w:tcBorders>
          </w:tcPr>
          <w:p w14:paraId="05D88FC0"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F7C8F" w14:textId="771525FE"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7AAE66A3" w14:textId="77777777" w:rsidTr="00A905F1">
        <w:trPr>
          <w:gridAfter w:val="1"/>
          <w:wAfter w:w="9693" w:type="dxa"/>
        </w:trPr>
        <w:tc>
          <w:tcPr>
            <w:tcW w:w="655" w:type="dxa"/>
          </w:tcPr>
          <w:p w14:paraId="6E138493" w14:textId="77777777" w:rsidR="00B17675" w:rsidRPr="00CD6534" w:rsidRDefault="00B17675" w:rsidP="00B17675">
            <w:pPr>
              <w:contextualSpacing/>
              <w:rPr>
                <w:sz w:val="20"/>
                <w:szCs w:val="20"/>
              </w:rPr>
            </w:pPr>
          </w:p>
        </w:tc>
        <w:tc>
          <w:tcPr>
            <w:tcW w:w="9693" w:type="dxa"/>
            <w:gridSpan w:val="32"/>
          </w:tcPr>
          <w:p w14:paraId="7DD1F4EF" w14:textId="77777777" w:rsidR="00B17675" w:rsidRPr="00CD6534" w:rsidRDefault="00B17675" w:rsidP="00B17675">
            <w:pPr>
              <w:contextualSpacing/>
              <w:rPr>
                <w:sz w:val="20"/>
                <w:szCs w:val="20"/>
              </w:rPr>
            </w:pPr>
          </w:p>
        </w:tc>
      </w:tr>
      <w:tr w:rsidR="00B17675" w:rsidRPr="0003428F" w14:paraId="3F28DDA9" w14:textId="77777777" w:rsidTr="00A905F1">
        <w:trPr>
          <w:gridAfter w:val="1"/>
          <w:wAfter w:w="9693" w:type="dxa"/>
        </w:trPr>
        <w:tc>
          <w:tcPr>
            <w:tcW w:w="655" w:type="dxa"/>
          </w:tcPr>
          <w:p w14:paraId="0FA47820" w14:textId="77777777" w:rsidR="00B17675" w:rsidRPr="0003428F" w:rsidRDefault="00B17675" w:rsidP="00B17675">
            <w:pPr>
              <w:contextualSpacing/>
              <w:rPr>
                <w:sz w:val="20"/>
                <w:szCs w:val="20"/>
              </w:rPr>
            </w:pPr>
          </w:p>
        </w:tc>
        <w:tc>
          <w:tcPr>
            <w:tcW w:w="602" w:type="dxa"/>
            <w:gridSpan w:val="2"/>
          </w:tcPr>
          <w:p w14:paraId="33A10F4F" w14:textId="77777777" w:rsidR="00B17675" w:rsidRPr="0003428F" w:rsidRDefault="00B17675" w:rsidP="00B17675">
            <w:pPr>
              <w:ind w:left="-57"/>
              <w:contextualSpacing/>
              <w:rPr>
                <w:sz w:val="20"/>
                <w:szCs w:val="20"/>
              </w:rPr>
            </w:pPr>
            <w:r w:rsidRPr="0003428F">
              <w:rPr>
                <w:sz w:val="20"/>
                <w:szCs w:val="20"/>
              </w:rPr>
              <w:t>(vi)</w:t>
            </w:r>
          </w:p>
        </w:tc>
        <w:tc>
          <w:tcPr>
            <w:tcW w:w="9091" w:type="dxa"/>
            <w:gridSpan w:val="30"/>
            <w:tcBorders>
              <w:bottom w:val="single" w:sz="4" w:space="0" w:color="auto"/>
            </w:tcBorders>
          </w:tcPr>
          <w:p w14:paraId="44D51F91" w14:textId="77777777" w:rsidR="00B17675" w:rsidRPr="0003428F" w:rsidRDefault="00B17675" w:rsidP="00B17675">
            <w:pPr>
              <w:contextualSpacing/>
              <w:rPr>
                <w:sz w:val="20"/>
                <w:szCs w:val="20"/>
              </w:rPr>
            </w:pPr>
            <w:r w:rsidRPr="00940F00">
              <w:t xml:space="preserve">What provision is available for any dependent offspring? </w:t>
            </w:r>
          </w:p>
        </w:tc>
      </w:tr>
      <w:tr w:rsidR="00B17675" w:rsidRPr="0003428F" w14:paraId="516759B8" w14:textId="77777777" w:rsidTr="00A905F1">
        <w:trPr>
          <w:gridAfter w:val="1"/>
          <w:wAfter w:w="9693" w:type="dxa"/>
        </w:trPr>
        <w:tc>
          <w:tcPr>
            <w:tcW w:w="655" w:type="dxa"/>
          </w:tcPr>
          <w:p w14:paraId="1DCC6A06" w14:textId="77777777" w:rsidR="00B17675" w:rsidRPr="0003428F" w:rsidRDefault="00B17675" w:rsidP="00B17675">
            <w:pPr>
              <w:contextualSpacing/>
              <w:rPr>
                <w:sz w:val="20"/>
                <w:szCs w:val="20"/>
              </w:rPr>
            </w:pPr>
          </w:p>
        </w:tc>
        <w:tc>
          <w:tcPr>
            <w:tcW w:w="602" w:type="dxa"/>
            <w:gridSpan w:val="2"/>
            <w:tcBorders>
              <w:right w:val="single" w:sz="4" w:space="0" w:color="auto"/>
            </w:tcBorders>
          </w:tcPr>
          <w:p w14:paraId="460C228C"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641CE" w14:textId="015F6B87"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03428F" w14:paraId="533749DC" w14:textId="77777777" w:rsidTr="00A905F1">
        <w:trPr>
          <w:gridAfter w:val="1"/>
          <w:wAfter w:w="9693" w:type="dxa"/>
        </w:trPr>
        <w:tc>
          <w:tcPr>
            <w:tcW w:w="655" w:type="dxa"/>
          </w:tcPr>
          <w:p w14:paraId="04E9D88A" w14:textId="77777777" w:rsidR="00B17675" w:rsidRPr="0003428F" w:rsidRDefault="00B17675" w:rsidP="00B17675">
            <w:pPr>
              <w:contextualSpacing/>
              <w:rPr>
                <w:sz w:val="20"/>
                <w:szCs w:val="20"/>
              </w:rPr>
            </w:pPr>
          </w:p>
        </w:tc>
        <w:tc>
          <w:tcPr>
            <w:tcW w:w="602" w:type="dxa"/>
            <w:gridSpan w:val="2"/>
          </w:tcPr>
          <w:p w14:paraId="1A24E0CE" w14:textId="77777777" w:rsidR="00B17675" w:rsidRPr="0003428F" w:rsidRDefault="00B17675" w:rsidP="00B17675">
            <w:pPr>
              <w:ind w:left="-57"/>
              <w:contextualSpacing/>
              <w:rPr>
                <w:sz w:val="20"/>
                <w:szCs w:val="20"/>
              </w:rPr>
            </w:pPr>
          </w:p>
        </w:tc>
        <w:tc>
          <w:tcPr>
            <w:tcW w:w="9091" w:type="dxa"/>
            <w:gridSpan w:val="30"/>
            <w:tcBorders>
              <w:top w:val="single" w:sz="4" w:space="0" w:color="auto"/>
            </w:tcBorders>
          </w:tcPr>
          <w:p w14:paraId="13D0FAEE" w14:textId="77777777" w:rsidR="00B17675" w:rsidRPr="0003428F" w:rsidRDefault="00B17675" w:rsidP="00B17675">
            <w:pPr>
              <w:contextualSpacing/>
              <w:rPr>
                <w:sz w:val="20"/>
                <w:szCs w:val="20"/>
              </w:rPr>
            </w:pPr>
          </w:p>
        </w:tc>
      </w:tr>
      <w:tr w:rsidR="00B17675" w:rsidRPr="0003428F" w14:paraId="300F174F" w14:textId="77777777" w:rsidTr="00A905F1">
        <w:trPr>
          <w:gridAfter w:val="1"/>
          <w:wAfter w:w="9693" w:type="dxa"/>
        </w:trPr>
        <w:tc>
          <w:tcPr>
            <w:tcW w:w="655" w:type="dxa"/>
          </w:tcPr>
          <w:p w14:paraId="0B196F1E" w14:textId="77777777" w:rsidR="00B17675" w:rsidRPr="0003428F" w:rsidRDefault="00B17675" w:rsidP="00B17675">
            <w:pPr>
              <w:contextualSpacing/>
              <w:rPr>
                <w:sz w:val="20"/>
                <w:szCs w:val="20"/>
              </w:rPr>
            </w:pPr>
          </w:p>
        </w:tc>
        <w:tc>
          <w:tcPr>
            <w:tcW w:w="602" w:type="dxa"/>
            <w:gridSpan w:val="2"/>
          </w:tcPr>
          <w:p w14:paraId="69C87E7B" w14:textId="77777777" w:rsidR="00B17675" w:rsidRPr="0003428F" w:rsidRDefault="00B17675" w:rsidP="00B17675">
            <w:pPr>
              <w:ind w:left="-57"/>
              <w:contextualSpacing/>
              <w:rPr>
                <w:sz w:val="20"/>
                <w:szCs w:val="20"/>
              </w:rPr>
            </w:pPr>
            <w:r w:rsidRPr="0003428F">
              <w:rPr>
                <w:sz w:val="20"/>
                <w:szCs w:val="20"/>
              </w:rPr>
              <w:t>(vii)</w:t>
            </w:r>
          </w:p>
        </w:tc>
        <w:tc>
          <w:tcPr>
            <w:tcW w:w="9091" w:type="dxa"/>
            <w:gridSpan w:val="30"/>
            <w:tcBorders>
              <w:bottom w:val="single" w:sz="4" w:space="0" w:color="auto"/>
            </w:tcBorders>
          </w:tcPr>
          <w:p w14:paraId="4BA91172" w14:textId="6B9AD329" w:rsidR="00B17675" w:rsidRPr="0003428F" w:rsidRDefault="00B17675" w:rsidP="00B17675">
            <w:pPr>
              <w:contextualSpacing/>
              <w:rPr>
                <w:sz w:val="20"/>
                <w:szCs w:val="20"/>
              </w:rPr>
            </w:pPr>
            <w:r w:rsidRPr="00940F00">
              <w:t xml:space="preserve">Describe how death will be confirmed using at least </w:t>
            </w:r>
            <w:r w:rsidRPr="00940F00">
              <w:rPr>
                <w:b/>
                <w:u w:val="single"/>
              </w:rPr>
              <w:t>two</w:t>
            </w:r>
            <w:r w:rsidRPr="00940F00">
              <w:t xml:space="preserve"> criteria</w:t>
            </w:r>
            <w:r>
              <w:t>.</w:t>
            </w:r>
          </w:p>
        </w:tc>
      </w:tr>
      <w:tr w:rsidR="00B17675" w:rsidRPr="0003428F" w14:paraId="7C310068" w14:textId="77777777" w:rsidTr="00A905F1">
        <w:trPr>
          <w:gridAfter w:val="1"/>
          <w:wAfter w:w="9693" w:type="dxa"/>
        </w:trPr>
        <w:tc>
          <w:tcPr>
            <w:tcW w:w="655" w:type="dxa"/>
          </w:tcPr>
          <w:p w14:paraId="4DFE03D2"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24E56C21" w14:textId="77777777" w:rsidR="00B17675" w:rsidRPr="0003428F" w:rsidRDefault="00B17675" w:rsidP="00B17675">
            <w:pPr>
              <w:contextualSpacing/>
              <w:rPr>
                <w:sz w:val="20"/>
                <w:szCs w:val="20"/>
              </w:rPr>
            </w:pPr>
          </w:p>
        </w:tc>
        <w:tc>
          <w:tcPr>
            <w:tcW w:w="9091" w:type="dxa"/>
            <w:gridSpan w:val="30"/>
            <w:tcBorders>
              <w:top w:val="single" w:sz="4" w:space="0" w:color="auto"/>
              <w:left w:val="single" w:sz="4" w:space="0" w:color="auto"/>
              <w:right w:val="single" w:sz="4" w:space="0" w:color="auto"/>
            </w:tcBorders>
            <w:shd w:val="clear" w:color="auto" w:fill="F2F2F2" w:themeFill="background1" w:themeFillShade="F2"/>
          </w:tcPr>
          <w:p w14:paraId="1071E37E" w14:textId="44ACBD09"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03428F" w14:paraId="510B0284" w14:textId="77777777" w:rsidTr="00A905F1">
        <w:trPr>
          <w:gridAfter w:val="1"/>
          <w:wAfter w:w="9693" w:type="dxa"/>
        </w:trPr>
        <w:tc>
          <w:tcPr>
            <w:tcW w:w="655" w:type="dxa"/>
          </w:tcPr>
          <w:p w14:paraId="7EE9995A" w14:textId="77777777" w:rsidR="00B17675" w:rsidRPr="0003428F" w:rsidRDefault="00B17675" w:rsidP="00B17675">
            <w:pPr>
              <w:contextualSpacing/>
              <w:rPr>
                <w:sz w:val="20"/>
                <w:szCs w:val="20"/>
              </w:rPr>
            </w:pPr>
          </w:p>
        </w:tc>
        <w:tc>
          <w:tcPr>
            <w:tcW w:w="602" w:type="dxa"/>
            <w:gridSpan w:val="2"/>
            <w:vAlign w:val="center"/>
          </w:tcPr>
          <w:p w14:paraId="62AD1066" w14:textId="77777777" w:rsidR="00B17675" w:rsidRPr="0003428F" w:rsidRDefault="00B17675" w:rsidP="00B17675">
            <w:pPr>
              <w:ind w:left="-57"/>
              <w:contextualSpacing/>
              <w:rPr>
                <w:sz w:val="20"/>
                <w:szCs w:val="20"/>
              </w:rPr>
            </w:pPr>
          </w:p>
        </w:tc>
        <w:tc>
          <w:tcPr>
            <w:tcW w:w="9091" w:type="dxa"/>
            <w:gridSpan w:val="30"/>
            <w:tcBorders>
              <w:top w:val="single" w:sz="4" w:space="0" w:color="auto"/>
            </w:tcBorders>
            <w:vAlign w:val="center"/>
          </w:tcPr>
          <w:p w14:paraId="245AF8E4" w14:textId="77777777" w:rsidR="00B17675" w:rsidRPr="0003428F" w:rsidRDefault="00B17675" w:rsidP="00B17675">
            <w:pPr>
              <w:contextualSpacing/>
              <w:rPr>
                <w:sz w:val="20"/>
                <w:szCs w:val="20"/>
              </w:rPr>
            </w:pPr>
          </w:p>
        </w:tc>
      </w:tr>
      <w:tr w:rsidR="00B17675" w:rsidRPr="0003428F" w14:paraId="2C89E786" w14:textId="77777777" w:rsidTr="00A905F1">
        <w:trPr>
          <w:gridAfter w:val="1"/>
          <w:wAfter w:w="9693" w:type="dxa"/>
        </w:trPr>
        <w:tc>
          <w:tcPr>
            <w:tcW w:w="655" w:type="dxa"/>
          </w:tcPr>
          <w:p w14:paraId="2E6C6AEE" w14:textId="77777777" w:rsidR="00B17675" w:rsidRPr="0003428F" w:rsidRDefault="00B17675" w:rsidP="00B17675">
            <w:pPr>
              <w:contextualSpacing/>
              <w:rPr>
                <w:sz w:val="20"/>
                <w:szCs w:val="20"/>
              </w:rPr>
            </w:pPr>
          </w:p>
        </w:tc>
        <w:tc>
          <w:tcPr>
            <w:tcW w:w="602" w:type="dxa"/>
            <w:gridSpan w:val="2"/>
          </w:tcPr>
          <w:p w14:paraId="104EF24C" w14:textId="77777777" w:rsidR="00B17675" w:rsidRPr="0003428F" w:rsidRDefault="00B17675" w:rsidP="00B17675">
            <w:pPr>
              <w:ind w:left="-57"/>
              <w:contextualSpacing/>
              <w:rPr>
                <w:sz w:val="20"/>
                <w:szCs w:val="20"/>
              </w:rPr>
            </w:pPr>
            <w:r w:rsidRPr="0003428F">
              <w:rPr>
                <w:sz w:val="20"/>
                <w:szCs w:val="20"/>
              </w:rPr>
              <w:t>(viii)</w:t>
            </w:r>
          </w:p>
        </w:tc>
        <w:tc>
          <w:tcPr>
            <w:tcW w:w="9091" w:type="dxa"/>
            <w:gridSpan w:val="30"/>
          </w:tcPr>
          <w:p w14:paraId="3FB20C2D" w14:textId="7C53156F" w:rsidR="00B17675" w:rsidRPr="0003428F" w:rsidRDefault="00B17675" w:rsidP="00B17675">
            <w:pPr>
              <w:contextualSpacing/>
              <w:rPr>
                <w:sz w:val="20"/>
                <w:szCs w:val="20"/>
              </w:rPr>
            </w:pPr>
            <w:r>
              <w:t>Outline the</w:t>
            </w:r>
            <w:r w:rsidRPr="00940F00">
              <w:t xml:space="preserve"> percentage of animals you expect to die (including from natural causes) or require intervention euthanasia during the project</w:t>
            </w:r>
            <w:r>
              <w:t>.</w:t>
            </w:r>
          </w:p>
        </w:tc>
      </w:tr>
      <w:tr w:rsidR="00B17675" w:rsidRPr="00CD6534" w14:paraId="7CD2FA25" w14:textId="77777777" w:rsidTr="00A905F1">
        <w:trPr>
          <w:gridAfter w:val="1"/>
          <w:wAfter w:w="9693" w:type="dxa"/>
        </w:trPr>
        <w:tc>
          <w:tcPr>
            <w:tcW w:w="655" w:type="dxa"/>
          </w:tcPr>
          <w:p w14:paraId="4586FA20" w14:textId="77777777" w:rsidR="00B17675" w:rsidRPr="00CD6534" w:rsidRDefault="00B17675" w:rsidP="00B17675">
            <w:pPr>
              <w:contextualSpacing/>
              <w:rPr>
                <w:sz w:val="20"/>
                <w:szCs w:val="20"/>
              </w:rPr>
            </w:pPr>
          </w:p>
        </w:tc>
        <w:tc>
          <w:tcPr>
            <w:tcW w:w="602" w:type="dxa"/>
            <w:gridSpan w:val="2"/>
            <w:vAlign w:val="center"/>
          </w:tcPr>
          <w:p w14:paraId="663670B8" w14:textId="77777777" w:rsidR="00B17675" w:rsidRPr="00CD6534" w:rsidRDefault="00B17675" w:rsidP="00B17675">
            <w:pPr>
              <w:ind w:left="-57"/>
              <w:contextualSpacing/>
              <w:rPr>
                <w:sz w:val="20"/>
                <w:szCs w:val="20"/>
              </w:rPr>
            </w:pPr>
          </w:p>
        </w:tc>
        <w:tc>
          <w:tcPr>
            <w:tcW w:w="9091" w:type="dxa"/>
            <w:gridSpan w:val="30"/>
            <w:tcBorders>
              <w:bottom w:val="single" w:sz="4" w:space="0" w:color="auto"/>
            </w:tcBorders>
            <w:vAlign w:val="center"/>
          </w:tcPr>
          <w:p w14:paraId="518F2D8A" w14:textId="77777777" w:rsidR="00B17675" w:rsidRPr="005F1B72" w:rsidRDefault="00B17675" w:rsidP="00B17675">
            <w:pPr>
              <w:contextualSpacing/>
              <w:rPr>
                <w:i/>
                <w:sz w:val="16"/>
                <w:szCs w:val="20"/>
              </w:rPr>
            </w:pPr>
          </w:p>
        </w:tc>
      </w:tr>
      <w:tr w:rsidR="00B17675" w:rsidRPr="00CD6534" w14:paraId="47B5D0AD" w14:textId="77777777" w:rsidTr="00A905F1">
        <w:trPr>
          <w:gridAfter w:val="1"/>
          <w:wAfter w:w="9693" w:type="dxa"/>
        </w:trPr>
        <w:tc>
          <w:tcPr>
            <w:tcW w:w="655" w:type="dxa"/>
          </w:tcPr>
          <w:p w14:paraId="44D356AD" w14:textId="77777777" w:rsidR="00B17675" w:rsidRPr="00CD6534" w:rsidRDefault="00B17675" w:rsidP="00B17675">
            <w:pPr>
              <w:contextualSpacing/>
              <w:rPr>
                <w:sz w:val="20"/>
                <w:szCs w:val="20"/>
              </w:rPr>
            </w:pPr>
          </w:p>
        </w:tc>
        <w:tc>
          <w:tcPr>
            <w:tcW w:w="602" w:type="dxa"/>
            <w:gridSpan w:val="2"/>
            <w:tcBorders>
              <w:right w:val="single" w:sz="4" w:space="0" w:color="auto"/>
            </w:tcBorders>
            <w:vAlign w:val="center"/>
          </w:tcPr>
          <w:p w14:paraId="7AB100CA" w14:textId="77777777" w:rsidR="00B17675" w:rsidRPr="00CD6534" w:rsidRDefault="00B17675" w:rsidP="00B17675">
            <w:pPr>
              <w:contextualSpacing/>
              <w:rPr>
                <w:sz w:val="20"/>
                <w:szCs w:val="20"/>
              </w:rPr>
            </w:pPr>
          </w:p>
        </w:tc>
        <w:tc>
          <w:tcPr>
            <w:tcW w:w="3483" w:type="dxa"/>
            <w:gridSpan w:val="11"/>
            <w:tcBorders>
              <w:top w:val="single" w:sz="4" w:space="0" w:color="auto"/>
              <w:left w:val="single" w:sz="4" w:space="0" w:color="auto"/>
              <w:bottom w:val="single" w:sz="4" w:space="0" w:color="auto"/>
              <w:right w:val="single" w:sz="4" w:space="0" w:color="auto"/>
            </w:tcBorders>
            <w:vAlign w:val="center"/>
          </w:tcPr>
          <w:p w14:paraId="73782C55" w14:textId="77777777" w:rsidR="00B17675" w:rsidRPr="00E97AD7" w:rsidRDefault="00B17675" w:rsidP="00B17675">
            <w:pPr>
              <w:keepNext/>
              <w:ind w:right="-79"/>
              <w:contextualSpacing/>
              <w:rPr>
                <w:rFonts w:cs="Tahoma"/>
                <w:b/>
              </w:rPr>
            </w:pPr>
            <w:r w:rsidRPr="00E97AD7">
              <w:rPr>
                <w:rFonts w:cs="Tahoma"/>
                <w:b/>
              </w:rPr>
              <w:t>Potential cause of death or euthanasia</w:t>
            </w:r>
          </w:p>
          <w:p w14:paraId="6449A8E5" w14:textId="77777777" w:rsidR="00B17675" w:rsidRPr="005F1B72" w:rsidRDefault="00B17675" w:rsidP="00B17675">
            <w:pPr>
              <w:keepNext/>
              <w:ind w:right="-79"/>
              <w:contextualSpacing/>
              <w:rPr>
                <w:rFonts w:cs="Tahoma"/>
                <w:sz w:val="18"/>
                <w:szCs w:val="20"/>
              </w:rPr>
            </w:pPr>
            <w:r w:rsidRPr="00E97AD7">
              <w:rPr>
                <w:rFonts w:cs="Tahoma"/>
                <w:i/>
                <w:sz w:val="20"/>
                <w:szCs w:val="21"/>
              </w:rPr>
              <w:t>e.g. pregnancy toxaemia</w:t>
            </w:r>
          </w:p>
        </w:tc>
        <w:tc>
          <w:tcPr>
            <w:tcW w:w="3765" w:type="dxa"/>
            <w:gridSpan w:val="15"/>
            <w:tcBorders>
              <w:top w:val="single" w:sz="4" w:space="0" w:color="auto"/>
              <w:left w:val="single" w:sz="4" w:space="0" w:color="auto"/>
              <w:bottom w:val="single" w:sz="4" w:space="0" w:color="auto"/>
              <w:right w:val="single" w:sz="4" w:space="0" w:color="auto"/>
            </w:tcBorders>
            <w:vAlign w:val="center"/>
          </w:tcPr>
          <w:p w14:paraId="78E1484F" w14:textId="77777777" w:rsidR="00B17675" w:rsidRPr="00E97AD7" w:rsidRDefault="00B17675" w:rsidP="00B17675">
            <w:pPr>
              <w:keepNext/>
              <w:ind w:right="-108"/>
              <w:contextualSpacing/>
              <w:rPr>
                <w:rFonts w:cs="Tahoma"/>
                <w:b/>
              </w:rPr>
            </w:pPr>
            <w:r w:rsidRPr="00E97AD7">
              <w:rPr>
                <w:rFonts w:cs="Tahoma"/>
                <w:b/>
              </w:rPr>
              <w:t>Steps taken to minimise impact</w:t>
            </w:r>
          </w:p>
          <w:p w14:paraId="759FE6D9" w14:textId="77777777" w:rsidR="00B17675" w:rsidRPr="005F1B72" w:rsidRDefault="00B17675" w:rsidP="00B17675">
            <w:pPr>
              <w:keepNext/>
              <w:ind w:right="-108"/>
              <w:contextualSpacing/>
              <w:rPr>
                <w:rFonts w:cs="Tahoma"/>
                <w:sz w:val="18"/>
                <w:szCs w:val="20"/>
              </w:rPr>
            </w:pPr>
            <w:r w:rsidRPr="00E97AD7">
              <w:rPr>
                <w:rFonts w:cs="Tahoma"/>
                <w:i/>
                <w:sz w:val="20"/>
                <w:szCs w:val="21"/>
              </w:rPr>
              <w:t>Regular monitoring, supportive treatment, veterinary assessment</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1267FF42" w14:textId="77777777" w:rsidR="00B17675" w:rsidRPr="00E97AD7" w:rsidRDefault="00B17675" w:rsidP="00B17675">
            <w:pPr>
              <w:keepNext/>
              <w:ind w:left="-33"/>
              <w:contextualSpacing/>
              <w:rPr>
                <w:rFonts w:cs="Tahoma"/>
                <w:b/>
              </w:rPr>
            </w:pPr>
            <w:r w:rsidRPr="00E97AD7">
              <w:rPr>
                <w:rFonts w:cs="Tahoma"/>
                <w:b/>
              </w:rPr>
              <w:t>Percentage of animals affected</w:t>
            </w:r>
          </w:p>
          <w:p w14:paraId="3AB83429" w14:textId="77777777" w:rsidR="00B17675" w:rsidRPr="005F1B72" w:rsidRDefault="00B17675" w:rsidP="00B17675">
            <w:pPr>
              <w:keepNext/>
              <w:ind w:left="-33" w:right="-108"/>
              <w:contextualSpacing/>
              <w:rPr>
                <w:rFonts w:cs="Tahoma"/>
                <w:sz w:val="18"/>
                <w:szCs w:val="20"/>
              </w:rPr>
            </w:pPr>
            <w:r w:rsidRPr="00E97AD7">
              <w:rPr>
                <w:rFonts w:cs="Tahoma"/>
                <w:i/>
                <w:sz w:val="20"/>
                <w:szCs w:val="21"/>
              </w:rPr>
              <w:t>&lt;1%</w:t>
            </w:r>
          </w:p>
        </w:tc>
      </w:tr>
      <w:tr w:rsidR="00B17675" w:rsidRPr="0003428F" w14:paraId="203B5138" w14:textId="77777777" w:rsidTr="00A905F1">
        <w:trPr>
          <w:gridAfter w:val="1"/>
          <w:wAfter w:w="9693" w:type="dxa"/>
        </w:trPr>
        <w:tc>
          <w:tcPr>
            <w:tcW w:w="655" w:type="dxa"/>
          </w:tcPr>
          <w:p w14:paraId="25135723"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7202AED5" w14:textId="77777777" w:rsidR="00B17675" w:rsidRPr="0003428F" w:rsidRDefault="00B17675" w:rsidP="00B17675">
            <w:pPr>
              <w:contextualSpacing/>
              <w:rPr>
                <w:sz w:val="20"/>
                <w:szCs w:val="20"/>
              </w:rPr>
            </w:pPr>
          </w:p>
        </w:tc>
        <w:tc>
          <w:tcPr>
            <w:tcW w:w="34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A0867" w14:textId="2658247F"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c>
          <w:tcPr>
            <w:tcW w:w="376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14E54" w14:textId="434CBDE8"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6D08D" w14:textId="10CA631E"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r>
      <w:tr w:rsidR="00B17675" w:rsidRPr="0003428F" w14:paraId="7A452B96" w14:textId="77777777" w:rsidTr="00A905F1">
        <w:trPr>
          <w:gridAfter w:val="1"/>
          <w:wAfter w:w="9693" w:type="dxa"/>
        </w:trPr>
        <w:tc>
          <w:tcPr>
            <w:tcW w:w="655" w:type="dxa"/>
          </w:tcPr>
          <w:p w14:paraId="1EA79A54"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1ED84FDA" w14:textId="77777777" w:rsidR="00B17675" w:rsidRPr="0003428F" w:rsidRDefault="00B17675" w:rsidP="00B17675">
            <w:pPr>
              <w:contextualSpacing/>
              <w:rPr>
                <w:sz w:val="20"/>
                <w:szCs w:val="20"/>
              </w:rPr>
            </w:pPr>
          </w:p>
        </w:tc>
        <w:tc>
          <w:tcPr>
            <w:tcW w:w="34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C0EAC" w14:textId="1E7CEBCA"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c>
          <w:tcPr>
            <w:tcW w:w="376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BCA55" w14:textId="721E4B9D"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DDD72" w14:textId="3F4925EE"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r>
      <w:tr w:rsidR="00B17675" w:rsidRPr="0003428F" w14:paraId="25FD53DC" w14:textId="77777777" w:rsidTr="00A905F1">
        <w:trPr>
          <w:gridAfter w:val="1"/>
          <w:wAfter w:w="9693" w:type="dxa"/>
        </w:trPr>
        <w:tc>
          <w:tcPr>
            <w:tcW w:w="655" w:type="dxa"/>
          </w:tcPr>
          <w:p w14:paraId="4AA61D24"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61B8CD76" w14:textId="77777777" w:rsidR="00B17675" w:rsidRPr="0003428F" w:rsidRDefault="00B17675" w:rsidP="00B17675">
            <w:pPr>
              <w:contextualSpacing/>
              <w:rPr>
                <w:sz w:val="20"/>
                <w:szCs w:val="20"/>
              </w:rPr>
            </w:pPr>
          </w:p>
        </w:tc>
        <w:tc>
          <w:tcPr>
            <w:tcW w:w="34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F0A7A" w14:textId="396E5B15"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c>
          <w:tcPr>
            <w:tcW w:w="376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19F4C" w14:textId="0F47BA2D"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8EA32" w14:textId="7440DF7E"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r>
      <w:tr w:rsidR="00B17675" w:rsidRPr="0003428F" w14:paraId="1B02121D" w14:textId="77777777" w:rsidTr="00A905F1">
        <w:trPr>
          <w:gridAfter w:val="1"/>
          <w:wAfter w:w="9693" w:type="dxa"/>
        </w:trPr>
        <w:tc>
          <w:tcPr>
            <w:tcW w:w="655" w:type="dxa"/>
          </w:tcPr>
          <w:p w14:paraId="0286F4A5"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0E6409A1" w14:textId="77777777" w:rsidR="00B17675" w:rsidRPr="0003428F" w:rsidRDefault="00B17675" w:rsidP="00B17675">
            <w:pPr>
              <w:contextualSpacing/>
              <w:rPr>
                <w:sz w:val="20"/>
                <w:szCs w:val="20"/>
              </w:rPr>
            </w:pPr>
          </w:p>
        </w:tc>
        <w:tc>
          <w:tcPr>
            <w:tcW w:w="34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214FF" w14:textId="59A8FF08"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c>
          <w:tcPr>
            <w:tcW w:w="376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C4B42" w14:textId="4DBE18CE"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00DE6" w14:textId="77CAE246" w:rsidR="00B17675" w:rsidRDefault="00B17675" w:rsidP="00B17675">
            <w:r w:rsidRPr="00DE5914">
              <w:rPr>
                <w:rFonts w:ascii="Arial" w:hAnsi="Arial" w:cs="Arial"/>
                <w:sz w:val="20"/>
                <w:szCs w:val="20"/>
              </w:rPr>
              <w:fldChar w:fldCharType="begin">
                <w:ffData>
                  <w:name w:val="Text1"/>
                  <w:enabled/>
                  <w:calcOnExit w:val="0"/>
                  <w:textInput/>
                </w:ffData>
              </w:fldChar>
            </w:r>
            <w:r w:rsidRPr="00DE5914">
              <w:rPr>
                <w:rFonts w:ascii="Arial" w:hAnsi="Arial" w:cs="Arial"/>
                <w:sz w:val="20"/>
                <w:szCs w:val="20"/>
              </w:rPr>
              <w:instrText xml:space="preserve"> FORMTEXT </w:instrText>
            </w:r>
            <w:r w:rsidRPr="00DE5914">
              <w:rPr>
                <w:rFonts w:ascii="Arial" w:hAnsi="Arial" w:cs="Arial"/>
                <w:sz w:val="20"/>
                <w:szCs w:val="20"/>
              </w:rPr>
            </w:r>
            <w:r w:rsidRPr="00DE5914">
              <w:rPr>
                <w:rFonts w:ascii="Arial" w:hAnsi="Arial" w:cs="Arial"/>
                <w:sz w:val="20"/>
                <w:szCs w:val="20"/>
              </w:rPr>
              <w:fldChar w:fldCharType="separate"/>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noProof/>
                <w:sz w:val="20"/>
                <w:szCs w:val="20"/>
              </w:rPr>
              <w:t> </w:t>
            </w:r>
            <w:r w:rsidRPr="00DE5914">
              <w:rPr>
                <w:rFonts w:ascii="Arial" w:hAnsi="Arial" w:cs="Arial"/>
                <w:sz w:val="20"/>
                <w:szCs w:val="20"/>
              </w:rPr>
              <w:fldChar w:fldCharType="end"/>
            </w:r>
          </w:p>
        </w:tc>
      </w:tr>
      <w:tr w:rsidR="00B17675" w:rsidRPr="0003428F" w14:paraId="16499C76" w14:textId="77777777" w:rsidTr="00A905F1">
        <w:trPr>
          <w:gridAfter w:val="1"/>
          <w:wAfter w:w="9693" w:type="dxa"/>
        </w:trPr>
        <w:tc>
          <w:tcPr>
            <w:tcW w:w="655" w:type="dxa"/>
          </w:tcPr>
          <w:p w14:paraId="397DA90B" w14:textId="77777777" w:rsidR="00B17675" w:rsidRPr="0003428F" w:rsidRDefault="00B17675" w:rsidP="00B17675">
            <w:pPr>
              <w:contextualSpacing/>
              <w:rPr>
                <w:sz w:val="20"/>
                <w:szCs w:val="20"/>
              </w:rPr>
            </w:pPr>
          </w:p>
        </w:tc>
        <w:tc>
          <w:tcPr>
            <w:tcW w:w="9693" w:type="dxa"/>
            <w:gridSpan w:val="32"/>
            <w:vAlign w:val="center"/>
          </w:tcPr>
          <w:p w14:paraId="24CAE1EA" w14:textId="77777777" w:rsidR="00B17675" w:rsidRPr="0003428F" w:rsidRDefault="00B17675" w:rsidP="00B17675">
            <w:pPr>
              <w:contextualSpacing/>
              <w:rPr>
                <w:sz w:val="20"/>
                <w:szCs w:val="20"/>
              </w:rPr>
            </w:pPr>
          </w:p>
        </w:tc>
      </w:tr>
      <w:tr w:rsidR="00B17675" w:rsidRPr="0003428F" w14:paraId="451EC5C5" w14:textId="77777777" w:rsidTr="00A905F1">
        <w:trPr>
          <w:gridAfter w:val="1"/>
          <w:wAfter w:w="9693" w:type="dxa"/>
        </w:trPr>
        <w:tc>
          <w:tcPr>
            <w:tcW w:w="655" w:type="dxa"/>
          </w:tcPr>
          <w:p w14:paraId="2104152A" w14:textId="4C56C597" w:rsidR="00B17675" w:rsidRPr="0003428F" w:rsidRDefault="00B17675" w:rsidP="00B17675">
            <w:pPr>
              <w:contextualSpacing/>
              <w:rPr>
                <w:b/>
                <w:szCs w:val="20"/>
              </w:rPr>
            </w:pPr>
            <w:r>
              <w:rPr>
                <w:b/>
                <w:szCs w:val="20"/>
              </w:rPr>
              <w:t>7</w:t>
            </w:r>
            <w:r w:rsidRPr="0003428F">
              <w:rPr>
                <w:b/>
                <w:szCs w:val="20"/>
              </w:rPr>
              <w:t>.</w:t>
            </w:r>
            <w:r>
              <w:rPr>
                <w:b/>
                <w:szCs w:val="20"/>
              </w:rPr>
              <w:t>3</w:t>
            </w:r>
          </w:p>
        </w:tc>
        <w:tc>
          <w:tcPr>
            <w:tcW w:w="9693" w:type="dxa"/>
            <w:gridSpan w:val="32"/>
            <w:vAlign w:val="center"/>
          </w:tcPr>
          <w:p w14:paraId="5F4A6C04" w14:textId="6BCA5D84" w:rsidR="00B17675" w:rsidRPr="0003428F" w:rsidRDefault="00B17675" w:rsidP="00B17675">
            <w:pPr>
              <w:contextualSpacing/>
              <w:rPr>
                <w:sz w:val="20"/>
                <w:szCs w:val="20"/>
              </w:rPr>
            </w:pPr>
            <w:r w:rsidRPr="0003428F">
              <w:rPr>
                <w:szCs w:val="20"/>
              </w:rPr>
              <w:t>Has provision been made for a post</w:t>
            </w:r>
            <w:r>
              <w:rPr>
                <w:szCs w:val="20"/>
              </w:rPr>
              <w:t>-</w:t>
            </w:r>
            <w:r w:rsidRPr="0003428F">
              <w:rPr>
                <w:szCs w:val="20"/>
              </w:rPr>
              <w:t xml:space="preserve">mortem in the event of an unexpected death or euthanasia?  </w:t>
            </w:r>
          </w:p>
        </w:tc>
      </w:tr>
      <w:tr w:rsidR="00B17675" w:rsidRPr="0003428F" w14:paraId="4244FAA1" w14:textId="77777777" w:rsidTr="00A905F1">
        <w:trPr>
          <w:gridAfter w:val="1"/>
          <w:wAfter w:w="9693" w:type="dxa"/>
        </w:trPr>
        <w:tc>
          <w:tcPr>
            <w:tcW w:w="655" w:type="dxa"/>
          </w:tcPr>
          <w:p w14:paraId="4895FB1F" w14:textId="77777777" w:rsidR="00B17675" w:rsidRPr="0003428F" w:rsidRDefault="00B17675" w:rsidP="00B17675">
            <w:pPr>
              <w:contextualSpacing/>
              <w:rPr>
                <w:sz w:val="18"/>
                <w:szCs w:val="20"/>
              </w:rPr>
            </w:pPr>
          </w:p>
        </w:tc>
        <w:tc>
          <w:tcPr>
            <w:tcW w:w="9693" w:type="dxa"/>
            <w:gridSpan w:val="32"/>
            <w:tcBorders>
              <w:bottom w:val="single" w:sz="4" w:space="0" w:color="auto"/>
            </w:tcBorders>
            <w:vAlign w:val="center"/>
          </w:tcPr>
          <w:p w14:paraId="04F83CE6" w14:textId="3EBEC2B6" w:rsidR="00B17675" w:rsidRPr="003A522D" w:rsidRDefault="00B17675" w:rsidP="00B17675">
            <w:pPr>
              <w:contextualSpacing/>
              <w:rPr>
                <w:iCs/>
                <w:sz w:val="18"/>
                <w:szCs w:val="20"/>
              </w:rPr>
            </w:pPr>
            <w:r w:rsidRPr="003A522D">
              <w:rPr>
                <w:iCs/>
                <w:szCs w:val="24"/>
              </w:rPr>
              <w:t>Provide details of who will conduct the post-mortem, where it will be performed and whether issues of body storage and transport have been addressed or, if no, provide an explanation as to why.</w:t>
            </w:r>
          </w:p>
        </w:tc>
      </w:tr>
      <w:tr w:rsidR="00B17675" w:rsidRPr="0003428F" w14:paraId="1C6B5891" w14:textId="77777777" w:rsidTr="00A905F1">
        <w:trPr>
          <w:gridAfter w:val="1"/>
          <w:wAfter w:w="9693" w:type="dxa"/>
        </w:trPr>
        <w:tc>
          <w:tcPr>
            <w:tcW w:w="655" w:type="dxa"/>
            <w:tcBorders>
              <w:right w:val="single" w:sz="4" w:space="0" w:color="auto"/>
            </w:tcBorders>
          </w:tcPr>
          <w:p w14:paraId="6B4FB95E" w14:textId="77777777" w:rsidR="00B17675" w:rsidRPr="0003428F"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744E8" w14:textId="3D57A139"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69E46988" w14:textId="77777777" w:rsidTr="00A905F1">
        <w:trPr>
          <w:gridAfter w:val="1"/>
          <w:wAfter w:w="9693" w:type="dxa"/>
        </w:trPr>
        <w:tc>
          <w:tcPr>
            <w:tcW w:w="655" w:type="dxa"/>
          </w:tcPr>
          <w:p w14:paraId="5D3175E3" w14:textId="77777777" w:rsidR="00B17675" w:rsidRPr="00CD6534" w:rsidRDefault="00B17675" w:rsidP="00B17675">
            <w:pPr>
              <w:contextualSpacing/>
              <w:rPr>
                <w:sz w:val="20"/>
                <w:szCs w:val="20"/>
              </w:rPr>
            </w:pPr>
          </w:p>
        </w:tc>
        <w:tc>
          <w:tcPr>
            <w:tcW w:w="9693" w:type="dxa"/>
            <w:gridSpan w:val="32"/>
            <w:vAlign w:val="center"/>
          </w:tcPr>
          <w:p w14:paraId="4D845CAE" w14:textId="77777777" w:rsidR="00B17675" w:rsidRPr="00CD6534" w:rsidRDefault="00B17675" w:rsidP="00B17675">
            <w:pPr>
              <w:contextualSpacing/>
              <w:rPr>
                <w:sz w:val="20"/>
                <w:szCs w:val="20"/>
              </w:rPr>
            </w:pPr>
          </w:p>
        </w:tc>
      </w:tr>
      <w:tr w:rsidR="00B17675" w:rsidRPr="0003428F" w14:paraId="24810D8A" w14:textId="77777777" w:rsidTr="00A905F1">
        <w:trPr>
          <w:gridAfter w:val="1"/>
          <w:wAfter w:w="9693" w:type="dxa"/>
        </w:trPr>
        <w:tc>
          <w:tcPr>
            <w:tcW w:w="655" w:type="dxa"/>
          </w:tcPr>
          <w:p w14:paraId="7AB17CF1" w14:textId="36C0F170" w:rsidR="00B17675" w:rsidRPr="0003428F" w:rsidRDefault="00B17675" w:rsidP="00B17675">
            <w:pPr>
              <w:contextualSpacing/>
              <w:rPr>
                <w:b/>
                <w:szCs w:val="20"/>
              </w:rPr>
            </w:pPr>
            <w:r>
              <w:rPr>
                <w:b/>
                <w:szCs w:val="20"/>
              </w:rPr>
              <w:t>7</w:t>
            </w:r>
            <w:r w:rsidRPr="0003428F">
              <w:rPr>
                <w:b/>
                <w:szCs w:val="20"/>
              </w:rPr>
              <w:t>.</w:t>
            </w:r>
            <w:r>
              <w:rPr>
                <w:b/>
                <w:szCs w:val="20"/>
              </w:rPr>
              <w:t>4</w:t>
            </w:r>
          </w:p>
        </w:tc>
        <w:tc>
          <w:tcPr>
            <w:tcW w:w="9693" w:type="dxa"/>
            <w:gridSpan w:val="32"/>
            <w:vAlign w:val="center"/>
          </w:tcPr>
          <w:p w14:paraId="06131108" w14:textId="77777777" w:rsidR="00B17675" w:rsidRPr="0003428F" w:rsidRDefault="00B17675" w:rsidP="00B17675">
            <w:pPr>
              <w:contextualSpacing/>
              <w:rPr>
                <w:szCs w:val="20"/>
              </w:rPr>
            </w:pPr>
            <w:r w:rsidRPr="0003428F">
              <w:rPr>
                <w:b/>
              </w:rPr>
              <w:t>Disposal of Carcasses</w:t>
            </w:r>
            <w:r w:rsidRPr="0003428F">
              <w:t xml:space="preserve"> </w:t>
            </w:r>
          </w:p>
        </w:tc>
      </w:tr>
      <w:tr w:rsidR="00B17675" w:rsidRPr="0003428F" w14:paraId="24BFF0ED" w14:textId="77777777" w:rsidTr="00A905F1">
        <w:trPr>
          <w:gridAfter w:val="1"/>
          <w:wAfter w:w="9693" w:type="dxa"/>
        </w:trPr>
        <w:tc>
          <w:tcPr>
            <w:tcW w:w="655" w:type="dxa"/>
          </w:tcPr>
          <w:p w14:paraId="05F1325D" w14:textId="77777777" w:rsidR="00B17675" w:rsidRPr="0003428F" w:rsidRDefault="00B17675" w:rsidP="00B17675">
            <w:pPr>
              <w:contextualSpacing/>
              <w:rPr>
                <w:sz w:val="20"/>
                <w:szCs w:val="20"/>
              </w:rPr>
            </w:pPr>
          </w:p>
        </w:tc>
        <w:tc>
          <w:tcPr>
            <w:tcW w:w="602" w:type="dxa"/>
            <w:gridSpan w:val="2"/>
          </w:tcPr>
          <w:p w14:paraId="1125DB5A" w14:textId="77777777" w:rsidR="00B17675" w:rsidRPr="0003428F" w:rsidRDefault="00B17675" w:rsidP="00B17675">
            <w:pPr>
              <w:ind w:left="-57"/>
              <w:contextualSpacing/>
              <w:rPr>
                <w:sz w:val="20"/>
                <w:szCs w:val="20"/>
              </w:rPr>
            </w:pPr>
            <w:r w:rsidRPr="0003428F">
              <w:rPr>
                <w:sz w:val="20"/>
                <w:szCs w:val="20"/>
              </w:rPr>
              <w:t>(i)</w:t>
            </w:r>
          </w:p>
        </w:tc>
        <w:tc>
          <w:tcPr>
            <w:tcW w:w="9091" w:type="dxa"/>
            <w:gridSpan w:val="30"/>
            <w:tcBorders>
              <w:bottom w:val="single" w:sz="4" w:space="0" w:color="auto"/>
            </w:tcBorders>
          </w:tcPr>
          <w:p w14:paraId="745CBCB2" w14:textId="77777777" w:rsidR="00B17675" w:rsidRPr="0003428F" w:rsidRDefault="00B17675" w:rsidP="00B17675">
            <w:pPr>
              <w:contextualSpacing/>
              <w:rPr>
                <w:sz w:val="20"/>
                <w:szCs w:val="20"/>
              </w:rPr>
            </w:pPr>
            <w:r w:rsidRPr="00940F00">
              <w:t>How will carcasses be disposed of?</w:t>
            </w:r>
          </w:p>
        </w:tc>
      </w:tr>
      <w:tr w:rsidR="00B17675" w:rsidRPr="0003428F" w14:paraId="7DA2F107" w14:textId="77777777" w:rsidTr="00A905F1">
        <w:trPr>
          <w:gridAfter w:val="1"/>
          <w:wAfter w:w="9693" w:type="dxa"/>
        </w:trPr>
        <w:tc>
          <w:tcPr>
            <w:tcW w:w="655" w:type="dxa"/>
          </w:tcPr>
          <w:p w14:paraId="728A7C1A" w14:textId="77777777" w:rsidR="00B17675" w:rsidRPr="0003428F" w:rsidRDefault="00B17675" w:rsidP="00B17675">
            <w:pPr>
              <w:contextualSpacing/>
              <w:rPr>
                <w:sz w:val="20"/>
                <w:szCs w:val="20"/>
              </w:rPr>
            </w:pPr>
          </w:p>
        </w:tc>
        <w:tc>
          <w:tcPr>
            <w:tcW w:w="602" w:type="dxa"/>
            <w:gridSpan w:val="2"/>
            <w:tcBorders>
              <w:right w:val="single" w:sz="4" w:space="0" w:color="auto"/>
            </w:tcBorders>
          </w:tcPr>
          <w:p w14:paraId="45C7E0A4"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1BC56" w14:textId="65D0E30B"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03428F" w14:paraId="7F161FDD" w14:textId="77777777" w:rsidTr="00A905F1">
        <w:trPr>
          <w:gridAfter w:val="1"/>
          <w:wAfter w:w="9693" w:type="dxa"/>
        </w:trPr>
        <w:tc>
          <w:tcPr>
            <w:tcW w:w="655" w:type="dxa"/>
          </w:tcPr>
          <w:p w14:paraId="6F0585D0" w14:textId="77777777" w:rsidR="00B17675" w:rsidRPr="0003428F" w:rsidRDefault="00B17675" w:rsidP="00B17675">
            <w:pPr>
              <w:contextualSpacing/>
              <w:rPr>
                <w:sz w:val="20"/>
                <w:szCs w:val="20"/>
              </w:rPr>
            </w:pPr>
          </w:p>
        </w:tc>
        <w:tc>
          <w:tcPr>
            <w:tcW w:w="9693" w:type="dxa"/>
            <w:gridSpan w:val="32"/>
          </w:tcPr>
          <w:p w14:paraId="41EB6889" w14:textId="77777777" w:rsidR="00B17675" w:rsidRPr="0003428F" w:rsidRDefault="00B17675" w:rsidP="00B17675">
            <w:pPr>
              <w:contextualSpacing/>
              <w:rPr>
                <w:sz w:val="20"/>
                <w:szCs w:val="20"/>
              </w:rPr>
            </w:pPr>
          </w:p>
        </w:tc>
      </w:tr>
      <w:tr w:rsidR="00B17675" w:rsidRPr="0003428F" w14:paraId="0FFCAD17" w14:textId="77777777" w:rsidTr="00A905F1">
        <w:trPr>
          <w:gridAfter w:val="1"/>
          <w:wAfter w:w="9693" w:type="dxa"/>
        </w:trPr>
        <w:tc>
          <w:tcPr>
            <w:tcW w:w="655" w:type="dxa"/>
          </w:tcPr>
          <w:p w14:paraId="0ED16829" w14:textId="77777777" w:rsidR="00B17675" w:rsidRPr="0003428F" w:rsidRDefault="00B17675" w:rsidP="00B17675">
            <w:pPr>
              <w:contextualSpacing/>
              <w:rPr>
                <w:sz w:val="20"/>
                <w:szCs w:val="20"/>
              </w:rPr>
            </w:pPr>
          </w:p>
        </w:tc>
        <w:tc>
          <w:tcPr>
            <w:tcW w:w="602" w:type="dxa"/>
            <w:gridSpan w:val="2"/>
          </w:tcPr>
          <w:p w14:paraId="12959E93" w14:textId="77777777" w:rsidR="00B17675" w:rsidRPr="0003428F" w:rsidRDefault="00B17675" w:rsidP="00B17675">
            <w:pPr>
              <w:ind w:left="-57"/>
              <w:contextualSpacing/>
              <w:rPr>
                <w:sz w:val="20"/>
                <w:szCs w:val="20"/>
              </w:rPr>
            </w:pPr>
            <w:r w:rsidRPr="0003428F">
              <w:rPr>
                <w:sz w:val="20"/>
                <w:szCs w:val="20"/>
              </w:rPr>
              <w:t>(ii)</w:t>
            </w:r>
          </w:p>
        </w:tc>
        <w:tc>
          <w:tcPr>
            <w:tcW w:w="9091" w:type="dxa"/>
            <w:gridSpan w:val="30"/>
            <w:tcBorders>
              <w:bottom w:val="single" w:sz="4" w:space="0" w:color="auto"/>
            </w:tcBorders>
          </w:tcPr>
          <w:p w14:paraId="10F1314A" w14:textId="77777777" w:rsidR="00B17675" w:rsidRPr="0003428F" w:rsidRDefault="00B17675" w:rsidP="00B17675">
            <w:pPr>
              <w:contextualSpacing/>
              <w:rPr>
                <w:sz w:val="20"/>
                <w:szCs w:val="20"/>
              </w:rPr>
            </w:pPr>
            <w:r w:rsidRPr="00940F00">
              <w:t>Will there be opportunity to use carcasses or tissues in any other project? Specify what consideration has been given to this possibility.</w:t>
            </w:r>
          </w:p>
        </w:tc>
      </w:tr>
      <w:tr w:rsidR="00B17675" w:rsidRPr="0003428F" w14:paraId="0A28BDB1" w14:textId="77777777" w:rsidTr="00A905F1">
        <w:trPr>
          <w:gridAfter w:val="1"/>
          <w:wAfter w:w="9693" w:type="dxa"/>
        </w:trPr>
        <w:tc>
          <w:tcPr>
            <w:tcW w:w="655" w:type="dxa"/>
          </w:tcPr>
          <w:p w14:paraId="6B891096" w14:textId="77777777" w:rsidR="00B17675" w:rsidRPr="0003428F" w:rsidRDefault="00B17675" w:rsidP="00B17675">
            <w:pPr>
              <w:contextualSpacing/>
              <w:rPr>
                <w:sz w:val="20"/>
                <w:szCs w:val="20"/>
              </w:rPr>
            </w:pPr>
          </w:p>
        </w:tc>
        <w:tc>
          <w:tcPr>
            <w:tcW w:w="602" w:type="dxa"/>
            <w:gridSpan w:val="2"/>
            <w:tcBorders>
              <w:right w:val="single" w:sz="4" w:space="0" w:color="auto"/>
            </w:tcBorders>
            <w:vAlign w:val="center"/>
          </w:tcPr>
          <w:p w14:paraId="044E4468" w14:textId="77777777" w:rsidR="00B17675" w:rsidRPr="0003428F" w:rsidRDefault="00B17675" w:rsidP="00B17675">
            <w:pPr>
              <w:ind w:left="-57"/>
              <w:contextualSpacing/>
              <w:rPr>
                <w:sz w:val="20"/>
                <w:szCs w:val="20"/>
              </w:rPr>
            </w:pPr>
          </w:p>
        </w:tc>
        <w:tc>
          <w:tcPr>
            <w:tcW w:w="90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2EB46" w14:textId="19A306F3"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03428F" w14:paraId="14C0B706" w14:textId="77777777" w:rsidTr="00A905F1">
        <w:trPr>
          <w:gridAfter w:val="1"/>
          <w:wAfter w:w="9693" w:type="dxa"/>
        </w:trPr>
        <w:tc>
          <w:tcPr>
            <w:tcW w:w="655" w:type="dxa"/>
          </w:tcPr>
          <w:p w14:paraId="5801D9EF" w14:textId="77777777" w:rsidR="00B17675" w:rsidRPr="0003428F" w:rsidRDefault="00B17675" w:rsidP="00B17675">
            <w:pPr>
              <w:contextualSpacing/>
              <w:rPr>
                <w:b/>
                <w:sz w:val="20"/>
                <w:szCs w:val="20"/>
              </w:rPr>
            </w:pPr>
          </w:p>
        </w:tc>
        <w:tc>
          <w:tcPr>
            <w:tcW w:w="9693" w:type="dxa"/>
            <w:gridSpan w:val="32"/>
            <w:vAlign w:val="center"/>
          </w:tcPr>
          <w:p w14:paraId="5A128D39" w14:textId="77777777" w:rsidR="00B17675" w:rsidRPr="0003428F" w:rsidRDefault="00B17675" w:rsidP="00B17675">
            <w:pPr>
              <w:contextualSpacing/>
              <w:rPr>
                <w:sz w:val="20"/>
                <w:szCs w:val="20"/>
              </w:rPr>
            </w:pPr>
          </w:p>
        </w:tc>
      </w:tr>
      <w:tr w:rsidR="00B17675" w:rsidRPr="0003428F" w14:paraId="04C43447" w14:textId="77777777" w:rsidTr="00A905F1">
        <w:trPr>
          <w:gridAfter w:val="1"/>
          <w:wAfter w:w="9693" w:type="dxa"/>
        </w:trPr>
        <w:tc>
          <w:tcPr>
            <w:tcW w:w="655" w:type="dxa"/>
          </w:tcPr>
          <w:p w14:paraId="403A2990" w14:textId="19F658BC" w:rsidR="00B17675" w:rsidRPr="0003428F" w:rsidRDefault="00B17675" w:rsidP="00B17675">
            <w:pPr>
              <w:contextualSpacing/>
              <w:rPr>
                <w:b/>
                <w:szCs w:val="20"/>
              </w:rPr>
            </w:pPr>
            <w:r>
              <w:rPr>
                <w:b/>
                <w:szCs w:val="20"/>
              </w:rPr>
              <w:t>7</w:t>
            </w:r>
            <w:r w:rsidRPr="0003428F">
              <w:rPr>
                <w:b/>
                <w:szCs w:val="20"/>
              </w:rPr>
              <w:t>.</w:t>
            </w:r>
            <w:r>
              <w:rPr>
                <w:b/>
                <w:szCs w:val="20"/>
              </w:rPr>
              <w:t>5</w:t>
            </w:r>
          </w:p>
        </w:tc>
        <w:tc>
          <w:tcPr>
            <w:tcW w:w="9693" w:type="dxa"/>
            <w:gridSpan w:val="32"/>
            <w:vAlign w:val="center"/>
          </w:tcPr>
          <w:p w14:paraId="12593EA0" w14:textId="77777777" w:rsidR="00B17675" w:rsidRPr="0003428F" w:rsidRDefault="00B17675" w:rsidP="00B17675">
            <w:pPr>
              <w:pStyle w:val="BodyText2"/>
              <w:spacing w:after="0" w:line="240" w:lineRule="auto"/>
              <w:contextualSpacing/>
              <w:rPr>
                <w:rFonts w:asciiTheme="minorHAnsi" w:hAnsiTheme="minorHAnsi"/>
                <w:sz w:val="22"/>
                <w:szCs w:val="20"/>
              </w:rPr>
            </w:pPr>
            <w:r w:rsidRPr="0003428F">
              <w:rPr>
                <w:rFonts w:asciiTheme="minorHAnsi" w:hAnsiTheme="minorHAnsi"/>
                <w:b/>
                <w:sz w:val="22"/>
                <w:szCs w:val="20"/>
              </w:rPr>
              <w:t xml:space="preserve">Fate of remaining animals at the end of the project </w:t>
            </w:r>
          </w:p>
        </w:tc>
      </w:tr>
      <w:tr w:rsidR="00B17675" w:rsidRPr="0003428F" w14:paraId="710DB9C8" w14:textId="77777777" w:rsidTr="00A905F1">
        <w:trPr>
          <w:gridAfter w:val="1"/>
          <w:wAfter w:w="9693" w:type="dxa"/>
        </w:trPr>
        <w:tc>
          <w:tcPr>
            <w:tcW w:w="655" w:type="dxa"/>
          </w:tcPr>
          <w:p w14:paraId="6E51D549" w14:textId="77777777" w:rsidR="00B17675" w:rsidRPr="0003428F" w:rsidRDefault="00B17675" w:rsidP="00B17675">
            <w:pPr>
              <w:contextualSpacing/>
              <w:rPr>
                <w:sz w:val="18"/>
                <w:szCs w:val="20"/>
              </w:rPr>
            </w:pPr>
          </w:p>
        </w:tc>
        <w:tc>
          <w:tcPr>
            <w:tcW w:w="9693" w:type="dxa"/>
            <w:gridSpan w:val="32"/>
            <w:tcBorders>
              <w:bottom w:val="single" w:sz="4" w:space="0" w:color="auto"/>
            </w:tcBorders>
            <w:vAlign w:val="center"/>
          </w:tcPr>
          <w:p w14:paraId="38D6C05F" w14:textId="6CBA20C3" w:rsidR="00B17675" w:rsidRPr="003A522D" w:rsidRDefault="00B17675" w:rsidP="00B17675">
            <w:pPr>
              <w:contextualSpacing/>
              <w:rPr>
                <w:bCs/>
              </w:rPr>
            </w:pPr>
            <w:r w:rsidRPr="003A522D">
              <w:rPr>
                <w:bCs/>
              </w:rPr>
              <w:t>Outline what will happen to any remaining animals once the project is completed.</w:t>
            </w:r>
          </w:p>
          <w:p w14:paraId="54703E2A" w14:textId="3FDC17C2" w:rsidR="00B17675" w:rsidRPr="00E97AD7" w:rsidRDefault="00B17675" w:rsidP="00B17675">
            <w:pPr>
              <w:contextualSpacing/>
              <w:rPr>
                <w:i/>
                <w:iCs/>
                <w:sz w:val="18"/>
                <w:szCs w:val="20"/>
              </w:rPr>
            </w:pPr>
            <w:r w:rsidRPr="003A522D">
              <w:rPr>
                <w:bCs/>
              </w:rPr>
              <w:t>e.g. planned humane killing, returned to the natural environment, etc</w:t>
            </w:r>
          </w:p>
        </w:tc>
      </w:tr>
      <w:tr w:rsidR="00B17675" w:rsidRPr="0003428F" w14:paraId="712B4292" w14:textId="77777777" w:rsidTr="00A905F1">
        <w:trPr>
          <w:gridAfter w:val="1"/>
          <w:wAfter w:w="9693" w:type="dxa"/>
        </w:trPr>
        <w:tc>
          <w:tcPr>
            <w:tcW w:w="655" w:type="dxa"/>
            <w:tcBorders>
              <w:right w:val="single" w:sz="4" w:space="0" w:color="auto"/>
            </w:tcBorders>
          </w:tcPr>
          <w:p w14:paraId="369D1668" w14:textId="77777777" w:rsidR="00B17675" w:rsidRPr="0003428F" w:rsidRDefault="00B17675" w:rsidP="00B17675">
            <w:pPr>
              <w:contextualSpacing/>
              <w:rPr>
                <w:b/>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16B39" w14:textId="1E4E459D"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03428F" w14:paraId="13EF5F96" w14:textId="77777777" w:rsidTr="00A905F1">
        <w:trPr>
          <w:gridAfter w:val="1"/>
          <w:wAfter w:w="9693" w:type="dxa"/>
        </w:trPr>
        <w:tc>
          <w:tcPr>
            <w:tcW w:w="655" w:type="dxa"/>
          </w:tcPr>
          <w:p w14:paraId="76164B73" w14:textId="77777777" w:rsidR="00B17675" w:rsidRPr="0003428F" w:rsidRDefault="00B17675" w:rsidP="00B17675">
            <w:pPr>
              <w:contextualSpacing/>
              <w:rPr>
                <w:sz w:val="20"/>
                <w:szCs w:val="20"/>
              </w:rPr>
            </w:pPr>
          </w:p>
        </w:tc>
        <w:tc>
          <w:tcPr>
            <w:tcW w:w="9693" w:type="dxa"/>
            <w:gridSpan w:val="32"/>
            <w:vAlign w:val="center"/>
          </w:tcPr>
          <w:p w14:paraId="50597BCE" w14:textId="298B914B" w:rsidR="00B17675" w:rsidRPr="0003428F" w:rsidRDefault="00B17675" w:rsidP="00B17675">
            <w:pPr>
              <w:contextualSpacing/>
              <w:rPr>
                <w:sz w:val="20"/>
                <w:szCs w:val="20"/>
              </w:rPr>
            </w:pPr>
          </w:p>
        </w:tc>
      </w:tr>
      <w:tr w:rsidR="00B17675" w:rsidRPr="0003428F" w14:paraId="366AC42C" w14:textId="77777777" w:rsidTr="00A905F1">
        <w:trPr>
          <w:gridAfter w:val="1"/>
          <w:wAfter w:w="9693" w:type="dxa"/>
        </w:trPr>
        <w:tc>
          <w:tcPr>
            <w:tcW w:w="979" w:type="dxa"/>
            <w:gridSpan w:val="2"/>
            <w:tcBorders>
              <w:bottom w:val="single" w:sz="12" w:space="0" w:color="auto"/>
            </w:tcBorders>
          </w:tcPr>
          <w:p w14:paraId="0523B8A5" w14:textId="11223603" w:rsidR="00B17675" w:rsidRPr="0003428F" w:rsidRDefault="00B17675" w:rsidP="00B17675">
            <w:pPr>
              <w:contextualSpacing/>
              <w:rPr>
                <w:b/>
                <w:caps/>
                <w:sz w:val="24"/>
              </w:rPr>
            </w:pPr>
            <w:r w:rsidRPr="0003428F">
              <w:rPr>
                <w:b/>
                <w:sz w:val="24"/>
              </w:rPr>
              <w:lastRenderedPageBreak/>
              <w:t xml:space="preserve">Part </w:t>
            </w:r>
            <w:r>
              <w:rPr>
                <w:b/>
                <w:sz w:val="24"/>
              </w:rPr>
              <w:t>H</w:t>
            </w:r>
            <w:r w:rsidRPr="0003428F">
              <w:rPr>
                <w:b/>
                <w:sz w:val="24"/>
              </w:rPr>
              <w:t xml:space="preserve"> - </w:t>
            </w:r>
          </w:p>
        </w:tc>
        <w:tc>
          <w:tcPr>
            <w:tcW w:w="9369" w:type="dxa"/>
            <w:gridSpan w:val="31"/>
            <w:tcBorders>
              <w:bottom w:val="single" w:sz="12" w:space="0" w:color="auto"/>
            </w:tcBorders>
            <w:vAlign w:val="center"/>
          </w:tcPr>
          <w:p w14:paraId="466F49B0" w14:textId="1503CDA7" w:rsidR="00B17675" w:rsidRPr="0003428F" w:rsidRDefault="008A31D2" w:rsidP="00B17675">
            <w:pPr>
              <w:contextualSpacing/>
              <w:rPr>
                <w:b/>
                <w:caps/>
                <w:sz w:val="24"/>
              </w:rPr>
            </w:pPr>
            <w:r>
              <w:rPr>
                <w:b/>
                <w:sz w:val="24"/>
              </w:rPr>
              <w:t>Other Considerations</w:t>
            </w:r>
          </w:p>
        </w:tc>
      </w:tr>
      <w:tr w:rsidR="008A31D2" w:rsidRPr="0003428F" w14:paraId="25F2D0B5" w14:textId="77777777" w:rsidTr="00D502EF">
        <w:trPr>
          <w:gridAfter w:val="1"/>
          <w:wAfter w:w="9693" w:type="dxa"/>
        </w:trPr>
        <w:tc>
          <w:tcPr>
            <w:tcW w:w="655" w:type="dxa"/>
          </w:tcPr>
          <w:p w14:paraId="1C319C08" w14:textId="478429D9" w:rsidR="008A31D2" w:rsidRPr="0003428F" w:rsidRDefault="008A31D2" w:rsidP="00D502EF">
            <w:pPr>
              <w:contextualSpacing/>
              <w:rPr>
                <w:b/>
                <w:szCs w:val="20"/>
              </w:rPr>
            </w:pPr>
            <w:r>
              <w:rPr>
                <w:b/>
                <w:szCs w:val="20"/>
              </w:rPr>
              <w:t>8</w:t>
            </w:r>
            <w:r w:rsidRPr="0003428F">
              <w:rPr>
                <w:b/>
                <w:szCs w:val="20"/>
              </w:rPr>
              <w:t>.</w:t>
            </w:r>
            <w:r>
              <w:rPr>
                <w:b/>
                <w:szCs w:val="20"/>
              </w:rPr>
              <w:t>1</w:t>
            </w:r>
          </w:p>
        </w:tc>
        <w:tc>
          <w:tcPr>
            <w:tcW w:w="9693" w:type="dxa"/>
            <w:gridSpan w:val="32"/>
          </w:tcPr>
          <w:p w14:paraId="363B8F3C" w14:textId="77777777" w:rsidR="008A31D2" w:rsidRPr="0003428F" w:rsidRDefault="008A31D2" w:rsidP="00D502EF">
            <w:pPr>
              <w:contextualSpacing/>
              <w:rPr>
                <w:szCs w:val="20"/>
              </w:rPr>
            </w:pPr>
            <w:r w:rsidRPr="0003428F">
              <w:rPr>
                <w:b/>
              </w:rPr>
              <w:t>Other ethical considerations</w:t>
            </w:r>
          </w:p>
        </w:tc>
      </w:tr>
      <w:tr w:rsidR="008A31D2" w:rsidRPr="0003428F" w14:paraId="75B8E95B" w14:textId="77777777" w:rsidTr="00D502EF">
        <w:trPr>
          <w:gridAfter w:val="1"/>
          <w:wAfter w:w="9693" w:type="dxa"/>
        </w:trPr>
        <w:tc>
          <w:tcPr>
            <w:tcW w:w="655" w:type="dxa"/>
          </w:tcPr>
          <w:p w14:paraId="6F3D7669" w14:textId="77777777" w:rsidR="008A31D2" w:rsidRPr="0003428F" w:rsidRDefault="008A31D2" w:rsidP="00D502EF">
            <w:pPr>
              <w:contextualSpacing/>
              <w:rPr>
                <w:sz w:val="20"/>
                <w:szCs w:val="20"/>
              </w:rPr>
            </w:pPr>
          </w:p>
        </w:tc>
        <w:tc>
          <w:tcPr>
            <w:tcW w:w="9693" w:type="dxa"/>
            <w:gridSpan w:val="32"/>
          </w:tcPr>
          <w:p w14:paraId="23F47F00" w14:textId="77777777" w:rsidR="008A31D2" w:rsidRPr="0003428F" w:rsidRDefault="008A31D2" w:rsidP="00D502EF">
            <w:pPr>
              <w:contextualSpacing/>
              <w:rPr>
                <w:sz w:val="20"/>
                <w:szCs w:val="20"/>
              </w:rPr>
            </w:pPr>
            <w:r w:rsidRPr="00E97AD7">
              <w:rPr>
                <w:lang w:val="en-US"/>
              </w:rPr>
              <w:t>Are there any other features of your proposal, which raise other ethical considerations such as a requirement for human ethics approval?</w:t>
            </w:r>
          </w:p>
        </w:tc>
      </w:tr>
      <w:tr w:rsidR="008A31D2" w:rsidRPr="0003428F" w14:paraId="480B6ED2" w14:textId="77777777" w:rsidTr="00D502EF">
        <w:trPr>
          <w:gridAfter w:val="1"/>
          <w:wAfter w:w="9693" w:type="dxa"/>
        </w:trPr>
        <w:tc>
          <w:tcPr>
            <w:tcW w:w="655" w:type="dxa"/>
            <w:tcBorders>
              <w:right w:val="single" w:sz="4" w:space="0" w:color="auto"/>
            </w:tcBorders>
          </w:tcPr>
          <w:p w14:paraId="51DD3767" w14:textId="77777777" w:rsidR="008A31D2" w:rsidRPr="0003428F" w:rsidRDefault="008A31D2" w:rsidP="00D502EF">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A34143" w14:textId="77777777" w:rsidR="008A31D2" w:rsidRPr="0003428F" w:rsidRDefault="008A31D2" w:rsidP="00D502EF">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B17675" w:rsidRPr="00CD6534" w14:paraId="4AC9FC16" w14:textId="77777777" w:rsidTr="00A905F1">
        <w:trPr>
          <w:gridAfter w:val="1"/>
          <w:wAfter w:w="9693" w:type="dxa"/>
        </w:trPr>
        <w:tc>
          <w:tcPr>
            <w:tcW w:w="655" w:type="dxa"/>
          </w:tcPr>
          <w:p w14:paraId="38F4A0A7" w14:textId="77777777" w:rsidR="00B17675" w:rsidRPr="00CD6534" w:rsidRDefault="00B17675" w:rsidP="00B17675">
            <w:pPr>
              <w:contextualSpacing/>
              <w:rPr>
                <w:b/>
                <w:sz w:val="20"/>
                <w:szCs w:val="20"/>
              </w:rPr>
            </w:pPr>
          </w:p>
        </w:tc>
        <w:tc>
          <w:tcPr>
            <w:tcW w:w="9693" w:type="dxa"/>
            <w:gridSpan w:val="32"/>
          </w:tcPr>
          <w:p w14:paraId="1BC40A40" w14:textId="77777777" w:rsidR="00B17675" w:rsidRPr="00CD6534" w:rsidRDefault="00B17675" w:rsidP="00B17675">
            <w:pPr>
              <w:contextualSpacing/>
              <w:rPr>
                <w:sz w:val="20"/>
                <w:szCs w:val="20"/>
              </w:rPr>
            </w:pPr>
          </w:p>
        </w:tc>
      </w:tr>
      <w:tr w:rsidR="00B17675" w:rsidRPr="0003428F" w14:paraId="4C6B32E7" w14:textId="77777777" w:rsidTr="00A905F1">
        <w:trPr>
          <w:gridAfter w:val="1"/>
          <w:wAfter w:w="9693" w:type="dxa"/>
        </w:trPr>
        <w:tc>
          <w:tcPr>
            <w:tcW w:w="655" w:type="dxa"/>
          </w:tcPr>
          <w:p w14:paraId="2B4DA787" w14:textId="7B78A711" w:rsidR="00B17675" w:rsidRPr="0003428F" w:rsidRDefault="00B17675" w:rsidP="00B17675">
            <w:pPr>
              <w:contextualSpacing/>
              <w:rPr>
                <w:b/>
                <w:szCs w:val="20"/>
              </w:rPr>
            </w:pPr>
            <w:r>
              <w:rPr>
                <w:b/>
                <w:szCs w:val="20"/>
              </w:rPr>
              <w:t>8</w:t>
            </w:r>
            <w:r w:rsidRPr="0003428F">
              <w:rPr>
                <w:b/>
                <w:szCs w:val="20"/>
              </w:rPr>
              <w:t>.2</w:t>
            </w:r>
          </w:p>
        </w:tc>
        <w:tc>
          <w:tcPr>
            <w:tcW w:w="9693" w:type="dxa"/>
            <w:gridSpan w:val="32"/>
          </w:tcPr>
          <w:p w14:paraId="5D20BFCE" w14:textId="77777777" w:rsidR="00B17675" w:rsidRPr="0003428F" w:rsidRDefault="00B17675" w:rsidP="00B17675">
            <w:pPr>
              <w:contextualSpacing/>
              <w:rPr>
                <w:szCs w:val="20"/>
              </w:rPr>
            </w:pPr>
            <w:r w:rsidRPr="0003428F">
              <w:rPr>
                <w:b/>
              </w:rPr>
              <w:t xml:space="preserve">Potential conflict/s of Interest </w:t>
            </w:r>
          </w:p>
        </w:tc>
      </w:tr>
      <w:tr w:rsidR="00B17675" w:rsidRPr="0003428F" w14:paraId="26CD4E7A" w14:textId="77777777" w:rsidTr="00A905F1">
        <w:trPr>
          <w:gridAfter w:val="1"/>
          <w:wAfter w:w="9693" w:type="dxa"/>
        </w:trPr>
        <w:tc>
          <w:tcPr>
            <w:tcW w:w="655" w:type="dxa"/>
          </w:tcPr>
          <w:p w14:paraId="478CA56E" w14:textId="77777777" w:rsidR="00B17675" w:rsidRPr="0003428F" w:rsidRDefault="00B17675" w:rsidP="00B17675">
            <w:pPr>
              <w:contextualSpacing/>
              <w:rPr>
                <w:sz w:val="20"/>
                <w:szCs w:val="20"/>
              </w:rPr>
            </w:pPr>
          </w:p>
        </w:tc>
        <w:tc>
          <w:tcPr>
            <w:tcW w:w="9693" w:type="dxa"/>
            <w:gridSpan w:val="32"/>
          </w:tcPr>
          <w:p w14:paraId="6BE40CD6" w14:textId="3659788D" w:rsidR="00B17675" w:rsidRPr="00940F00" w:rsidRDefault="00B17675" w:rsidP="00B17675">
            <w:pPr>
              <w:contextualSpacing/>
            </w:pPr>
            <w:r w:rsidRPr="00940F00">
              <w:t>Do you have any actual or potential interest, including any financial interest or other relationship or affiliation that may affect judgements and decisions regarding the wellbeing of the animals involved</w:t>
            </w:r>
            <w:r w:rsidRPr="00940F00">
              <w:rPr>
                <w:rStyle w:val="CommentReference"/>
                <w:sz w:val="22"/>
                <w:szCs w:val="22"/>
              </w:rPr>
              <w:t>?</w:t>
            </w:r>
          </w:p>
        </w:tc>
      </w:tr>
      <w:tr w:rsidR="00B17675" w:rsidRPr="0003428F" w14:paraId="7E17CC93" w14:textId="77777777" w:rsidTr="00A905F1">
        <w:trPr>
          <w:gridAfter w:val="1"/>
          <w:wAfter w:w="9693" w:type="dxa"/>
        </w:trPr>
        <w:tc>
          <w:tcPr>
            <w:tcW w:w="655" w:type="dxa"/>
            <w:tcBorders>
              <w:right w:val="single" w:sz="4" w:space="0" w:color="auto"/>
            </w:tcBorders>
            <w:vAlign w:val="center"/>
          </w:tcPr>
          <w:p w14:paraId="119F88B6" w14:textId="77777777" w:rsidR="00B17675" w:rsidRPr="0003428F" w:rsidRDefault="00B17675" w:rsidP="00B17675">
            <w:pPr>
              <w:contextualSpacing/>
              <w:rPr>
                <w:sz w:val="20"/>
                <w:szCs w:val="20"/>
              </w:rPr>
            </w:pPr>
          </w:p>
        </w:tc>
        <w:tc>
          <w:tcPr>
            <w:tcW w:w="969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4C66FD" w14:textId="0684CDBF" w:rsidR="00B17675" w:rsidRPr="0003428F" w:rsidRDefault="00B17675" w:rsidP="00B17675">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bl>
    <w:p w14:paraId="72102D58" w14:textId="77777777" w:rsidR="00961C47" w:rsidRPr="00CD6534" w:rsidRDefault="00961C47" w:rsidP="00057C74">
      <w:pPr>
        <w:contextualSpacing/>
        <w:rPr>
          <w:sz w:val="20"/>
          <w:szCs w:val="20"/>
        </w:rPr>
      </w:pPr>
    </w:p>
    <w:p w14:paraId="71A8723E" w14:textId="77777777" w:rsidR="008B5E2D" w:rsidRDefault="005601E0">
      <w:pPr>
        <w:rPr>
          <w:rFonts w:eastAsia="Times New Roman" w:cs="Times New Roman"/>
          <w:sz w:val="24"/>
          <w:szCs w:val="20"/>
          <w:lang w:eastAsia="en-AU"/>
        </w:rPr>
      </w:pPr>
      <w:r w:rsidRPr="00CD6534">
        <w:rPr>
          <w:rFonts w:eastAsia="Times New Roman" w:cs="Times New Roman"/>
          <w:sz w:val="24"/>
          <w:szCs w:val="20"/>
          <w:lang w:eastAsia="en-AU"/>
        </w:rPr>
        <w:br w:type="page"/>
      </w:r>
      <w:bookmarkStart w:id="5" w:name="_Hlk26264063"/>
    </w:p>
    <w:p w14:paraId="6633964E" w14:textId="77777777" w:rsidR="008B5E2D" w:rsidRDefault="008B5E2D" w:rsidP="008B5E2D">
      <w:pPr>
        <w:rPr>
          <w:rFonts w:ascii="Palatino Linotype" w:hAnsi="Palatino Linotype"/>
        </w:rPr>
      </w:pPr>
      <w:r w:rsidRPr="0084651A">
        <w:rPr>
          <w:rFonts w:ascii="Palatino Linotype" w:hAnsi="Palatino Linotype"/>
          <w:noProof/>
          <w:lang w:eastAsia="en-AU"/>
        </w:rPr>
        <w:lastRenderedPageBreak/>
        <mc:AlternateContent>
          <mc:Choice Requires="wps">
            <w:drawing>
              <wp:anchor distT="0" distB="0" distL="114300" distR="114300" simplePos="0" relativeHeight="251741184" behindDoc="0" locked="0" layoutInCell="1" allowOverlap="1" wp14:anchorId="00850447" wp14:editId="0A01D071">
                <wp:simplePos x="0" y="0"/>
                <wp:positionH relativeFrom="column">
                  <wp:posOffset>-290195</wp:posOffset>
                </wp:positionH>
                <wp:positionV relativeFrom="paragraph">
                  <wp:posOffset>-420370</wp:posOffset>
                </wp:positionV>
                <wp:extent cx="410845" cy="261620"/>
                <wp:effectExtent l="0" t="0" r="0" b="0"/>
                <wp:wrapNone/>
                <wp:docPr id="21" name="Rectangle 21"/>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5A3F4DB4" w14:textId="77777777" w:rsidR="00FF2C0B" w:rsidRDefault="00FF2C0B" w:rsidP="008B5E2D">
                            <w:r>
                              <w:rPr>
                                <w:color w:val="FFFFFF"/>
                                <w:w w:val="93"/>
                                <w:sz w:val="28"/>
                              </w:rPr>
                              <w:t>AE</w:t>
                            </w:r>
                          </w:p>
                        </w:txbxContent>
                      </wps:txbx>
                      <wps:bodyPr horzOverflow="overflow" vert="horz" lIns="0" tIns="0" rIns="0" bIns="0" rtlCol="0">
                        <a:noAutofit/>
                      </wps:bodyPr>
                    </wps:wsp>
                  </a:graphicData>
                </a:graphic>
              </wp:anchor>
            </w:drawing>
          </mc:Choice>
          <mc:Fallback>
            <w:pict>
              <v:rect w14:anchorId="00850447" id="Rectangle 21" o:spid="_x0000_s1035" style="position:absolute;margin-left:-22.85pt;margin-top:-33.1pt;width:32.35pt;height:20.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" filled="f" stroked="f">
                <v:textbox inset="0,0,0,0">
                  <w:txbxContent>
                    <w:p w14:paraId="5A3F4DB4" w14:textId="77777777" w:rsidR="00FF2C0B" w:rsidRDefault="00FF2C0B" w:rsidP="008B5E2D">
                      <w:r>
                        <w:rPr>
                          <w:color w:val="FFFFFF"/>
                          <w:w w:val="93"/>
                          <w:sz w:val="28"/>
                        </w:rPr>
                        <w:t>AE</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40160" behindDoc="0" locked="0" layoutInCell="1" allowOverlap="1" wp14:anchorId="02A63ED2" wp14:editId="3EC4AD02">
                <wp:simplePos x="0" y="0"/>
                <wp:positionH relativeFrom="column">
                  <wp:posOffset>-292735</wp:posOffset>
                </wp:positionH>
                <wp:positionV relativeFrom="paragraph">
                  <wp:posOffset>-236220</wp:posOffset>
                </wp:positionV>
                <wp:extent cx="378460" cy="261620"/>
                <wp:effectExtent l="0" t="0" r="0" b="0"/>
                <wp:wrapNone/>
                <wp:docPr id="19" name="Rectangle 1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DADB69E" w14:textId="77777777" w:rsidR="00FF2C0B" w:rsidRDefault="00FF2C0B" w:rsidP="008B5E2D">
                            <w:r>
                              <w:rPr>
                                <w:color w:val="FFFFFF"/>
                                <w:w w:val="105"/>
                                <w:sz w:val="28"/>
                              </w:rPr>
                              <w:t>011</w:t>
                            </w:r>
                          </w:p>
                        </w:txbxContent>
                      </wps:txbx>
                      <wps:bodyPr horzOverflow="overflow" vert="horz" lIns="0" tIns="0" rIns="0" bIns="0" rtlCol="0">
                        <a:noAutofit/>
                      </wps:bodyPr>
                    </wps:wsp>
                  </a:graphicData>
                </a:graphic>
              </wp:anchor>
            </w:drawing>
          </mc:Choice>
          <mc:Fallback>
            <w:pict>
              <v:rect w14:anchorId="02A63ED2" id="Rectangle 19" o:spid="_x0000_s1036" style="position:absolute;margin-left:-23.05pt;margin-top:-18.6pt;width:29.8pt;height:20.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" filled="f" stroked="f">
                <v:textbox inset="0,0,0,0">
                  <w:txbxContent>
                    <w:p w14:paraId="6DADB69E" w14:textId="77777777" w:rsidR="00FF2C0B" w:rsidRDefault="00FF2C0B" w:rsidP="008B5E2D">
                      <w:r>
                        <w:rPr>
                          <w:color w:val="FFFFFF"/>
                          <w:w w:val="105"/>
                          <w:sz w:val="28"/>
                        </w:rPr>
                        <w:t>011</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739136" behindDoc="0" locked="0" layoutInCell="1" allowOverlap="1" wp14:anchorId="1A2DF618" wp14:editId="7046A6AC">
                <wp:simplePos x="0" y="0"/>
                <wp:positionH relativeFrom="column">
                  <wp:posOffset>-533400</wp:posOffset>
                </wp:positionH>
                <wp:positionV relativeFrom="paragraph">
                  <wp:posOffset>-575945</wp:posOffset>
                </wp:positionV>
                <wp:extent cx="861695" cy="744855"/>
                <wp:effectExtent l="0" t="0" r="0" b="0"/>
                <wp:wrapNone/>
                <wp:docPr id="17"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477C904E" id="Shape 62" o:spid="_x0000_s1026" style="position:absolute;margin-left:-42pt;margin-top:-45.35pt;width:67.85pt;height:58.65pt;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" path="m,l701408,,862203,377952,696595,745401,,745401,,xe" fillcolor="#ad1f2e" stroked="f" strokeweight="0">
                <v:stroke miterlimit="83231f" joinstyle="miter"/>
                <v:path arrowok="t" textboxrect="0,0,862203,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5040" behindDoc="0" locked="0" layoutInCell="1" allowOverlap="1" wp14:anchorId="6174F7EA" wp14:editId="5F57A758">
                <wp:simplePos x="0" y="0"/>
                <wp:positionH relativeFrom="column">
                  <wp:posOffset>-533400</wp:posOffset>
                </wp:positionH>
                <wp:positionV relativeFrom="paragraph">
                  <wp:posOffset>-571500</wp:posOffset>
                </wp:positionV>
                <wp:extent cx="7559675" cy="754380"/>
                <wp:effectExtent l="0" t="0" r="3175" b="7620"/>
                <wp:wrapNone/>
                <wp:docPr id="1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62528826" id="Shape 2373" o:spid="_x0000_s1026" style="position:absolute;margin-left:-42pt;margin-top:-45pt;width:595.25pt;height:59.4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" path="m,l7560005,r,745401l,745401,,e" fillcolor="#e21937" stroked="f" strokeweight="0">
                <v:stroke miterlimit="83231f" joinstyle="miter"/>
                <v:path arrowok="t" textboxrect="0,0,7560005,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6064" behindDoc="0" locked="0" layoutInCell="1" allowOverlap="1" wp14:anchorId="40BBC4EB" wp14:editId="7E7E3F10">
                <wp:simplePos x="0" y="0"/>
                <wp:positionH relativeFrom="column">
                  <wp:posOffset>495300</wp:posOffset>
                </wp:positionH>
                <wp:positionV relativeFrom="paragraph">
                  <wp:posOffset>-374650</wp:posOffset>
                </wp:positionV>
                <wp:extent cx="3733800" cy="278765"/>
                <wp:effectExtent l="0" t="0" r="0" b="0"/>
                <wp:wrapNone/>
                <wp:docPr id="14" name="Rectangle 14"/>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0FA7678A" w14:textId="77777777" w:rsidR="00FF2C0B" w:rsidRDefault="00FF2C0B" w:rsidP="008B5E2D">
                            <w:r>
                              <w:rPr>
                                <w:b/>
                                <w:color w:val="FFFFFF"/>
                                <w:w w:val="101"/>
                                <w:sz w:val="28"/>
                              </w:rPr>
                              <w:t>External Investigators Approval Form</w:t>
                            </w:r>
                          </w:p>
                        </w:txbxContent>
                      </wps:txbx>
                      <wps:bodyPr horzOverflow="overflow" vert="horz" lIns="0" tIns="0" rIns="0" bIns="0" rtlCol="0">
                        <a:noAutofit/>
                      </wps:bodyPr>
                    </wps:wsp>
                  </a:graphicData>
                </a:graphic>
              </wp:anchor>
            </w:drawing>
          </mc:Choice>
          <mc:Fallback>
            <w:pict>
              <v:rect w14:anchorId="40BBC4EB" id="Rectangle 14" o:spid="_x0000_s1037" style="position:absolute;margin-left:39pt;margin-top:-29.5pt;width:294pt;height:21.9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" filled="f" stroked="f">
                <v:textbox inset="0,0,0,0">
                  <w:txbxContent>
                    <w:p w14:paraId="0FA7678A" w14:textId="77777777" w:rsidR="00FF2C0B" w:rsidRDefault="00FF2C0B" w:rsidP="008B5E2D">
                      <w:r>
                        <w:rPr>
                          <w:b/>
                          <w:color w:val="FFFFFF"/>
                          <w:w w:val="101"/>
                          <w:sz w:val="28"/>
                        </w:rPr>
                        <w:t>External Investigators Approval Form</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7088" behindDoc="0" locked="0" layoutInCell="1" allowOverlap="1" wp14:anchorId="4C4644E5" wp14:editId="3ECDD73D">
                <wp:simplePos x="0" y="0"/>
                <wp:positionH relativeFrom="column">
                  <wp:posOffset>495300</wp:posOffset>
                </wp:positionH>
                <wp:positionV relativeFrom="paragraph">
                  <wp:posOffset>-172085</wp:posOffset>
                </wp:positionV>
                <wp:extent cx="2194560" cy="215900"/>
                <wp:effectExtent l="0" t="0" r="0" b="0"/>
                <wp:wrapNone/>
                <wp:docPr id="15" name="Rectangle 15"/>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28360B0A" w14:textId="77777777" w:rsidR="00FF2C0B" w:rsidRDefault="00FF2C0B" w:rsidP="008B5E2D">
                            <w:r>
                              <w:rPr>
                                <w:color w:val="FFFFFF"/>
                                <w:w w:val="97"/>
                              </w:rPr>
                              <w:t>Animal Ethics Committee</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C4644E5" id="Rectangle 15" o:spid="_x0000_s1038" style="position:absolute;margin-left:39pt;margin-top:-13.55pt;width:172.8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" filled="f" stroked="f">
                <v:textbox inset="0,0,0,0">
                  <w:txbxContent>
                    <w:p w14:paraId="28360B0A" w14:textId="77777777" w:rsidR="00FF2C0B" w:rsidRDefault="00FF2C0B" w:rsidP="008B5E2D">
                      <w:r>
                        <w:rPr>
                          <w:color w:val="FFFFFF"/>
                          <w:w w:val="97"/>
                        </w:rPr>
                        <w:t>Animal Ethics Committee</w:t>
                      </w:r>
                    </w:p>
                  </w:txbxContent>
                </v:textbox>
              </v:rect>
            </w:pict>
          </mc:Fallback>
        </mc:AlternateContent>
      </w:r>
      <w:r w:rsidRPr="0084651A">
        <w:rPr>
          <w:rFonts w:ascii="Palatino Linotype" w:hAnsi="Palatino Linotype"/>
          <w:noProof/>
          <w:lang w:eastAsia="en-AU"/>
        </w:rPr>
        <w:drawing>
          <wp:anchor distT="0" distB="0" distL="114300" distR="114300" simplePos="0" relativeHeight="251738112" behindDoc="0" locked="0" layoutInCell="1" allowOverlap="1" wp14:anchorId="79C71506" wp14:editId="657E8D86">
            <wp:simplePos x="0" y="0"/>
            <wp:positionH relativeFrom="column">
              <wp:posOffset>5229225</wp:posOffset>
            </wp:positionH>
            <wp:positionV relativeFrom="paragraph">
              <wp:posOffset>-490855</wp:posOffset>
            </wp:positionV>
            <wp:extent cx="1581150" cy="561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p>
    <w:p w14:paraId="641A09D2" w14:textId="77777777" w:rsidR="008B5E2D" w:rsidRDefault="008B5E2D" w:rsidP="008B5E2D">
      <w:pPr>
        <w:autoSpaceDE w:val="0"/>
        <w:autoSpaceDN w:val="0"/>
        <w:adjustRightInd w:val="0"/>
        <w:jc w:val="center"/>
        <w:rPr>
          <w:rFonts w:cs="Verdana"/>
          <w:b/>
          <w:bCs/>
        </w:rPr>
      </w:pPr>
    </w:p>
    <w:p w14:paraId="55F7B52C" w14:textId="77777777" w:rsidR="008B5E2D" w:rsidRDefault="008B5E2D" w:rsidP="008B5E2D">
      <w:pPr>
        <w:autoSpaceDE w:val="0"/>
        <w:autoSpaceDN w:val="0"/>
        <w:adjustRightInd w:val="0"/>
        <w:jc w:val="center"/>
        <w:rPr>
          <w:rFonts w:cs="Verdana"/>
          <w:b/>
          <w:bCs/>
        </w:rPr>
      </w:pPr>
    </w:p>
    <w:p w14:paraId="42B870F1" w14:textId="77777777" w:rsidR="008B5E2D" w:rsidRPr="0084651A" w:rsidRDefault="008B5E2D" w:rsidP="008B5E2D">
      <w:pPr>
        <w:autoSpaceDE w:val="0"/>
        <w:autoSpaceDN w:val="0"/>
        <w:adjustRightInd w:val="0"/>
        <w:jc w:val="center"/>
        <w:rPr>
          <w:rFonts w:cs="Verdana"/>
          <w:b/>
          <w:bCs/>
          <w:sz w:val="28"/>
        </w:rPr>
      </w:pPr>
      <w:r w:rsidRPr="0084651A">
        <w:rPr>
          <w:rFonts w:cs="Verdana"/>
          <w:b/>
          <w:bCs/>
          <w:sz w:val="28"/>
        </w:rPr>
        <w:t>New Application</w:t>
      </w:r>
    </w:p>
    <w:p w14:paraId="38D1988E" w14:textId="77777777" w:rsidR="008B5E2D" w:rsidRPr="0084651A" w:rsidRDefault="008B5E2D" w:rsidP="008B5E2D">
      <w:pPr>
        <w:autoSpaceDE w:val="0"/>
        <w:autoSpaceDN w:val="0"/>
        <w:adjustRightInd w:val="0"/>
        <w:jc w:val="center"/>
        <w:rPr>
          <w:rFonts w:cs="Verdana"/>
          <w:b/>
          <w:bCs/>
          <w:sz w:val="28"/>
        </w:rPr>
      </w:pPr>
      <w:r w:rsidRPr="0084651A">
        <w:rPr>
          <w:rFonts w:cs="Verdana"/>
          <w:b/>
          <w:bCs/>
          <w:sz w:val="28"/>
        </w:rPr>
        <w:t>External Investigators Approval Form</w:t>
      </w:r>
    </w:p>
    <w:p w14:paraId="5BD6529B" w14:textId="389EE327" w:rsidR="008B5E2D" w:rsidRDefault="008B5E2D" w:rsidP="008B5E2D">
      <w:pPr>
        <w:autoSpaceDE w:val="0"/>
        <w:autoSpaceDN w:val="0"/>
        <w:adjustRightInd w:val="0"/>
        <w:jc w:val="center"/>
        <w:rPr>
          <w:rFonts w:cs="Verdana"/>
          <w:bCs/>
          <w:i/>
        </w:rPr>
      </w:pPr>
    </w:p>
    <w:p w14:paraId="427D13E1" w14:textId="77777777" w:rsidR="00940F00" w:rsidRDefault="00940F00" w:rsidP="008B5E2D">
      <w:pPr>
        <w:autoSpaceDE w:val="0"/>
        <w:autoSpaceDN w:val="0"/>
        <w:adjustRightInd w:val="0"/>
        <w:jc w:val="center"/>
        <w:rPr>
          <w:rFonts w:cs="Verdana"/>
          <w:bCs/>
          <w:i/>
        </w:rPr>
      </w:pPr>
    </w:p>
    <w:p w14:paraId="3BF0A047" w14:textId="77777777" w:rsidR="008B5E2D" w:rsidRPr="0084651A" w:rsidRDefault="008B5E2D" w:rsidP="00C93789">
      <w:pPr>
        <w:pStyle w:val="Default"/>
        <w:tabs>
          <w:tab w:val="left" w:pos="3969"/>
        </w:tabs>
        <w:spacing w:line="360" w:lineRule="auto"/>
        <w:ind w:left="142"/>
        <w:rPr>
          <w:rFonts w:asciiTheme="minorHAnsi" w:hAnsiTheme="minorHAnsi"/>
          <w:bCs/>
          <w:sz w:val="22"/>
          <w:szCs w:val="22"/>
        </w:rPr>
      </w:pPr>
      <w:r w:rsidRPr="0084651A">
        <w:rPr>
          <w:rFonts w:asciiTheme="minorHAnsi" w:hAnsiTheme="minorHAnsi"/>
          <w:b/>
          <w:bCs/>
          <w:sz w:val="22"/>
          <w:szCs w:val="22"/>
        </w:rPr>
        <w:t>Protocol ID.:</w:t>
      </w:r>
      <w:r w:rsidRPr="0084651A">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19419D1C" w14:textId="77777777" w:rsidR="008B5E2D" w:rsidRPr="0084651A" w:rsidRDefault="008B5E2D" w:rsidP="00C93789">
      <w:pPr>
        <w:tabs>
          <w:tab w:val="left" w:pos="3969"/>
        </w:tabs>
        <w:autoSpaceDE w:val="0"/>
        <w:autoSpaceDN w:val="0"/>
        <w:adjustRightInd w:val="0"/>
        <w:spacing w:line="360" w:lineRule="auto"/>
        <w:ind w:left="142"/>
        <w:rPr>
          <w:bCs/>
        </w:rPr>
      </w:pPr>
      <w:r w:rsidRPr="0084651A">
        <w:rPr>
          <w:rFonts w:cs="Verdana"/>
          <w:b/>
          <w:bCs/>
        </w:rPr>
        <w:t>Permit No.:</w:t>
      </w:r>
      <w:r w:rsidRPr="0084651A">
        <w:rPr>
          <w:rFonts w:cs="Verdana"/>
          <w:b/>
          <w:bCs/>
        </w:rPr>
        <w:tab/>
      </w:r>
      <w:r w:rsidRPr="001A005A">
        <w:rPr>
          <w:bCs/>
        </w:rPr>
        <w:t>___________________________________________</w:t>
      </w:r>
    </w:p>
    <w:p w14:paraId="0535026F" w14:textId="77777777" w:rsidR="008B5E2D" w:rsidRPr="0084651A" w:rsidRDefault="008B5E2D" w:rsidP="00C93789">
      <w:pPr>
        <w:tabs>
          <w:tab w:val="left" w:pos="3969"/>
        </w:tabs>
        <w:autoSpaceDE w:val="0"/>
        <w:autoSpaceDN w:val="0"/>
        <w:adjustRightInd w:val="0"/>
        <w:spacing w:line="360" w:lineRule="auto"/>
        <w:ind w:left="142"/>
        <w:rPr>
          <w:bCs/>
        </w:rPr>
      </w:pPr>
      <w:r w:rsidRPr="0084651A">
        <w:rPr>
          <w:b/>
          <w:bCs/>
        </w:rPr>
        <w:t>Protocol Title:</w:t>
      </w:r>
      <w:r w:rsidRPr="0084651A">
        <w:rPr>
          <w:b/>
          <w:bCs/>
        </w:rPr>
        <w:tab/>
      </w:r>
      <w:r w:rsidRPr="001A005A">
        <w:rPr>
          <w:bCs/>
        </w:rPr>
        <w:t>___________________________________________</w:t>
      </w:r>
    </w:p>
    <w:p w14:paraId="5DAB05D5" w14:textId="77777777" w:rsidR="008B5E2D" w:rsidRPr="001A005A" w:rsidRDefault="008B5E2D" w:rsidP="00C93789">
      <w:pPr>
        <w:pStyle w:val="Default"/>
        <w:tabs>
          <w:tab w:val="left" w:pos="142"/>
          <w:tab w:val="left" w:pos="3969"/>
          <w:tab w:val="left" w:pos="4253"/>
        </w:tabs>
        <w:spacing w:line="360" w:lineRule="auto"/>
        <w:ind w:left="142" w:right="-538"/>
        <w:rPr>
          <w:rFonts w:asciiTheme="minorHAnsi" w:hAnsiTheme="minorHAnsi"/>
          <w:bCs/>
          <w:sz w:val="22"/>
          <w:szCs w:val="22"/>
        </w:rPr>
      </w:pP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050BAE59" w14:textId="77777777" w:rsidR="008B5E2D" w:rsidRPr="0084651A" w:rsidRDefault="008B5E2D" w:rsidP="00C93789">
      <w:pPr>
        <w:pStyle w:val="Default"/>
        <w:tabs>
          <w:tab w:val="left" w:pos="142"/>
          <w:tab w:val="left" w:pos="3969"/>
          <w:tab w:val="left" w:pos="4253"/>
        </w:tabs>
        <w:spacing w:line="360" w:lineRule="auto"/>
        <w:ind w:left="142" w:right="-538"/>
        <w:rPr>
          <w:rFonts w:asciiTheme="minorHAnsi" w:hAnsiTheme="minorHAnsi"/>
          <w:bCs/>
          <w:sz w:val="22"/>
          <w:szCs w:val="22"/>
        </w:rPr>
      </w:pPr>
      <w:r w:rsidRPr="0084651A">
        <w:rPr>
          <w:rFonts w:asciiTheme="minorHAnsi" w:hAnsiTheme="minorHAnsi"/>
          <w:b/>
          <w:bCs/>
          <w:sz w:val="22"/>
          <w:szCs w:val="22"/>
        </w:rPr>
        <w:t>C</w:t>
      </w:r>
      <w:r>
        <w:rPr>
          <w:rFonts w:asciiTheme="minorHAnsi" w:hAnsiTheme="minorHAnsi"/>
          <w:b/>
          <w:bCs/>
          <w:sz w:val="22"/>
          <w:szCs w:val="22"/>
        </w:rPr>
        <w:t>hief Investigator:</w:t>
      </w: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2C2C4A60" w14:textId="77777777" w:rsidR="008B5E2D" w:rsidRPr="0084651A" w:rsidRDefault="008B5E2D" w:rsidP="00C93789">
      <w:pPr>
        <w:tabs>
          <w:tab w:val="left" w:pos="3969"/>
        </w:tabs>
        <w:autoSpaceDE w:val="0"/>
        <w:autoSpaceDN w:val="0"/>
        <w:adjustRightInd w:val="0"/>
        <w:spacing w:line="360" w:lineRule="auto"/>
        <w:ind w:left="142"/>
        <w:rPr>
          <w:rFonts w:cs="Verdana"/>
          <w:b/>
          <w:bCs/>
        </w:rPr>
      </w:pPr>
      <w:r w:rsidRPr="0084651A">
        <w:rPr>
          <w:rFonts w:cs="Verdana"/>
          <w:b/>
          <w:bCs/>
        </w:rPr>
        <w:tab/>
      </w:r>
      <w:r w:rsidRPr="0084651A">
        <w:rPr>
          <w:rFonts w:cs="Verdana"/>
          <w:b/>
          <w:bCs/>
        </w:rPr>
        <w:tab/>
      </w:r>
    </w:p>
    <w:p w14:paraId="3A2E07A3" w14:textId="77777777" w:rsidR="008B5E2D" w:rsidRPr="0084651A" w:rsidRDefault="008B5E2D" w:rsidP="00C93789">
      <w:pPr>
        <w:tabs>
          <w:tab w:val="left" w:pos="3969"/>
        </w:tabs>
        <w:autoSpaceDE w:val="0"/>
        <w:autoSpaceDN w:val="0"/>
        <w:adjustRightInd w:val="0"/>
        <w:spacing w:line="360" w:lineRule="auto"/>
        <w:ind w:left="142"/>
        <w:rPr>
          <w:rFonts w:cs="Verdana"/>
          <w:bCs/>
        </w:rPr>
      </w:pPr>
      <w:r w:rsidRPr="0084651A">
        <w:rPr>
          <w:rFonts w:cs="Verdana"/>
          <w:b/>
          <w:bCs/>
        </w:rPr>
        <w:t>Name of External Investigator:</w:t>
      </w:r>
      <w:r w:rsidRPr="0084651A">
        <w:rPr>
          <w:rFonts w:cs="Verdana"/>
          <w:b/>
          <w:bCs/>
        </w:rPr>
        <w:tab/>
      </w:r>
      <w:r w:rsidRPr="0084651A">
        <w:rPr>
          <w:rFonts w:cs="Verdana"/>
          <w:bCs/>
        </w:rPr>
        <w:t>_____________________________________</w:t>
      </w:r>
      <w:r>
        <w:rPr>
          <w:rFonts w:cs="Verdana"/>
          <w:bCs/>
        </w:rPr>
        <w:t>_</w:t>
      </w:r>
      <w:r w:rsidRPr="0084651A">
        <w:rPr>
          <w:rFonts w:cs="Verdana"/>
          <w:bCs/>
        </w:rPr>
        <w:t>_____</w:t>
      </w:r>
    </w:p>
    <w:p w14:paraId="12E7CBFD" w14:textId="77777777" w:rsidR="008B5E2D" w:rsidRPr="0084651A" w:rsidRDefault="008B5E2D" w:rsidP="00C93789">
      <w:pPr>
        <w:tabs>
          <w:tab w:val="left" w:pos="3969"/>
        </w:tabs>
        <w:autoSpaceDE w:val="0"/>
        <w:autoSpaceDN w:val="0"/>
        <w:adjustRightInd w:val="0"/>
        <w:spacing w:line="360" w:lineRule="auto"/>
        <w:ind w:left="142"/>
        <w:rPr>
          <w:rFonts w:cs="Verdana"/>
          <w:b/>
          <w:bCs/>
        </w:rPr>
      </w:pPr>
      <w:r w:rsidRPr="0084651A">
        <w:rPr>
          <w:rFonts w:cs="Verdana"/>
          <w:b/>
          <w:bCs/>
        </w:rPr>
        <w:t>Institution:</w:t>
      </w:r>
      <w:r w:rsidRPr="0084651A">
        <w:rPr>
          <w:rFonts w:cs="Verdana"/>
          <w:b/>
          <w:bCs/>
        </w:rPr>
        <w:tab/>
      </w:r>
      <w:r w:rsidRPr="0084651A">
        <w:rPr>
          <w:rFonts w:cs="Verdana"/>
          <w:bCs/>
        </w:rPr>
        <w:t>___________________________________________</w:t>
      </w:r>
    </w:p>
    <w:p w14:paraId="61895F3B" w14:textId="77777777" w:rsidR="008B5E2D" w:rsidRPr="0084651A" w:rsidRDefault="008B5E2D" w:rsidP="00C93789">
      <w:pPr>
        <w:tabs>
          <w:tab w:val="left" w:pos="3969"/>
        </w:tabs>
        <w:autoSpaceDE w:val="0"/>
        <w:autoSpaceDN w:val="0"/>
        <w:adjustRightInd w:val="0"/>
        <w:spacing w:line="360" w:lineRule="auto"/>
        <w:ind w:left="142"/>
        <w:rPr>
          <w:rFonts w:cs="Verdana"/>
          <w:b/>
          <w:bCs/>
        </w:rPr>
      </w:pPr>
      <w:r w:rsidRPr="0084651A">
        <w:rPr>
          <w:rFonts w:cs="Verdana"/>
          <w:b/>
          <w:bCs/>
        </w:rPr>
        <w:t>Job / Position at Institution:</w:t>
      </w:r>
      <w:r w:rsidRPr="0084651A">
        <w:rPr>
          <w:rFonts w:cs="Verdana"/>
          <w:b/>
          <w:bCs/>
        </w:rPr>
        <w:tab/>
      </w:r>
      <w:r w:rsidRPr="0084651A">
        <w:rPr>
          <w:rFonts w:cs="Verdana"/>
          <w:bCs/>
        </w:rPr>
        <w:t>___________________________________________</w:t>
      </w:r>
    </w:p>
    <w:p w14:paraId="6E174EB8" w14:textId="77777777" w:rsidR="008B5E2D" w:rsidRPr="0084651A" w:rsidRDefault="008B5E2D" w:rsidP="00C93789">
      <w:pPr>
        <w:tabs>
          <w:tab w:val="left" w:pos="3969"/>
        </w:tabs>
        <w:autoSpaceDE w:val="0"/>
        <w:autoSpaceDN w:val="0"/>
        <w:adjustRightInd w:val="0"/>
        <w:spacing w:line="360" w:lineRule="auto"/>
        <w:ind w:left="142"/>
        <w:rPr>
          <w:rFonts w:cs="Verdana"/>
          <w:b/>
          <w:bCs/>
        </w:rPr>
      </w:pPr>
      <w:r w:rsidRPr="0084651A">
        <w:rPr>
          <w:rFonts w:cs="Verdana"/>
          <w:b/>
          <w:bCs/>
        </w:rPr>
        <w:t>Email contact:</w:t>
      </w:r>
      <w:r w:rsidRPr="0084651A">
        <w:rPr>
          <w:rFonts w:cs="Verdana"/>
          <w:b/>
          <w:bCs/>
        </w:rPr>
        <w:tab/>
      </w:r>
      <w:r w:rsidRPr="0084651A">
        <w:rPr>
          <w:rFonts w:cs="Verdana"/>
          <w:bCs/>
        </w:rPr>
        <w:t>___________________________________________</w:t>
      </w:r>
    </w:p>
    <w:p w14:paraId="0F33E574" w14:textId="77777777" w:rsidR="008B5E2D" w:rsidRPr="0084651A" w:rsidRDefault="008B5E2D" w:rsidP="00C93789">
      <w:pPr>
        <w:tabs>
          <w:tab w:val="left" w:pos="3969"/>
        </w:tabs>
        <w:autoSpaceDE w:val="0"/>
        <w:autoSpaceDN w:val="0"/>
        <w:adjustRightInd w:val="0"/>
        <w:spacing w:line="360" w:lineRule="auto"/>
        <w:ind w:left="142"/>
        <w:rPr>
          <w:rFonts w:cs="Verdana"/>
          <w:bCs/>
        </w:rPr>
      </w:pPr>
      <w:r w:rsidRPr="0084651A">
        <w:rPr>
          <w:rFonts w:cs="Verdana"/>
          <w:b/>
          <w:bCs/>
        </w:rPr>
        <w:t>Telephone contact:</w:t>
      </w:r>
      <w:r w:rsidRPr="0084651A">
        <w:rPr>
          <w:rFonts w:cs="Verdana"/>
          <w:b/>
          <w:bCs/>
        </w:rPr>
        <w:tab/>
      </w:r>
      <w:r w:rsidRPr="0084651A">
        <w:rPr>
          <w:rFonts w:cs="Verdana"/>
          <w:bCs/>
        </w:rPr>
        <w:t>___________________________________________</w:t>
      </w:r>
    </w:p>
    <w:p w14:paraId="54F64950" w14:textId="2D3E3F76" w:rsidR="008B5E2D" w:rsidRDefault="008B5E2D" w:rsidP="00C93789">
      <w:pPr>
        <w:tabs>
          <w:tab w:val="left" w:pos="3969"/>
        </w:tabs>
        <w:autoSpaceDE w:val="0"/>
        <w:autoSpaceDN w:val="0"/>
        <w:adjustRightInd w:val="0"/>
        <w:rPr>
          <w:rFonts w:cs="Verdana"/>
          <w:b/>
          <w:bCs/>
        </w:rPr>
      </w:pPr>
    </w:p>
    <w:p w14:paraId="760EB03D" w14:textId="2EC84B16" w:rsidR="00940F00" w:rsidRPr="0084651A" w:rsidRDefault="00940F00" w:rsidP="00C93789">
      <w:pPr>
        <w:tabs>
          <w:tab w:val="left" w:pos="3969"/>
        </w:tabs>
        <w:autoSpaceDE w:val="0"/>
        <w:autoSpaceDN w:val="0"/>
        <w:adjustRightInd w:val="0"/>
        <w:spacing w:line="360" w:lineRule="auto"/>
        <w:ind w:left="142"/>
        <w:rPr>
          <w:rFonts w:cs="Verdana"/>
          <w:b/>
          <w:bCs/>
        </w:rPr>
      </w:pPr>
      <w:r>
        <w:rPr>
          <w:rFonts w:cs="Verdana"/>
          <w:b/>
          <w:bCs/>
        </w:rPr>
        <w:t>Role on project</w:t>
      </w:r>
      <w:r w:rsidRPr="0084651A">
        <w:rPr>
          <w:rFonts w:cs="Verdana"/>
          <w:b/>
          <w:bCs/>
        </w:rPr>
        <w:t>:</w:t>
      </w:r>
      <w:r w:rsidRPr="0084651A">
        <w:rPr>
          <w:rFonts w:cs="Verdana"/>
          <w:b/>
          <w:bCs/>
        </w:rPr>
        <w:tab/>
      </w:r>
      <w:r w:rsidRPr="0084651A">
        <w:rPr>
          <w:rFonts w:cs="Verdana"/>
          <w:bCs/>
        </w:rPr>
        <w:t>___________________________________________</w:t>
      </w:r>
    </w:p>
    <w:p w14:paraId="69FEFA78" w14:textId="48AD0F8B" w:rsidR="00C93789" w:rsidRDefault="00940F00" w:rsidP="00C93789">
      <w:pPr>
        <w:tabs>
          <w:tab w:val="left" w:pos="3969"/>
        </w:tabs>
        <w:autoSpaceDE w:val="0"/>
        <w:autoSpaceDN w:val="0"/>
        <w:adjustRightInd w:val="0"/>
        <w:ind w:left="142"/>
        <w:rPr>
          <w:rFonts w:cs="Verdana"/>
          <w:b/>
          <w:bCs/>
        </w:rPr>
      </w:pPr>
      <w:r>
        <w:rPr>
          <w:rFonts w:cs="Verdana"/>
          <w:b/>
          <w:bCs/>
        </w:rPr>
        <w:t>Qualifications/Experience</w:t>
      </w:r>
      <w:r w:rsidR="00C93789">
        <w:rPr>
          <w:rFonts w:cs="Verdana"/>
          <w:b/>
          <w:bCs/>
        </w:rPr>
        <w:t>:</w:t>
      </w:r>
      <w:r w:rsidR="00C93789">
        <w:rPr>
          <w:rFonts w:cs="Verdana"/>
          <w:b/>
          <w:bCs/>
        </w:rPr>
        <w:tab/>
      </w:r>
      <w:r w:rsidR="00C93789" w:rsidRPr="0084651A">
        <w:rPr>
          <w:rFonts w:cs="Verdana"/>
          <w:bCs/>
        </w:rPr>
        <w:t>___________________________________________</w:t>
      </w:r>
    </w:p>
    <w:p w14:paraId="2C8BFDE3" w14:textId="05F23C2E" w:rsidR="00940F00" w:rsidRPr="0084651A" w:rsidRDefault="00C93789" w:rsidP="00C93789">
      <w:pPr>
        <w:tabs>
          <w:tab w:val="left" w:pos="3969"/>
        </w:tabs>
        <w:autoSpaceDE w:val="0"/>
        <w:autoSpaceDN w:val="0"/>
        <w:adjustRightInd w:val="0"/>
        <w:ind w:left="142"/>
        <w:rPr>
          <w:rFonts w:cs="Verdana"/>
          <w:bCs/>
        </w:rPr>
      </w:pPr>
      <w:r w:rsidRPr="00C93789">
        <w:rPr>
          <w:rFonts w:cs="Verdana"/>
          <w:b/>
          <w:bCs/>
          <w:sz w:val="20"/>
          <w:szCs w:val="20"/>
        </w:rPr>
        <w:t>(R</w:t>
      </w:r>
      <w:r w:rsidR="00E97AD7" w:rsidRPr="00C93789">
        <w:rPr>
          <w:rFonts w:cs="Verdana"/>
          <w:b/>
          <w:bCs/>
          <w:sz w:val="20"/>
          <w:szCs w:val="20"/>
        </w:rPr>
        <w:t>elevant</w:t>
      </w:r>
      <w:r w:rsidRPr="00C93789">
        <w:rPr>
          <w:rFonts w:cs="Verdana"/>
          <w:b/>
          <w:bCs/>
          <w:sz w:val="20"/>
          <w:szCs w:val="20"/>
        </w:rPr>
        <w:t xml:space="preserve"> </w:t>
      </w:r>
      <w:r w:rsidR="00E97AD7" w:rsidRPr="00C93789">
        <w:rPr>
          <w:rFonts w:cs="Verdana"/>
          <w:b/>
          <w:bCs/>
          <w:sz w:val="20"/>
          <w:szCs w:val="20"/>
        </w:rPr>
        <w:t>to this project</w:t>
      </w:r>
      <w:r w:rsidRPr="00C93789">
        <w:rPr>
          <w:rFonts w:cs="Verdana"/>
          <w:b/>
          <w:bCs/>
          <w:sz w:val="20"/>
          <w:szCs w:val="20"/>
        </w:rPr>
        <w:t>)</w:t>
      </w:r>
      <w:r w:rsidR="00940F00" w:rsidRPr="0084651A">
        <w:rPr>
          <w:rFonts w:cs="Verdana"/>
          <w:b/>
          <w:bCs/>
        </w:rPr>
        <w:tab/>
      </w:r>
    </w:p>
    <w:p w14:paraId="48155946" w14:textId="6F42BB9A" w:rsidR="00940F00" w:rsidRPr="0084651A" w:rsidRDefault="00940F00" w:rsidP="00C93789">
      <w:pPr>
        <w:tabs>
          <w:tab w:val="left" w:pos="3969"/>
        </w:tabs>
        <w:autoSpaceDE w:val="0"/>
        <w:autoSpaceDN w:val="0"/>
        <w:adjustRightInd w:val="0"/>
        <w:rPr>
          <w:rFonts w:cs="Verdana"/>
          <w:b/>
          <w:bCs/>
        </w:rPr>
      </w:pPr>
    </w:p>
    <w:p w14:paraId="0767686B" w14:textId="77777777" w:rsidR="008B5E2D" w:rsidRPr="0084651A" w:rsidRDefault="008B5E2D" w:rsidP="008B5E2D">
      <w:pPr>
        <w:autoSpaceDE w:val="0"/>
        <w:autoSpaceDN w:val="0"/>
        <w:adjustRightInd w:val="0"/>
        <w:rPr>
          <w:rFonts w:cs="Verdana"/>
          <w:b/>
          <w:bCs/>
        </w:rPr>
      </w:pPr>
    </w:p>
    <w:p w14:paraId="251D88FF" w14:textId="77777777" w:rsidR="008B5E2D" w:rsidRPr="0084651A" w:rsidRDefault="008B5E2D" w:rsidP="008B5E2D">
      <w:pPr>
        <w:autoSpaceDE w:val="0"/>
        <w:autoSpaceDN w:val="0"/>
        <w:adjustRightInd w:val="0"/>
        <w:rPr>
          <w:rFonts w:cs="Verdana"/>
          <w:b/>
          <w:bCs/>
        </w:rPr>
      </w:pPr>
      <w:r w:rsidRPr="0084651A">
        <w:rPr>
          <w:rFonts w:cs="Verdana"/>
          <w:b/>
          <w:bCs/>
        </w:rPr>
        <w:t>DECLARATION OF RESEARCHER</w:t>
      </w:r>
    </w:p>
    <w:p w14:paraId="791D53FC" w14:textId="77777777" w:rsidR="008B5E2D" w:rsidRPr="0084651A" w:rsidRDefault="008B5E2D" w:rsidP="008B5E2D">
      <w:pPr>
        <w:autoSpaceDE w:val="0"/>
        <w:autoSpaceDN w:val="0"/>
        <w:adjustRightInd w:val="0"/>
        <w:rPr>
          <w:rFonts w:cs="Verdana"/>
        </w:rPr>
      </w:pPr>
      <w:r>
        <w:rPr>
          <w:noProof/>
          <w:lang w:eastAsia="en-AU"/>
        </w:rPr>
        <mc:AlternateContent>
          <mc:Choice Requires="wps">
            <w:drawing>
              <wp:anchor distT="0" distB="0" distL="114300" distR="114300" simplePos="0" relativeHeight="251742208" behindDoc="0" locked="0" layoutInCell="1" allowOverlap="1" wp14:anchorId="430841BE" wp14:editId="2ECEFDBA">
                <wp:simplePos x="0" y="0"/>
                <wp:positionH relativeFrom="column">
                  <wp:posOffset>0</wp:posOffset>
                </wp:positionH>
                <wp:positionV relativeFrom="paragraph">
                  <wp:posOffset>-635</wp:posOffset>
                </wp:positionV>
                <wp:extent cx="6731000" cy="0"/>
                <wp:effectExtent l="0" t="0" r="12700" b="19050"/>
                <wp:wrapNone/>
                <wp:docPr id="22"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394921B3" id="Shape 190" o:spid="_x0000_s1026" style="position:absolute;margin-left:0;margin-top:-.05pt;width:530pt;height:0;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" path="m,l6731585,e" filled="f" strokecolor="#3f3f3f" strokeweight=".5pt">
                <v:stroke miterlimit="83231f" joinstyle="miter"/>
                <v:path arrowok="t" textboxrect="0,0,6731585,0"/>
              </v:shape>
            </w:pict>
          </mc:Fallback>
        </mc:AlternateContent>
      </w:r>
    </w:p>
    <w:p w14:paraId="752BD0F9" w14:textId="77777777" w:rsidR="008B5E2D" w:rsidRPr="006B34F6" w:rsidRDefault="008B5E2D" w:rsidP="008B5E2D">
      <w:pPr>
        <w:autoSpaceDE w:val="0"/>
        <w:autoSpaceDN w:val="0"/>
        <w:adjustRightInd w:val="0"/>
        <w:rPr>
          <w:rFonts w:cs="Verdana"/>
          <w:sz w:val="20"/>
        </w:rPr>
      </w:pPr>
      <w:r w:rsidRPr="006B34F6">
        <w:rPr>
          <w:rFonts w:cs="Verdana"/>
          <w:sz w:val="20"/>
        </w:rPr>
        <w:t xml:space="preserve">By signing </w:t>
      </w:r>
      <w:r w:rsidR="00550528" w:rsidRPr="006B34F6">
        <w:rPr>
          <w:rFonts w:cs="Verdana"/>
          <w:sz w:val="20"/>
        </w:rPr>
        <w:t>below,</w:t>
      </w:r>
      <w:r w:rsidRPr="006B34F6">
        <w:rPr>
          <w:rFonts w:cs="Verdana"/>
          <w:sz w:val="20"/>
        </w:rPr>
        <w:t xml:space="preserve"> you agree to the following:</w:t>
      </w:r>
    </w:p>
    <w:p w14:paraId="2CFCC5FD" w14:textId="77777777" w:rsidR="008B5E2D" w:rsidRPr="006B34F6" w:rsidRDefault="008B5E2D" w:rsidP="008B5E2D">
      <w:pPr>
        <w:autoSpaceDE w:val="0"/>
        <w:autoSpaceDN w:val="0"/>
        <w:adjustRightInd w:val="0"/>
        <w:jc w:val="both"/>
        <w:rPr>
          <w:rFonts w:cs="Verdana"/>
          <w:sz w:val="20"/>
        </w:rPr>
      </w:pPr>
    </w:p>
    <w:p w14:paraId="7844332E" w14:textId="429B7401" w:rsidR="008B5E2D" w:rsidRPr="006B34F6" w:rsidRDefault="00550528" w:rsidP="008B5E2D">
      <w:pPr>
        <w:autoSpaceDE w:val="0"/>
        <w:autoSpaceDN w:val="0"/>
        <w:adjustRightInd w:val="0"/>
        <w:ind w:left="426" w:hanging="426"/>
        <w:jc w:val="both"/>
        <w:rPr>
          <w:rFonts w:cs="Verdana"/>
          <w:sz w:val="20"/>
        </w:rPr>
      </w:pPr>
      <w:r>
        <w:rPr>
          <w:rFonts w:cs="Verdana"/>
          <w:sz w:val="20"/>
        </w:rPr>
        <w:t>1</w:t>
      </w:r>
      <w:r w:rsidR="008B5E2D" w:rsidRPr="006B34F6">
        <w:rPr>
          <w:rFonts w:cs="Verdana"/>
          <w:sz w:val="20"/>
        </w:rPr>
        <w:t xml:space="preserve">. </w:t>
      </w:r>
      <w:r w:rsidR="008B5E2D" w:rsidRPr="006B34F6">
        <w:rPr>
          <w:rFonts w:cs="Verdana"/>
          <w:sz w:val="20"/>
        </w:rPr>
        <w:tab/>
        <w:t xml:space="preserve">I confirm that I will conduct the research in accordance with the protocol as approved by the Murdoch University Animal Ethics Committee (AEC) and in compliance with the </w:t>
      </w:r>
      <w:r w:rsidR="00032275">
        <w:rPr>
          <w:rFonts w:cs="Verdana"/>
          <w:i/>
          <w:iCs/>
          <w:sz w:val="20"/>
        </w:rPr>
        <w:t xml:space="preserve">Animal Welfare Act 2002 </w:t>
      </w:r>
      <w:r w:rsidR="00032275">
        <w:rPr>
          <w:rFonts w:cs="Verdana"/>
          <w:sz w:val="20"/>
        </w:rPr>
        <w:t xml:space="preserve">(WA), </w:t>
      </w:r>
      <w:r w:rsidR="008B5E2D" w:rsidRPr="006B34F6">
        <w:rPr>
          <w:rFonts w:cs="Verdana"/>
          <w:sz w:val="20"/>
        </w:rPr>
        <w:t>the 8th Edition of the Australian code for the care and use of animals for scientific purposes (NHMRC, 2013) and the Australian code for the responsible conduct of research (NHMRC 20</w:t>
      </w:r>
      <w:r w:rsidR="00657B64">
        <w:rPr>
          <w:rFonts w:cs="Verdana"/>
          <w:sz w:val="20"/>
        </w:rPr>
        <w:t>18</w:t>
      </w:r>
      <w:r w:rsidR="008B5E2D" w:rsidRPr="006B34F6">
        <w:rPr>
          <w:rFonts w:cs="Verdana"/>
          <w:sz w:val="20"/>
        </w:rPr>
        <w:t>).</w:t>
      </w:r>
    </w:p>
    <w:p w14:paraId="6B6C555C" w14:textId="77777777" w:rsidR="008B5E2D" w:rsidRPr="006B34F6" w:rsidRDefault="008B5E2D" w:rsidP="008B5E2D">
      <w:pPr>
        <w:autoSpaceDE w:val="0"/>
        <w:autoSpaceDN w:val="0"/>
        <w:adjustRightInd w:val="0"/>
        <w:ind w:left="426" w:hanging="426"/>
        <w:jc w:val="both"/>
        <w:rPr>
          <w:rFonts w:cs="Verdana"/>
          <w:sz w:val="20"/>
        </w:rPr>
      </w:pPr>
    </w:p>
    <w:p w14:paraId="361388C2" w14:textId="77777777" w:rsidR="008B5E2D" w:rsidRPr="006B34F6" w:rsidRDefault="00550528" w:rsidP="008B5E2D">
      <w:pPr>
        <w:autoSpaceDE w:val="0"/>
        <w:autoSpaceDN w:val="0"/>
        <w:adjustRightInd w:val="0"/>
        <w:ind w:left="426" w:hanging="426"/>
        <w:jc w:val="both"/>
        <w:rPr>
          <w:rFonts w:cs="Verdana"/>
          <w:sz w:val="20"/>
        </w:rPr>
      </w:pPr>
      <w:bookmarkStart w:id="6" w:name="_Hlk26264140"/>
      <w:r>
        <w:rPr>
          <w:rFonts w:cs="Verdana"/>
          <w:sz w:val="20"/>
        </w:rPr>
        <w:t>2</w:t>
      </w:r>
      <w:r w:rsidR="008B5E2D" w:rsidRPr="006B34F6">
        <w:rPr>
          <w:rFonts w:cs="Verdana"/>
          <w:sz w:val="20"/>
        </w:rPr>
        <w:t xml:space="preserve">. </w:t>
      </w:r>
      <w:r w:rsidR="008B5E2D" w:rsidRPr="006B34F6">
        <w:rPr>
          <w:rFonts w:cs="Verdana"/>
          <w:sz w:val="20"/>
        </w:rPr>
        <w:tab/>
        <w:t xml:space="preserve">I confirm that </w:t>
      </w:r>
      <w:r>
        <w:rPr>
          <w:rFonts w:cs="Verdana"/>
          <w:sz w:val="20"/>
        </w:rPr>
        <w:t>as an</w:t>
      </w:r>
      <w:r w:rsidR="008B5E2D" w:rsidRPr="006B34F6">
        <w:rPr>
          <w:rFonts w:cs="Verdana"/>
          <w:sz w:val="20"/>
        </w:rPr>
        <w:t xml:space="preserve"> external investigator</w:t>
      </w:r>
      <w:r>
        <w:rPr>
          <w:rFonts w:cs="Verdana"/>
          <w:sz w:val="20"/>
        </w:rPr>
        <w:t>, I</w:t>
      </w:r>
      <w:r w:rsidR="008B5E2D" w:rsidRPr="006B34F6">
        <w:rPr>
          <w:rFonts w:cs="Verdana"/>
          <w:sz w:val="20"/>
        </w:rPr>
        <w:t xml:space="preserve"> have informed </w:t>
      </w:r>
      <w:r>
        <w:rPr>
          <w:rFonts w:cs="Verdana"/>
          <w:sz w:val="20"/>
        </w:rPr>
        <w:t>my</w:t>
      </w:r>
      <w:r w:rsidR="008B5E2D" w:rsidRPr="006B34F6">
        <w:rPr>
          <w:rFonts w:cs="Verdana"/>
          <w:sz w:val="20"/>
        </w:rPr>
        <w:t xml:space="preserve"> organisation’s AEC about this collaborative research</w:t>
      </w:r>
      <w:r>
        <w:rPr>
          <w:rFonts w:cs="Verdana"/>
          <w:sz w:val="20"/>
        </w:rPr>
        <w:t xml:space="preserve">, and I am </w:t>
      </w:r>
      <w:r w:rsidR="008B5E2D" w:rsidRPr="006B34F6">
        <w:rPr>
          <w:rFonts w:cs="Verdana"/>
          <w:sz w:val="20"/>
        </w:rPr>
        <w:t xml:space="preserve">are aware that, depending on </w:t>
      </w:r>
      <w:r>
        <w:rPr>
          <w:rFonts w:cs="Verdana"/>
          <w:sz w:val="20"/>
        </w:rPr>
        <w:t>my</w:t>
      </w:r>
      <w:r w:rsidR="008B5E2D" w:rsidRPr="006B34F6">
        <w:rPr>
          <w:rFonts w:cs="Verdana"/>
          <w:sz w:val="20"/>
        </w:rPr>
        <w:t xml:space="preserve"> organisation’s policies, </w:t>
      </w:r>
      <w:r>
        <w:rPr>
          <w:rFonts w:cs="Verdana"/>
          <w:sz w:val="20"/>
        </w:rPr>
        <w:t>I</w:t>
      </w:r>
      <w:r w:rsidR="008B5E2D" w:rsidRPr="006B34F6">
        <w:rPr>
          <w:rFonts w:cs="Verdana"/>
          <w:sz w:val="20"/>
        </w:rPr>
        <w:t xml:space="preserve"> may be required to submit an application </w:t>
      </w:r>
      <w:r>
        <w:rPr>
          <w:rFonts w:cs="Verdana"/>
          <w:sz w:val="20"/>
        </w:rPr>
        <w:t>to my AEC</w:t>
      </w:r>
      <w:r w:rsidR="008B5E2D" w:rsidRPr="006B34F6">
        <w:rPr>
          <w:rFonts w:cs="Verdana"/>
          <w:sz w:val="20"/>
        </w:rPr>
        <w:t>. Please refer to Section 2.4.9 of the Australian code for the care and use of animals for scientific purposes 8th Edition.</w:t>
      </w:r>
    </w:p>
    <w:bookmarkEnd w:id="6"/>
    <w:p w14:paraId="26724854" w14:textId="77777777" w:rsidR="008B5E2D" w:rsidRPr="006B34F6" w:rsidRDefault="008B5E2D" w:rsidP="008B5E2D">
      <w:pPr>
        <w:autoSpaceDE w:val="0"/>
        <w:autoSpaceDN w:val="0"/>
        <w:adjustRightInd w:val="0"/>
        <w:rPr>
          <w:rFonts w:cs="Calibri-Bold"/>
          <w:b/>
          <w:bCs/>
          <w:sz w:val="20"/>
        </w:rPr>
      </w:pPr>
    </w:p>
    <w:p w14:paraId="094D8DCB" w14:textId="77777777" w:rsidR="008B5E2D" w:rsidRPr="006B34F6" w:rsidRDefault="008B5E2D" w:rsidP="008B5E2D">
      <w:pPr>
        <w:autoSpaceDE w:val="0"/>
        <w:autoSpaceDN w:val="0"/>
        <w:adjustRightInd w:val="0"/>
        <w:rPr>
          <w:rFonts w:cs="Calibri-Bold"/>
          <w:b/>
          <w:bCs/>
          <w:sz w:val="20"/>
        </w:rPr>
      </w:pPr>
    </w:p>
    <w:p w14:paraId="7F455EF6" w14:textId="77777777" w:rsidR="008B5E2D" w:rsidRPr="006B34F6" w:rsidRDefault="008B5E2D" w:rsidP="008B5E2D">
      <w:pPr>
        <w:autoSpaceDE w:val="0"/>
        <w:autoSpaceDN w:val="0"/>
        <w:adjustRightInd w:val="0"/>
        <w:ind w:firstLine="426"/>
        <w:rPr>
          <w:rFonts w:cs="Calibri-Bold"/>
          <w:bCs/>
          <w:sz w:val="20"/>
        </w:rPr>
      </w:pPr>
      <w:r w:rsidRPr="006B34F6">
        <w:rPr>
          <w:rFonts w:cs="Calibri-Bold"/>
          <w:bCs/>
          <w:sz w:val="20"/>
        </w:rPr>
        <w:t xml:space="preserve">____________________________ </w:t>
      </w:r>
      <w:r w:rsidRPr="006B34F6">
        <w:rPr>
          <w:rFonts w:cs="Calibri-Bold"/>
          <w:bCs/>
          <w:sz w:val="20"/>
        </w:rPr>
        <w:tab/>
        <w:t xml:space="preserve">      ___</w:t>
      </w:r>
      <w:r w:rsidRPr="006B34F6">
        <w:rPr>
          <w:rFonts w:cs="Calibri-Bold"/>
          <w:bCs/>
          <w:noProof/>
          <w:sz w:val="20"/>
        </w:rPr>
        <w:t>_____________</w:t>
      </w:r>
      <w:r w:rsidRPr="006B34F6">
        <w:rPr>
          <w:rFonts w:cs="Calibri-Bold"/>
          <w:bCs/>
          <w:sz w:val="20"/>
        </w:rPr>
        <w:t xml:space="preserve">___________ </w:t>
      </w:r>
      <w:r w:rsidRPr="006B34F6">
        <w:rPr>
          <w:rFonts w:cs="Calibri-Bold"/>
          <w:bCs/>
          <w:sz w:val="20"/>
        </w:rPr>
        <w:tab/>
        <w:t>______________________</w:t>
      </w:r>
    </w:p>
    <w:p w14:paraId="235908BE" w14:textId="77777777" w:rsidR="008B5E2D" w:rsidRPr="006B34F6" w:rsidRDefault="008B5E2D" w:rsidP="008B5E2D">
      <w:pPr>
        <w:autoSpaceDE w:val="0"/>
        <w:autoSpaceDN w:val="0"/>
        <w:adjustRightInd w:val="0"/>
        <w:ind w:left="720" w:firstLine="720"/>
        <w:rPr>
          <w:rFonts w:cs="Calibri-Italic"/>
          <w:i/>
          <w:iCs/>
          <w:sz w:val="20"/>
        </w:rPr>
      </w:pPr>
      <w:r w:rsidRPr="006B34F6">
        <w:rPr>
          <w:rFonts w:cs="Calibri-Italic"/>
          <w:i/>
          <w:iCs/>
          <w:sz w:val="20"/>
        </w:rPr>
        <w:t xml:space="preserve">(Name)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 xml:space="preserve">(Signature)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(Date)</w:t>
      </w:r>
    </w:p>
    <w:p w14:paraId="29B120CA" w14:textId="77777777" w:rsidR="008B5E2D" w:rsidRPr="0084651A" w:rsidRDefault="008B5E2D" w:rsidP="008B5E2D"/>
    <w:p w14:paraId="0B43AEF7" w14:textId="77777777" w:rsidR="008B5E2D" w:rsidRPr="0084651A" w:rsidRDefault="008B5E2D" w:rsidP="008B5E2D">
      <w:pPr>
        <w:jc w:val="center"/>
      </w:pPr>
    </w:p>
    <w:p w14:paraId="3E9BFB71" w14:textId="47C89C2B" w:rsidR="008B5E2D" w:rsidRPr="00E97AD7" w:rsidRDefault="008B5E2D" w:rsidP="008B5E2D">
      <w:pPr>
        <w:jc w:val="center"/>
        <w:rPr>
          <w:i/>
          <w:sz w:val="20"/>
          <w:szCs w:val="20"/>
        </w:rPr>
      </w:pPr>
      <w:r w:rsidRPr="00E97AD7">
        <w:rPr>
          <w:i/>
          <w:sz w:val="20"/>
          <w:szCs w:val="20"/>
        </w:rPr>
        <w:t xml:space="preserve">Once complete, </w:t>
      </w:r>
      <w:r w:rsidR="00E97AD7" w:rsidRPr="00E97AD7">
        <w:rPr>
          <w:i/>
          <w:sz w:val="20"/>
          <w:szCs w:val="20"/>
        </w:rPr>
        <w:t>attach in the DOCUMENTS tab in IRMA</w:t>
      </w:r>
      <w:r w:rsidR="00E97AD7" w:rsidRPr="00E97AD7">
        <w:rPr>
          <w:sz w:val="20"/>
          <w:szCs w:val="20"/>
        </w:rPr>
        <w:t>.</w:t>
      </w:r>
    </w:p>
    <w:p w14:paraId="010A035C" w14:textId="77777777" w:rsidR="008B5E2D" w:rsidRDefault="008B5E2D">
      <w:pPr>
        <w:rPr>
          <w:rFonts w:eastAsia="Times New Roman" w:cs="Times New Roman"/>
          <w:sz w:val="24"/>
          <w:szCs w:val="20"/>
          <w:lang w:eastAsia="en-AU"/>
        </w:rPr>
      </w:pPr>
    </w:p>
    <w:p w14:paraId="782F83B6" w14:textId="77777777" w:rsidR="008B5E2D" w:rsidRDefault="008B5E2D">
      <w:pPr>
        <w:rPr>
          <w:rFonts w:eastAsia="Times New Roman" w:cs="Times New Roman"/>
          <w:sz w:val="24"/>
          <w:szCs w:val="20"/>
          <w:lang w:eastAsia="en-AU"/>
        </w:rPr>
      </w:pPr>
    </w:p>
    <w:p w14:paraId="51DCCC29" w14:textId="77777777" w:rsidR="00550528" w:rsidRDefault="00550528">
      <w:pPr>
        <w:rPr>
          <w:rFonts w:eastAsia="Times New Roman" w:cs="Times New Roman"/>
          <w:sz w:val="24"/>
          <w:szCs w:val="20"/>
          <w:lang w:eastAsia="en-AU"/>
        </w:rPr>
      </w:pPr>
    </w:p>
    <w:p w14:paraId="221392EF" w14:textId="77777777" w:rsidR="00550528" w:rsidRDefault="00550528">
      <w:pPr>
        <w:rPr>
          <w:rFonts w:eastAsia="Times New Roman" w:cs="Times New Roman"/>
          <w:sz w:val="24"/>
          <w:szCs w:val="20"/>
          <w:lang w:eastAsia="en-AU"/>
        </w:rPr>
      </w:pPr>
    </w:p>
    <w:p w14:paraId="63F8945E" w14:textId="77777777" w:rsidR="00550528" w:rsidRDefault="00550528">
      <w:pPr>
        <w:rPr>
          <w:rFonts w:eastAsia="Times New Roman" w:cs="Times New Roman"/>
          <w:sz w:val="24"/>
          <w:szCs w:val="20"/>
          <w:lang w:eastAsia="en-AU"/>
        </w:rPr>
      </w:pPr>
    </w:p>
    <w:p w14:paraId="5260C72B" w14:textId="77777777" w:rsidR="005601E0" w:rsidRDefault="005601E0" w:rsidP="00057C74">
      <w:pPr>
        <w:rPr>
          <w:rFonts w:eastAsia="Times New Roman" w:cs="Times New Roman"/>
          <w:sz w:val="24"/>
          <w:szCs w:val="20"/>
          <w:lang w:eastAsia="en-AU"/>
        </w:rPr>
      </w:pPr>
    </w:p>
    <w:p w14:paraId="65C5A179" w14:textId="77777777" w:rsidR="006F4392" w:rsidRDefault="006F4392" w:rsidP="00A0012C">
      <w:pPr>
        <w:tabs>
          <w:tab w:val="left" w:pos="284"/>
        </w:tabs>
        <w:ind w:right="28"/>
        <w:contextualSpacing/>
        <w:jc w:val="both"/>
        <w:rPr>
          <w:b/>
          <w:color w:val="414141"/>
          <w:sz w:val="20"/>
        </w:rPr>
      </w:pPr>
    </w:p>
    <w:p w14:paraId="69D08B87" w14:textId="77777777" w:rsidR="006F4392" w:rsidRDefault="00070334" w:rsidP="00A0012C">
      <w:pPr>
        <w:tabs>
          <w:tab w:val="left" w:pos="284"/>
        </w:tabs>
        <w:ind w:right="28"/>
        <w:contextualSpacing/>
        <w:jc w:val="both"/>
        <w:rPr>
          <w:b/>
          <w:color w:val="414141"/>
          <w:sz w:val="20"/>
        </w:rPr>
      </w:pPr>
      <w:r>
        <w:rPr>
          <w:noProof/>
          <w:lang w:eastAsia="en-AU"/>
        </w:rPr>
        <w:lastRenderedPageBreak/>
        <mc:AlternateContent>
          <mc:Choice Requires="wps">
            <w:drawing>
              <wp:anchor distT="0" distB="0" distL="114300" distR="114300" simplePos="0" relativeHeight="251720704" behindDoc="0" locked="0" layoutInCell="1" allowOverlap="1" wp14:anchorId="55E88B08" wp14:editId="552A902A">
                <wp:simplePos x="0" y="0"/>
                <wp:positionH relativeFrom="column">
                  <wp:posOffset>478155</wp:posOffset>
                </wp:positionH>
                <wp:positionV relativeFrom="paragraph">
                  <wp:posOffset>-196850</wp:posOffset>
                </wp:positionV>
                <wp:extent cx="1914525" cy="161925"/>
                <wp:effectExtent l="0" t="0" r="0" b="0"/>
                <wp:wrapNone/>
                <wp:docPr id="2007" name="Rectangle 2007"/>
                <wp:cNvGraphicFramePr/>
                <a:graphic xmlns:a="http://schemas.openxmlformats.org/drawingml/2006/main">
                  <a:graphicData uri="http://schemas.microsoft.com/office/word/2010/wordprocessingShape">
                    <wps:wsp>
                      <wps:cNvSpPr/>
                      <wps:spPr>
                        <a:xfrm>
                          <a:off x="0" y="0"/>
                          <a:ext cx="1914525" cy="161925"/>
                        </a:xfrm>
                        <a:prstGeom prst="rect">
                          <a:avLst/>
                        </a:prstGeom>
                        <a:ln>
                          <a:noFill/>
                        </a:ln>
                      </wps:spPr>
                      <wps:txbx>
                        <w:txbxContent>
                          <w:p w14:paraId="3C27A201" w14:textId="77777777" w:rsidR="00FF2C0B" w:rsidRDefault="00FF2C0B" w:rsidP="00A0012C">
                            <w:r>
                              <w:rPr>
                                <w:color w:val="FFFFFF"/>
                                <w:w w:val="98"/>
                              </w:rPr>
                              <w:t>for Animal Ethics forms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5E88B08" id="Rectangle 2007" o:spid="_x0000_s1039" style="position:absolute;left:0;text-align:left;margin-left:37.65pt;margin-top:-15.5pt;width:150.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" filled="f" stroked="f">
                <v:textbox inset="0,0,0,0">
                  <w:txbxContent>
                    <w:p w14:paraId="3C27A201" w14:textId="77777777" w:rsidR="00FF2C0B" w:rsidRDefault="00FF2C0B" w:rsidP="00A0012C">
                      <w:r>
                        <w:rPr>
                          <w:color w:val="FFFFFF"/>
                          <w:w w:val="98"/>
                        </w:rPr>
                        <w:t>for Animal Ethics forms</w:t>
                      </w:r>
                    </w:p>
                  </w:txbxContent>
                </v:textbox>
              </v:rect>
            </w:pict>
          </mc:Fallback>
        </mc:AlternateContent>
      </w:r>
      <w:r>
        <w:rPr>
          <w:noProof/>
          <w:lang w:eastAsia="en-AU"/>
        </w:rPr>
        <mc:AlternateContent>
          <mc:Choice Requires="wps">
            <w:drawing>
              <wp:anchor distT="0" distB="0" distL="114300" distR="114300" simplePos="0" relativeHeight="251719680" behindDoc="0" locked="0" layoutInCell="1" allowOverlap="1" wp14:anchorId="5CE9886D" wp14:editId="0623B064">
                <wp:simplePos x="0" y="0"/>
                <wp:positionH relativeFrom="column">
                  <wp:posOffset>469900</wp:posOffset>
                </wp:positionH>
                <wp:positionV relativeFrom="paragraph">
                  <wp:posOffset>-423545</wp:posOffset>
                </wp:positionV>
                <wp:extent cx="1847850" cy="278765"/>
                <wp:effectExtent l="0" t="0" r="0" b="0"/>
                <wp:wrapNone/>
                <wp:docPr id="186" name="Rectangle 186"/>
                <wp:cNvGraphicFramePr/>
                <a:graphic xmlns:a="http://schemas.openxmlformats.org/drawingml/2006/main">
                  <a:graphicData uri="http://schemas.microsoft.com/office/word/2010/wordprocessingShape">
                    <wps:wsp>
                      <wps:cNvSpPr/>
                      <wps:spPr>
                        <a:xfrm>
                          <a:off x="0" y="0"/>
                          <a:ext cx="1847850" cy="278765"/>
                        </a:xfrm>
                        <a:prstGeom prst="rect">
                          <a:avLst/>
                        </a:prstGeom>
                        <a:ln>
                          <a:noFill/>
                        </a:ln>
                      </wps:spPr>
                      <wps:txbx>
                        <w:txbxContent>
                          <w:p w14:paraId="36104AE3" w14:textId="77777777" w:rsidR="00FF2C0B" w:rsidRPr="00C86C78" w:rsidRDefault="00FF2C0B" w:rsidP="00A0012C">
                            <w:pPr>
                              <w:rPr>
                                <w:b/>
                              </w:rPr>
                            </w:pPr>
                            <w:r w:rsidRPr="00C86C78">
                              <w:rPr>
                                <w:b/>
                                <w:color w:val="FFFFFF"/>
                                <w:w w:val="101"/>
                                <w:sz w:val="28"/>
                              </w:rPr>
                              <w:t>Submission Information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CE9886D" id="Rectangle 186" o:spid="_x0000_s1040" style="position:absolute;left:0;text-align:left;margin-left:37pt;margin-top:-33.35pt;width:145.5pt;height:21.9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" filled="f" stroked="f">
                <v:textbox inset="0,0,0,0">
                  <w:txbxContent>
                    <w:p w14:paraId="36104AE3" w14:textId="77777777" w:rsidR="00FF2C0B" w:rsidRPr="00C86C78" w:rsidRDefault="00FF2C0B" w:rsidP="00A0012C">
                      <w:pPr>
                        <w:rPr>
                          <w:b/>
                        </w:rPr>
                      </w:pPr>
                      <w:r w:rsidRPr="00C86C78">
                        <w:rPr>
                          <w:b/>
                          <w:color w:val="FFFFFF"/>
                          <w:w w:val="101"/>
                          <w:sz w:val="28"/>
                        </w:rPr>
                        <w:t>Submission Information</w:t>
                      </w:r>
                    </w:p>
                  </w:txbxContent>
                </v:textbox>
              </v:rect>
            </w:pict>
          </mc:Fallback>
        </mc:AlternateContent>
      </w:r>
      <w:r>
        <w:rPr>
          <w:noProof/>
          <w:lang w:eastAsia="en-AU"/>
        </w:rPr>
        <mc:AlternateContent>
          <mc:Choice Requires="wps">
            <w:drawing>
              <wp:anchor distT="0" distB="0" distL="114300" distR="114300" simplePos="0" relativeHeight="251715584" behindDoc="0" locked="0" layoutInCell="1" allowOverlap="1" wp14:anchorId="2232AA4C" wp14:editId="0CBBE168">
                <wp:simplePos x="0" y="0"/>
                <wp:positionH relativeFrom="column">
                  <wp:posOffset>-530860</wp:posOffset>
                </wp:positionH>
                <wp:positionV relativeFrom="paragraph">
                  <wp:posOffset>-566420</wp:posOffset>
                </wp:positionV>
                <wp:extent cx="7559675" cy="723900"/>
                <wp:effectExtent l="0" t="0" r="3175" b="0"/>
                <wp:wrapNone/>
                <wp:docPr id="3927" name="Shape 3927"/>
                <wp:cNvGraphicFramePr/>
                <a:graphic xmlns:a="http://schemas.openxmlformats.org/drawingml/2006/main">
                  <a:graphicData uri="http://schemas.microsoft.com/office/word/2010/wordprocessingShape">
                    <wps:wsp>
                      <wps:cNvSpPr/>
                      <wps:spPr>
                        <a:xfrm>
                          <a:off x="0" y="0"/>
                          <a:ext cx="7559675" cy="72390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70F62B0B" id="Shape 3927" o:spid="_x0000_s1026" style="position:absolute;margin-left:-41.8pt;margin-top:-44.6pt;width:595.25pt;height:5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" path="m,l7560005,r,745401l,745401,,e" fillcolor="#e21937" stroked="f" strokeweight="0">
                <v:stroke miterlimit="83231f" joinstyle="miter"/>
                <v:path arrowok="t" textboxrect="0,0,7560005,745401"/>
              </v:shape>
            </w:pict>
          </mc:Fallback>
        </mc:AlternateContent>
      </w:r>
      <w:r>
        <w:rPr>
          <w:noProof/>
          <w:lang w:eastAsia="en-AU"/>
        </w:rPr>
        <mc:AlternateContent>
          <mc:Choice Requires="wps">
            <w:drawing>
              <wp:anchor distT="0" distB="0" distL="114300" distR="114300" simplePos="0" relativeHeight="251716608" behindDoc="0" locked="0" layoutInCell="1" allowOverlap="1" wp14:anchorId="1EC30450" wp14:editId="3A892703">
                <wp:simplePos x="0" y="0"/>
                <wp:positionH relativeFrom="column">
                  <wp:posOffset>-509905</wp:posOffset>
                </wp:positionH>
                <wp:positionV relativeFrom="paragraph">
                  <wp:posOffset>-568325</wp:posOffset>
                </wp:positionV>
                <wp:extent cx="840740" cy="723900"/>
                <wp:effectExtent l="0" t="0" r="0" b="0"/>
                <wp:wrapNone/>
                <wp:docPr id="185" name="Shape 185"/>
                <wp:cNvGraphicFramePr/>
                <a:graphic xmlns:a="http://schemas.openxmlformats.org/drawingml/2006/main">
                  <a:graphicData uri="http://schemas.microsoft.com/office/word/2010/wordprocessingShape">
                    <wps:wsp>
                      <wps:cNvSpPr/>
                      <wps:spPr>
                        <a:xfrm>
                          <a:off x="0" y="0"/>
                          <a:ext cx="840740" cy="723900"/>
                        </a:xfrm>
                        <a:custGeom>
                          <a:avLst/>
                          <a:gdLst/>
                          <a:ahLst/>
                          <a:cxnLst/>
                          <a:rect l="0" t="0" r="0" b="0"/>
                          <a:pathLst>
                            <a:path w="840842" h="749999">
                              <a:moveTo>
                                <a:pt x="0" y="0"/>
                              </a:moveTo>
                              <a:lnTo>
                                <a:pt x="678104" y="0"/>
                              </a:lnTo>
                              <a:lnTo>
                                <a:pt x="840842" y="382549"/>
                              </a:lnTo>
                              <a:lnTo>
                                <a:pt x="675246" y="749999"/>
                              </a:lnTo>
                              <a:lnTo>
                                <a:pt x="0" y="749999"/>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14:sizeRelV relativeFrom="margin">
                  <wp14:pctHeight>0</wp14:pctHeight>
                </wp14:sizeRelV>
              </wp:anchor>
            </w:drawing>
          </mc:Choice>
          <mc:Fallback>
            <w:pict>
              <v:shape w14:anchorId="28DDA760" id="Shape 185" o:spid="_x0000_s1026" style="position:absolute;margin-left:-40.15pt;margin-top:-44.75pt;width:66.2pt;height:5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40842,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" path="m,l678104,,840842,382549,675246,749999,,749999,,xe" fillcolor="#ad1f2e" stroked="f" strokeweight="0">
                <v:stroke miterlimit="83231f" joinstyle="miter"/>
                <v:path arrowok="t" textboxrect="0,0,840842,749999"/>
              </v:shape>
            </w:pict>
          </mc:Fallback>
        </mc:AlternateContent>
      </w:r>
      <w:r>
        <w:rPr>
          <w:noProof/>
          <w:lang w:eastAsia="en-AU"/>
        </w:rPr>
        <mc:AlternateContent>
          <mc:Choice Requires="wps">
            <w:drawing>
              <wp:anchor distT="0" distB="0" distL="114300" distR="114300" simplePos="0" relativeHeight="251732992" behindDoc="0" locked="0" layoutInCell="1" allowOverlap="1" wp14:anchorId="3AAA6F8A" wp14:editId="3785C59E">
                <wp:simplePos x="0" y="0"/>
                <wp:positionH relativeFrom="column">
                  <wp:posOffset>-309880</wp:posOffset>
                </wp:positionH>
                <wp:positionV relativeFrom="paragraph">
                  <wp:posOffset>-178435</wp:posOffset>
                </wp:positionV>
                <wp:extent cx="378460" cy="261620"/>
                <wp:effectExtent l="0" t="0" r="0" b="0"/>
                <wp:wrapNone/>
                <wp:docPr id="20" name="Rectangle 20"/>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1CB38236" w14:textId="77777777" w:rsidR="00FF2C0B" w:rsidRDefault="00FF2C0B" w:rsidP="006F4392">
                            <w:r>
                              <w:rPr>
                                <w:color w:val="FFFFFF"/>
                                <w:w w:val="105"/>
                                <w:sz w:val="28"/>
                              </w:rPr>
                              <w:t>013</w:t>
                            </w:r>
                          </w:p>
                        </w:txbxContent>
                      </wps:txbx>
                      <wps:bodyPr horzOverflow="overflow" vert="horz" lIns="0" tIns="0" rIns="0" bIns="0" rtlCol="0">
                        <a:noAutofit/>
                      </wps:bodyPr>
                    </wps:wsp>
                  </a:graphicData>
                </a:graphic>
              </wp:anchor>
            </w:drawing>
          </mc:Choice>
          <mc:Fallback>
            <w:pict>
              <v:rect w14:anchorId="3AAA6F8A" id="Rectangle 20" o:spid="_x0000_s1041" style="position:absolute;left:0;text-align:left;margin-left:-24.4pt;margin-top:-14.05pt;width:29.8pt;height:20.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" filled="f" stroked="f">
                <v:textbox inset="0,0,0,0">
                  <w:txbxContent>
                    <w:p w14:paraId="1CB38236" w14:textId="77777777" w:rsidR="00FF2C0B" w:rsidRDefault="00FF2C0B" w:rsidP="006F4392">
                      <w:r>
                        <w:rPr>
                          <w:color w:val="FFFFFF"/>
                          <w:w w:val="105"/>
                          <w:sz w:val="28"/>
                        </w:rPr>
                        <w:t>013</w:t>
                      </w:r>
                    </w:p>
                  </w:txbxContent>
                </v:textbox>
              </v:rect>
            </w:pict>
          </mc:Fallback>
        </mc:AlternateContent>
      </w:r>
      <w:r>
        <w:rPr>
          <w:noProof/>
          <w:lang w:eastAsia="en-AU"/>
        </w:rPr>
        <mc:AlternateContent>
          <mc:Choice Requires="wps">
            <w:drawing>
              <wp:anchor distT="0" distB="0" distL="114300" distR="114300" simplePos="0" relativeHeight="251717632" behindDoc="0" locked="0" layoutInCell="1" allowOverlap="1" wp14:anchorId="21FB18FD" wp14:editId="38FA6C8A">
                <wp:simplePos x="0" y="0"/>
                <wp:positionH relativeFrom="column">
                  <wp:posOffset>-306070</wp:posOffset>
                </wp:positionH>
                <wp:positionV relativeFrom="paragraph">
                  <wp:posOffset>-415925</wp:posOffset>
                </wp:positionV>
                <wp:extent cx="410845" cy="261620"/>
                <wp:effectExtent l="0" t="0" r="0" b="0"/>
                <wp:wrapNone/>
                <wp:docPr id="188" name="Rectangle 188"/>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19E6EAA3" w14:textId="77777777" w:rsidR="00FF2C0B" w:rsidRDefault="00FF2C0B" w:rsidP="00A0012C">
                            <w:r>
                              <w:rPr>
                                <w:color w:val="FFFFFF"/>
                                <w:w w:val="93"/>
                                <w:sz w:val="28"/>
                              </w:rPr>
                              <w:t>AE</w:t>
                            </w:r>
                            <w:r>
                              <w:rPr>
                                <w:rFonts w:ascii="Calibri" w:eastAsia="Calibri" w:hAnsi="Calibri" w:cs="Calibri"/>
                                <w:color w:val="FFFFFF"/>
                                <w:spacing w:val="7"/>
                                <w:w w:val="93"/>
                                <w:sz w:val="28"/>
                              </w:rPr>
                              <w:t xml:space="preserve"> </w:t>
                            </w:r>
                          </w:p>
                        </w:txbxContent>
                      </wps:txbx>
                      <wps:bodyPr horzOverflow="overflow" vert="horz" lIns="0" tIns="0" rIns="0" bIns="0" rtlCol="0">
                        <a:noAutofit/>
                      </wps:bodyPr>
                    </wps:wsp>
                  </a:graphicData>
                </a:graphic>
              </wp:anchor>
            </w:drawing>
          </mc:Choice>
          <mc:Fallback>
            <w:pict>
              <v:rect w14:anchorId="21FB18FD" id="Rectangle 188" o:spid="_x0000_s1042" style="position:absolute;left:0;text-align:left;margin-left:-24.1pt;margin-top:-32.75pt;width:32.35pt;height:20.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" filled="f" stroked="f">
                <v:textbox inset="0,0,0,0">
                  <w:txbxContent>
                    <w:p w14:paraId="19E6EAA3" w14:textId="77777777" w:rsidR="00FF2C0B" w:rsidRDefault="00FF2C0B" w:rsidP="00A0012C">
                      <w:r>
                        <w:rPr>
                          <w:color w:val="FFFFFF"/>
                          <w:w w:val="93"/>
                          <w:sz w:val="28"/>
                        </w:rPr>
                        <w:t>AE</w:t>
                      </w:r>
                      <w:r>
                        <w:rPr>
                          <w:rFonts w:ascii="Calibri" w:eastAsia="Calibri" w:hAnsi="Calibri" w:cs="Calibri"/>
                          <w:color w:val="FFFFFF"/>
                          <w:spacing w:val="7"/>
                          <w:w w:val="93"/>
                          <w:sz w:val="28"/>
                        </w:rPr>
                        <w:t xml:space="preserve"> </w:t>
                      </w:r>
                    </w:p>
                  </w:txbxContent>
                </v:textbox>
              </v:rect>
            </w:pict>
          </mc:Fallback>
        </mc:AlternateContent>
      </w:r>
    </w:p>
    <w:p w14:paraId="00859B74" w14:textId="77777777" w:rsidR="00070334" w:rsidRDefault="00070334" w:rsidP="00A0012C">
      <w:pPr>
        <w:tabs>
          <w:tab w:val="left" w:pos="284"/>
        </w:tabs>
        <w:ind w:right="28"/>
        <w:contextualSpacing/>
        <w:jc w:val="both"/>
        <w:rPr>
          <w:b/>
          <w:color w:val="414141"/>
          <w:sz w:val="20"/>
        </w:rPr>
      </w:pPr>
    </w:p>
    <w:p w14:paraId="20A969B7" w14:textId="77777777" w:rsidR="00A0012C" w:rsidRPr="0090482A" w:rsidRDefault="006F4392" w:rsidP="00A0012C">
      <w:pPr>
        <w:tabs>
          <w:tab w:val="left" w:pos="284"/>
        </w:tabs>
        <w:ind w:right="28"/>
        <w:contextualSpacing/>
        <w:jc w:val="both"/>
        <w:rPr>
          <w:sz w:val="24"/>
        </w:rPr>
      </w:pPr>
      <w:r>
        <w:rPr>
          <w:noProof/>
          <w:lang w:eastAsia="en-AU"/>
        </w:rPr>
        <mc:AlternateContent>
          <mc:Choice Requires="wps">
            <w:drawing>
              <wp:anchor distT="0" distB="0" distL="114300" distR="114300" simplePos="0" relativeHeight="251721728" behindDoc="0" locked="0" layoutInCell="1" allowOverlap="1" wp14:anchorId="7A22C0AC" wp14:editId="22467ED2">
                <wp:simplePos x="0" y="0"/>
                <wp:positionH relativeFrom="column">
                  <wp:posOffset>-135839</wp:posOffset>
                </wp:positionH>
                <wp:positionV relativeFrom="paragraph">
                  <wp:posOffset>171450</wp:posOffset>
                </wp:positionV>
                <wp:extent cx="6731000" cy="0"/>
                <wp:effectExtent l="0" t="0" r="12700" b="19050"/>
                <wp:wrapNone/>
                <wp:docPr id="18"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74BD2835" id="Shape 190" o:spid="_x0000_s1026" style="position:absolute;margin-left:-10.7pt;margin-top:13.5pt;width:530pt;height:0;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" path="m,l6731585,e" filled="f" strokecolor="#3f3f3f" strokeweight=".5pt">
                <v:stroke miterlimit="83231f" joinstyle="miter"/>
                <v:path arrowok="t" textboxrect="0,0,6731585,0"/>
              </v:shape>
            </w:pict>
          </mc:Fallback>
        </mc:AlternateContent>
      </w:r>
      <w:r>
        <w:rPr>
          <w:noProof/>
          <w:lang w:eastAsia="en-AU"/>
        </w:rPr>
        <mc:AlternateContent>
          <mc:Choice Requires="wps">
            <w:drawing>
              <wp:anchor distT="0" distB="0" distL="114300" distR="114300" simplePos="0" relativeHeight="251718656" behindDoc="0" locked="0" layoutInCell="1" allowOverlap="1" wp14:anchorId="057C0D58" wp14:editId="03188E49">
                <wp:simplePos x="0" y="0"/>
                <wp:positionH relativeFrom="column">
                  <wp:posOffset>-954405</wp:posOffset>
                </wp:positionH>
                <wp:positionV relativeFrom="paragraph">
                  <wp:posOffset>-11000740</wp:posOffset>
                </wp:positionV>
                <wp:extent cx="378460" cy="261620"/>
                <wp:effectExtent l="0" t="0" r="0" b="0"/>
                <wp:wrapNone/>
                <wp:docPr id="189" name="Rectangle 18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4453183" w14:textId="77777777" w:rsidR="00FF2C0B" w:rsidRDefault="00FF2C0B" w:rsidP="00A0012C">
                            <w:r>
                              <w:rPr>
                                <w:color w:val="FFFFFF"/>
                                <w:w w:val="105"/>
                                <w:sz w:val="28"/>
                              </w:rPr>
                              <w:t>013</w:t>
                            </w:r>
                          </w:p>
                        </w:txbxContent>
                      </wps:txbx>
                      <wps:bodyPr horzOverflow="overflow" vert="horz" lIns="0" tIns="0" rIns="0" bIns="0" rtlCol="0">
                        <a:noAutofit/>
                      </wps:bodyPr>
                    </wps:wsp>
                  </a:graphicData>
                </a:graphic>
              </wp:anchor>
            </w:drawing>
          </mc:Choice>
          <mc:Fallback>
            <w:pict>
              <v:rect w14:anchorId="057C0D58" id="Rectangle 189" o:spid="_x0000_s1043" style="position:absolute;left:0;text-align:left;margin-left:-75.15pt;margin-top:-866.2pt;width:29.8pt;height:20.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" filled="f" stroked="f">
                <v:textbox inset="0,0,0,0">
                  <w:txbxContent>
                    <w:p w14:paraId="64453183" w14:textId="77777777" w:rsidR="00FF2C0B" w:rsidRDefault="00FF2C0B" w:rsidP="00A0012C">
                      <w:r>
                        <w:rPr>
                          <w:color w:val="FFFFFF"/>
                          <w:w w:val="105"/>
                          <w:sz w:val="28"/>
                        </w:rPr>
                        <w:t>013</w:t>
                      </w:r>
                    </w:p>
                  </w:txbxContent>
                </v:textbox>
              </v:rect>
            </w:pict>
          </mc:Fallback>
        </mc:AlternateContent>
      </w:r>
      <w:r w:rsidR="00A0012C" w:rsidRPr="0090482A">
        <w:rPr>
          <w:b/>
          <w:color w:val="414141"/>
          <w:sz w:val="20"/>
        </w:rPr>
        <w:t>How to submit this form:</w:t>
      </w:r>
    </w:p>
    <w:p w14:paraId="1E494A48"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7CB35EFE" w14:textId="77777777" w:rsidR="00A0012C" w:rsidRPr="00C17762" w:rsidRDefault="00A0012C" w:rsidP="00A0012C">
      <w:pPr>
        <w:tabs>
          <w:tab w:val="left" w:pos="284"/>
        </w:tabs>
        <w:ind w:right="28"/>
        <w:contextualSpacing/>
        <w:jc w:val="both"/>
        <w:rPr>
          <w:rFonts w:cs="Times New Roman"/>
          <w:color w:val="808080" w:themeColor="background1" w:themeShade="80"/>
          <w:sz w:val="18"/>
          <w:szCs w:val="16"/>
        </w:rPr>
      </w:pPr>
      <w:r w:rsidRPr="00C17762">
        <w:rPr>
          <w:rFonts w:cs="Times New Roman"/>
          <w:color w:val="808080" w:themeColor="background1" w:themeShade="80"/>
          <w:sz w:val="18"/>
          <w:szCs w:val="16"/>
        </w:rPr>
        <w:t xml:space="preserve">All forms are </w:t>
      </w:r>
      <w:r>
        <w:rPr>
          <w:rFonts w:cs="Times New Roman"/>
          <w:color w:val="808080" w:themeColor="background1" w:themeShade="80"/>
          <w:sz w:val="18"/>
          <w:szCs w:val="16"/>
        </w:rPr>
        <w:t xml:space="preserve">received and </w:t>
      </w:r>
      <w:r w:rsidRPr="00C17762">
        <w:rPr>
          <w:rFonts w:cs="Times New Roman"/>
          <w:color w:val="808080" w:themeColor="background1" w:themeShade="80"/>
          <w:sz w:val="18"/>
          <w:szCs w:val="16"/>
        </w:rPr>
        <w:t>processed through the IRMA system</w:t>
      </w:r>
      <w:r>
        <w:rPr>
          <w:rFonts w:cs="Times New Roman"/>
          <w:color w:val="808080" w:themeColor="background1" w:themeShade="80"/>
          <w:sz w:val="18"/>
          <w:szCs w:val="16"/>
        </w:rPr>
        <w:t>. To do this, you will need to create a “</w:t>
      </w:r>
      <w:r w:rsidRPr="0090482A">
        <w:rPr>
          <w:rFonts w:cs="Times New Roman"/>
          <w:b/>
          <w:color w:val="808080" w:themeColor="background1" w:themeShade="80"/>
          <w:sz w:val="18"/>
          <w:szCs w:val="16"/>
          <w:u w:val="single"/>
        </w:rPr>
        <w:t>Coversheet</w:t>
      </w:r>
      <w:r>
        <w:rPr>
          <w:rFonts w:cs="Times New Roman"/>
          <w:color w:val="808080" w:themeColor="background1" w:themeShade="80"/>
          <w:sz w:val="18"/>
          <w:szCs w:val="16"/>
        </w:rPr>
        <w:t>” in IRMA and attach this form and any supporting documents as part your submission.</w:t>
      </w:r>
    </w:p>
    <w:p w14:paraId="08502CA0" w14:textId="77777777" w:rsidR="00A0012C" w:rsidRPr="00387337" w:rsidRDefault="00A0012C" w:rsidP="00A0012C">
      <w:pPr>
        <w:tabs>
          <w:tab w:val="left" w:pos="284"/>
        </w:tabs>
        <w:ind w:right="28"/>
        <w:contextualSpacing/>
        <w:jc w:val="both"/>
        <w:rPr>
          <w:rFonts w:cs="Times New Roman"/>
          <w:color w:val="808080" w:themeColor="background1" w:themeShade="80"/>
          <w:sz w:val="12"/>
          <w:szCs w:val="16"/>
        </w:rPr>
      </w:pPr>
    </w:p>
    <w:p w14:paraId="06CCB90A" w14:textId="77777777" w:rsidR="00A0012C" w:rsidRPr="00E666B2" w:rsidRDefault="00A0012C" w:rsidP="00A0012C">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noProof/>
          <w:lang w:eastAsia="en-AU"/>
        </w:rPr>
        <w:drawing>
          <wp:anchor distT="0" distB="0" distL="114300" distR="114300" simplePos="0" relativeHeight="251722752" behindDoc="0" locked="0" layoutInCell="1" allowOverlap="1" wp14:anchorId="60174B87" wp14:editId="78B95F0C">
            <wp:simplePos x="0" y="0"/>
            <wp:positionH relativeFrom="column">
              <wp:posOffset>1276350</wp:posOffset>
            </wp:positionH>
            <wp:positionV relativeFrom="paragraph">
              <wp:posOffset>415290</wp:posOffset>
            </wp:positionV>
            <wp:extent cx="33051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05175" cy="409575"/>
                    </a:xfrm>
                    <a:prstGeom prst="rect">
                      <a:avLst/>
                    </a:prstGeom>
                  </pic:spPr>
                </pic:pic>
              </a:graphicData>
            </a:graphic>
          </wp:anchor>
        </w:drawing>
      </w:r>
      <w:r w:rsidRPr="00E666B2">
        <w:rPr>
          <w:rFonts w:cs="Times New Roman"/>
          <w:color w:val="808080" w:themeColor="background1" w:themeShade="80"/>
          <w:sz w:val="18"/>
          <w:szCs w:val="16"/>
        </w:rPr>
        <w:t xml:space="preserve">Begin by creating a </w:t>
      </w:r>
      <w:r w:rsidRPr="00DF7306">
        <w:rPr>
          <w:rFonts w:cs="Times New Roman"/>
          <w:color w:val="808080" w:themeColor="background1" w:themeShade="80"/>
          <w:sz w:val="18"/>
          <w:szCs w:val="16"/>
          <w:u w:val="single"/>
        </w:rPr>
        <w:t>Coversheet</w:t>
      </w:r>
      <w:r w:rsidRPr="00E666B2">
        <w:rPr>
          <w:rFonts w:cs="Times New Roman"/>
          <w:color w:val="808080" w:themeColor="background1" w:themeShade="80"/>
          <w:sz w:val="18"/>
          <w:szCs w:val="16"/>
        </w:rPr>
        <w:t>. Log into IRMA and click on “</w:t>
      </w:r>
      <w:r w:rsidRPr="00E666B2">
        <w:rPr>
          <w:rFonts w:cs="Times New Roman"/>
          <w:b/>
          <w:color w:val="808080" w:themeColor="background1" w:themeShade="80"/>
          <w:sz w:val="18"/>
          <w:szCs w:val="16"/>
        </w:rPr>
        <w:t>Researcher Profile</w:t>
      </w:r>
      <w:r w:rsidRPr="00E666B2">
        <w:rPr>
          <w:rFonts w:cs="Times New Roman"/>
          <w:color w:val="808080" w:themeColor="background1" w:themeShade="80"/>
          <w:sz w:val="18"/>
          <w:szCs w:val="16"/>
        </w:rPr>
        <w:t>” (found in the top right-hand corner of your screen). If you do not have IRMA access, contact the Animal Ethics IRMA</w:t>
      </w:r>
      <w:r>
        <w:rPr>
          <w:rFonts w:cs="Times New Roman"/>
          <w:color w:val="808080" w:themeColor="background1" w:themeShade="80"/>
          <w:sz w:val="18"/>
          <w:szCs w:val="16"/>
        </w:rPr>
        <w:t xml:space="preserve"> Support Team on (08) 9360 6472 to register.</w:t>
      </w:r>
    </w:p>
    <w:p w14:paraId="76E36FF9" w14:textId="77777777" w:rsidR="00A0012C" w:rsidRDefault="00A0012C" w:rsidP="00A0012C">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29920" behindDoc="0" locked="0" layoutInCell="1" allowOverlap="1" wp14:anchorId="7A803A81" wp14:editId="24515D7A">
                <wp:simplePos x="0" y="0"/>
                <wp:positionH relativeFrom="column">
                  <wp:posOffset>2266950</wp:posOffset>
                </wp:positionH>
                <wp:positionV relativeFrom="paragraph">
                  <wp:posOffset>71120</wp:posOffset>
                </wp:positionV>
                <wp:extent cx="1019175" cy="300355"/>
                <wp:effectExtent l="19050" t="19050" r="28575" b="23495"/>
                <wp:wrapNone/>
                <wp:docPr id="12" name="Oval 12"/>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65C0C" id="Oval 12" o:spid="_x0000_s1026" style="position:absolute;margin-left:178.5pt;margin-top:5.6pt;width:80.25pt;height:23.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" filled="f" strokecolor="red" strokeweight="3pt"/>
            </w:pict>
          </mc:Fallback>
        </mc:AlternateContent>
      </w:r>
    </w:p>
    <w:p w14:paraId="0E4B9E45" w14:textId="77777777" w:rsidR="00A0012C" w:rsidRDefault="00A0012C" w:rsidP="00A0012C">
      <w:pPr>
        <w:pStyle w:val="ListParagraph"/>
        <w:tabs>
          <w:tab w:val="left" w:pos="284"/>
        </w:tabs>
        <w:ind w:left="0" w:right="28"/>
        <w:jc w:val="both"/>
        <w:rPr>
          <w:rFonts w:cs="Times New Roman"/>
          <w:color w:val="808080" w:themeColor="background1" w:themeShade="80"/>
          <w:sz w:val="18"/>
          <w:szCs w:val="16"/>
        </w:rPr>
      </w:pPr>
    </w:p>
    <w:p w14:paraId="06036575" w14:textId="77777777" w:rsidR="00A0012C" w:rsidRPr="00E666B2" w:rsidRDefault="006F4392" w:rsidP="00A0012C">
      <w:pPr>
        <w:pStyle w:val="ListParagraph"/>
        <w:rPr>
          <w:rFonts w:cs="Times New Roman"/>
          <w:color w:val="808080" w:themeColor="background1" w:themeShade="80"/>
          <w:sz w:val="18"/>
          <w:szCs w:val="16"/>
        </w:rPr>
      </w:pPr>
      <w:r>
        <w:rPr>
          <w:noProof/>
          <w:lang w:eastAsia="en-AU"/>
        </w:rPr>
        <w:drawing>
          <wp:anchor distT="0" distB="0" distL="114300" distR="114300" simplePos="0" relativeHeight="251723776" behindDoc="1" locked="0" layoutInCell="1" allowOverlap="1" wp14:anchorId="607BD979" wp14:editId="0A52F417">
            <wp:simplePos x="0" y="0"/>
            <wp:positionH relativeFrom="column">
              <wp:posOffset>394335</wp:posOffset>
            </wp:positionH>
            <wp:positionV relativeFrom="paragraph">
              <wp:posOffset>134620</wp:posOffset>
            </wp:positionV>
            <wp:extent cx="4972050" cy="1066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972050" cy="1066165"/>
                    </a:xfrm>
                    <a:prstGeom prst="rect">
                      <a:avLst/>
                    </a:prstGeom>
                  </pic:spPr>
                </pic:pic>
              </a:graphicData>
            </a:graphic>
            <wp14:sizeRelH relativeFrom="margin">
              <wp14:pctWidth>0</wp14:pctWidth>
            </wp14:sizeRelH>
            <wp14:sizeRelV relativeFrom="margin">
              <wp14:pctHeight>0</wp14:pctHeight>
            </wp14:sizeRelV>
          </wp:anchor>
        </w:drawing>
      </w:r>
    </w:p>
    <w:p w14:paraId="4B57E94F" w14:textId="77777777" w:rsidR="006F4392" w:rsidRDefault="006F4392" w:rsidP="006F4392">
      <w:pPr>
        <w:pStyle w:val="ListParagraph"/>
        <w:tabs>
          <w:tab w:val="left" w:pos="284"/>
        </w:tabs>
        <w:spacing w:after="160" w:line="259" w:lineRule="auto"/>
        <w:ind w:left="0" w:right="28"/>
        <w:jc w:val="both"/>
        <w:rPr>
          <w:rFonts w:cs="Times New Roman"/>
          <w:color w:val="808080" w:themeColor="background1" w:themeShade="80"/>
          <w:sz w:val="18"/>
          <w:szCs w:val="16"/>
        </w:rPr>
      </w:pPr>
    </w:p>
    <w:p w14:paraId="069E5132" w14:textId="77777777" w:rsidR="00A0012C" w:rsidRPr="00233632" w:rsidRDefault="00A0012C" w:rsidP="00A0012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sidRPr="00233632">
        <w:rPr>
          <w:rFonts w:cs="Times New Roman"/>
          <w:color w:val="808080" w:themeColor="background1" w:themeShade="80"/>
          <w:sz w:val="18"/>
          <w:szCs w:val="16"/>
        </w:rPr>
        <w:t>Click on the “</w:t>
      </w:r>
      <w:r w:rsidRPr="00E666B2">
        <w:rPr>
          <w:rFonts w:cs="Times New Roman"/>
          <w:b/>
          <w:color w:val="808080" w:themeColor="background1" w:themeShade="80"/>
          <w:sz w:val="18"/>
          <w:szCs w:val="16"/>
        </w:rPr>
        <w:t>Animal Ethics</w:t>
      </w:r>
      <w:r w:rsidRPr="00233632">
        <w:rPr>
          <w:rFonts w:cs="Times New Roman"/>
          <w:color w:val="808080" w:themeColor="background1" w:themeShade="80"/>
          <w:sz w:val="18"/>
          <w:szCs w:val="16"/>
        </w:rPr>
        <w:t>” tab:</w:t>
      </w:r>
      <w:r w:rsidRPr="00E666B2">
        <w:rPr>
          <w:rFonts w:cs="Times New Roman"/>
          <w:noProof/>
          <w:color w:val="808080" w:themeColor="background1" w:themeShade="80"/>
          <w:sz w:val="18"/>
          <w:szCs w:val="16"/>
          <w:lang w:eastAsia="en-AU"/>
        </w:rPr>
        <w:t xml:space="preserve"> </w:t>
      </w:r>
    </w:p>
    <w:p w14:paraId="029DA84F"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754E9A90" w14:textId="77777777" w:rsidR="00A0012C" w:rsidRDefault="00A0012C" w:rsidP="00A0012C">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28896" behindDoc="0" locked="0" layoutInCell="1" allowOverlap="1" wp14:anchorId="2B6AD6DF" wp14:editId="3CC1EB8C">
                <wp:simplePos x="0" y="0"/>
                <wp:positionH relativeFrom="column">
                  <wp:posOffset>4175760</wp:posOffset>
                </wp:positionH>
                <wp:positionV relativeFrom="paragraph">
                  <wp:posOffset>65405</wp:posOffset>
                </wp:positionV>
                <wp:extent cx="1019175" cy="300355"/>
                <wp:effectExtent l="19050" t="19050" r="28575" b="23495"/>
                <wp:wrapNone/>
                <wp:docPr id="11" name="Oval 11"/>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D353B" id="Oval 11" o:spid="_x0000_s1026" style="position:absolute;margin-left:328.8pt;margin-top:5.15pt;width:80.25pt;height:2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" filled="f" strokecolor="red" strokeweight="3pt"/>
            </w:pict>
          </mc:Fallback>
        </mc:AlternateContent>
      </w:r>
    </w:p>
    <w:p w14:paraId="638C8B89"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21D1F60A" w14:textId="77777777" w:rsidR="00A0012C" w:rsidRDefault="00A0012C" w:rsidP="00A0012C">
      <w:pPr>
        <w:pStyle w:val="ListParagraph"/>
        <w:tabs>
          <w:tab w:val="left" w:pos="284"/>
        </w:tabs>
        <w:ind w:left="0" w:right="28"/>
        <w:jc w:val="both"/>
        <w:rPr>
          <w:rFonts w:cs="Times New Roman"/>
          <w:color w:val="808080" w:themeColor="background1" w:themeShade="80"/>
          <w:sz w:val="18"/>
          <w:szCs w:val="16"/>
        </w:rPr>
      </w:pPr>
    </w:p>
    <w:p w14:paraId="0ED8AD5C" w14:textId="77777777" w:rsidR="00A0012C" w:rsidRDefault="00A0012C" w:rsidP="00A0012C">
      <w:pPr>
        <w:pStyle w:val="ListParagraph"/>
        <w:tabs>
          <w:tab w:val="left" w:pos="284"/>
        </w:tabs>
        <w:ind w:left="0" w:right="28"/>
        <w:jc w:val="both"/>
        <w:rPr>
          <w:rFonts w:cs="Times New Roman"/>
          <w:color w:val="808080" w:themeColor="background1" w:themeShade="80"/>
          <w:sz w:val="18"/>
          <w:szCs w:val="16"/>
        </w:rPr>
      </w:pPr>
    </w:p>
    <w:p w14:paraId="297F6017" w14:textId="77777777" w:rsidR="006F4392" w:rsidRPr="006F4392" w:rsidRDefault="006F4392" w:rsidP="00A0012C">
      <w:pPr>
        <w:pStyle w:val="ListParagraph"/>
        <w:tabs>
          <w:tab w:val="left" w:pos="284"/>
        </w:tabs>
        <w:ind w:left="0" w:right="28"/>
        <w:jc w:val="both"/>
        <w:rPr>
          <w:rFonts w:cs="Times New Roman"/>
          <w:color w:val="808080" w:themeColor="background1" w:themeShade="80"/>
          <w:sz w:val="12"/>
          <w:szCs w:val="16"/>
        </w:rPr>
      </w:pPr>
    </w:p>
    <w:p w14:paraId="169618A4" w14:textId="77777777" w:rsidR="00A0012C" w:rsidRDefault="00A0012C" w:rsidP="00A0012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noProof/>
          <w:lang w:eastAsia="en-AU"/>
        </w:rPr>
        <w:drawing>
          <wp:anchor distT="0" distB="0" distL="114300" distR="114300" simplePos="0" relativeHeight="251724800" behindDoc="0" locked="0" layoutInCell="1" allowOverlap="1" wp14:anchorId="76763F16" wp14:editId="315F180B">
            <wp:simplePos x="0" y="0"/>
            <wp:positionH relativeFrom="column">
              <wp:posOffset>95250</wp:posOffset>
            </wp:positionH>
            <wp:positionV relativeFrom="paragraph">
              <wp:posOffset>248920</wp:posOffset>
            </wp:positionV>
            <wp:extent cx="5731510" cy="86169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31510" cy="861695"/>
                    </a:xfrm>
                    <a:prstGeom prst="rect">
                      <a:avLst/>
                    </a:prstGeom>
                  </pic:spPr>
                </pic:pic>
              </a:graphicData>
            </a:graphic>
          </wp:anchor>
        </w:drawing>
      </w:r>
      <w:r>
        <w:rPr>
          <w:rFonts w:cs="Times New Roman"/>
          <w:color w:val="808080" w:themeColor="background1" w:themeShade="80"/>
          <w:sz w:val="18"/>
          <w:szCs w:val="16"/>
        </w:rPr>
        <w:t>Ensure the drop-down option is showing as “</w:t>
      </w:r>
      <w:r w:rsidRPr="00E666B2">
        <w:rPr>
          <w:rFonts w:cs="Times New Roman"/>
          <w:b/>
          <w:color w:val="808080" w:themeColor="background1" w:themeShade="80"/>
          <w:sz w:val="18"/>
          <w:szCs w:val="16"/>
        </w:rPr>
        <w:t>View Forms</w:t>
      </w:r>
      <w:r>
        <w:rPr>
          <w:rFonts w:cs="Times New Roman"/>
          <w:color w:val="808080" w:themeColor="background1" w:themeShade="80"/>
          <w:sz w:val="18"/>
          <w:szCs w:val="16"/>
        </w:rPr>
        <w:t>”, and click the “</w:t>
      </w:r>
      <w:r w:rsidRPr="00E666B2">
        <w:rPr>
          <w:rFonts w:cs="Times New Roman"/>
          <w:b/>
          <w:color w:val="808080" w:themeColor="background1" w:themeShade="80"/>
          <w:sz w:val="18"/>
          <w:szCs w:val="16"/>
        </w:rPr>
        <w:t>Create</w:t>
      </w:r>
      <w:r>
        <w:rPr>
          <w:rFonts w:cs="Times New Roman"/>
          <w:color w:val="808080" w:themeColor="background1" w:themeShade="80"/>
          <w:sz w:val="18"/>
          <w:szCs w:val="16"/>
        </w:rPr>
        <w:t>” button to create a new coversheet:</w:t>
      </w:r>
    </w:p>
    <w:p w14:paraId="173C0D98" w14:textId="77777777" w:rsidR="00A0012C" w:rsidRDefault="00A0012C" w:rsidP="00A0012C">
      <w:pPr>
        <w:tabs>
          <w:tab w:val="left" w:pos="284"/>
        </w:tabs>
        <w:ind w:right="28"/>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27872" behindDoc="0" locked="0" layoutInCell="1" allowOverlap="1" wp14:anchorId="282A2AF3" wp14:editId="74BE74A8">
                <wp:simplePos x="0" y="0"/>
                <wp:positionH relativeFrom="column">
                  <wp:posOffset>2508885</wp:posOffset>
                </wp:positionH>
                <wp:positionV relativeFrom="paragraph">
                  <wp:posOffset>214630</wp:posOffset>
                </wp:positionV>
                <wp:extent cx="1285875" cy="300355"/>
                <wp:effectExtent l="19050" t="19050" r="28575" b="23495"/>
                <wp:wrapNone/>
                <wp:docPr id="9" name="Oval 9"/>
                <wp:cNvGraphicFramePr/>
                <a:graphic xmlns:a="http://schemas.openxmlformats.org/drawingml/2006/main">
                  <a:graphicData uri="http://schemas.microsoft.com/office/word/2010/wordprocessingShape">
                    <wps:wsp>
                      <wps:cNvSpPr/>
                      <wps:spPr>
                        <a:xfrm>
                          <a:off x="0" y="0"/>
                          <a:ext cx="12858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DFD0F" id="Oval 9" o:spid="_x0000_s1026" style="position:absolute;margin-left:197.55pt;margin-top:16.9pt;width:101.25pt;height:2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" filled="f" strokecolor="red" strokeweight="3pt"/>
            </w:pict>
          </mc:Fallback>
        </mc:AlternateContent>
      </w:r>
    </w:p>
    <w:p w14:paraId="75E234AA" w14:textId="77777777" w:rsidR="00A0012C" w:rsidRDefault="00A0012C" w:rsidP="00A0012C">
      <w:pPr>
        <w:tabs>
          <w:tab w:val="left" w:pos="284"/>
        </w:tabs>
        <w:ind w:right="28"/>
        <w:jc w:val="both"/>
        <w:rPr>
          <w:rFonts w:cs="Times New Roman"/>
          <w:color w:val="808080" w:themeColor="background1" w:themeShade="80"/>
          <w:sz w:val="18"/>
          <w:szCs w:val="16"/>
        </w:rPr>
      </w:pPr>
    </w:p>
    <w:p w14:paraId="020B63A9" w14:textId="77777777" w:rsidR="00A0012C" w:rsidRDefault="00A0012C" w:rsidP="00A0012C">
      <w:pPr>
        <w:tabs>
          <w:tab w:val="left" w:pos="284"/>
        </w:tabs>
        <w:ind w:right="28"/>
        <w:jc w:val="both"/>
        <w:rPr>
          <w:rFonts w:cs="Times New Roman"/>
          <w:color w:val="808080" w:themeColor="background1" w:themeShade="80"/>
          <w:sz w:val="18"/>
          <w:szCs w:val="16"/>
        </w:rPr>
      </w:pPr>
    </w:p>
    <w:p w14:paraId="09FAEE4A" w14:textId="77777777" w:rsidR="00A0012C" w:rsidRDefault="00A0012C" w:rsidP="00A0012C">
      <w:pPr>
        <w:tabs>
          <w:tab w:val="left" w:pos="284"/>
        </w:tabs>
        <w:ind w:right="28"/>
        <w:jc w:val="both"/>
        <w:rPr>
          <w:rFonts w:cs="Times New Roman"/>
          <w:color w:val="808080" w:themeColor="background1" w:themeShade="80"/>
          <w:sz w:val="18"/>
          <w:szCs w:val="16"/>
        </w:rPr>
      </w:pPr>
    </w:p>
    <w:p w14:paraId="7A944095" w14:textId="77777777" w:rsidR="006F4392" w:rsidRDefault="006F4392" w:rsidP="00A0012C">
      <w:pPr>
        <w:tabs>
          <w:tab w:val="left" w:pos="284"/>
        </w:tabs>
        <w:ind w:right="28"/>
        <w:jc w:val="both"/>
        <w:rPr>
          <w:rFonts w:cs="Times New Roman"/>
          <w:color w:val="808080" w:themeColor="background1" w:themeShade="80"/>
          <w:sz w:val="18"/>
          <w:szCs w:val="16"/>
        </w:rPr>
      </w:pPr>
    </w:p>
    <w:p w14:paraId="247E91B4" w14:textId="77777777" w:rsidR="006F4392" w:rsidRDefault="006F4392" w:rsidP="00A0012C">
      <w:pPr>
        <w:tabs>
          <w:tab w:val="left" w:pos="284"/>
        </w:tabs>
        <w:ind w:right="28"/>
        <w:jc w:val="both"/>
        <w:rPr>
          <w:rFonts w:cs="Times New Roman"/>
          <w:color w:val="808080" w:themeColor="background1" w:themeShade="80"/>
          <w:sz w:val="18"/>
          <w:szCs w:val="16"/>
        </w:rPr>
      </w:pPr>
    </w:p>
    <w:p w14:paraId="26A85B38" w14:textId="77777777" w:rsidR="006F4392" w:rsidRPr="006F4392" w:rsidRDefault="006F4392" w:rsidP="006F4392">
      <w:pPr>
        <w:pStyle w:val="ListParagraph"/>
        <w:tabs>
          <w:tab w:val="left" w:pos="284"/>
        </w:tabs>
        <w:ind w:left="0" w:right="28"/>
        <w:jc w:val="both"/>
        <w:rPr>
          <w:rFonts w:cs="Times New Roman"/>
          <w:color w:val="808080" w:themeColor="background1" w:themeShade="80"/>
          <w:sz w:val="12"/>
          <w:szCs w:val="16"/>
        </w:rPr>
      </w:pPr>
    </w:p>
    <w:p w14:paraId="23C028FF" w14:textId="77777777" w:rsidR="00A0012C" w:rsidRDefault="0076656A" w:rsidP="00A0012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noProof/>
          <w:lang w:eastAsia="en-AU"/>
        </w:rPr>
        <w:drawing>
          <wp:anchor distT="0" distB="0" distL="114300" distR="114300" simplePos="0" relativeHeight="251743232" behindDoc="1" locked="0" layoutInCell="1" allowOverlap="1" wp14:anchorId="498E3CB4" wp14:editId="70BB9FFA">
            <wp:simplePos x="0" y="0"/>
            <wp:positionH relativeFrom="column">
              <wp:posOffset>644525</wp:posOffset>
            </wp:positionH>
            <wp:positionV relativeFrom="paragraph">
              <wp:posOffset>190500</wp:posOffset>
            </wp:positionV>
            <wp:extent cx="5153025" cy="2285365"/>
            <wp:effectExtent l="0" t="0" r="9525" b="635"/>
            <wp:wrapNone/>
            <wp:docPr id="26" name="Picture 2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extLst>
                        <a:ext uri="{28A0092B-C50C-407E-A947-70E740481C1C}">
                          <a14:useLocalDpi xmlns:a14="http://schemas.microsoft.com/office/drawing/2010/main" val="0"/>
                        </a:ext>
                      </a:extLst>
                    </a:blip>
                    <a:stretch>
                      <a:fillRect/>
                    </a:stretch>
                  </pic:blipFill>
                  <pic:spPr>
                    <a:xfrm>
                      <a:off x="0" y="0"/>
                      <a:ext cx="5153025" cy="2285365"/>
                    </a:xfrm>
                    <a:prstGeom prst="rect">
                      <a:avLst/>
                    </a:prstGeom>
                  </pic:spPr>
                </pic:pic>
              </a:graphicData>
            </a:graphic>
          </wp:anchor>
        </w:drawing>
      </w:r>
      <w:r w:rsidR="00A0012C">
        <w:rPr>
          <w:rFonts w:cs="Times New Roman"/>
          <w:color w:val="808080" w:themeColor="background1" w:themeShade="80"/>
          <w:sz w:val="18"/>
          <w:szCs w:val="16"/>
        </w:rPr>
        <w:t>Select the coversheet template from the drop-down list</w:t>
      </w:r>
      <w:r w:rsidR="00751893">
        <w:rPr>
          <w:rFonts w:cs="Times New Roman"/>
          <w:color w:val="808080" w:themeColor="background1" w:themeShade="80"/>
          <w:sz w:val="18"/>
          <w:szCs w:val="16"/>
        </w:rPr>
        <w:t xml:space="preserve"> (see below)</w:t>
      </w:r>
      <w:r w:rsidR="00A0012C">
        <w:rPr>
          <w:rFonts w:cs="Times New Roman"/>
          <w:color w:val="808080" w:themeColor="background1" w:themeShade="80"/>
          <w:sz w:val="18"/>
          <w:szCs w:val="16"/>
        </w:rPr>
        <w:t xml:space="preserve"> that is most suited to your submission, and then click “</w:t>
      </w:r>
      <w:r w:rsidR="00A0012C">
        <w:rPr>
          <w:rFonts w:cs="Times New Roman"/>
          <w:b/>
          <w:color w:val="808080" w:themeColor="background1" w:themeShade="80"/>
          <w:sz w:val="18"/>
          <w:szCs w:val="16"/>
        </w:rPr>
        <w:t>Next</w:t>
      </w:r>
      <w:r w:rsidR="00A0012C">
        <w:rPr>
          <w:rFonts w:cs="Times New Roman"/>
          <w:color w:val="808080" w:themeColor="background1" w:themeShade="80"/>
          <w:sz w:val="18"/>
          <w:szCs w:val="16"/>
        </w:rPr>
        <w:t>”:</w:t>
      </w:r>
    </w:p>
    <w:p w14:paraId="1DF17436" w14:textId="77777777" w:rsidR="00A0012C" w:rsidRPr="00233632" w:rsidRDefault="00A0012C" w:rsidP="00A0012C">
      <w:pPr>
        <w:tabs>
          <w:tab w:val="left" w:pos="284"/>
        </w:tabs>
        <w:ind w:right="28"/>
        <w:jc w:val="both"/>
        <w:rPr>
          <w:rFonts w:cs="Times New Roman"/>
          <w:color w:val="808080" w:themeColor="background1" w:themeShade="80"/>
          <w:sz w:val="18"/>
          <w:szCs w:val="16"/>
        </w:rPr>
      </w:pPr>
    </w:p>
    <w:p w14:paraId="53041096"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5DFD2395"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534AE3D8"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7B13B1B4"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3D95373C"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2074C18E"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3A322660"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30F6F6C9"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0D66428E"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27140AA5"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46E9133D" w14:textId="77777777" w:rsidR="00A0012C" w:rsidRPr="00823B8E" w:rsidRDefault="00A0012C" w:rsidP="00A0012C">
      <w:pPr>
        <w:pStyle w:val="ListParagraph"/>
        <w:tabs>
          <w:tab w:val="left" w:pos="284"/>
        </w:tabs>
        <w:ind w:left="284" w:right="28"/>
        <w:jc w:val="both"/>
        <w:rPr>
          <w:rFonts w:cs="Times New Roman"/>
          <w:color w:val="808080" w:themeColor="background1" w:themeShade="80"/>
          <w:sz w:val="10"/>
          <w:szCs w:val="16"/>
        </w:rPr>
      </w:pPr>
    </w:p>
    <w:p w14:paraId="7693E6F2" w14:textId="77777777" w:rsidR="006F4392" w:rsidRDefault="006F4392" w:rsidP="006F4392">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230FBF50" w14:textId="77777777" w:rsidR="006F4392" w:rsidRDefault="006F4392" w:rsidP="006F4392">
      <w:pPr>
        <w:pStyle w:val="ListParagraph"/>
        <w:tabs>
          <w:tab w:val="left" w:pos="284"/>
        </w:tabs>
        <w:ind w:left="0" w:right="28"/>
        <w:jc w:val="both"/>
        <w:rPr>
          <w:rFonts w:cs="Times New Roman"/>
          <w:color w:val="808080" w:themeColor="background1" w:themeShade="80"/>
          <w:sz w:val="12"/>
          <w:szCs w:val="16"/>
        </w:rPr>
      </w:pPr>
    </w:p>
    <w:p w14:paraId="2E2B1B08" w14:textId="77777777" w:rsidR="0076656A" w:rsidRDefault="0076656A" w:rsidP="006F4392">
      <w:pPr>
        <w:pStyle w:val="ListParagraph"/>
        <w:tabs>
          <w:tab w:val="left" w:pos="284"/>
        </w:tabs>
        <w:ind w:left="0" w:right="28"/>
        <w:jc w:val="both"/>
        <w:rPr>
          <w:rFonts w:cs="Times New Roman"/>
          <w:color w:val="808080" w:themeColor="background1" w:themeShade="80"/>
          <w:sz w:val="12"/>
          <w:szCs w:val="16"/>
        </w:rPr>
      </w:pPr>
    </w:p>
    <w:p w14:paraId="46B8D9DF" w14:textId="77777777" w:rsidR="0076656A" w:rsidRDefault="0076656A" w:rsidP="006F4392">
      <w:pPr>
        <w:pStyle w:val="ListParagraph"/>
        <w:tabs>
          <w:tab w:val="left" w:pos="284"/>
        </w:tabs>
        <w:ind w:left="0" w:right="28"/>
        <w:jc w:val="both"/>
        <w:rPr>
          <w:rFonts w:cs="Times New Roman"/>
          <w:color w:val="808080" w:themeColor="background1" w:themeShade="80"/>
          <w:sz w:val="12"/>
          <w:szCs w:val="16"/>
        </w:rPr>
      </w:pPr>
    </w:p>
    <w:p w14:paraId="3C8B234B" w14:textId="77777777" w:rsidR="0076656A" w:rsidRDefault="0076656A" w:rsidP="006F4392">
      <w:pPr>
        <w:pStyle w:val="ListParagraph"/>
        <w:tabs>
          <w:tab w:val="left" w:pos="284"/>
        </w:tabs>
        <w:ind w:left="0" w:right="28"/>
        <w:jc w:val="both"/>
        <w:rPr>
          <w:rFonts w:cs="Times New Roman"/>
          <w:color w:val="808080" w:themeColor="background1" w:themeShade="80"/>
          <w:sz w:val="12"/>
          <w:szCs w:val="16"/>
        </w:rPr>
      </w:pPr>
    </w:p>
    <w:p w14:paraId="40D5C193" w14:textId="77777777" w:rsidR="0076656A" w:rsidRPr="006F4392" w:rsidRDefault="0076656A" w:rsidP="006F4392">
      <w:pPr>
        <w:pStyle w:val="ListParagraph"/>
        <w:tabs>
          <w:tab w:val="left" w:pos="284"/>
        </w:tabs>
        <w:ind w:left="0" w:right="28"/>
        <w:jc w:val="both"/>
        <w:rPr>
          <w:rFonts w:cs="Times New Roman"/>
          <w:color w:val="808080" w:themeColor="background1" w:themeShade="80"/>
          <w:sz w:val="12"/>
          <w:szCs w:val="16"/>
        </w:rPr>
      </w:pPr>
    </w:p>
    <w:p w14:paraId="636FE942" w14:textId="77777777" w:rsidR="00A0012C" w:rsidRDefault="00A0012C" w:rsidP="00A0012C">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w:drawing>
          <wp:anchor distT="0" distB="0" distL="114300" distR="114300" simplePos="0" relativeHeight="251726848" behindDoc="1" locked="0" layoutInCell="1" allowOverlap="1" wp14:anchorId="68F52ACF" wp14:editId="2078441B">
            <wp:simplePos x="0" y="0"/>
            <wp:positionH relativeFrom="column">
              <wp:posOffset>1118235</wp:posOffset>
            </wp:positionH>
            <wp:positionV relativeFrom="paragraph">
              <wp:posOffset>293370</wp:posOffset>
            </wp:positionV>
            <wp:extent cx="3800475" cy="14221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1422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color w:val="808080" w:themeColor="background1" w:themeShade="80"/>
          <w:sz w:val="18"/>
          <w:szCs w:val="16"/>
        </w:rPr>
        <w:t>A new screen will appear</w:t>
      </w:r>
      <w:r w:rsidR="00751893">
        <w:rPr>
          <w:rFonts w:cs="Times New Roman"/>
          <w:color w:val="808080" w:themeColor="background1" w:themeShade="80"/>
          <w:sz w:val="18"/>
          <w:szCs w:val="16"/>
        </w:rPr>
        <w:t xml:space="preserve"> (see below)</w:t>
      </w:r>
      <w:r>
        <w:rPr>
          <w:rFonts w:cs="Times New Roman"/>
          <w:color w:val="808080" w:themeColor="background1" w:themeShade="80"/>
          <w:sz w:val="18"/>
          <w:szCs w:val="16"/>
        </w:rPr>
        <w:t>. Complete the first tab, “</w:t>
      </w:r>
      <w:r w:rsidRPr="0017167D">
        <w:rPr>
          <w:rFonts w:cs="Times New Roman"/>
          <w:b/>
          <w:color w:val="808080" w:themeColor="background1" w:themeShade="80"/>
          <w:sz w:val="18"/>
          <w:szCs w:val="16"/>
        </w:rPr>
        <w:t>Coversheet</w:t>
      </w:r>
      <w:r>
        <w:rPr>
          <w:rFonts w:cs="Times New Roman"/>
          <w:color w:val="808080" w:themeColor="background1" w:themeShade="80"/>
          <w:sz w:val="18"/>
          <w:szCs w:val="16"/>
        </w:rPr>
        <w:t xml:space="preserve">” to provide the researcher and project information. This is only required for </w:t>
      </w:r>
      <w:r w:rsidRPr="00823B8E">
        <w:rPr>
          <w:rFonts w:cs="Times New Roman"/>
          <w:b/>
          <w:color w:val="808080" w:themeColor="background1" w:themeShade="80"/>
          <w:sz w:val="18"/>
          <w:szCs w:val="16"/>
          <w:u w:val="single"/>
        </w:rPr>
        <w:t>new applications</w:t>
      </w:r>
      <w:r>
        <w:rPr>
          <w:rFonts w:cs="Times New Roman"/>
          <w:color w:val="808080" w:themeColor="background1" w:themeShade="80"/>
          <w:sz w:val="18"/>
          <w:szCs w:val="16"/>
        </w:rPr>
        <w:t>. Any amendments or notifications to existing protocols will have this information pre-filled.</w:t>
      </w:r>
    </w:p>
    <w:p w14:paraId="57548668" w14:textId="77777777" w:rsidR="00A0012C" w:rsidRDefault="00A0012C" w:rsidP="00A0012C">
      <w:pPr>
        <w:tabs>
          <w:tab w:val="left" w:pos="284"/>
        </w:tabs>
        <w:ind w:right="28"/>
        <w:jc w:val="both"/>
        <w:rPr>
          <w:rFonts w:cs="Times New Roman"/>
          <w:color w:val="808080" w:themeColor="background1" w:themeShade="80"/>
          <w:sz w:val="18"/>
          <w:szCs w:val="16"/>
        </w:rPr>
      </w:pPr>
    </w:p>
    <w:p w14:paraId="60B5202B" w14:textId="77777777" w:rsidR="00A0012C" w:rsidRPr="00E666B2" w:rsidRDefault="00A0012C" w:rsidP="00A0012C">
      <w:pPr>
        <w:tabs>
          <w:tab w:val="left" w:pos="284"/>
        </w:tabs>
        <w:ind w:right="28"/>
        <w:jc w:val="both"/>
        <w:rPr>
          <w:rFonts w:cs="Times New Roman"/>
          <w:color w:val="808080" w:themeColor="background1" w:themeShade="80"/>
          <w:sz w:val="18"/>
          <w:szCs w:val="16"/>
        </w:rPr>
      </w:pPr>
    </w:p>
    <w:p w14:paraId="1F9FEA0A"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54E241FF"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070AAE9A"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3FD9110D"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05700807" w14:textId="77777777" w:rsidR="00A0012C" w:rsidRDefault="00A0012C" w:rsidP="00A0012C">
      <w:pPr>
        <w:tabs>
          <w:tab w:val="left" w:pos="284"/>
        </w:tabs>
        <w:ind w:right="28"/>
        <w:contextualSpacing/>
        <w:jc w:val="both"/>
        <w:rPr>
          <w:rFonts w:cs="Times New Roman"/>
          <w:color w:val="808080" w:themeColor="background1" w:themeShade="80"/>
          <w:sz w:val="18"/>
          <w:szCs w:val="16"/>
        </w:rPr>
      </w:pPr>
    </w:p>
    <w:p w14:paraId="35F0A206" w14:textId="77777777" w:rsidR="00070334" w:rsidRDefault="00070334" w:rsidP="00A0012C">
      <w:pPr>
        <w:tabs>
          <w:tab w:val="left" w:pos="284"/>
        </w:tabs>
        <w:ind w:right="28"/>
        <w:contextualSpacing/>
        <w:jc w:val="both"/>
        <w:rPr>
          <w:rFonts w:cs="Times New Roman"/>
          <w:color w:val="808080" w:themeColor="background1" w:themeShade="80"/>
          <w:sz w:val="18"/>
          <w:szCs w:val="16"/>
        </w:rPr>
      </w:pPr>
    </w:p>
    <w:p w14:paraId="6B84A3D5" w14:textId="77777777" w:rsidR="006F4392" w:rsidRDefault="006F4392" w:rsidP="00A0012C">
      <w:pPr>
        <w:tabs>
          <w:tab w:val="left" w:pos="284"/>
        </w:tabs>
        <w:ind w:right="28"/>
        <w:contextualSpacing/>
        <w:jc w:val="both"/>
        <w:rPr>
          <w:rFonts w:cs="Times New Roman"/>
          <w:color w:val="808080" w:themeColor="background1" w:themeShade="80"/>
          <w:sz w:val="18"/>
          <w:szCs w:val="16"/>
        </w:rPr>
      </w:pPr>
    </w:p>
    <w:p w14:paraId="5A8E128C" w14:textId="77777777" w:rsidR="006F4392" w:rsidRDefault="006F4392" w:rsidP="00A0012C">
      <w:pPr>
        <w:tabs>
          <w:tab w:val="left" w:pos="284"/>
        </w:tabs>
        <w:ind w:right="28"/>
        <w:contextualSpacing/>
        <w:jc w:val="both"/>
        <w:rPr>
          <w:rFonts w:cs="Times New Roman"/>
          <w:color w:val="808080" w:themeColor="background1" w:themeShade="80"/>
          <w:sz w:val="18"/>
          <w:szCs w:val="16"/>
        </w:rPr>
      </w:pPr>
    </w:p>
    <w:p w14:paraId="176A5B8E" w14:textId="77777777" w:rsidR="00751893" w:rsidRDefault="00751893" w:rsidP="00751893">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color w:val="808080" w:themeColor="background1" w:themeShade="80"/>
          <w:sz w:val="18"/>
          <w:szCs w:val="16"/>
        </w:rPr>
        <w:t>When this fo</w:t>
      </w:r>
      <w:r w:rsidRPr="00E666B2">
        <w:rPr>
          <w:rFonts w:cs="Times New Roman"/>
          <w:color w:val="808080" w:themeColor="background1" w:themeShade="80"/>
          <w:sz w:val="18"/>
          <w:szCs w:val="16"/>
        </w:rPr>
        <w:t>rm is complete, save the document</w:t>
      </w:r>
      <w:r>
        <w:rPr>
          <w:rFonts w:cs="Times New Roman"/>
          <w:color w:val="808080" w:themeColor="background1" w:themeShade="80"/>
          <w:sz w:val="18"/>
          <w:szCs w:val="16"/>
        </w:rPr>
        <w:t xml:space="preserve"> to your computer</w:t>
      </w:r>
      <w:r w:rsidRPr="00E666B2">
        <w:rPr>
          <w:rFonts w:cs="Times New Roman"/>
          <w:color w:val="808080" w:themeColor="background1" w:themeShade="80"/>
          <w:sz w:val="18"/>
          <w:szCs w:val="16"/>
        </w:rPr>
        <w:t xml:space="preserve"> and upload a copy into the IRMA </w:t>
      </w:r>
      <w:r>
        <w:rPr>
          <w:rFonts w:cs="Times New Roman"/>
          <w:color w:val="808080" w:themeColor="background1" w:themeShade="80"/>
          <w:sz w:val="18"/>
          <w:szCs w:val="16"/>
        </w:rPr>
        <w:t>coversheet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Click on the “</w:t>
      </w:r>
      <w:r w:rsidRPr="00E666B2">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tab (shown in 5. picture) and upload the form by clicking the “+ </w:t>
      </w:r>
      <w:r>
        <w:rPr>
          <w:rFonts w:cs="Times New Roman"/>
          <w:b/>
          <w:color w:val="808080" w:themeColor="background1" w:themeShade="80"/>
          <w:sz w:val="18"/>
          <w:szCs w:val="16"/>
        </w:rPr>
        <w:t>Add</w:t>
      </w:r>
      <w:r>
        <w:rPr>
          <w:rFonts w:cs="Times New Roman"/>
          <w:color w:val="808080" w:themeColor="background1" w:themeShade="80"/>
          <w:sz w:val="18"/>
          <w:szCs w:val="16"/>
        </w:rPr>
        <w:t xml:space="preserve">” button. </w:t>
      </w:r>
      <w:r w:rsidRPr="00E666B2">
        <w:rPr>
          <w:rFonts w:cs="Times New Roman"/>
          <w:color w:val="808080" w:themeColor="background1" w:themeShade="80"/>
          <w:sz w:val="18"/>
          <w:szCs w:val="16"/>
        </w:rPr>
        <w:t xml:space="preserve">Include any other supporting documentation, </w:t>
      </w:r>
      <w:r>
        <w:rPr>
          <w:rFonts w:cs="Times New Roman"/>
          <w:color w:val="808080" w:themeColor="background1" w:themeShade="80"/>
          <w:sz w:val="18"/>
          <w:szCs w:val="16"/>
        </w:rPr>
        <w:t>e.g.</w:t>
      </w:r>
      <w:r w:rsidRPr="00E666B2">
        <w:rPr>
          <w:rFonts w:cs="Times New Roman"/>
          <w:color w:val="808080" w:themeColor="background1" w:themeShade="80"/>
          <w:sz w:val="18"/>
          <w:szCs w:val="16"/>
        </w:rPr>
        <w:t xml:space="preserve"> monitoring sheets, owner consent forms, </w:t>
      </w:r>
      <w:r>
        <w:rPr>
          <w:rFonts w:cs="Times New Roman"/>
          <w:color w:val="808080" w:themeColor="background1" w:themeShade="80"/>
          <w:sz w:val="18"/>
          <w:szCs w:val="16"/>
        </w:rPr>
        <w:t xml:space="preserve">SOPs, </w:t>
      </w:r>
      <w:r w:rsidRPr="00E666B2">
        <w:rPr>
          <w:rFonts w:cs="Times New Roman"/>
          <w:color w:val="808080" w:themeColor="background1" w:themeShade="80"/>
          <w:sz w:val="18"/>
          <w:szCs w:val="16"/>
        </w:rPr>
        <w:t xml:space="preserve">etc., in the </w:t>
      </w:r>
      <w:r>
        <w:rPr>
          <w:rFonts w:cs="Times New Roman"/>
          <w:color w:val="808080" w:themeColor="background1" w:themeShade="80"/>
          <w:sz w:val="18"/>
          <w:szCs w:val="16"/>
        </w:rPr>
        <w:t>“</w:t>
      </w:r>
      <w:r>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w:t>
      </w:r>
      <w:r>
        <w:rPr>
          <w:rFonts w:cs="Times New Roman"/>
          <w:color w:val="808080" w:themeColor="background1" w:themeShade="80"/>
          <w:sz w:val="18"/>
          <w:szCs w:val="16"/>
        </w:rPr>
        <w:t xml:space="preserve"> Ensure each attachment is clearly labelled when uploading.</w:t>
      </w:r>
    </w:p>
    <w:p w14:paraId="66471021" w14:textId="77777777" w:rsidR="00A0012C" w:rsidRDefault="00A0012C" w:rsidP="00A0012C">
      <w:pPr>
        <w:pStyle w:val="ListParagraph"/>
        <w:tabs>
          <w:tab w:val="left" w:pos="284"/>
        </w:tabs>
        <w:ind w:left="0" w:right="28"/>
        <w:jc w:val="both"/>
        <w:rPr>
          <w:rFonts w:cs="Times New Roman"/>
          <w:color w:val="808080" w:themeColor="background1" w:themeShade="80"/>
          <w:sz w:val="18"/>
          <w:szCs w:val="16"/>
        </w:rPr>
      </w:pPr>
    </w:p>
    <w:p w14:paraId="4F42AF02" w14:textId="77777777" w:rsidR="00A0012C" w:rsidRDefault="00A0012C" w:rsidP="00A0012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rFonts w:cs="Times New Roman"/>
          <w:color w:val="808080" w:themeColor="background1" w:themeShade="80"/>
          <w:sz w:val="18"/>
          <w:szCs w:val="16"/>
        </w:rPr>
        <w:t xml:space="preserve">Once this </w:t>
      </w:r>
      <w:r w:rsidRPr="00E666B2">
        <w:rPr>
          <w:rFonts w:cs="Times New Roman"/>
          <w:color w:val="808080" w:themeColor="background1" w:themeShade="80"/>
          <w:sz w:val="18"/>
          <w:szCs w:val="16"/>
        </w:rPr>
        <w:t>form has been uploaded into IRMA, return to the “</w:t>
      </w:r>
      <w:r w:rsidRPr="00E666B2">
        <w:rPr>
          <w:rFonts w:cs="Times New Roman"/>
          <w:b/>
          <w:color w:val="808080" w:themeColor="background1" w:themeShade="80"/>
          <w:sz w:val="18"/>
          <w:szCs w:val="16"/>
        </w:rPr>
        <w:t>Coversheet</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 and click </w:t>
      </w:r>
      <w:r>
        <w:rPr>
          <w:rFonts w:cs="Times New Roman"/>
          <w:color w:val="808080" w:themeColor="background1" w:themeShade="80"/>
          <w:sz w:val="18"/>
          <w:szCs w:val="16"/>
        </w:rPr>
        <w:t xml:space="preserve">the </w:t>
      </w:r>
      <w:r w:rsidRPr="00E666B2">
        <w:rPr>
          <w:rFonts w:cs="Times New Roman"/>
          <w:color w:val="808080" w:themeColor="background1" w:themeShade="80"/>
          <w:sz w:val="18"/>
          <w:szCs w:val="16"/>
        </w:rPr>
        <w:t>“</w:t>
      </w:r>
      <w:r>
        <w:rPr>
          <w:rFonts w:cs="Times New Roman"/>
          <w:b/>
          <w:color w:val="808080" w:themeColor="background1" w:themeShade="80"/>
          <w:sz w:val="18"/>
          <w:szCs w:val="16"/>
        </w:rPr>
        <w:t>Submit</w:t>
      </w:r>
      <w:r>
        <w:rPr>
          <w:rFonts w:cs="Times New Roman"/>
          <w:color w:val="808080" w:themeColor="background1" w:themeShade="80"/>
          <w:sz w:val="18"/>
          <w:szCs w:val="16"/>
        </w:rPr>
        <w:t>” button (as shown in</w:t>
      </w:r>
      <w:r w:rsidR="0056208C">
        <w:rPr>
          <w:rFonts w:cs="Times New Roman"/>
          <w:color w:val="808080" w:themeColor="background1" w:themeShade="80"/>
          <w:sz w:val="18"/>
          <w:szCs w:val="16"/>
        </w:rPr>
        <w:t xml:space="preserve"> pic in</w:t>
      </w:r>
      <w:r>
        <w:rPr>
          <w:rFonts w:cs="Times New Roman"/>
          <w:color w:val="808080" w:themeColor="background1" w:themeShade="80"/>
          <w:sz w:val="18"/>
          <w:szCs w:val="16"/>
        </w:rPr>
        <w:t xml:space="preserve"> 5.). </w:t>
      </w:r>
    </w:p>
    <w:p w14:paraId="4C40C494" w14:textId="77777777" w:rsidR="006F4392" w:rsidRDefault="006F4392" w:rsidP="00A0012C">
      <w:pPr>
        <w:pStyle w:val="ListParagraph"/>
        <w:tabs>
          <w:tab w:val="left" w:pos="284"/>
        </w:tabs>
        <w:ind w:left="0" w:right="28"/>
        <w:jc w:val="center"/>
        <w:rPr>
          <w:rFonts w:cs="Times New Roman"/>
          <w:b/>
          <w:color w:val="808080" w:themeColor="background1" w:themeShade="80"/>
          <w:szCs w:val="16"/>
        </w:rPr>
      </w:pPr>
    </w:p>
    <w:p w14:paraId="6BC24E56" w14:textId="77777777" w:rsidR="00E54CF2" w:rsidRPr="005F1B72" w:rsidRDefault="00A0012C" w:rsidP="0076656A">
      <w:pPr>
        <w:pStyle w:val="ListParagraph"/>
        <w:tabs>
          <w:tab w:val="left" w:pos="284"/>
        </w:tabs>
        <w:ind w:left="0" w:right="28"/>
        <w:jc w:val="center"/>
        <w:rPr>
          <w:sz w:val="20"/>
          <w:szCs w:val="20"/>
        </w:rPr>
      </w:pPr>
      <w:r w:rsidRPr="00387337">
        <w:rPr>
          <w:rFonts w:cs="Times New Roman"/>
          <w:b/>
          <w:color w:val="808080" w:themeColor="background1" w:themeShade="80"/>
          <w:szCs w:val="16"/>
        </w:rPr>
        <w:t>TASK COMPLETE</w:t>
      </w:r>
      <w:bookmarkEnd w:id="5"/>
    </w:p>
    <w:sectPr w:rsidR="00E54CF2" w:rsidRPr="005F1B72" w:rsidSect="006F4392">
      <w:footerReference w:type="default" r:id="rId21"/>
      <w:pgSz w:w="11906" w:h="16838"/>
      <w:pgMar w:top="902" w:right="851" w:bottom="568"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D624" w14:textId="77777777" w:rsidR="00F53A43" w:rsidRDefault="00F53A43" w:rsidP="00326237">
      <w:r>
        <w:separator/>
      </w:r>
    </w:p>
  </w:endnote>
  <w:endnote w:type="continuationSeparator" w:id="0">
    <w:p w14:paraId="46C01AAD" w14:textId="77777777" w:rsidR="00F53A43" w:rsidRDefault="00F53A43"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5D18" w14:textId="77777777" w:rsidR="00FF2C0B" w:rsidRPr="005B09E3" w:rsidRDefault="00FF2C0B" w:rsidP="005B09E3">
    <w:pPr>
      <w:pStyle w:val="Footer"/>
      <w:jc w:val="right"/>
      <w:rPr>
        <w:sz w:val="20"/>
        <w:szCs w:val="20"/>
      </w:rPr>
    </w:pPr>
    <w:r>
      <w:rPr>
        <w:noProof/>
        <w:lang w:eastAsia="en-AU"/>
      </w:rPr>
      <mc:AlternateContent>
        <mc:Choice Requires="wps">
          <w:drawing>
            <wp:anchor distT="0" distB="0" distL="114300" distR="114300" simplePos="0" relativeHeight="251659264" behindDoc="0" locked="0" layoutInCell="1" allowOverlap="1" wp14:anchorId="7B3FEDBD" wp14:editId="79FBB57F">
              <wp:simplePos x="0" y="0"/>
              <wp:positionH relativeFrom="column">
                <wp:posOffset>1574165</wp:posOffset>
              </wp:positionH>
              <wp:positionV relativeFrom="paragraph">
                <wp:posOffset>128905</wp:posOffset>
              </wp:positionV>
              <wp:extent cx="2790825"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790825" cy="104775"/>
                      </a:xfrm>
                      <a:prstGeom prst="rect">
                        <a:avLst/>
                      </a:prstGeom>
                      <a:ln>
                        <a:noFill/>
                      </a:ln>
                    </wps:spPr>
                    <wps:txbx>
                      <w:txbxContent>
                        <w:p w14:paraId="5ABD01D1" w14:textId="39437D8F" w:rsidR="00FF2C0B" w:rsidRDefault="00840B12" w:rsidP="005B09E3">
                          <w:pPr>
                            <w:jc w:val="center"/>
                          </w:pPr>
                          <w:r>
                            <w:rPr>
                              <w:w w:val="105"/>
                              <w:sz w:val="14"/>
                            </w:rPr>
                            <w:t xml:space="preserve">Overseas </w:t>
                          </w:r>
                          <w:r w:rsidR="00FF2C0B">
                            <w:rPr>
                              <w:w w:val="105"/>
                              <w:sz w:val="14"/>
                            </w:rPr>
                            <w:t>Research Project Application Form (Murdoch researchers)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B3FEDBD" id="Rectangle 230" o:spid="_x0000_s1044" style="position:absolute;left:0;text-align:left;margin-left:123.95pt;margin-top:10.15pt;width:21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" filled="f" stroked="f">
              <v:textbox inset="0,0,0,0">
                <w:txbxContent>
                  <w:p w14:paraId="5ABD01D1" w14:textId="39437D8F" w:rsidR="00FF2C0B" w:rsidRDefault="00840B12" w:rsidP="005B09E3">
                    <w:pPr>
                      <w:jc w:val="center"/>
                    </w:pPr>
                    <w:r>
                      <w:rPr>
                        <w:w w:val="105"/>
                        <w:sz w:val="14"/>
                      </w:rPr>
                      <w:t xml:space="preserve">Overseas </w:t>
                    </w:r>
                    <w:r w:rsidR="00FF2C0B">
                      <w:rPr>
                        <w:w w:val="105"/>
                        <w:sz w:val="14"/>
                      </w:rPr>
                      <w:t>Research Project Application Form (Murdoch researchers)</w:t>
                    </w:r>
                  </w:p>
                </w:txbxContent>
              </v:textbox>
            </v:rect>
          </w:pict>
        </mc:Fallback>
      </mc:AlternateContent>
    </w:r>
    <w:r>
      <w:rPr>
        <w:noProof/>
        <w:lang w:eastAsia="en-AU"/>
      </w:rPr>
      <mc:AlternateContent>
        <mc:Choice Requires="wps">
          <w:drawing>
            <wp:anchor distT="0" distB="0" distL="114300" distR="114300" simplePos="0" relativeHeight="251663360" behindDoc="0" locked="0" layoutInCell="1" allowOverlap="1" wp14:anchorId="6586CF08" wp14:editId="7FC14643">
              <wp:simplePos x="0" y="0"/>
              <wp:positionH relativeFrom="column">
                <wp:posOffset>0</wp:posOffset>
              </wp:positionH>
              <wp:positionV relativeFrom="paragraph">
                <wp:posOffset>124460</wp:posOffset>
              </wp:positionV>
              <wp:extent cx="540000" cy="96468"/>
              <wp:effectExtent l="0" t="0" r="0" b="0"/>
              <wp:wrapNone/>
              <wp:docPr id="231" name="Rectangle 231"/>
              <wp:cNvGraphicFramePr/>
              <a:graphic xmlns:a="http://schemas.openxmlformats.org/drawingml/2006/main">
                <a:graphicData uri="http://schemas.microsoft.com/office/word/2010/wordprocessingShape">
                  <wps:wsp>
                    <wps:cNvSpPr/>
                    <wps:spPr>
                      <a:xfrm>
                        <a:off x="0" y="0"/>
                        <a:ext cx="540000" cy="96468"/>
                      </a:xfrm>
                      <a:prstGeom prst="rect">
                        <a:avLst/>
                      </a:prstGeom>
                      <a:ln>
                        <a:noFill/>
                      </a:ln>
                    </wps:spPr>
                    <wps:txbx>
                      <w:txbxContent>
                        <w:p w14:paraId="1477A24D" w14:textId="21EBFDB7" w:rsidR="00FF2C0B" w:rsidRDefault="00FF2C0B" w:rsidP="009606D0">
                          <w:r>
                            <w:rPr>
                              <w:i/>
                              <w:w w:val="119"/>
                              <w:sz w:val="14"/>
                            </w:rPr>
                            <w:t>v202</w:t>
                          </w:r>
                          <w:r w:rsidR="002B71F6">
                            <w:rPr>
                              <w:i/>
                              <w:w w:val="119"/>
                              <w:sz w:val="14"/>
                            </w:rPr>
                            <w:t>2</w:t>
                          </w:r>
                          <w:r>
                            <w:rPr>
                              <w:i/>
                              <w:w w:val="119"/>
                              <w:sz w:val="14"/>
                            </w:rPr>
                            <w:t>-0</w:t>
                          </w:r>
                          <w:r w:rsidR="002B71F6">
                            <w:rPr>
                              <w:i/>
                              <w:w w:val="119"/>
                              <w:sz w:val="14"/>
                            </w:rPr>
                            <w:t>9</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586CF08" id="Rectangle 231" o:spid="_x0000_s1045" style="position:absolute;left:0;text-align:left;margin-left:0;margin-top:9.8pt;width:42.5pt;height: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" filled="f" stroked="f">
              <v:textbox inset="0,0,0,0">
                <w:txbxContent>
                  <w:p w14:paraId="1477A24D" w14:textId="21EBFDB7" w:rsidR="00FF2C0B" w:rsidRDefault="00FF2C0B" w:rsidP="009606D0">
                    <w:r>
                      <w:rPr>
                        <w:i/>
                        <w:w w:val="119"/>
                        <w:sz w:val="14"/>
                      </w:rPr>
                      <w:t>v202</w:t>
                    </w:r>
                    <w:r w:rsidR="002B71F6">
                      <w:rPr>
                        <w:i/>
                        <w:w w:val="119"/>
                        <w:sz w:val="14"/>
                      </w:rPr>
                      <w:t>2</w:t>
                    </w:r>
                    <w:r>
                      <w:rPr>
                        <w:i/>
                        <w:w w:val="119"/>
                        <w:sz w:val="14"/>
                      </w:rPr>
                      <w:t>-0</w:t>
                    </w:r>
                    <w:r w:rsidR="002B71F6">
                      <w:rPr>
                        <w:i/>
                        <w:w w:val="119"/>
                        <w:sz w:val="14"/>
                      </w:rPr>
                      <w:t>9</w:t>
                    </w:r>
                  </w:p>
                </w:txbxContent>
              </v:textbox>
            </v:rect>
          </w:pict>
        </mc:Fallback>
      </mc:AlternateContent>
    </w:r>
    <w:r>
      <w:rPr>
        <w:noProof/>
        <w:lang w:eastAsia="en-AU"/>
      </w:rPr>
      <mc:AlternateContent>
        <mc:Choice Requires="wps">
          <w:drawing>
            <wp:anchor distT="0" distB="0" distL="114300" distR="114300" simplePos="0" relativeHeight="251661312" behindDoc="0" locked="0" layoutInCell="1" allowOverlap="1" wp14:anchorId="34B168CF" wp14:editId="150E9967">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14:paraId="52483CFF" w14:textId="13CD4F9A" w:rsidR="00FF2C0B" w:rsidRDefault="00FF2C0B" w:rsidP="009606D0">
                          <w:r>
                            <w:rPr>
                              <w:b/>
                              <w:w w:val="115"/>
                              <w:sz w:val="14"/>
                            </w:rPr>
                            <w:t>AE</w:t>
                          </w:r>
                          <w:r w:rsidR="003F046E">
                            <w:rPr>
                              <w:b/>
                              <w:w w:val="115"/>
                              <w:sz w:val="14"/>
                            </w:rPr>
                            <w:t xml:space="preserve"> </w:t>
                          </w:r>
                          <w:r w:rsidR="00EA29EE">
                            <w:rPr>
                              <w:b/>
                              <w:w w:val="115"/>
                              <w:sz w:val="14"/>
                            </w:rPr>
                            <w:t>01</w:t>
                          </w:r>
                          <w:r w:rsidR="003F046E">
                            <w:rPr>
                              <w:b/>
                              <w:w w:val="115"/>
                              <w:sz w:val="14"/>
                            </w:rPr>
                            <w:t>6</w:t>
                          </w:r>
                        </w:p>
                      </w:txbxContent>
                    </wps:txbx>
                    <wps:bodyPr horzOverflow="overflow" vert="horz" lIns="0" tIns="0" rIns="0" bIns="0" rtlCol="0">
                      <a:noAutofit/>
                    </wps:bodyPr>
                  </wps:wsp>
                </a:graphicData>
              </a:graphic>
            </wp:anchor>
          </w:drawing>
        </mc:Choice>
        <mc:Fallback>
          <w:pict>
            <v:rect w14:anchorId="34B168CF" id="Rectangle 229" o:spid="_x0000_s1046" style="position:absolute;left:0;text-align:left;margin-left:0;margin-top:-.05pt;width:33.5pt;height: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" filled="f" stroked="f">
              <v:textbox inset="0,0,0,0">
                <w:txbxContent>
                  <w:p w14:paraId="52483CFF" w14:textId="13CD4F9A" w:rsidR="00FF2C0B" w:rsidRDefault="00FF2C0B" w:rsidP="009606D0">
                    <w:r>
                      <w:rPr>
                        <w:b/>
                        <w:w w:val="115"/>
                        <w:sz w:val="14"/>
                      </w:rPr>
                      <w:t>AE</w:t>
                    </w:r>
                    <w:r w:rsidR="003F046E">
                      <w:rPr>
                        <w:b/>
                        <w:w w:val="115"/>
                        <w:sz w:val="14"/>
                      </w:rPr>
                      <w:t xml:space="preserve"> </w:t>
                    </w:r>
                    <w:r w:rsidR="00EA29EE">
                      <w:rPr>
                        <w:b/>
                        <w:w w:val="115"/>
                        <w:sz w:val="14"/>
                      </w:rPr>
                      <w:t>01</w:t>
                    </w:r>
                    <w:r w:rsidR="003F046E">
                      <w:rPr>
                        <w:b/>
                        <w:w w:val="115"/>
                        <w:sz w:val="14"/>
                      </w:rPr>
                      <w:t>6</w:t>
                    </w:r>
                  </w:p>
                </w:txbxContent>
              </v:textbox>
            </v:rect>
          </w:pict>
        </mc:Fallback>
      </mc:AlternateContent>
    </w:r>
    <w:r w:rsidRPr="00CD6534">
      <w:rPr>
        <w:sz w:val="16"/>
        <w:szCs w:val="16"/>
      </w:rPr>
      <w:tab/>
    </w:r>
    <w:sdt>
      <w:sdtPr>
        <w:rPr>
          <w:sz w:val="20"/>
          <w:szCs w:val="20"/>
        </w:rPr>
        <w:id w:val="1632750103"/>
        <w:docPartObj>
          <w:docPartGallery w:val="Page Numbers (Top of Page)"/>
          <w:docPartUnique/>
        </w:docPartObj>
      </w:sdtPr>
      <w:sdtEndPr/>
      <w:sdtContent>
        <w:r w:rsidRPr="005B09E3">
          <w:rPr>
            <w:sz w:val="16"/>
            <w:szCs w:val="20"/>
          </w:rPr>
          <w:t xml:space="preserve">Page </w:t>
        </w:r>
        <w:r w:rsidRPr="00CD0C16">
          <w:rPr>
            <w:b/>
            <w:bCs/>
            <w:sz w:val="18"/>
            <w:szCs w:val="20"/>
          </w:rPr>
          <w:fldChar w:fldCharType="begin"/>
        </w:r>
        <w:r w:rsidRPr="00CD0C16">
          <w:rPr>
            <w:b/>
            <w:bCs/>
            <w:sz w:val="18"/>
            <w:szCs w:val="20"/>
          </w:rPr>
          <w:instrText xml:space="preserve"> PAGE </w:instrText>
        </w:r>
        <w:r w:rsidRPr="00CD0C16">
          <w:rPr>
            <w:b/>
            <w:bCs/>
            <w:sz w:val="18"/>
            <w:szCs w:val="20"/>
          </w:rPr>
          <w:fldChar w:fldCharType="separate"/>
        </w:r>
        <w:r>
          <w:rPr>
            <w:b/>
            <w:bCs/>
            <w:noProof/>
            <w:sz w:val="18"/>
            <w:szCs w:val="20"/>
          </w:rPr>
          <w:t>1</w:t>
        </w:r>
        <w:r w:rsidRPr="00CD0C16">
          <w:rPr>
            <w:b/>
            <w:bCs/>
            <w:sz w:val="18"/>
            <w:szCs w:val="20"/>
          </w:rPr>
          <w:fldChar w:fldCharType="end"/>
        </w:r>
        <w:r w:rsidRPr="005B09E3">
          <w:rPr>
            <w:sz w:val="20"/>
            <w:szCs w:val="20"/>
          </w:rPr>
          <w:t xml:space="preserve"> </w:t>
        </w:r>
        <w:r w:rsidRPr="005B09E3">
          <w:rPr>
            <w:sz w:val="16"/>
            <w:szCs w:val="20"/>
          </w:rPr>
          <w:t>of</w:t>
        </w:r>
        <w:r w:rsidRPr="005B09E3">
          <w:rPr>
            <w:sz w:val="20"/>
            <w:szCs w:val="20"/>
          </w:rPr>
          <w:t xml:space="preserve"> </w:t>
        </w:r>
        <w:r w:rsidRPr="00CD0C16">
          <w:rPr>
            <w:b/>
            <w:bCs/>
            <w:sz w:val="18"/>
            <w:szCs w:val="20"/>
          </w:rPr>
          <w:fldChar w:fldCharType="begin"/>
        </w:r>
        <w:r w:rsidRPr="00CD0C16">
          <w:rPr>
            <w:b/>
            <w:bCs/>
            <w:sz w:val="18"/>
            <w:szCs w:val="20"/>
          </w:rPr>
          <w:instrText xml:space="preserve"> NUMPAGES  </w:instrText>
        </w:r>
        <w:r w:rsidRPr="00CD0C16">
          <w:rPr>
            <w:b/>
            <w:bCs/>
            <w:sz w:val="18"/>
            <w:szCs w:val="20"/>
          </w:rPr>
          <w:fldChar w:fldCharType="separate"/>
        </w:r>
        <w:r>
          <w:rPr>
            <w:b/>
            <w:bCs/>
            <w:noProof/>
            <w:sz w:val="18"/>
            <w:szCs w:val="20"/>
          </w:rPr>
          <w:t>12</w:t>
        </w:r>
        <w:r w:rsidRPr="00CD0C16">
          <w:rPr>
            <w:b/>
            <w:bCs/>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DCEF" w14:textId="77777777" w:rsidR="00F53A43" w:rsidRDefault="00F53A43" w:rsidP="00326237">
      <w:r>
        <w:separator/>
      </w:r>
    </w:p>
  </w:footnote>
  <w:footnote w:type="continuationSeparator" w:id="0">
    <w:p w14:paraId="6D8E3964" w14:textId="77777777" w:rsidR="00F53A43" w:rsidRDefault="00F53A43" w:rsidP="0032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152334"/>
    <w:multiLevelType w:val="hybridMultilevel"/>
    <w:tmpl w:val="BE66C81C"/>
    <w:lvl w:ilvl="0" w:tplc="54CEF3B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4"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402822"/>
    <w:multiLevelType w:val="hybridMultilevel"/>
    <w:tmpl w:val="10E47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256022">
    <w:abstractNumId w:val="4"/>
  </w:num>
  <w:num w:numId="2" w16cid:durableId="344402078">
    <w:abstractNumId w:val="1"/>
  </w:num>
  <w:num w:numId="3" w16cid:durableId="947854859">
    <w:abstractNumId w:val="3"/>
  </w:num>
  <w:num w:numId="4" w16cid:durableId="624501496">
    <w:abstractNumId w:val="11"/>
  </w:num>
  <w:num w:numId="5" w16cid:durableId="12344783">
    <w:abstractNumId w:val="12"/>
  </w:num>
  <w:num w:numId="6" w16cid:durableId="1426615568">
    <w:abstractNumId w:val="0"/>
  </w:num>
  <w:num w:numId="7" w16cid:durableId="1521049114">
    <w:abstractNumId w:val="7"/>
  </w:num>
  <w:num w:numId="8" w16cid:durableId="179439440">
    <w:abstractNumId w:val="10"/>
  </w:num>
  <w:num w:numId="9" w16cid:durableId="2050182329">
    <w:abstractNumId w:val="5"/>
  </w:num>
  <w:num w:numId="10" w16cid:durableId="1742370346">
    <w:abstractNumId w:val="8"/>
  </w:num>
  <w:num w:numId="11" w16cid:durableId="1778675039">
    <w:abstractNumId w:val="9"/>
  </w:num>
  <w:num w:numId="12" w16cid:durableId="1632636236">
    <w:abstractNumId w:val="2"/>
  </w:num>
  <w:num w:numId="13" w16cid:durableId="942499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NakFALO0U/ctAAAA"/>
  </w:docVars>
  <w:rsids>
    <w:rsidRoot w:val="00395F3F"/>
    <w:rsid w:val="000000A5"/>
    <w:rsid w:val="00000AD2"/>
    <w:rsid w:val="000011F5"/>
    <w:rsid w:val="000051D6"/>
    <w:rsid w:val="00013961"/>
    <w:rsid w:val="00016CB1"/>
    <w:rsid w:val="0002102A"/>
    <w:rsid w:val="00021616"/>
    <w:rsid w:val="00025611"/>
    <w:rsid w:val="000302FA"/>
    <w:rsid w:val="00030E21"/>
    <w:rsid w:val="00032275"/>
    <w:rsid w:val="00034233"/>
    <w:rsid w:val="0003428F"/>
    <w:rsid w:val="0004070C"/>
    <w:rsid w:val="00043A93"/>
    <w:rsid w:val="00045154"/>
    <w:rsid w:val="00055C7A"/>
    <w:rsid w:val="00055CA1"/>
    <w:rsid w:val="00057C74"/>
    <w:rsid w:val="00061835"/>
    <w:rsid w:val="000642A2"/>
    <w:rsid w:val="00067043"/>
    <w:rsid w:val="00067F16"/>
    <w:rsid w:val="00070334"/>
    <w:rsid w:val="00071BC9"/>
    <w:rsid w:val="000772D5"/>
    <w:rsid w:val="0007788D"/>
    <w:rsid w:val="00082501"/>
    <w:rsid w:val="00082F86"/>
    <w:rsid w:val="000845FA"/>
    <w:rsid w:val="00086DE0"/>
    <w:rsid w:val="00093B13"/>
    <w:rsid w:val="000941FA"/>
    <w:rsid w:val="0009725B"/>
    <w:rsid w:val="000A4683"/>
    <w:rsid w:val="000A4821"/>
    <w:rsid w:val="000B20C8"/>
    <w:rsid w:val="000B5057"/>
    <w:rsid w:val="000B7017"/>
    <w:rsid w:val="000C2ACB"/>
    <w:rsid w:val="000C3176"/>
    <w:rsid w:val="000C74A9"/>
    <w:rsid w:val="000D46D5"/>
    <w:rsid w:val="000D6557"/>
    <w:rsid w:val="000D71D3"/>
    <w:rsid w:val="000E2EFF"/>
    <w:rsid w:val="000E4A93"/>
    <w:rsid w:val="000E5DDE"/>
    <w:rsid w:val="000F48F4"/>
    <w:rsid w:val="000F4A1D"/>
    <w:rsid w:val="000F514F"/>
    <w:rsid w:val="001017CD"/>
    <w:rsid w:val="00102915"/>
    <w:rsid w:val="00102EFA"/>
    <w:rsid w:val="0010336F"/>
    <w:rsid w:val="001110A6"/>
    <w:rsid w:val="00111EA9"/>
    <w:rsid w:val="00111FB8"/>
    <w:rsid w:val="001137E0"/>
    <w:rsid w:val="0011553B"/>
    <w:rsid w:val="00120DFE"/>
    <w:rsid w:val="00121222"/>
    <w:rsid w:val="001266AA"/>
    <w:rsid w:val="00136DFA"/>
    <w:rsid w:val="00142A0F"/>
    <w:rsid w:val="001448FF"/>
    <w:rsid w:val="001455DB"/>
    <w:rsid w:val="0014580E"/>
    <w:rsid w:val="0015000A"/>
    <w:rsid w:val="00154B1B"/>
    <w:rsid w:val="001621D5"/>
    <w:rsid w:val="001736EB"/>
    <w:rsid w:val="00175DA0"/>
    <w:rsid w:val="001827DC"/>
    <w:rsid w:val="001858CE"/>
    <w:rsid w:val="00191E73"/>
    <w:rsid w:val="001A005A"/>
    <w:rsid w:val="001B6B09"/>
    <w:rsid w:val="001C054B"/>
    <w:rsid w:val="001C4DA7"/>
    <w:rsid w:val="001C55BA"/>
    <w:rsid w:val="001C57DA"/>
    <w:rsid w:val="001C6E6B"/>
    <w:rsid w:val="001D0048"/>
    <w:rsid w:val="001D3C9A"/>
    <w:rsid w:val="001E1C80"/>
    <w:rsid w:val="002012E6"/>
    <w:rsid w:val="002044CA"/>
    <w:rsid w:val="00206C92"/>
    <w:rsid w:val="00211A8D"/>
    <w:rsid w:val="00211CB7"/>
    <w:rsid w:val="00212850"/>
    <w:rsid w:val="00225F08"/>
    <w:rsid w:val="002337A5"/>
    <w:rsid w:val="002378FB"/>
    <w:rsid w:val="00241884"/>
    <w:rsid w:val="002474BA"/>
    <w:rsid w:val="002528A4"/>
    <w:rsid w:val="0026295B"/>
    <w:rsid w:val="0026658D"/>
    <w:rsid w:val="0026660A"/>
    <w:rsid w:val="00273A9B"/>
    <w:rsid w:val="00273F30"/>
    <w:rsid w:val="00274202"/>
    <w:rsid w:val="002746ED"/>
    <w:rsid w:val="00275FE5"/>
    <w:rsid w:val="00277478"/>
    <w:rsid w:val="002856E7"/>
    <w:rsid w:val="00285B86"/>
    <w:rsid w:val="00287BCF"/>
    <w:rsid w:val="002947C5"/>
    <w:rsid w:val="00296CD0"/>
    <w:rsid w:val="002A0E13"/>
    <w:rsid w:val="002A4703"/>
    <w:rsid w:val="002A6A11"/>
    <w:rsid w:val="002A6B5A"/>
    <w:rsid w:val="002A7CEC"/>
    <w:rsid w:val="002B5811"/>
    <w:rsid w:val="002B592F"/>
    <w:rsid w:val="002B71F6"/>
    <w:rsid w:val="002C0BDB"/>
    <w:rsid w:val="002C1AA0"/>
    <w:rsid w:val="002C1C70"/>
    <w:rsid w:val="002C6EFA"/>
    <w:rsid w:val="002C7D99"/>
    <w:rsid w:val="002D09A3"/>
    <w:rsid w:val="002D0D2F"/>
    <w:rsid w:val="002D1AA4"/>
    <w:rsid w:val="002D3F7F"/>
    <w:rsid w:val="002D55D5"/>
    <w:rsid w:val="002D6CC3"/>
    <w:rsid w:val="002E05FD"/>
    <w:rsid w:val="002E16E8"/>
    <w:rsid w:val="002E1F02"/>
    <w:rsid w:val="002E2409"/>
    <w:rsid w:val="002F0487"/>
    <w:rsid w:val="002F083C"/>
    <w:rsid w:val="002F16EE"/>
    <w:rsid w:val="002F17E4"/>
    <w:rsid w:val="002F6BF4"/>
    <w:rsid w:val="002F7565"/>
    <w:rsid w:val="002F7ED6"/>
    <w:rsid w:val="0030213B"/>
    <w:rsid w:val="00305D6C"/>
    <w:rsid w:val="00310AEA"/>
    <w:rsid w:val="00311039"/>
    <w:rsid w:val="00311F88"/>
    <w:rsid w:val="00313229"/>
    <w:rsid w:val="00314C43"/>
    <w:rsid w:val="0031708D"/>
    <w:rsid w:val="00322C31"/>
    <w:rsid w:val="00326237"/>
    <w:rsid w:val="0033059C"/>
    <w:rsid w:val="003324B1"/>
    <w:rsid w:val="00335DE7"/>
    <w:rsid w:val="00347AFC"/>
    <w:rsid w:val="00351369"/>
    <w:rsid w:val="003523C7"/>
    <w:rsid w:val="003619B6"/>
    <w:rsid w:val="00362682"/>
    <w:rsid w:val="00364A2E"/>
    <w:rsid w:val="00364CBA"/>
    <w:rsid w:val="00367453"/>
    <w:rsid w:val="003706FE"/>
    <w:rsid w:val="00372346"/>
    <w:rsid w:val="0037421F"/>
    <w:rsid w:val="00374350"/>
    <w:rsid w:val="003823AF"/>
    <w:rsid w:val="00384FEB"/>
    <w:rsid w:val="00395F3F"/>
    <w:rsid w:val="00396FC4"/>
    <w:rsid w:val="003A522D"/>
    <w:rsid w:val="003A532D"/>
    <w:rsid w:val="003A5EA1"/>
    <w:rsid w:val="003A774E"/>
    <w:rsid w:val="003B39B4"/>
    <w:rsid w:val="003B42A8"/>
    <w:rsid w:val="003B44C7"/>
    <w:rsid w:val="003B681D"/>
    <w:rsid w:val="003B7124"/>
    <w:rsid w:val="003C3BD0"/>
    <w:rsid w:val="003C3C49"/>
    <w:rsid w:val="003C54E7"/>
    <w:rsid w:val="003C685C"/>
    <w:rsid w:val="003D7C9B"/>
    <w:rsid w:val="003E00FB"/>
    <w:rsid w:val="003E06C7"/>
    <w:rsid w:val="003E649B"/>
    <w:rsid w:val="003F046E"/>
    <w:rsid w:val="003F7414"/>
    <w:rsid w:val="003F7CA4"/>
    <w:rsid w:val="00403BCC"/>
    <w:rsid w:val="0040645C"/>
    <w:rsid w:val="00406B81"/>
    <w:rsid w:val="004112A4"/>
    <w:rsid w:val="00411D5F"/>
    <w:rsid w:val="00413676"/>
    <w:rsid w:val="00427E44"/>
    <w:rsid w:val="0043039D"/>
    <w:rsid w:val="004419B0"/>
    <w:rsid w:val="00445AB1"/>
    <w:rsid w:val="004477E4"/>
    <w:rsid w:val="00460F3E"/>
    <w:rsid w:val="004621BB"/>
    <w:rsid w:val="00463662"/>
    <w:rsid w:val="0046443A"/>
    <w:rsid w:val="00466062"/>
    <w:rsid w:val="00470FEF"/>
    <w:rsid w:val="00482272"/>
    <w:rsid w:val="004879C5"/>
    <w:rsid w:val="00490BFF"/>
    <w:rsid w:val="00492D36"/>
    <w:rsid w:val="00496153"/>
    <w:rsid w:val="00496C63"/>
    <w:rsid w:val="00497ECF"/>
    <w:rsid w:val="004A2469"/>
    <w:rsid w:val="004A7DA0"/>
    <w:rsid w:val="004B3A08"/>
    <w:rsid w:val="004B4589"/>
    <w:rsid w:val="004B5E26"/>
    <w:rsid w:val="004D0415"/>
    <w:rsid w:val="004D0439"/>
    <w:rsid w:val="004D2258"/>
    <w:rsid w:val="004D5E3C"/>
    <w:rsid w:val="004D7D6D"/>
    <w:rsid w:val="004E1D1B"/>
    <w:rsid w:val="004E6FA1"/>
    <w:rsid w:val="004F0A7F"/>
    <w:rsid w:val="004F2466"/>
    <w:rsid w:val="004F2970"/>
    <w:rsid w:val="004F50EB"/>
    <w:rsid w:val="004F5D85"/>
    <w:rsid w:val="00506CCE"/>
    <w:rsid w:val="00511778"/>
    <w:rsid w:val="00517BC2"/>
    <w:rsid w:val="00525C5E"/>
    <w:rsid w:val="00532A6E"/>
    <w:rsid w:val="0053323C"/>
    <w:rsid w:val="0054018C"/>
    <w:rsid w:val="00540D01"/>
    <w:rsid w:val="00543636"/>
    <w:rsid w:val="005436D3"/>
    <w:rsid w:val="00544551"/>
    <w:rsid w:val="00550528"/>
    <w:rsid w:val="00555D91"/>
    <w:rsid w:val="005601E0"/>
    <w:rsid w:val="0056208C"/>
    <w:rsid w:val="00567249"/>
    <w:rsid w:val="00570048"/>
    <w:rsid w:val="00570B9C"/>
    <w:rsid w:val="00572FEE"/>
    <w:rsid w:val="005864D4"/>
    <w:rsid w:val="005908D5"/>
    <w:rsid w:val="005931A8"/>
    <w:rsid w:val="00593F66"/>
    <w:rsid w:val="00596423"/>
    <w:rsid w:val="005A2621"/>
    <w:rsid w:val="005A2B7A"/>
    <w:rsid w:val="005A5B5D"/>
    <w:rsid w:val="005A685A"/>
    <w:rsid w:val="005A6CB9"/>
    <w:rsid w:val="005A7E39"/>
    <w:rsid w:val="005B09E3"/>
    <w:rsid w:val="005B307C"/>
    <w:rsid w:val="005B74BA"/>
    <w:rsid w:val="005C470C"/>
    <w:rsid w:val="005C705E"/>
    <w:rsid w:val="005D2B30"/>
    <w:rsid w:val="005D3404"/>
    <w:rsid w:val="005D3CDD"/>
    <w:rsid w:val="005D6833"/>
    <w:rsid w:val="005E0596"/>
    <w:rsid w:val="005E1214"/>
    <w:rsid w:val="005E23F8"/>
    <w:rsid w:val="005E26C0"/>
    <w:rsid w:val="005E4C44"/>
    <w:rsid w:val="005E792E"/>
    <w:rsid w:val="005F16FE"/>
    <w:rsid w:val="005F1B72"/>
    <w:rsid w:val="005F25B7"/>
    <w:rsid w:val="006017A0"/>
    <w:rsid w:val="00602C88"/>
    <w:rsid w:val="00607382"/>
    <w:rsid w:val="00612C9B"/>
    <w:rsid w:val="00616C9E"/>
    <w:rsid w:val="006177DF"/>
    <w:rsid w:val="0062142C"/>
    <w:rsid w:val="00623857"/>
    <w:rsid w:val="00631EB5"/>
    <w:rsid w:val="00631FEE"/>
    <w:rsid w:val="0065638F"/>
    <w:rsid w:val="00656F75"/>
    <w:rsid w:val="00657B64"/>
    <w:rsid w:val="00663727"/>
    <w:rsid w:val="00663851"/>
    <w:rsid w:val="00663A91"/>
    <w:rsid w:val="00671AF8"/>
    <w:rsid w:val="00677770"/>
    <w:rsid w:val="0068029C"/>
    <w:rsid w:val="0068080E"/>
    <w:rsid w:val="00680A75"/>
    <w:rsid w:val="00683920"/>
    <w:rsid w:val="00685739"/>
    <w:rsid w:val="006863C4"/>
    <w:rsid w:val="006864CC"/>
    <w:rsid w:val="0069052E"/>
    <w:rsid w:val="0069711F"/>
    <w:rsid w:val="006A45AA"/>
    <w:rsid w:val="006B34F6"/>
    <w:rsid w:val="006B3542"/>
    <w:rsid w:val="006B765F"/>
    <w:rsid w:val="006C103A"/>
    <w:rsid w:val="006C1ED4"/>
    <w:rsid w:val="006D0F5F"/>
    <w:rsid w:val="006D25A3"/>
    <w:rsid w:val="006D556B"/>
    <w:rsid w:val="006E3EF5"/>
    <w:rsid w:val="006E5EF9"/>
    <w:rsid w:val="006E68A9"/>
    <w:rsid w:val="006F0EE1"/>
    <w:rsid w:val="006F2FB2"/>
    <w:rsid w:val="006F4392"/>
    <w:rsid w:val="006F71F7"/>
    <w:rsid w:val="007027D2"/>
    <w:rsid w:val="00704D61"/>
    <w:rsid w:val="00711195"/>
    <w:rsid w:val="00711FEC"/>
    <w:rsid w:val="00725807"/>
    <w:rsid w:val="00732C7C"/>
    <w:rsid w:val="00734C2F"/>
    <w:rsid w:val="00736B7F"/>
    <w:rsid w:val="00736EF3"/>
    <w:rsid w:val="007516CC"/>
    <w:rsid w:val="00751893"/>
    <w:rsid w:val="00753567"/>
    <w:rsid w:val="007562D0"/>
    <w:rsid w:val="00756F56"/>
    <w:rsid w:val="00765379"/>
    <w:rsid w:val="0076628B"/>
    <w:rsid w:val="0076656A"/>
    <w:rsid w:val="0076773C"/>
    <w:rsid w:val="00767DB2"/>
    <w:rsid w:val="00770AC9"/>
    <w:rsid w:val="007743CF"/>
    <w:rsid w:val="007768F3"/>
    <w:rsid w:val="007776A0"/>
    <w:rsid w:val="007817C6"/>
    <w:rsid w:val="00781C8E"/>
    <w:rsid w:val="00783048"/>
    <w:rsid w:val="00783897"/>
    <w:rsid w:val="00787FA6"/>
    <w:rsid w:val="00790542"/>
    <w:rsid w:val="00790D4D"/>
    <w:rsid w:val="00796DF3"/>
    <w:rsid w:val="007A1BE1"/>
    <w:rsid w:val="007A2573"/>
    <w:rsid w:val="007A26A5"/>
    <w:rsid w:val="007A4EF8"/>
    <w:rsid w:val="007B256B"/>
    <w:rsid w:val="007B28F5"/>
    <w:rsid w:val="007B2A4A"/>
    <w:rsid w:val="007B2DDB"/>
    <w:rsid w:val="007B4318"/>
    <w:rsid w:val="007B71ED"/>
    <w:rsid w:val="007B78DC"/>
    <w:rsid w:val="007C31C2"/>
    <w:rsid w:val="007E088C"/>
    <w:rsid w:val="007E4779"/>
    <w:rsid w:val="007E54A1"/>
    <w:rsid w:val="007E6C86"/>
    <w:rsid w:val="007E7A82"/>
    <w:rsid w:val="007F411C"/>
    <w:rsid w:val="007F5110"/>
    <w:rsid w:val="007F7D0F"/>
    <w:rsid w:val="008028A3"/>
    <w:rsid w:val="0080465B"/>
    <w:rsid w:val="00810DDB"/>
    <w:rsid w:val="00810E73"/>
    <w:rsid w:val="008113DC"/>
    <w:rsid w:val="00814EF6"/>
    <w:rsid w:val="00815B6A"/>
    <w:rsid w:val="00816845"/>
    <w:rsid w:val="008176C7"/>
    <w:rsid w:val="008206E0"/>
    <w:rsid w:val="00822E39"/>
    <w:rsid w:val="0082549E"/>
    <w:rsid w:val="00832655"/>
    <w:rsid w:val="00834C32"/>
    <w:rsid w:val="00840B12"/>
    <w:rsid w:val="008456C9"/>
    <w:rsid w:val="0084651A"/>
    <w:rsid w:val="0085033F"/>
    <w:rsid w:val="00850500"/>
    <w:rsid w:val="008610B7"/>
    <w:rsid w:val="0086506C"/>
    <w:rsid w:val="00865B35"/>
    <w:rsid w:val="008720EE"/>
    <w:rsid w:val="00875AA1"/>
    <w:rsid w:val="008767ED"/>
    <w:rsid w:val="008775A2"/>
    <w:rsid w:val="0087788F"/>
    <w:rsid w:val="00877B87"/>
    <w:rsid w:val="00880732"/>
    <w:rsid w:val="0088097C"/>
    <w:rsid w:val="00882653"/>
    <w:rsid w:val="008831BE"/>
    <w:rsid w:val="0088557B"/>
    <w:rsid w:val="008863CD"/>
    <w:rsid w:val="00891C4F"/>
    <w:rsid w:val="008A05EB"/>
    <w:rsid w:val="008A1DE4"/>
    <w:rsid w:val="008A31D2"/>
    <w:rsid w:val="008A39B9"/>
    <w:rsid w:val="008A4A10"/>
    <w:rsid w:val="008B1251"/>
    <w:rsid w:val="008B5E2D"/>
    <w:rsid w:val="008C1D3E"/>
    <w:rsid w:val="008C2152"/>
    <w:rsid w:val="008C4D84"/>
    <w:rsid w:val="008D3B24"/>
    <w:rsid w:val="008D5D8A"/>
    <w:rsid w:val="008D647D"/>
    <w:rsid w:val="008D6A04"/>
    <w:rsid w:val="008D7226"/>
    <w:rsid w:val="008D7825"/>
    <w:rsid w:val="008E7F9C"/>
    <w:rsid w:val="008F2F1F"/>
    <w:rsid w:val="008F45AD"/>
    <w:rsid w:val="008F7EF9"/>
    <w:rsid w:val="009046CD"/>
    <w:rsid w:val="00905258"/>
    <w:rsid w:val="00911C4E"/>
    <w:rsid w:val="009225ED"/>
    <w:rsid w:val="009233ED"/>
    <w:rsid w:val="00924EA0"/>
    <w:rsid w:val="009279B0"/>
    <w:rsid w:val="00932992"/>
    <w:rsid w:val="009336DA"/>
    <w:rsid w:val="00940F00"/>
    <w:rsid w:val="009413AB"/>
    <w:rsid w:val="0094149C"/>
    <w:rsid w:val="00941EDF"/>
    <w:rsid w:val="00944D46"/>
    <w:rsid w:val="00944EF1"/>
    <w:rsid w:val="00956A4F"/>
    <w:rsid w:val="0095771A"/>
    <w:rsid w:val="009606D0"/>
    <w:rsid w:val="00961200"/>
    <w:rsid w:val="00961C47"/>
    <w:rsid w:val="00966910"/>
    <w:rsid w:val="00970A7A"/>
    <w:rsid w:val="009773A7"/>
    <w:rsid w:val="00977C02"/>
    <w:rsid w:val="00985474"/>
    <w:rsid w:val="0098550E"/>
    <w:rsid w:val="0098582D"/>
    <w:rsid w:val="00996B65"/>
    <w:rsid w:val="009A49F3"/>
    <w:rsid w:val="009B09B1"/>
    <w:rsid w:val="009B2120"/>
    <w:rsid w:val="009B3ED5"/>
    <w:rsid w:val="009C0244"/>
    <w:rsid w:val="009C0659"/>
    <w:rsid w:val="009C220E"/>
    <w:rsid w:val="009C2ADD"/>
    <w:rsid w:val="009D2AC8"/>
    <w:rsid w:val="009D59A7"/>
    <w:rsid w:val="009E0384"/>
    <w:rsid w:val="009E0F29"/>
    <w:rsid w:val="009E1E1C"/>
    <w:rsid w:val="009E3E4B"/>
    <w:rsid w:val="009E4EF2"/>
    <w:rsid w:val="009F3F02"/>
    <w:rsid w:val="009F6C0C"/>
    <w:rsid w:val="00A0012C"/>
    <w:rsid w:val="00A02528"/>
    <w:rsid w:val="00A0544D"/>
    <w:rsid w:val="00A23A56"/>
    <w:rsid w:val="00A2661B"/>
    <w:rsid w:val="00A3025A"/>
    <w:rsid w:val="00A355D6"/>
    <w:rsid w:val="00A37D28"/>
    <w:rsid w:val="00A37D52"/>
    <w:rsid w:val="00A407F6"/>
    <w:rsid w:val="00A43142"/>
    <w:rsid w:val="00A45B1E"/>
    <w:rsid w:val="00A4662E"/>
    <w:rsid w:val="00A467E7"/>
    <w:rsid w:val="00A51044"/>
    <w:rsid w:val="00A55387"/>
    <w:rsid w:val="00A55FBE"/>
    <w:rsid w:val="00A56946"/>
    <w:rsid w:val="00A610E7"/>
    <w:rsid w:val="00A61207"/>
    <w:rsid w:val="00A65CB1"/>
    <w:rsid w:val="00A72A77"/>
    <w:rsid w:val="00A7428C"/>
    <w:rsid w:val="00A76C96"/>
    <w:rsid w:val="00A822C6"/>
    <w:rsid w:val="00A86A29"/>
    <w:rsid w:val="00A87B2C"/>
    <w:rsid w:val="00A905F1"/>
    <w:rsid w:val="00A94C51"/>
    <w:rsid w:val="00A9572E"/>
    <w:rsid w:val="00A957DD"/>
    <w:rsid w:val="00AA105C"/>
    <w:rsid w:val="00AA14AC"/>
    <w:rsid w:val="00AA31C8"/>
    <w:rsid w:val="00AB548C"/>
    <w:rsid w:val="00AB79C7"/>
    <w:rsid w:val="00AC22CE"/>
    <w:rsid w:val="00AC7C1E"/>
    <w:rsid w:val="00AD4CB1"/>
    <w:rsid w:val="00AD7F8A"/>
    <w:rsid w:val="00AE22CC"/>
    <w:rsid w:val="00AE6EFD"/>
    <w:rsid w:val="00AE72AC"/>
    <w:rsid w:val="00B02492"/>
    <w:rsid w:val="00B16308"/>
    <w:rsid w:val="00B17675"/>
    <w:rsid w:val="00B17FA0"/>
    <w:rsid w:val="00B2090A"/>
    <w:rsid w:val="00B20B57"/>
    <w:rsid w:val="00B213F3"/>
    <w:rsid w:val="00B262CA"/>
    <w:rsid w:val="00B43AF4"/>
    <w:rsid w:val="00B5010A"/>
    <w:rsid w:val="00B53636"/>
    <w:rsid w:val="00B537FF"/>
    <w:rsid w:val="00B60E19"/>
    <w:rsid w:val="00B700C7"/>
    <w:rsid w:val="00B7284A"/>
    <w:rsid w:val="00B76167"/>
    <w:rsid w:val="00B94267"/>
    <w:rsid w:val="00B96C37"/>
    <w:rsid w:val="00B96D70"/>
    <w:rsid w:val="00B97C6C"/>
    <w:rsid w:val="00BA66C5"/>
    <w:rsid w:val="00BA74DC"/>
    <w:rsid w:val="00BB345B"/>
    <w:rsid w:val="00BB5555"/>
    <w:rsid w:val="00BD1ED1"/>
    <w:rsid w:val="00BD3E50"/>
    <w:rsid w:val="00BE03AE"/>
    <w:rsid w:val="00BE0EB1"/>
    <w:rsid w:val="00BE26C2"/>
    <w:rsid w:val="00BE29CC"/>
    <w:rsid w:val="00BE337A"/>
    <w:rsid w:val="00BE397D"/>
    <w:rsid w:val="00BF1F6B"/>
    <w:rsid w:val="00BF3ED2"/>
    <w:rsid w:val="00BF45B3"/>
    <w:rsid w:val="00BF6D3C"/>
    <w:rsid w:val="00BF7F58"/>
    <w:rsid w:val="00C02484"/>
    <w:rsid w:val="00C035B9"/>
    <w:rsid w:val="00C0580A"/>
    <w:rsid w:val="00C167EA"/>
    <w:rsid w:val="00C22748"/>
    <w:rsid w:val="00C22983"/>
    <w:rsid w:val="00C27B32"/>
    <w:rsid w:val="00C313D4"/>
    <w:rsid w:val="00C45BE8"/>
    <w:rsid w:val="00C4602C"/>
    <w:rsid w:val="00C471E5"/>
    <w:rsid w:val="00C50F6B"/>
    <w:rsid w:val="00C60835"/>
    <w:rsid w:val="00C61DEA"/>
    <w:rsid w:val="00C64819"/>
    <w:rsid w:val="00C67910"/>
    <w:rsid w:val="00C7136A"/>
    <w:rsid w:val="00C71514"/>
    <w:rsid w:val="00C74AA2"/>
    <w:rsid w:val="00C74F1B"/>
    <w:rsid w:val="00C8563E"/>
    <w:rsid w:val="00C93789"/>
    <w:rsid w:val="00CA1310"/>
    <w:rsid w:val="00CB55D8"/>
    <w:rsid w:val="00CB76D1"/>
    <w:rsid w:val="00CC0B54"/>
    <w:rsid w:val="00CC270A"/>
    <w:rsid w:val="00CC302E"/>
    <w:rsid w:val="00CC33EE"/>
    <w:rsid w:val="00CC3E25"/>
    <w:rsid w:val="00CC5DDA"/>
    <w:rsid w:val="00CD0C16"/>
    <w:rsid w:val="00CD20D0"/>
    <w:rsid w:val="00CD6534"/>
    <w:rsid w:val="00CD6A32"/>
    <w:rsid w:val="00CD7E04"/>
    <w:rsid w:val="00CE098C"/>
    <w:rsid w:val="00CF24E6"/>
    <w:rsid w:val="00CF3D76"/>
    <w:rsid w:val="00CF5379"/>
    <w:rsid w:val="00D03BA4"/>
    <w:rsid w:val="00D05C2F"/>
    <w:rsid w:val="00D1374E"/>
    <w:rsid w:val="00D239DE"/>
    <w:rsid w:val="00D24603"/>
    <w:rsid w:val="00D259B5"/>
    <w:rsid w:val="00D440FF"/>
    <w:rsid w:val="00D53E9E"/>
    <w:rsid w:val="00D559FC"/>
    <w:rsid w:val="00D6588B"/>
    <w:rsid w:val="00D66E51"/>
    <w:rsid w:val="00D7270E"/>
    <w:rsid w:val="00D73A4D"/>
    <w:rsid w:val="00D80AAF"/>
    <w:rsid w:val="00D80BAA"/>
    <w:rsid w:val="00D824C1"/>
    <w:rsid w:val="00DA1DBA"/>
    <w:rsid w:val="00DA26E6"/>
    <w:rsid w:val="00DB4969"/>
    <w:rsid w:val="00DB7D41"/>
    <w:rsid w:val="00DC1FFC"/>
    <w:rsid w:val="00DC7F38"/>
    <w:rsid w:val="00DD0BAA"/>
    <w:rsid w:val="00DD2B89"/>
    <w:rsid w:val="00DD7DDA"/>
    <w:rsid w:val="00DE2D8F"/>
    <w:rsid w:val="00DE632A"/>
    <w:rsid w:val="00DF28F7"/>
    <w:rsid w:val="00DF3ABA"/>
    <w:rsid w:val="00E0269F"/>
    <w:rsid w:val="00E100C8"/>
    <w:rsid w:val="00E11ADB"/>
    <w:rsid w:val="00E132E7"/>
    <w:rsid w:val="00E22D27"/>
    <w:rsid w:val="00E2371C"/>
    <w:rsid w:val="00E2616A"/>
    <w:rsid w:val="00E300DC"/>
    <w:rsid w:val="00E36174"/>
    <w:rsid w:val="00E432A1"/>
    <w:rsid w:val="00E4698B"/>
    <w:rsid w:val="00E519AC"/>
    <w:rsid w:val="00E54CF2"/>
    <w:rsid w:val="00E62B6D"/>
    <w:rsid w:val="00E70639"/>
    <w:rsid w:val="00E70845"/>
    <w:rsid w:val="00E72EE8"/>
    <w:rsid w:val="00E76635"/>
    <w:rsid w:val="00E80C85"/>
    <w:rsid w:val="00E80CC2"/>
    <w:rsid w:val="00E80F9D"/>
    <w:rsid w:val="00E81612"/>
    <w:rsid w:val="00E81827"/>
    <w:rsid w:val="00E90831"/>
    <w:rsid w:val="00E91FD0"/>
    <w:rsid w:val="00E931A3"/>
    <w:rsid w:val="00E97AD7"/>
    <w:rsid w:val="00E97B68"/>
    <w:rsid w:val="00EA13AC"/>
    <w:rsid w:val="00EA29EE"/>
    <w:rsid w:val="00EA3DD2"/>
    <w:rsid w:val="00EA6849"/>
    <w:rsid w:val="00EB0041"/>
    <w:rsid w:val="00EB40A3"/>
    <w:rsid w:val="00EB6523"/>
    <w:rsid w:val="00EC4320"/>
    <w:rsid w:val="00EC4C3A"/>
    <w:rsid w:val="00EC7CF3"/>
    <w:rsid w:val="00ED1E36"/>
    <w:rsid w:val="00ED3D40"/>
    <w:rsid w:val="00ED6F85"/>
    <w:rsid w:val="00EE12A5"/>
    <w:rsid w:val="00EE2178"/>
    <w:rsid w:val="00EE50D7"/>
    <w:rsid w:val="00EE6353"/>
    <w:rsid w:val="00EF3E71"/>
    <w:rsid w:val="00EF511D"/>
    <w:rsid w:val="00EF67BD"/>
    <w:rsid w:val="00F0238C"/>
    <w:rsid w:val="00F0296C"/>
    <w:rsid w:val="00F07F22"/>
    <w:rsid w:val="00F11E71"/>
    <w:rsid w:val="00F11E77"/>
    <w:rsid w:val="00F1488D"/>
    <w:rsid w:val="00F16698"/>
    <w:rsid w:val="00F16FB6"/>
    <w:rsid w:val="00F17A5B"/>
    <w:rsid w:val="00F20976"/>
    <w:rsid w:val="00F247C6"/>
    <w:rsid w:val="00F266FF"/>
    <w:rsid w:val="00F26D4A"/>
    <w:rsid w:val="00F2784E"/>
    <w:rsid w:val="00F35BC1"/>
    <w:rsid w:val="00F42171"/>
    <w:rsid w:val="00F43988"/>
    <w:rsid w:val="00F43DB0"/>
    <w:rsid w:val="00F46105"/>
    <w:rsid w:val="00F5177C"/>
    <w:rsid w:val="00F53A43"/>
    <w:rsid w:val="00F54B58"/>
    <w:rsid w:val="00F60528"/>
    <w:rsid w:val="00F62D67"/>
    <w:rsid w:val="00F65C27"/>
    <w:rsid w:val="00F65E4B"/>
    <w:rsid w:val="00F66746"/>
    <w:rsid w:val="00F73309"/>
    <w:rsid w:val="00F75DF3"/>
    <w:rsid w:val="00F76190"/>
    <w:rsid w:val="00F83351"/>
    <w:rsid w:val="00F904BA"/>
    <w:rsid w:val="00F91472"/>
    <w:rsid w:val="00F970BA"/>
    <w:rsid w:val="00FA3964"/>
    <w:rsid w:val="00FA44C4"/>
    <w:rsid w:val="00FB19F5"/>
    <w:rsid w:val="00FB2EC7"/>
    <w:rsid w:val="00FB3614"/>
    <w:rsid w:val="00FB5421"/>
    <w:rsid w:val="00FB6B40"/>
    <w:rsid w:val="00FB7882"/>
    <w:rsid w:val="00FC0C45"/>
    <w:rsid w:val="00FC3D12"/>
    <w:rsid w:val="00FD18F7"/>
    <w:rsid w:val="00FD477F"/>
    <w:rsid w:val="00FE70B1"/>
    <w:rsid w:val="00FF2C0B"/>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DEF09"/>
  <w15:docId w15:val="{D88847BA-2F82-43A3-A96C-7D0EB263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 w:type="character" w:styleId="UnresolvedMention">
    <w:name w:val="Unresolved Mention"/>
    <w:basedOn w:val="DefaultParagraphFont"/>
    <w:uiPriority w:val="99"/>
    <w:semiHidden/>
    <w:unhideWhenUsed/>
    <w:rsid w:val="00E11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ur.murdoch.edu.au/Research-Ethics-and-Integrity/Animal-ethics/Committe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mal.ethics@murdoch.edu.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Research%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970B7059A4A4AA4776DD28FEC0024" ma:contentTypeVersion="12" ma:contentTypeDescription="Create a new document." ma:contentTypeScope="" ma:versionID="ff0b2cb7ea0993ff3a9d226ae543fc5d">
  <xsd:schema xmlns:xsd="http://www.w3.org/2001/XMLSchema" xmlns:xs="http://www.w3.org/2001/XMLSchema" xmlns:p="http://schemas.microsoft.com/office/2006/metadata/properties" xmlns:ns3="c6810c5f-e758-43f7-aa67-7ed79b357e17" xmlns:ns4="0365183a-966c-4cac-aed7-ec0be1216eb8" targetNamespace="http://schemas.microsoft.com/office/2006/metadata/properties" ma:root="true" ma:fieldsID="36dd95dba40c9afff000ea6658dfa97f" ns3:_="" ns4:_="">
    <xsd:import namespace="c6810c5f-e758-43f7-aa67-7ed79b357e17"/>
    <xsd:import namespace="0365183a-966c-4cac-aed7-ec0be1216e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10c5f-e758-43f7-aa67-7ed79b357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5183a-966c-4cac-aed7-ec0be1216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88164-46A8-43E4-AC08-F334A3160FEF}">
  <ds:schemaRefs>
    <ds:schemaRef ds:uri="http://schemas.microsoft.com/sharepoint/v3/contenttype/forms"/>
  </ds:schemaRefs>
</ds:datastoreItem>
</file>

<file path=customXml/itemProps2.xml><?xml version="1.0" encoding="utf-8"?>
<ds:datastoreItem xmlns:ds="http://schemas.openxmlformats.org/officeDocument/2006/customXml" ds:itemID="{D8AF5791-1495-4D86-9C8A-6744F49054D6}">
  <ds:schemaRefs>
    <ds:schemaRef ds:uri="http://schemas.openxmlformats.org/officeDocument/2006/bibliography"/>
  </ds:schemaRefs>
</ds:datastoreItem>
</file>

<file path=customXml/itemProps3.xml><?xml version="1.0" encoding="utf-8"?>
<ds:datastoreItem xmlns:ds="http://schemas.openxmlformats.org/officeDocument/2006/customXml" ds:itemID="{3F51B5F8-D6DC-43F4-8D93-C67702089F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118066-6E6D-4593-93E2-04E2269F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10c5f-e758-43f7-aa67-7ed79b357e17"/>
    <ds:schemaRef ds:uri="0365183a-966c-4cac-aed7-ec0be1216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Research Application Form</Template>
  <TotalTime>1</TotalTime>
  <Pages>12</Pages>
  <Words>4168</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Joanne Davis</cp:lastModifiedBy>
  <cp:revision>5</cp:revision>
  <cp:lastPrinted>2021-03-18T02:19:00Z</cp:lastPrinted>
  <dcterms:created xsi:type="dcterms:W3CDTF">2022-10-26T07:36:00Z</dcterms:created>
  <dcterms:modified xsi:type="dcterms:W3CDTF">2024-02-12T08:19:00Z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0x010100483970B7059A4A4AA4776DD28FEC0024</vt:lpwstr>
  </property>
</Properties>
</file>