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9835" w14:textId="77777777" w:rsidR="00463662" w:rsidRPr="00CD6534" w:rsidRDefault="009E7EB6" w:rsidP="00057C74">
      <w:pPr>
        <w:ind w:right="125"/>
        <w:contextualSpacing/>
        <w:jc w:val="center"/>
        <w:rPr>
          <w:caps/>
          <w:sz w:val="20"/>
          <w:szCs w:val="20"/>
        </w:rPr>
      </w:pPr>
      <w:bookmarkStart w:id="0" w:name="_Hlk136339353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082D5" wp14:editId="7B181565">
                <wp:simplePos x="0" y="0"/>
                <wp:positionH relativeFrom="column">
                  <wp:posOffset>-285750</wp:posOffset>
                </wp:positionH>
                <wp:positionV relativeFrom="paragraph">
                  <wp:posOffset>-209550</wp:posOffset>
                </wp:positionV>
                <wp:extent cx="378460" cy="26162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61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5F9754" w14:textId="77777777" w:rsidR="00871457" w:rsidRDefault="00871457" w:rsidP="00057C74">
                            <w:r>
                              <w:rPr>
                                <w:color w:val="FFFFFF"/>
                                <w:w w:val="105"/>
                                <w:sz w:val="28"/>
                              </w:rPr>
                              <w:t>006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082D5" id="Rectangle 64" o:spid="_x0000_s1026" style="position:absolute;left:0;text-align:left;margin-left:-22.5pt;margin-top:-16.5pt;width:29.8pt;height:2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" filled="f" stroked="f">
                <v:textbox inset="0,0,0,0">
                  <w:txbxContent>
                    <w:p w14:paraId="4F5F9754" w14:textId="77777777" w:rsidR="00871457" w:rsidRDefault="00871457" w:rsidP="00057C74">
                      <w:r>
                        <w:rPr>
                          <w:color w:val="FFFFFF"/>
                          <w:w w:val="105"/>
                          <w:sz w:val="28"/>
                        </w:rPr>
                        <w:t>006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9B2BC" wp14:editId="374AB7A1">
                <wp:simplePos x="0" y="0"/>
                <wp:positionH relativeFrom="column">
                  <wp:posOffset>-283210</wp:posOffset>
                </wp:positionH>
                <wp:positionV relativeFrom="paragraph">
                  <wp:posOffset>-393700</wp:posOffset>
                </wp:positionV>
                <wp:extent cx="410845" cy="26162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261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4A41B3" w14:textId="77777777" w:rsidR="00871457" w:rsidRDefault="00871457" w:rsidP="00057C74">
                            <w:r>
                              <w:rPr>
                                <w:color w:val="FFFFFF"/>
                                <w:w w:val="93"/>
                                <w:sz w:val="28"/>
                              </w:rPr>
                              <w:t>AE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9B2BC" id="Rectangle 63" o:spid="_x0000_s1027" style="position:absolute;left:0;text-align:left;margin-left:-22.3pt;margin-top:-31pt;width:32.35pt;height:2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" filled="f" stroked="f">
                <v:textbox inset="0,0,0,0">
                  <w:txbxContent>
                    <w:p w14:paraId="464A41B3" w14:textId="77777777" w:rsidR="00871457" w:rsidRDefault="00871457" w:rsidP="00057C74">
                      <w:r>
                        <w:rPr>
                          <w:color w:val="FFFFFF"/>
                          <w:w w:val="93"/>
                          <w:sz w:val="28"/>
                        </w:rPr>
                        <w:t>AE</w:t>
                      </w:r>
                    </w:p>
                  </w:txbxContent>
                </v:textbox>
              </v:rect>
            </w:pict>
          </mc:Fallback>
        </mc:AlternateContent>
      </w:r>
      <w:r w:rsidR="009B09B1" w:rsidRPr="00057C74">
        <w:rPr>
          <w:cap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737374" wp14:editId="10210C6D">
                <wp:simplePos x="0" y="0"/>
                <wp:positionH relativeFrom="column">
                  <wp:posOffset>497840</wp:posOffset>
                </wp:positionH>
                <wp:positionV relativeFrom="paragraph">
                  <wp:posOffset>-163830</wp:posOffset>
                </wp:positionV>
                <wp:extent cx="2194560" cy="215900"/>
                <wp:effectExtent l="0" t="0" r="0" b="0"/>
                <wp:wrapNone/>
                <wp:docPr id="2024" name="Rectangle 2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0DF67A" w14:textId="77777777" w:rsidR="00871457" w:rsidRDefault="00871457" w:rsidP="00057C74">
                            <w:r>
                              <w:rPr>
                                <w:color w:val="FFFFFF"/>
                                <w:w w:val="97"/>
                              </w:rPr>
                              <w:t>Animal Ethics Committee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37374" id="Rectangle 2024" o:spid="_x0000_s1028" style="position:absolute;left:0;text-align:left;margin-left:39.2pt;margin-top:-12.9pt;width:172.8pt;height:1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" filled="f" stroked="f">
                <v:textbox inset="0,0,0,0">
                  <w:txbxContent>
                    <w:p w14:paraId="5B0DF67A" w14:textId="77777777" w:rsidR="00871457" w:rsidRDefault="00871457" w:rsidP="00057C74">
                      <w:r>
                        <w:rPr>
                          <w:color w:val="FFFFFF"/>
                          <w:w w:val="97"/>
                        </w:rPr>
                        <w:t>Animal Ethics Committee</w:t>
                      </w:r>
                    </w:p>
                  </w:txbxContent>
                </v:textbox>
              </v:rect>
            </w:pict>
          </mc:Fallback>
        </mc:AlternateContent>
      </w:r>
      <w:r w:rsidR="00057C7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6588F" wp14:editId="45E0512C">
                <wp:simplePos x="0" y="0"/>
                <wp:positionH relativeFrom="column">
                  <wp:posOffset>-542925</wp:posOffset>
                </wp:positionH>
                <wp:positionV relativeFrom="paragraph">
                  <wp:posOffset>232410</wp:posOffset>
                </wp:positionV>
                <wp:extent cx="5255260" cy="1062355"/>
                <wp:effectExtent l="0" t="0" r="2540" b="4445"/>
                <wp:wrapNone/>
                <wp:docPr id="2381" name="Shape 2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260" cy="1062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5997" h="850303">
                              <a:moveTo>
                                <a:pt x="0" y="0"/>
                              </a:moveTo>
                              <a:lnTo>
                                <a:pt x="5255997" y="0"/>
                              </a:lnTo>
                              <a:lnTo>
                                <a:pt x="5255997" y="850303"/>
                              </a:lnTo>
                              <a:lnTo>
                                <a:pt x="0" y="8503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13F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01323" id="Shape 2381" o:spid="_x0000_s1026" style="position:absolute;margin-left:-42.75pt;margin-top:18.3pt;width:413.8pt;height:8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255997,850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" path="m,l5255997,r,850303l,850303,,e" fillcolor="#413f41" stroked="f" strokeweight="0">
                <v:stroke miterlimit="83231f" joinstyle="miter"/>
                <v:path arrowok="t" textboxrect="0,0,5255997,850303"/>
              </v:shape>
            </w:pict>
          </mc:Fallback>
        </mc:AlternateContent>
      </w:r>
      <w:r w:rsidR="00057C74" w:rsidRPr="00057C74">
        <w:rPr>
          <w:cap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96DC0D" wp14:editId="3B84BB1C">
                <wp:simplePos x="0" y="0"/>
                <wp:positionH relativeFrom="column">
                  <wp:posOffset>-530860</wp:posOffset>
                </wp:positionH>
                <wp:positionV relativeFrom="paragraph">
                  <wp:posOffset>-563245</wp:posOffset>
                </wp:positionV>
                <wp:extent cx="7559675" cy="754380"/>
                <wp:effectExtent l="0" t="0" r="3175" b="7620"/>
                <wp:wrapNone/>
                <wp:docPr id="2373" name="Shape 2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754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745401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745401"/>
                              </a:lnTo>
                              <a:lnTo>
                                <a:pt x="0" y="7454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19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64306" id="Shape 2373" o:spid="_x0000_s1026" style="position:absolute;margin-left:-41.8pt;margin-top:-44.35pt;width:595.25pt;height:59.4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560005,74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" path="m,l7560005,r,745401l,745401,,e" fillcolor="#e21937" stroked="f" strokeweight="0">
                <v:stroke miterlimit="83231f" joinstyle="miter"/>
                <v:path arrowok="t" textboxrect="0,0,7560005,745401"/>
              </v:shape>
            </w:pict>
          </mc:Fallback>
        </mc:AlternateContent>
      </w:r>
      <w:r w:rsidR="00057C74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6E0AF996" wp14:editId="3615D638">
            <wp:simplePos x="0" y="0"/>
            <wp:positionH relativeFrom="column">
              <wp:posOffset>5231765</wp:posOffset>
            </wp:positionH>
            <wp:positionV relativeFrom="paragraph">
              <wp:posOffset>-482600</wp:posOffset>
            </wp:positionV>
            <wp:extent cx="1581150" cy="561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C74" w:rsidRPr="00057C74">
        <w:rPr>
          <w:cap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C7FD61" wp14:editId="595066AD">
                <wp:simplePos x="0" y="0"/>
                <wp:positionH relativeFrom="column">
                  <wp:posOffset>497840</wp:posOffset>
                </wp:positionH>
                <wp:positionV relativeFrom="paragraph">
                  <wp:posOffset>-366395</wp:posOffset>
                </wp:positionV>
                <wp:extent cx="3733800" cy="278765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7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27525A" w14:textId="77777777" w:rsidR="00871457" w:rsidRDefault="00871457" w:rsidP="00057C74">
                            <w:r>
                              <w:rPr>
                                <w:b/>
                                <w:color w:val="FFFFFF"/>
                                <w:w w:val="101"/>
                                <w:sz w:val="28"/>
                              </w:rPr>
                              <w:t>Reciprocal Application Form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7FD61" id="Rectangle 65" o:spid="_x0000_s1029" style="position:absolute;left:0;text-align:left;margin-left:39.2pt;margin-top:-28.85pt;width:294pt;height:21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" filled="f" stroked="f">
                <v:textbox inset="0,0,0,0">
                  <w:txbxContent>
                    <w:p w14:paraId="6E27525A" w14:textId="77777777" w:rsidR="00871457" w:rsidRDefault="00871457" w:rsidP="00057C74">
                      <w:r>
                        <w:rPr>
                          <w:b/>
                          <w:color w:val="FFFFFF"/>
                          <w:w w:val="101"/>
                          <w:sz w:val="28"/>
                        </w:rPr>
                        <w:t>Reciprocal Application Form</w:t>
                      </w:r>
                    </w:p>
                  </w:txbxContent>
                </v:textbox>
              </v:rect>
            </w:pict>
          </mc:Fallback>
        </mc:AlternateContent>
      </w:r>
      <w:r w:rsidR="00057C74" w:rsidRPr="00057C74">
        <w:rPr>
          <w:cap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7FDF2C" wp14:editId="50A1A381">
                <wp:simplePos x="0" y="0"/>
                <wp:positionH relativeFrom="column">
                  <wp:posOffset>-533400</wp:posOffset>
                </wp:positionH>
                <wp:positionV relativeFrom="paragraph">
                  <wp:posOffset>-552450</wp:posOffset>
                </wp:positionV>
                <wp:extent cx="861695" cy="744855"/>
                <wp:effectExtent l="0" t="0" r="0" b="0"/>
                <wp:wrapNone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744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203" h="745401">
                              <a:moveTo>
                                <a:pt x="0" y="0"/>
                              </a:moveTo>
                              <a:lnTo>
                                <a:pt x="701408" y="0"/>
                              </a:lnTo>
                              <a:lnTo>
                                <a:pt x="862203" y="377952"/>
                              </a:lnTo>
                              <a:lnTo>
                                <a:pt x="696595" y="745401"/>
                              </a:lnTo>
                              <a:lnTo>
                                <a:pt x="0" y="745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1F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11DD1" id="Shape 62" o:spid="_x0000_s1026" style="position:absolute;margin-left:-42pt;margin-top:-43.5pt;width:67.85pt;height:58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62203,74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" path="m,l701408,,862203,377952,696595,745401,,745401,,xe" fillcolor="#ad1f2e" stroked="f" strokeweight="0">
                <v:stroke miterlimit="83231f" joinstyle="miter"/>
                <v:path arrowok="t" textboxrect="0,0,862203,745401"/>
              </v:shape>
            </w:pict>
          </mc:Fallback>
        </mc:AlternateContent>
      </w:r>
    </w:p>
    <w:p w14:paraId="1DD9DAC9" w14:textId="77777777" w:rsidR="007F5110" w:rsidRPr="00CD6534" w:rsidRDefault="00496153" w:rsidP="00057C74">
      <w:pPr>
        <w:ind w:left="2880" w:right="28" w:firstLine="720"/>
        <w:contextualSpacing/>
        <w:jc w:val="both"/>
        <w:rPr>
          <w:sz w:val="18"/>
          <w:szCs w:val="18"/>
        </w:rPr>
      </w:pPr>
      <w:r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 wp14:anchorId="640A63E7" wp14:editId="7DA77F2A">
            <wp:simplePos x="0" y="0"/>
            <wp:positionH relativeFrom="column">
              <wp:posOffset>-378460</wp:posOffset>
            </wp:positionH>
            <wp:positionV relativeFrom="paragraph">
              <wp:posOffset>173355</wp:posOffset>
            </wp:positionV>
            <wp:extent cx="304800" cy="352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C7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65DD4" wp14:editId="5E0A5353">
                <wp:simplePos x="0" y="0"/>
                <wp:positionH relativeFrom="column">
                  <wp:posOffset>4791075</wp:posOffset>
                </wp:positionH>
                <wp:positionV relativeFrom="paragraph">
                  <wp:posOffset>77470</wp:posOffset>
                </wp:positionV>
                <wp:extent cx="2218055" cy="1062355"/>
                <wp:effectExtent l="0" t="0" r="0" b="4445"/>
                <wp:wrapNone/>
                <wp:docPr id="2382" name="Shape 2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1062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4786" h="850303">
                              <a:moveTo>
                                <a:pt x="0" y="0"/>
                              </a:moveTo>
                              <a:lnTo>
                                <a:pt x="2224786" y="0"/>
                              </a:lnTo>
                              <a:lnTo>
                                <a:pt x="2224786" y="850303"/>
                              </a:lnTo>
                              <a:lnTo>
                                <a:pt x="0" y="8503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13F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AA053" id="Shape 2382" o:spid="_x0000_s1026" style="position:absolute;margin-left:377.25pt;margin-top:6.1pt;width:174.65pt;height:8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24786,850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" path="m,l2224786,r,850303l,850303,,e" fillcolor="#413f41" stroked="f" strokeweight="0">
                <v:stroke miterlimit="83231f" joinstyle="miter"/>
                <v:path arrowok="t" textboxrect="0,0,2224786,850303"/>
              </v:shape>
            </w:pict>
          </mc:Fallback>
        </mc:AlternateContent>
      </w:r>
    </w:p>
    <w:p w14:paraId="49AB06F8" w14:textId="77777777" w:rsidR="00CD6534" w:rsidRPr="00CD6534" w:rsidRDefault="008F45AD" w:rsidP="00057C74">
      <w:pPr>
        <w:ind w:left="2880" w:right="28" w:firstLine="720"/>
        <w:contextualSpacing/>
        <w:jc w:val="both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B71AA" wp14:editId="16B470C9">
                <wp:simplePos x="0" y="0"/>
                <wp:positionH relativeFrom="column">
                  <wp:posOffset>67945</wp:posOffset>
                </wp:positionH>
                <wp:positionV relativeFrom="paragraph">
                  <wp:posOffset>32385</wp:posOffset>
                </wp:positionV>
                <wp:extent cx="4544060" cy="97663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060" cy="9766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1B7D41" w14:textId="77777777" w:rsidR="00871457" w:rsidRPr="009970D0" w:rsidRDefault="00871457" w:rsidP="00057C74">
                            <w:pPr>
                              <w:ind w:right="122"/>
                              <w:contextualSpacing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970D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Scientific use of animals undertaken by Murdoch University staff and students must comply with the requirements of the </w:t>
                            </w:r>
                            <w:r w:rsidRPr="009970D0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Australian Code for the Care and Use of Animals for Scientific Purposes, 2013</w:t>
                            </w:r>
                            <w:r w:rsidRPr="009970D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(the </w:t>
                            </w:r>
                            <w:r w:rsidRPr="009970D0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Animal Code</w:t>
                            </w:r>
                            <w:r w:rsidRPr="009970D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) and the </w:t>
                            </w:r>
                            <w:r w:rsidRPr="009970D0"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Animal Welfare Act, 2002</w:t>
                            </w:r>
                            <w:r w:rsidRPr="009970D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(WA). Persons using animals for scientific purposes must consider the 3 R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’</w:t>
                            </w:r>
                            <w:r w:rsidRPr="009970D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s: </w:t>
                            </w:r>
                            <w:r w:rsidRPr="009970D0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Replacement, Reduction, and Refinement </w:t>
                            </w:r>
                            <w:proofErr w:type="gramStart"/>
                            <w:r w:rsidRPr="009970D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at all times</w:t>
                            </w:r>
                            <w:proofErr w:type="gramEnd"/>
                            <w:r w:rsidRPr="009970D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7DA0DE6E" w14:textId="77777777" w:rsidR="00871457" w:rsidRPr="009970D0" w:rsidRDefault="00871457" w:rsidP="00057C74">
                            <w:pPr>
                              <w:ind w:right="28"/>
                              <w:contextualSpacing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F822E87" w14:textId="77777777" w:rsidR="00871457" w:rsidRPr="009970D0" w:rsidRDefault="00871457" w:rsidP="008F45AD">
                            <w:pPr>
                              <w:ind w:right="28"/>
                              <w:contextualSpacing/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This form is to be used when a Murdoch University staff or student is involved in a project approved by another </w:t>
                            </w:r>
                            <w:r w:rsidR="00AB594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institution’s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Ethics Committee.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B71AA" id="Rectangle 45" o:spid="_x0000_s1030" style="position:absolute;left:0;text-align:left;margin-left:5.35pt;margin-top:2.55pt;width:357.8pt;height:7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" filled="f" stroked="f">
                <v:textbox inset="0,0,0,0">
                  <w:txbxContent>
                    <w:p w14:paraId="141B7D41" w14:textId="77777777" w:rsidR="00871457" w:rsidRPr="009970D0" w:rsidRDefault="00871457" w:rsidP="00057C74">
                      <w:pPr>
                        <w:ind w:right="122"/>
                        <w:contextualSpacing/>
                        <w:jc w:val="both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970D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Scientific use of animals undertaken by Murdoch University staff and students must comply with the requirements of the </w:t>
                      </w:r>
                      <w:r w:rsidRPr="009970D0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Australian Code for the Care and Use of Animals for Scientific Purposes, 2013</w:t>
                      </w:r>
                      <w:r w:rsidRPr="009970D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(the </w:t>
                      </w:r>
                      <w:r w:rsidRPr="009970D0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Animal Code</w:t>
                      </w:r>
                      <w:r w:rsidRPr="009970D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) and the </w:t>
                      </w:r>
                      <w:r w:rsidRPr="009970D0">
                        <w:rPr>
                          <w:i/>
                          <w:color w:val="FFFFFF" w:themeColor="background1"/>
                          <w:sz w:val="16"/>
                          <w:szCs w:val="16"/>
                        </w:rPr>
                        <w:t>Animal Welfare Act, 2002</w:t>
                      </w:r>
                      <w:r w:rsidRPr="009970D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(WA). Persons using animals for scientific purposes must consider the 3 R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’</w:t>
                      </w:r>
                      <w:r w:rsidRPr="009970D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s: </w:t>
                      </w:r>
                      <w:r w:rsidRPr="009970D0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Replacement, Reduction, and Refinement </w:t>
                      </w:r>
                      <w:proofErr w:type="gramStart"/>
                      <w:r w:rsidRPr="009970D0">
                        <w:rPr>
                          <w:color w:val="FFFFFF" w:themeColor="background1"/>
                          <w:sz w:val="16"/>
                          <w:szCs w:val="16"/>
                        </w:rPr>
                        <w:t>at all times</w:t>
                      </w:r>
                      <w:proofErr w:type="gramEnd"/>
                      <w:r w:rsidRPr="009970D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7DA0DE6E" w14:textId="77777777" w:rsidR="00871457" w:rsidRPr="009970D0" w:rsidRDefault="00871457" w:rsidP="00057C74">
                      <w:pPr>
                        <w:ind w:right="28"/>
                        <w:contextualSpacing/>
                        <w:jc w:val="both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F822E87" w14:textId="77777777" w:rsidR="00871457" w:rsidRPr="009970D0" w:rsidRDefault="00871457" w:rsidP="008F45AD">
                      <w:pPr>
                        <w:ind w:right="28"/>
                        <w:contextualSpacing/>
                        <w:jc w:val="both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This form is to be used when a Murdoch University staff or student is involved in a project approved by another </w:t>
                      </w:r>
                      <w:r w:rsidR="00AB5945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institution’s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Ethics Committee.</w:t>
                      </w:r>
                    </w:p>
                  </w:txbxContent>
                </v:textbox>
              </v:rect>
            </w:pict>
          </mc:Fallback>
        </mc:AlternateContent>
      </w:r>
      <w:r w:rsidR="00C6481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578352" wp14:editId="6F55B262">
                <wp:simplePos x="0" y="0"/>
                <wp:positionH relativeFrom="column">
                  <wp:posOffset>5070475</wp:posOffset>
                </wp:positionH>
                <wp:positionV relativeFrom="paragraph">
                  <wp:posOffset>40005</wp:posOffset>
                </wp:positionV>
                <wp:extent cx="1208405" cy="16510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165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F2A1D0" w14:textId="77777777" w:rsidR="00871457" w:rsidRDefault="00871457" w:rsidP="00057C74">
                            <w:r>
                              <w:rPr>
                                <w:b/>
                                <w:color w:val="FFFFFF"/>
                                <w:w w:val="111"/>
                                <w:sz w:val="16"/>
                              </w:rPr>
                              <w:t>Animal Ethics Office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78352" id="Rectangle 51" o:spid="_x0000_s1031" style="position:absolute;left:0;text-align:left;margin-left:399.25pt;margin-top:3.15pt;width:95.15pt;height:1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" filled="f" stroked="f">
                <v:textbox inset="0,0,0,0">
                  <w:txbxContent>
                    <w:p w14:paraId="08F2A1D0" w14:textId="77777777" w:rsidR="00871457" w:rsidRDefault="00871457" w:rsidP="00057C74">
                      <w:r>
                        <w:rPr>
                          <w:b/>
                          <w:color w:val="FFFFFF"/>
                          <w:w w:val="111"/>
                          <w:sz w:val="16"/>
                        </w:rPr>
                        <w:t>Animal Ethics Office</w:t>
                      </w:r>
                    </w:p>
                  </w:txbxContent>
                </v:textbox>
              </v:rect>
            </w:pict>
          </mc:Fallback>
        </mc:AlternateContent>
      </w:r>
    </w:p>
    <w:p w14:paraId="4137298B" w14:textId="77777777" w:rsidR="00CD6534" w:rsidRPr="00CD6534" w:rsidRDefault="00057C74" w:rsidP="00057C74">
      <w:pPr>
        <w:ind w:left="2880" w:right="28" w:firstLine="720"/>
        <w:contextualSpacing/>
        <w:jc w:val="both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A95263" wp14:editId="0BCA7251">
                <wp:simplePos x="0" y="0"/>
                <wp:positionH relativeFrom="column">
                  <wp:posOffset>5067300</wp:posOffset>
                </wp:positionH>
                <wp:positionV relativeFrom="paragraph">
                  <wp:posOffset>34290</wp:posOffset>
                </wp:positionV>
                <wp:extent cx="932815" cy="167640"/>
                <wp:effectExtent l="0" t="0" r="0" b="0"/>
                <wp:wrapNone/>
                <wp:docPr id="2025" name="Rectangle 2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" cy="16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3BE8DF" w14:textId="77777777" w:rsidR="00871457" w:rsidRPr="009970D0" w:rsidRDefault="00871457" w:rsidP="00057C74">
                            <w:r w:rsidRPr="009970D0">
                              <w:rPr>
                                <w:rFonts w:eastAsia="Times New Roman" w:cs="Times New Roman"/>
                                <w:color w:val="FFFFFF"/>
                                <w:w w:val="114"/>
                                <w:sz w:val="16"/>
                              </w:rPr>
                              <w:t>(08) 9360 7366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95263" id="Rectangle 2025" o:spid="_x0000_s1032" style="position:absolute;left:0;text-align:left;margin-left:399pt;margin-top:2.7pt;width:73.45pt;height:1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" filled="f" stroked="f">
                <v:textbox inset="0,0,0,0">
                  <w:txbxContent>
                    <w:p w14:paraId="453BE8DF" w14:textId="77777777" w:rsidR="00871457" w:rsidRPr="009970D0" w:rsidRDefault="00871457" w:rsidP="00057C74">
                      <w:r w:rsidRPr="009970D0">
                        <w:rPr>
                          <w:rFonts w:eastAsia="Times New Roman" w:cs="Times New Roman"/>
                          <w:color w:val="FFFFFF"/>
                          <w:w w:val="114"/>
                          <w:sz w:val="16"/>
                        </w:rPr>
                        <w:t>(08) 9360 7366</w:t>
                      </w:r>
                    </w:p>
                  </w:txbxContent>
                </v:textbox>
              </v:rect>
            </w:pict>
          </mc:Fallback>
        </mc:AlternateContent>
      </w:r>
    </w:p>
    <w:p w14:paraId="7C417DFA" w14:textId="77777777" w:rsidR="00CD6534" w:rsidRDefault="00C64819" w:rsidP="00057C74">
      <w:pPr>
        <w:ind w:left="2880" w:right="28" w:firstLine="720"/>
        <w:contextualSpacing/>
        <w:jc w:val="both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03270" wp14:editId="66EBE88C">
                <wp:simplePos x="0" y="0"/>
                <wp:positionH relativeFrom="column">
                  <wp:posOffset>5069840</wp:posOffset>
                </wp:positionH>
                <wp:positionV relativeFrom="paragraph">
                  <wp:posOffset>3175</wp:posOffset>
                </wp:positionV>
                <wp:extent cx="1572895" cy="16764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895" cy="16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7C57D6" w14:textId="77777777" w:rsidR="00871457" w:rsidRPr="00C37C74" w:rsidRDefault="00871457" w:rsidP="00057C74">
                            <w:r w:rsidRPr="00C37C74">
                              <w:rPr>
                                <w:rFonts w:eastAsia="Times New Roman" w:cs="Times New Roman"/>
                                <w:color w:val="FFFFFF"/>
                                <w:w w:val="105"/>
                                <w:sz w:val="16"/>
                              </w:rPr>
                              <w:t>animal.ethics@murdoch.edu.au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03270" id="Rectangle 53" o:spid="_x0000_s1033" style="position:absolute;left:0;text-align:left;margin-left:399.2pt;margin-top:.25pt;width:123.85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" filled="f" stroked="f">
                <v:textbox inset="0,0,0,0">
                  <w:txbxContent>
                    <w:p w14:paraId="077C57D6" w14:textId="77777777" w:rsidR="00871457" w:rsidRPr="00C37C74" w:rsidRDefault="00871457" w:rsidP="00057C74">
                      <w:r w:rsidRPr="00C37C74">
                        <w:rPr>
                          <w:rFonts w:eastAsia="Times New Roman" w:cs="Times New Roman"/>
                          <w:color w:val="FFFFFF"/>
                          <w:w w:val="105"/>
                          <w:sz w:val="16"/>
                        </w:rPr>
                        <w:t>animal.ethics@murdoch.edu.au</w:t>
                      </w:r>
                    </w:p>
                  </w:txbxContent>
                </v:textbox>
              </v:rect>
            </w:pict>
          </mc:Fallback>
        </mc:AlternateContent>
      </w:r>
    </w:p>
    <w:p w14:paraId="778AE0C5" w14:textId="77777777" w:rsidR="00057C74" w:rsidRDefault="00C64819" w:rsidP="00057C74">
      <w:pPr>
        <w:ind w:left="2880" w:right="28" w:firstLine="720"/>
        <w:contextualSpacing/>
        <w:jc w:val="both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45386D" wp14:editId="119260DA">
                <wp:simplePos x="0" y="0"/>
                <wp:positionH relativeFrom="column">
                  <wp:posOffset>5060315</wp:posOffset>
                </wp:positionH>
                <wp:positionV relativeFrom="paragraph">
                  <wp:posOffset>123825</wp:posOffset>
                </wp:positionV>
                <wp:extent cx="1657350" cy="46228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2FCD7B" w14:textId="77777777" w:rsidR="00871457" w:rsidRPr="00C64819" w:rsidRDefault="00871457" w:rsidP="00C64819">
                            <w:r>
                              <w:rPr>
                                <w:color w:val="FFFFFF"/>
                                <w:w w:val="111"/>
                                <w:sz w:val="16"/>
                              </w:rPr>
                              <w:t xml:space="preserve">All applications are to be submitted in the </w:t>
                            </w:r>
                            <w:r w:rsidRPr="00C64819">
                              <w:rPr>
                                <w:b/>
                                <w:color w:val="FFFFFF"/>
                                <w:w w:val="111"/>
                                <w:sz w:val="16"/>
                              </w:rPr>
                              <w:t>IRMA</w:t>
                            </w:r>
                            <w:r>
                              <w:rPr>
                                <w:color w:val="FFFFFF"/>
                                <w:w w:val="111"/>
                                <w:sz w:val="16"/>
                              </w:rPr>
                              <w:t xml:space="preserve"> system as attachments to a coversheet.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5386D" id="Rectangle 23" o:spid="_x0000_s1034" style="position:absolute;left:0;text-align:left;margin-left:398.45pt;margin-top:9.75pt;width:130.5pt;height:3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" filled="f" stroked="f">
                <v:textbox inset="0,0,0,0">
                  <w:txbxContent>
                    <w:p w14:paraId="362FCD7B" w14:textId="77777777" w:rsidR="00871457" w:rsidRPr="00C64819" w:rsidRDefault="00871457" w:rsidP="00C64819">
                      <w:r>
                        <w:rPr>
                          <w:color w:val="FFFFFF"/>
                          <w:w w:val="111"/>
                          <w:sz w:val="16"/>
                        </w:rPr>
                        <w:t xml:space="preserve">All applications are to be submitted in the </w:t>
                      </w:r>
                      <w:r w:rsidRPr="00C64819">
                        <w:rPr>
                          <w:b/>
                          <w:color w:val="FFFFFF"/>
                          <w:w w:val="111"/>
                          <w:sz w:val="16"/>
                        </w:rPr>
                        <w:t>IRMA</w:t>
                      </w:r>
                      <w:r>
                        <w:rPr>
                          <w:color w:val="FFFFFF"/>
                          <w:w w:val="111"/>
                          <w:sz w:val="16"/>
                        </w:rPr>
                        <w:t xml:space="preserve"> system as attachments to a coversheet.</w:t>
                      </w:r>
                    </w:p>
                  </w:txbxContent>
                </v:textbox>
              </v:rect>
            </w:pict>
          </mc:Fallback>
        </mc:AlternateContent>
      </w:r>
    </w:p>
    <w:p w14:paraId="25DDD6A3" w14:textId="77777777" w:rsidR="00057C74" w:rsidRDefault="00057C74" w:rsidP="00057C74">
      <w:pPr>
        <w:ind w:left="2880" w:right="28" w:firstLine="720"/>
        <w:contextualSpacing/>
        <w:jc w:val="both"/>
        <w:rPr>
          <w:sz w:val="18"/>
          <w:szCs w:val="18"/>
        </w:rPr>
      </w:pPr>
    </w:p>
    <w:p w14:paraId="4A7FE270" w14:textId="77777777" w:rsidR="00057C74" w:rsidRDefault="00057C74" w:rsidP="00057C74">
      <w:pPr>
        <w:ind w:left="2880" w:right="28" w:firstLine="720"/>
        <w:contextualSpacing/>
        <w:jc w:val="both"/>
        <w:rPr>
          <w:sz w:val="18"/>
          <w:szCs w:val="18"/>
        </w:rPr>
      </w:pPr>
    </w:p>
    <w:p w14:paraId="271EB782" w14:textId="77777777" w:rsidR="00057C74" w:rsidRDefault="00057C74" w:rsidP="00057C74">
      <w:pPr>
        <w:ind w:left="2880" w:right="28" w:firstLine="720"/>
        <w:contextualSpacing/>
        <w:jc w:val="both"/>
        <w:rPr>
          <w:sz w:val="18"/>
          <w:szCs w:val="18"/>
        </w:rPr>
      </w:pPr>
    </w:p>
    <w:p w14:paraId="6072C161" w14:textId="77777777" w:rsidR="00057C74" w:rsidRPr="00CD6534" w:rsidRDefault="00057C74" w:rsidP="00057C74">
      <w:pPr>
        <w:ind w:left="2880" w:right="28" w:firstLine="720"/>
        <w:contextualSpacing/>
        <w:jc w:val="both"/>
        <w:rPr>
          <w:sz w:val="18"/>
          <w:szCs w:val="18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24"/>
        <w:gridCol w:w="276"/>
        <w:gridCol w:w="365"/>
        <w:gridCol w:w="850"/>
        <w:gridCol w:w="3191"/>
        <w:gridCol w:w="1134"/>
        <w:gridCol w:w="284"/>
        <w:gridCol w:w="286"/>
        <w:gridCol w:w="973"/>
        <w:gridCol w:w="184"/>
        <w:gridCol w:w="58"/>
        <w:gridCol w:w="342"/>
        <w:gridCol w:w="833"/>
        <w:gridCol w:w="593"/>
      </w:tblGrid>
      <w:tr w:rsidR="003D7C9B" w:rsidRPr="00CD6534" w14:paraId="1F421F42" w14:textId="77777777" w:rsidTr="00B2074F">
        <w:tc>
          <w:tcPr>
            <w:tcW w:w="67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18732" w14:textId="77777777" w:rsidR="003D7C9B" w:rsidRPr="00CD6534" w:rsidRDefault="003D7C9B" w:rsidP="00B94267">
            <w:pPr>
              <w:contextualSpacing/>
              <w:rPr>
                <w:b/>
                <w:sz w:val="20"/>
                <w:szCs w:val="20"/>
              </w:rPr>
            </w:pPr>
            <w:r w:rsidRPr="007F2B82">
              <w:rPr>
                <w:b/>
                <w:szCs w:val="20"/>
              </w:rPr>
              <w:t>Project Title:</w:t>
            </w:r>
          </w:p>
        </w:tc>
        <w:tc>
          <w:tcPr>
            <w:tcW w:w="570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775C64A6" w14:textId="77777777" w:rsidR="003D7C9B" w:rsidRPr="00CD6534" w:rsidRDefault="003D7C9B" w:rsidP="004F2970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83" w:type="dxa"/>
            <w:gridSpan w:val="6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E8E2C31" w14:textId="77777777" w:rsidR="003D7C9B" w:rsidRPr="00CD6534" w:rsidRDefault="003D7C9B" w:rsidP="003D7C9B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 Only:</w:t>
            </w:r>
          </w:p>
        </w:tc>
      </w:tr>
      <w:tr w:rsidR="003523C7" w:rsidRPr="00D80BAA" w14:paraId="43EA77DF" w14:textId="77777777" w:rsidTr="00B2074F">
        <w:tc>
          <w:tcPr>
            <w:tcW w:w="67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B5D715" w14:textId="77777777" w:rsidR="003523C7" w:rsidRPr="00D80BAA" w:rsidRDefault="0064586D" w:rsidP="0064586D">
            <w:pPr>
              <w:contextualSpacing/>
              <w:rPr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9090BA2" w14:textId="77777777" w:rsidR="003523C7" w:rsidRPr="00CD6534" w:rsidRDefault="003523C7" w:rsidP="004F2970">
            <w:pPr>
              <w:contextualSpacing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B1018DE" w14:textId="77777777" w:rsidR="003523C7" w:rsidRPr="00C64819" w:rsidRDefault="003523C7" w:rsidP="004F2970">
            <w:pPr>
              <w:contextualSpacing/>
              <w:jc w:val="right"/>
              <w:rPr>
                <w:sz w:val="18"/>
                <w:szCs w:val="20"/>
              </w:rPr>
            </w:pPr>
            <w:r w:rsidRPr="00C64819">
              <w:rPr>
                <w:sz w:val="18"/>
                <w:szCs w:val="20"/>
              </w:rPr>
              <w:t>Permit No:</w:t>
            </w:r>
          </w:p>
        </w:tc>
        <w:tc>
          <w:tcPr>
            <w:tcW w:w="1426" w:type="dxa"/>
            <w:gridSpan w:val="2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39706BE" w14:textId="7D043FE8" w:rsidR="003523C7" w:rsidRPr="00CD6534" w:rsidRDefault="00F22314" w:rsidP="00F2231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</w:tr>
      <w:tr w:rsidR="003523C7" w:rsidRPr="00CD6534" w14:paraId="375E30D5" w14:textId="77777777" w:rsidTr="00B2074F">
        <w:tc>
          <w:tcPr>
            <w:tcW w:w="6795" w:type="dxa"/>
            <w:gridSpan w:val="7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57F7B" w14:textId="77777777" w:rsidR="003523C7" w:rsidRPr="00CD6534" w:rsidRDefault="003523C7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EF84084" w14:textId="77777777" w:rsidR="003523C7" w:rsidRPr="00CD6534" w:rsidRDefault="003523C7" w:rsidP="004F297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4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4CFCF95" w14:textId="77777777" w:rsidR="003523C7" w:rsidRPr="00C64819" w:rsidRDefault="003523C7" w:rsidP="004F2970">
            <w:pPr>
              <w:contextualSpacing/>
              <w:jc w:val="right"/>
              <w:rPr>
                <w:sz w:val="18"/>
                <w:szCs w:val="20"/>
              </w:rPr>
            </w:pPr>
            <w:r w:rsidRPr="00C64819">
              <w:rPr>
                <w:sz w:val="18"/>
                <w:szCs w:val="20"/>
              </w:rPr>
              <w:t>Submission Date:</w:t>
            </w:r>
          </w:p>
        </w:tc>
        <w:tc>
          <w:tcPr>
            <w:tcW w:w="1426" w:type="dxa"/>
            <w:gridSpan w:val="2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35B79D9" w14:textId="77777777" w:rsidR="003523C7" w:rsidRPr="00CD6534" w:rsidRDefault="003523C7" w:rsidP="004F2970">
            <w:pPr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3523C7" w:rsidRPr="00C64819" w14:paraId="6E4D139D" w14:textId="77777777" w:rsidTr="00B2074F">
        <w:trPr>
          <w:trHeight w:val="124"/>
        </w:trPr>
        <w:tc>
          <w:tcPr>
            <w:tcW w:w="679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841B4B" w14:textId="77777777" w:rsidR="003523C7" w:rsidRPr="00C64819" w:rsidRDefault="003523C7" w:rsidP="004F2970">
            <w:pPr>
              <w:contextualSpacing/>
              <w:rPr>
                <w:sz w:val="12"/>
                <w:szCs w:val="20"/>
              </w:rPr>
            </w:pPr>
          </w:p>
        </w:tc>
        <w:tc>
          <w:tcPr>
            <w:tcW w:w="570" w:type="dxa"/>
            <w:gridSpan w:val="2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E17E3C3" w14:textId="77777777" w:rsidR="003523C7" w:rsidRPr="00C64819" w:rsidRDefault="003523C7" w:rsidP="004F2970">
            <w:pPr>
              <w:contextualSpacing/>
              <w:jc w:val="right"/>
              <w:rPr>
                <w:sz w:val="12"/>
                <w:szCs w:val="20"/>
              </w:rPr>
            </w:pPr>
          </w:p>
        </w:tc>
        <w:tc>
          <w:tcPr>
            <w:tcW w:w="1557" w:type="dxa"/>
            <w:gridSpan w:val="4"/>
            <w:tcBorders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5898FAD" w14:textId="77777777" w:rsidR="003523C7" w:rsidRPr="00C64819" w:rsidRDefault="003523C7" w:rsidP="004F2970">
            <w:pPr>
              <w:contextualSpacing/>
              <w:jc w:val="right"/>
              <w:rPr>
                <w:b/>
                <w:sz w:val="12"/>
                <w:szCs w:val="20"/>
              </w:rPr>
            </w:pPr>
          </w:p>
        </w:tc>
        <w:tc>
          <w:tcPr>
            <w:tcW w:w="1426" w:type="dxa"/>
            <w:gridSpan w:val="2"/>
            <w:tcBorders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9599F9D" w14:textId="77777777" w:rsidR="003523C7" w:rsidRPr="00C64819" w:rsidRDefault="003523C7" w:rsidP="004F2970">
            <w:pPr>
              <w:contextualSpacing/>
              <w:jc w:val="right"/>
              <w:rPr>
                <w:sz w:val="12"/>
                <w:szCs w:val="20"/>
              </w:rPr>
            </w:pPr>
          </w:p>
        </w:tc>
      </w:tr>
      <w:tr w:rsidR="00871457" w:rsidRPr="007F2B82" w14:paraId="07A8D2D9" w14:textId="77777777" w:rsidTr="00B2074F">
        <w:tc>
          <w:tcPr>
            <w:tcW w:w="97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F6561D" w14:textId="77777777" w:rsidR="00871457" w:rsidRPr="007F2B82" w:rsidRDefault="00871457" w:rsidP="00871457">
            <w:pPr>
              <w:contextualSpacing/>
              <w:rPr>
                <w:b/>
                <w:caps/>
                <w:sz w:val="24"/>
                <w:szCs w:val="20"/>
              </w:rPr>
            </w:pPr>
            <w:r w:rsidRPr="007F2B82">
              <w:rPr>
                <w:b/>
                <w:sz w:val="24"/>
                <w:szCs w:val="20"/>
              </w:rPr>
              <w:t xml:space="preserve">Part </w:t>
            </w:r>
            <w:r>
              <w:rPr>
                <w:b/>
                <w:sz w:val="24"/>
                <w:szCs w:val="20"/>
              </w:rPr>
              <w:t>A -</w:t>
            </w:r>
          </w:p>
        </w:tc>
        <w:tc>
          <w:tcPr>
            <w:tcW w:w="9369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52558E" w14:textId="77777777" w:rsidR="00871457" w:rsidRPr="007F2B82" w:rsidRDefault="00871457" w:rsidP="00871457">
            <w:pPr>
              <w:contextualSpacing/>
              <w:rPr>
                <w:b/>
                <w:caps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Collaborative Project Information</w:t>
            </w:r>
          </w:p>
        </w:tc>
      </w:tr>
      <w:tr w:rsidR="00871457" w:rsidRPr="007F2B82" w14:paraId="73EB7F1F" w14:textId="77777777" w:rsidTr="00B2074F">
        <w:tc>
          <w:tcPr>
            <w:tcW w:w="655" w:type="dxa"/>
            <w:shd w:val="clear" w:color="auto" w:fill="auto"/>
          </w:tcPr>
          <w:p w14:paraId="72AD9363" w14:textId="77777777" w:rsidR="00871457" w:rsidRPr="007F2B82" w:rsidRDefault="00871457" w:rsidP="00871457">
            <w:pPr>
              <w:contextualSpacing/>
              <w:rPr>
                <w:b/>
                <w:szCs w:val="20"/>
              </w:rPr>
            </w:pPr>
          </w:p>
        </w:tc>
        <w:tc>
          <w:tcPr>
            <w:tcW w:w="9693" w:type="dxa"/>
            <w:gridSpan w:val="14"/>
            <w:shd w:val="clear" w:color="auto" w:fill="auto"/>
            <w:vAlign w:val="center"/>
          </w:tcPr>
          <w:p w14:paraId="07FC44E3" w14:textId="77777777" w:rsidR="00871457" w:rsidRPr="007F2B82" w:rsidRDefault="00871457" w:rsidP="00871457">
            <w:pPr>
              <w:contextualSpacing/>
              <w:rPr>
                <w:szCs w:val="20"/>
              </w:rPr>
            </w:pPr>
          </w:p>
        </w:tc>
      </w:tr>
      <w:tr w:rsidR="00871457" w:rsidRPr="007F2B82" w14:paraId="07F997B3" w14:textId="77777777" w:rsidTr="00B2074F">
        <w:tc>
          <w:tcPr>
            <w:tcW w:w="655" w:type="dxa"/>
            <w:shd w:val="clear" w:color="auto" w:fill="auto"/>
          </w:tcPr>
          <w:p w14:paraId="2C78AD1E" w14:textId="77777777" w:rsidR="00871457" w:rsidRPr="007F2B82" w:rsidRDefault="00871457" w:rsidP="0087145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925" w:type="dxa"/>
            <w:gridSpan w:val="11"/>
            <w:shd w:val="clear" w:color="auto" w:fill="auto"/>
            <w:vAlign w:val="center"/>
          </w:tcPr>
          <w:p w14:paraId="2C961E42" w14:textId="77777777" w:rsidR="00871457" w:rsidRPr="00871457" w:rsidRDefault="00871457" w:rsidP="00871457">
            <w:pPr>
              <w:contextualSpacing/>
              <w:rPr>
                <w:b/>
                <w:sz w:val="20"/>
                <w:szCs w:val="20"/>
              </w:rPr>
            </w:pPr>
            <w:r w:rsidRPr="00D40DD1">
              <w:rPr>
                <w:b/>
                <w:szCs w:val="20"/>
              </w:rPr>
              <w:t>Is this a collaborative project between Murdoch University and another institution?</w:t>
            </w:r>
          </w:p>
        </w:tc>
        <w:tc>
          <w:tcPr>
            <w:tcW w:w="1768" w:type="dxa"/>
            <w:gridSpan w:val="3"/>
            <w:shd w:val="clear" w:color="auto" w:fill="auto"/>
            <w:vAlign w:val="center"/>
          </w:tcPr>
          <w:p w14:paraId="161392F6" w14:textId="77777777" w:rsidR="00871457" w:rsidRPr="007F2B82" w:rsidRDefault="0008706E" w:rsidP="00871457">
            <w:pPr>
              <w:contextualSpacing/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t xml:space="preserve">Yes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CA4D08">
              <w:rPr>
                <w:sz w:val="20"/>
                <w:szCs w:val="20"/>
              </w:rPr>
            </w:r>
            <w:r w:rsidR="00CA4D08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No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CA4D08">
              <w:rPr>
                <w:sz w:val="20"/>
                <w:szCs w:val="20"/>
              </w:rPr>
            </w:r>
            <w:r w:rsidR="00CA4D08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</w:tr>
      <w:tr w:rsidR="00871457" w:rsidRPr="007F2B82" w14:paraId="3488D94E" w14:textId="77777777" w:rsidTr="00B2074F">
        <w:tc>
          <w:tcPr>
            <w:tcW w:w="655" w:type="dxa"/>
            <w:shd w:val="clear" w:color="auto" w:fill="auto"/>
          </w:tcPr>
          <w:p w14:paraId="0D3D6793" w14:textId="77777777" w:rsidR="00871457" w:rsidRPr="007F2B82" w:rsidRDefault="00871457" w:rsidP="00871457">
            <w:pPr>
              <w:contextualSpacing/>
              <w:rPr>
                <w:sz w:val="18"/>
                <w:szCs w:val="20"/>
              </w:rPr>
            </w:pPr>
          </w:p>
        </w:tc>
        <w:tc>
          <w:tcPr>
            <w:tcW w:w="969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7BB3910" w14:textId="77777777" w:rsidR="00871457" w:rsidRPr="007F2B82" w:rsidRDefault="00871457" w:rsidP="00871457">
            <w:pPr>
              <w:contextualSpacing/>
              <w:rPr>
                <w:i/>
                <w:sz w:val="18"/>
                <w:szCs w:val="20"/>
              </w:rPr>
            </w:pPr>
            <w:r w:rsidRPr="007F2B82">
              <w:rPr>
                <w:i/>
                <w:sz w:val="18"/>
                <w:szCs w:val="20"/>
              </w:rPr>
              <w:t>If yes, state the name and location of</w:t>
            </w:r>
            <w:r w:rsidR="007372DE">
              <w:rPr>
                <w:i/>
                <w:sz w:val="18"/>
                <w:szCs w:val="20"/>
              </w:rPr>
              <w:t xml:space="preserve"> the</w:t>
            </w:r>
            <w:r w:rsidRPr="007F2B82">
              <w:rPr>
                <w:i/>
                <w:sz w:val="18"/>
                <w:szCs w:val="20"/>
              </w:rPr>
              <w:t xml:space="preserve"> institution/s.</w:t>
            </w:r>
          </w:p>
        </w:tc>
      </w:tr>
      <w:tr w:rsidR="00871457" w:rsidRPr="007F2B82" w14:paraId="21D320DB" w14:textId="77777777" w:rsidTr="00B2074F"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</w:tcPr>
          <w:p w14:paraId="01054B8C" w14:textId="77777777" w:rsidR="00871457" w:rsidRPr="007F2B82" w:rsidRDefault="00871457" w:rsidP="008714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FF4E7" w14:textId="77777777" w:rsidR="00871457" w:rsidRPr="007F2B82" w:rsidRDefault="0064586D" w:rsidP="0064586D">
            <w:pPr>
              <w:contextualSpacing/>
              <w:rPr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1457" w:rsidRPr="00CD6534" w14:paraId="2E3CED73" w14:textId="77777777" w:rsidTr="00B2074F">
        <w:tc>
          <w:tcPr>
            <w:tcW w:w="655" w:type="dxa"/>
            <w:shd w:val="clear" w:color="auto" w:fill="auto"/>
          </w:tcPr>
          <w:p w14:paraId="3BA035D2" w14:textId="77777777" w:rsidR="00871457" w:rsidRPr="00CD6534" w:rsidRDefault="00871457" w:rsidP="0087145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0C3D7EFA" w14:textId="77777777" w:rsidR="00871457" w:rsidRPr="00CD6534" w:rsidRDefault="00871457" w:rsidP="00871457">
            <w:pPr>
              <w:contextualSpacing/>
              <w:rPr>
                <w:sz w:val="20"/>
                <w:szCs w:val="20"/>
              </w:rPr>
            </w:pPr>
          </w:p>
        </w:tc>
      </w:tr>
      <w:tr w:rsidR="00871457" w:rsidRPr="007F2B82" w14:paraId="7A696573" w14:textId="77777777" w:rsidTr="00B2074F">
        <w:tc>
          <w:tcPr>
            <w:tcW w:w="655" w:type="dxa"/>
            <w:shd w:val="clear" w:color="auto" w:fill="auto"/>
          </w:tcPr>
          <w:p w14:paraId="726E2A31" w14:textId="77777777" w:rsidR="00871457" w:rsidRPr="00871457" w:rsidRDefault="00871457" w:rsidP="00871457">
            <w:pPr>
              <w:contextualSpacing/>
              <w:rPr>
                <w:b/>
                <w:sz w:val="20"/>
                <w:szCs w:val="20"/>
              </w:rPr>
            </w:pPr>
            <w:r w:rsidRPr="00871457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693" w:type="dxa"/>
            <w:gridSpan w:val="14"/>
            <w:shd w:val="clear" w:color="auto" w:fill="auto"/>
          </w:tcPr>
          <w:p w14:paraId="07559CB4" w14:textId="77777777" w:rsidR="00871457" w:rsidRPr="00871457" w:rsidRDefault="00871457" w:rsidP="00871457">
            <w:pPr>
              <w:contextualSpacing/>
              <w:rPr>
                <w:b/>
                <w:i/>
                <w:sz w:val="20"/>
                <w:szCs w:val="20"/>
              </w:rPr>
            </w:pPr>
            <w:r w:rsidRPr="00D40DD1">
              <w:rPr>
                <w:b/>
                <w:szCs w:val="20"/>
              </w:rPr>
              <w:t>Provide the name of the main contact/s for the other institution/s:</w:t>
            </w:r>
          </w:p>
        </w:tc>
      </w:tr>
      <w:tr w:rsidR="00871457" w:rsidRPr="007F2B82" w14:paraId="58BDC9BE" w14:textId="77777777" w:rsidTr="00B2074F">
        <w:tc>
          <w:tcPr>
            <w:tcW w:w="655" w:type="dxa"/>
            <w:shd w:val="clear" w:color="auto" w:fill="auto"/>
          </w:tcPr>
          <w:p w14:paraId="3865F898" w14:textId="77777777" w:rsidR="00871457" w:rsidRPr="00871457" w:rsidRDefault="00871457" w:rsidP="0087145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shd w:val="clear" w:color="auto" w:fill="auto"/>
          </w:tcPr>
          <w:p w14:paraId="3AFEB6F6" w14:textId="77777777" w:rsidR="00871457" w:rsidRPr="007F2B82" w:rsidRDefault="00871457" w:rsidP="00871457">
            <w:pPr>
              <w:contextualSpacing/>
              <w:rPr>
                <w:sz w:val="20"/>
                <w:szCs w:val="20"/>
              </w:rPr>
            </w:pPr>
          </w:p>
        </w:tc>
      </w:tr>
      <w:tr w:rsidR="00871457" w:rsidRPr="007F2B82" w14:paraId="07954664" w14:textId="77777777" w:rsidTr="00B2074F">
        <w:tc>
          <w:tcPr>
            <w:tcW w:w="655" w:type="dxa"/>
            <w:shd w:val="clear" w:color="auto" w:fill="auto"/>
          </w:tcPr>
          <w:p w14:paraId="03F157B7" w14:textId="77777777" w:rsidR="00871457" w:rsidRPr="00871457" w:rsidRDefault="00871457" w:rsidP="0087145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ECB37" w14:textId="77777777" w:rsidR="00871457" w:rsidRPr="007F2B82" w:rsidRDefault="00871457" w:rsidP="00871457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Title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6DE9D" w14:textId="77777777" w:rsidR="00871457" w:rsidRPr="007F2B82" w:rsidRDefault="00871457" w:rsidP="00871457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 xml:space="preserve">Given Name </w:t>
            </w:r>
          </w:p>
        </w:tc>
        <w:tc>
          <w:tcPr>
            <w:tcW w:w="468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6FA83" w14:textId="77777777" w:rsidR="00871457" w:rsidRPr="007F2B82" w:rsidRDefault="00871457" w:rsidP="00871457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Surname</w:t>
            </w:r>
          </w:p>
        </w:tc>
      </w:tr>
      <w:tr w:rsidR="0064586D" w:rsidRPr="007F2B82" w14:paraId="00AE9A61" w14:textId="77777777" w:rsidTr="00B2074F"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</w:tcPr>
          <w:p w14:paraId="04BA12CB" w14:textId="77777777" w:rsidR="0064586D" w:rsidRPr="00871457" w:rsidRDefault="0064586D" w:rsidP="0064586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6FAC84" w14:textId="77777777" w:rsidR="0064586D" w:rsidRDefault="0064586D" w:rsidP="0064586D">
            <w:r w:rsidRPr="00CB1D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D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D0A">
              <w:rPr>
                <w:rFonts w:ascii="Arial" w:hAnsi="Arial" w:cs="Arial"/>
                <w:sz w:val="20"/>
                <w:szCs w:val="20"/>
              </w:rPr>
            </w:r>
            <w:r w:rsidRPr="00CB1D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D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3A3BB0" w14:textId="77777777" w:rsidR="0064586D" w:rsidRDefault="0064586D" w:rsidP="0064586D">
            <w:r w:rsidRPr="00CB1D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D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D0A">
              <w:rPr>
                <w:rFonts w:ascii="Arial" w:hAnsi="Arial" w:cs="Arial"/>
                <w:sz w:val="20"/>
                <w:szCs w:val="20"/>
              </w:rPr>
            </w:r>
            <w:r w:rsidRPr="00CB1D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D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10B2F8" w14:textId="77777777" w:rsidR="0064586D" w:rsidRDefault="0064586D" w:rsidP="0064586D">
            <w:r w:rsidRPr="00CB1D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1D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1D0A">
              <w:rPr>
                <w:rFonts w:ascii="Arial" w:hAnsi="Arial" w:cs="Arial"/>
                <w:sz w:val="20"/>
                <w:szCs w:val="20"/>
              </w:rPr>
            </w:r>
            <w:r w:rsidRPr="00CB1D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1D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86D" w:rsidRPr="007F2B82" w14:paraId="5407B0B9" w14:textId="77777777" w:rsidTr="00B2074F">
        <w:tc>
          <w:tcPr>
            <w:tcW w:w="655" w:type="dxa"/>
            <w:shd w:val="clear" w:color="auto" w:fill="auto"/>
          </w:tcPr>
          <w:p w14:paraId="45653D40" w14:textId="77777777" w:rsidR="0064586D" w:rsidRPr="00871457" w:rsidRDefault="0064586D" w:rsidP="0064586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B9B10" w14:textId="77777777" w:rsidR="0064586D" w:rsidRPr="007F2B82" w:rsidRDefault="0064586D" w:rsidP="0064586D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School</w:t>
            </w:r>
          </w:p>
        </w:tc>
        <w:tc>
          <w:tcPr>
            <w:tcW w:w="7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89FD0" w14:textId="77777777" w:rsidR="0064586D" w:rsidRDefault="0064586D" w:rsidP="0064586D">
            <w:r w:rsidRPr="008A0A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A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0AF0">
              <w:rPr>
                <w:rFonts w:ascii="Arial" w:hAnsi="Arial" w:cs="Arial"/>
                <w:sz w:val="20"/>
                <w:szCs w:val="20"/>
              </w:rPr>
            </w:r>
            <w:r w:rsidRPr="008A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A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86D" w:rsidRPr="007F2B82" w14:paraId="16268330" w14:textId="77777777" w:rsidTr="00B2074F">
        <w:tc>
          <w:tcPr>
            <w:tcW w:w="655" w:type="dxa"/>
            <w:shd w:val="clear" w:color="auto" w:fill="auto"/>
          </w:tcPr>
          <w:p w14:paraId="461391F5" w14:textId="77777777" w:rsidR="0064586D" w:rsidRPr="00871457" w:rsidRDefault="0064586D" w:rsidP="0064586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33B4B" w14:textId="77777777" w:rsidR="0064586D" w:rsidRPr="007F2B82" w:rsidRDefault="0064586D" w:rsidP="0064586D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Contact Address</w:t>
            </w:r>
          </w:p>
        </w:tc>
        <w:tc>
          <w:tcPr>
            <w:tcW w:w="7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969D89" w14:textId="77777777" w:rsidR="0064586D" w:rsidRDefault="0064586D" w:rsidP="0064586D">
            <w:r w:rsidRPr="008A0A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A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0AF0">
              <w:rPr>
                <w:rFonts w:ascii="Arial" w:hAnsi="Arial" w:cs="Arial"/>
                <w:sz w:val="20"/>
                <w:szCs w:val="20"/>
              </w:rPr>
            </w:r>
            <w:r w:rsidRPr="008A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A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86D" w:rsidRPr="007F2B82" w14:paraId="288110F1" w14:textId="77777777" w:rsidTr="00B2074F">
        <w:tc>
          <w:tcPr>
            <w:tcW w:w="655" w:type="dxa"/>
            <w:shd w:val="clear" w:color="auto" w:fill="auto"/>
          </w:tcPr>
          <w:p w14:paraId="5E838A00" w14:textId="77777777" w:rsidR="0064586D" w:rsidRPr="00871457" w:rsidRDefault="0064586D" w:rsidP="0064586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1F95D" w14:textId="77777777" w:rsidR="0064586D" w:rsidRPr="007F2B82" w:rsidRDefault="0064586D" w:rsidP="0064586D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Telephone No.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D85D0C" w14:textId="77777777" w:rsidR="0064586D" w:rsidRDefault="0064586D" w:rsidP="0064586D">
            <w:r w:rsidRPr="008A0A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A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0AF0">
              <w:rPr>
                <w:rFonts w:ascii="Arial" w:hAnsi="Arial" w:cs="Arial"/>
                <w:sz w:val="20"/>
                <w:szCs w:val="20"/>
              </w:rPr>
            </w:r>
            <w:r w:rsidRPr="008A0A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0A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5D5D" w14:textId="77777777" w:rsidR="0064586D" w:rsidRPr="007F2B82" w:rsidRDefault="0064586D" w:rsidP="0064586D">
            <w:pPr>
              <w:contextualSpacing/>
              <w:jc w:val="right"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Email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8A7FA" w14:textId="77777777" w:rsidR="0064586D" w:rsidRPr="007F2B82" w:rsidRDefault="0064586D" w:rsidP="0064586D">
            <w:pPr>
              <w:rPr>
                <w:sz w:val="20"/>
                <w:szCs w:val="18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2970" w:rsidRPr="00CD6534" w14:paraId="54889187" w14:textId="77777777" w:rsidTr="00B2074F">
        <w:tc>
          <w:tcPr>
            <w:tcW w:w="655" w:type="dxa"/>
            <w:shd w:val="clear" w:color="auto" w:fill="auto"/>
          </w:tcPr>
          <w:p w14:paraId="7A73AF69" w14:textId="77777777" w:rsidR="004F2970" w:rsidRPr="00871457" w:rsidRDefault="004F2970" w:rsidP="004F297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shd w:val="clear" w:color="auto" w:fill="auto"/>
            <w:vAlign w:val="center"/>
          </w:tcPr>
          <w:p w14:paraId="431D4262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871457" w:rsidRPr="007F2B82" w14:paraId="31B5FAEE" w14:textId="77777777" w:rsidTr="00B2074F">
        <w:tc>
          <w:tcPr>
            <w:tcW w:w="655" w:type="dxa"/>
            <w:shd w:val="clear" w:color="auto" w:fill="auto"/>
          </w:tcPr>
          <w:p w14:paraId="1643BF6A" w14:textId="77777777" w:rsidR="00871457" w:rsidRPr="00871457" w:rsidRDefault="00871457" w:rsidP="00871457">
            <w:pPr>
              <w:contextualSpacing/>
              <w:rPr>
                <w:b/>
                <w:sz w:val="20"/>
                <w:szCs w:val="20"/>
              </w:rPr>
            </w:pPr>
            <w:r w:rsidRPr="00871457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969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012F10B" w14:textId="77777777" w:rsidR="00871457" w:rsidRPr="00871457" w:rsidRDefault="00871457" w:rsidP="00871457">
            <w:pPr>
              <w:contextualSpacing/>
              <w:rPr>
                <w:b/>
                <w:i/>
                <w:sz w:val="20"/>
                <w:szCs w:val="20"/>
              </w:rPr>
            </w:pPr>
            <w:r w:rsidRPr="00D40DD1">
              <w:rPr>
                <w:b/>
                <w:szCs w:val="20"/>
              </w:rPr>
              <w:t>State how the facilities of the other institution/s will be used.</w:t>
            </w:r>
          </w:p>
        </w:tc>
      </w:tr>
      <w:tr w:rsidR="00871457" w:rsidRPr="007F2B82" w14:paraId="10E5CB52" w14:textId="77777777" w:rsidTr="00B2074F"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</w:tcPr>
          <w:p w14:paraId="2D683E53" w14:textId="77777777" w:rsidR="00871457" w:rsidRPr="007F2B82" w:rsidRDefault="00871457" w:rsidP="0087145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2BC308" w14:textId="77777777" w:rsidR="00871457" w:rsidRPr="007F2B82" w:rsidRDefault="0064586D" w:rsidP="0064586D">
            <w:pPr>
              <w:contextualSpacing/>
              <w:rPr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1457" w:rsidRPr="007F2B82" w14:paraId="3BD6C43B" w14:textId="77777777" w:rsidTr="00414243">
        <w:tc>
          <w:tcPr>
            <w:tcW w:w="655" w:type="dxa"/>
            <w:shd w:val="clear" w:color="auto" w:fill="auto"/>
          </w:tcPr>
          <w:p w14:paraId="5AB5D238" w14:textId="77777777" w:rsidR="00871457" w:rsidRPr="007F2B82" w:rsidRDefault="00871457" w:rsidP="0087145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0C4E887C" w14:textId="77777777" w:rsidR="00871457" w:rsidRPr="007F2B82" w:rsidRDefault="00871457" w:rsidP="00871457">
            <w:pPr>
              <w:contextualSpacing/>
              <w:rPr>
                <w:sz w:val="20"/>
                <w:szCs w:val="20"/>
              </w:rPr>
            </w:pPr>
          </w:p>
        </w:tc>
      </w:tr>
      <w:tr w:rsidR="006533F7" w:rsidRPr="007F2B82" w14:paraId="651FC38B" w14:textId="77777777" w:rsidTr="00414243">
        <w:tc>
          <w:tcPr>
            <w:tcW w:w="655" w:type="dxa"/>
            <w:shd w:val="clear" w:color="auto" w:fill="auto"/>
          </w:tcPr>
          <w:p w14:paraId="3932D457" w14:textId="77777777" w:rsidR="006533F7" w:rsidRPr="007F2B82" w:rsidRDefault="006533F7" w:rsidP="0087145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shd w:val="clear" w:color="auto" w:fill="auto"/>
          </w:tcPr>
          <w:p w14:paraId="6E08DD54" w14:textId="77777777" w:rsidR="006533F7" w:rsidRPr="007F2B82" w:rsidRDefault="006533F7" w:rsidP="00871457">
            <w:pPr>
              <w:contextualSpacing/>
              <w:rPr>
                <w:sz w:val="20"/>
                <w:szCs w:val="20"/>
              </w:rPr>
            </w:pPr>
          </w:p>
        </w:tc>
      </w:tr>
      <w:tr w:rsidR="00D40DD1" w:rsidRPr="007F2B82" w14:paraId="516CF7D8" w14:textId="77777777" w:rsidTr="00B2074F">
        <w:tc>
          <w:tcPr>
            <w:tcW w:w="655" w:type="dxa"/>
            <w:shd w:val="clear" w:color="auto" w:fill="auto"/>
          </w:tcPr>
          <w:p w14:paraId="0E9D9838" w14:textId="77777777" w:rsidR="00D40DD1" w:rsidRPr="007F2B82" w:rsidRDefault="00D40DD1" w:rsidP="00871457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shd w:val="clear" w:color="auto" w:fill="auto"/>
          </w:tcPr>
          <w:p w14:paraId="4EE56553" w14:textId="77777777" w:rsidR="00D40DD1" w:rsidRPr="007F2B82" w:rsidRDefault="00D40DD1" w:rsidP="00871457">
            <w:pPr>
              <w:contextualSpacing/>
              <w:rPr>
                <w:sz w:val="20"/>
                <w:szCs w:val="20"/>
              </w:rPr>
            </w:pPr>
          </w:p>
        </w:tc>
      </w:tr>
      <w:tr w:rsidR="00871457" w:rsidRPr="007F2B82" w14:paraId="4E396A0B" w14:textId="77777777" w:rsidTr="00B2074F">
        <w:tc>
          <w:tcPr>
            <w:tcW w:w="97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6CF960" w14:textId="77777777" w:rsidR="00871457" w:rsidRPr="007F2B82" w:rsidRDefault="00871457" w:rsidP="00871457">
            <w:pPr>
              <w:contextualSpacing/>
              <w:rPr>
                <w:b/>
                <w:caps/>
                <w:sz w:val="24"/>
                <w:szCs w:val="20"/>
              </w:rPr>
            </w:pPr>
            <w:r w:rsidRPr="007F2B82">
              <w:rPr>
                <w:b/>
                <w:sz w:val="24"/>
                <w:szCs w:val="20"/>
              </w:rPr>
              <w:t xml:space="preserve">Part </w:t>
            </w:r>
            <w:r>
              <w:rPr>
                <w:b/>
                <w:sz w:val="24"/>
                <w:szCs w:val="20"/>
              </w:rPr>
              <w:t>B -</w:t>
            </w:r>
          </w:p>
        </w:tc>
        <w:tc>
          <w:tcPr>
            <w:tcW w:w="9369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A7C4E5" w14:textId="77777777" w:rsidR="00871457" w:rsidRPr="007F2B82" w:rsidRDefault="00871457" w:rsidP="00871457">
            <w:pPr>
              <w:contextualSpacing/>
              <w:rPr>
                <w:b/>
                <w:caps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Murdoch University </w:t>
            </w:r>
            <w:r w:rsidRPr="007F2B82">
              <w:rPr>
                <w:b/>
                <w:sz w:val="24"/>
                <w:szCs w:val="20"/>
              </w:rPr>
              <w:t>Personnel information</w:t>
            </w:r>
          </w:p>
        </w:tc>
      </w:tr>
      <w:tr w:rsidR="00871457" w:rsidRPr="00CD6534" w14:paraId="47F46490" w14:textId="77777777" w:rsidTr="00B2074F">
        <w:tc>
          <w:tcPr>
            <w:tcW w:w="97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A61492" w14:textId="77777777" w:rsidR="00871457" w:rsidRDefault="00871457" w:rsidP="00871457">
            <w:pPr>
              <w:contextualSpacing/>
              <w:rPr>
                <w:b/>
                <w:szCs w:val="20"/>
              </w:rPr>
            </w:pPr>
          </w:p>
        </w:tc>
        <w:tc>
          <w:tcPr>
            <w:tcW w:w="9369" w:type="dxa"/>
            <w:gridSpan w:val="1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6FE014" w14:textId="77777777" w:rsidR="00871457" w:rsidRDefault="00871457" w:rsidP="00871457">
            <w:pPr>
              <w:contextualSpacing/>
              <w:rPr>
                <w:b/>
                <w:szCs w:val="20"/>
              </w:rPr>
            </w:pPr>
          </w:p>
        </w:tc>
      </w:tr>
      <w:tr w:rsidR="004F2970" w:rsidRPr="00CD6534" w14:paraId="46FC909F" w14:textId="77777777" w:rsidTr="00B2074F">
        <w:tc>
          <w:tcPr>
            <w:tcW w:w="655" w:type="dxa"/>
            <w:shd w:val="clear" w:color="auto" w:fill="auto"/>
          </w:tcPr>
          <w:p w14:paraId="05C2C78D" w14:textId="77777777" w:rsidR="004F2970" w:rsidRPr="007F2B82" w:rsidRDefault="00871457" w:rsidP="004F2970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2.1</w:t>
            </w:r>
          </w:p>
        </w:tc>
        <w:tc>
          <w:tcPr>
            <w:tcW w:w="9693" w:type="dxa"/>
            <w:gridSpan w:val="14"/>
            <w:shd w:val="clear" w:color="auto" w:fill="auto"/>
            <w:vAlign w:val="center"/>
          </w:tcPr>
          <w:p w14:paraId="1C6E1A88" w14:textId="77777777" w:rsidR="004F2970" w:rsidRPr="007F2B82" w:rsidRDefault="00871457" w:rsidP="004F2970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Murdoch Investigator 1:</w:t>
            </w:r>
          </w:p>
        </w:tc>
      </w:tr>
      <w:tr w:rsidR="004F2970" w:rsidRPr="007F2B82" w14:paraId="5BBCC624" w14:textId="77777777" w:rsidTr="00B2074F">
        <w:tc>
          <w:tcPr>
            <w:tcW w:w="655" w:type="dxa"/>
            <w:shd w:val="clear" w:color="auto" w:fill="auto"/>
          </w:tcPr>
          <w:p w14:paraId="62450CF6" w14:textId="77777777" w:rsidR="004F2970" w:rsidRPr="007F2B82" w:rsidRDefault="004F2970" w:rsidP="004F297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F141C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Title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3285F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 xml:space="preserve">Given Name </w:t>
            </w:r>
          </w:p>
        </w:tc>
        <w:tc>
          <w:tcPr>
            <w:tcW w:w="468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0B92E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Surname</w:t>
            </w:r>
          </w:p>
        </w:tc>
      </w:tr>
      <w:tr w:rsidR="0064586D" w:rsidRPr="007F2B82" w14:paraId="712F0320" w14:textId="77777777" w:rsidTr="00AF6065"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0A4843" w14:textId="77777777" w:rsidR="0064586D" w:rsidRPr="007F2B82" w:rsidRDefault="0064586D" w:rsidP="0064586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8335D7" w14:textId="77777777" w:rsidR="0064586D" w:rsidRDefault="0064586D" w:rsidP="0064586D">
            <w:r w:rsidRPr="007766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6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66ED">
              <w:rPr>
                <w:rFonts w:ascii="Arial" w:hAnsi="Arial" w:cs="Arial"/>
                <w:sz w:val="20"/>
                <w:szCs w:val="20"/>
              </w:rPr>
            </w:r>
            <w:r w:rsidRPr="007766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66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B54A8D" w14:textId="77777777" w:rsidR="0064586D" w:rsidRDefault="0064586D" w:rsidP="0064586D">
            <w:r w:rsidRPr="007766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6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66ED">
              <w:rPr>
                <w:rFonts w:ascii="Arial" w:hAnsi="Arial" w:cs="Arial"/>
                <w:sz w:val="20"/>
                <w:szCs w:val="20"/>
              </w:rPr>
            </w:r>
            <w:r w:rsidRPr="007766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66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F9EE12" w14:textId="77777777" w:rsidR="0064586D" w:rsidRDefault="0064586D" w:rsidP="0064586D">
            <w:r w:rsidRPr="007766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66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66ED">
              <w:rPr>
                <w:rFonts w:ascii="Arial" w:hAnsi="Arial" w:cs="Arial"/>
                <w:sz w:val="20"/>
                <w:szCs w:val="20"/>
              </w:rPr>
            </w:r>
            <w:r w:rsidRPr="007766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66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86D" w:rsidRPr="007F2B82" w14:paraId="4892B094" w14:textId="77777777" w:rsidTr="00A1347A">
        <w:tc>
          <w:tcPr>
            <w:tcW w:w="655" w:type="dxa"/>
            <w:shd w:val="clear" w:color="auto" w:fill="auto"/>
            <w:vAlign w:val="center"/>
          </w:tcPr>
          <w:p w14:paraId="3397D39E" w14:textId="77777777" w:rsidR="0064586D" w:rsidRPr="007F2B82" w:rsidRDefault="0064586D" w:rsidP="0064586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E2AF0" w14:textId="77777777" w:rsidR="0064586D" w:rsidRPr="007F2B82" w:rsidRDefault="0064586D" w:rsidP="0064586D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School</w:t>
            </w:r>
          </w:p>
        </w:tc>
        <w:tc>
          <w:tcPr>
            <w:tcW w:w="7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E23185" w14:textId="77777777" w:rsidR="0064586D" w:rsidRDefault="0064586D" w:rsidP="0064586D">
            <w:r w:rsidRPr="00CC29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AB">
              <w:rPr>
                <w:rFonts w:ascii="Arial" w:hAnsi="Arial" w:cs="Arial"/>
                <w:sz w:val="20"/>
                <w:szCs w:val="20"/>
              </w:rPr>
            </w:r>
            <w:r w:rsidRPr="00CC2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9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86D" w:rsidRPr="007F2B82" w14:paraId="30C6D1AF" w14:textId="77777777" w:rsidTr="00A1347A">
        <w:tc>
          <w:tcPr>
            <w:tcW w:w="655" w:type="dxa"/>
            <w:shd w:val="clear" w:color="auto" w:fill="auto"/>
            <w:vAlign w:val="center"/>
          </w:tcPr>
          <w:p w14:paraId="3E8D01DF" w14:textId="77777777" w:rsidR="0064586D" w:rsidRPr="007F2B82" w:rsidRDefault="0064586D" w:rsidP="0064586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D9543" w14:textId="77777777" w:rsidR="0064586D" w:rsidRPr="007F2B82" w:rsidRDefault="0064586D" w:rsidP="0064586D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Telephone No.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40F98" w14:textId="77777777" w:rsidR="0064586D" w:rsidRDefault="0064586D" w:rsidP="0064586D">
            <w:r w:rsidRPr="00CC29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9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29AB">
              <w:rPr>
                <w:rFonts w:ascii="Arial" w:hAnsi="Arial" w:cs="Arial"/>
                <w:sz w:val="20"/>
                <w:szCs w:val="20"/>
              </w:rPr>
            </w:r>
            <w:r w:rsidRPr="00CC29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29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1568" w14:textId="77777777" w:rsidR="0064586D" w:rsidRPr="007F2B82" w:rsidRDefault="0064586D" w:rsidP="0064586D">
            <w:pPr>
              <w:contextualSpacing/>
              <w:jc w:val="right"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Email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D12CB" w14:textId="77777777" w:rsidR="0064586D" w:rsidRPr="007F2B82" w:rsidRDefault="0064586D" w:rsidP="0064586D">
            <w:pPr>
              <w:rPr>
                <w:sz w:val="20"/>
                <w:szCs w:val="18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2970" w:rsidRPr="00CD6534" w14:paraId="19373F36" w14:textId="77777777" w:rsidTr="00B2074F">
        <w:tc>
          <w:tcPr>
            <w:tcW w:w="655" w:type="dxa"/>
            <w:shd w:val="clear" w:color="auto" w:fill="auto"/>
            <w:vAlign w:val="center"/>
          </w:tcPr>
          <w:p w14:paraId="5666FB8B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shd w:val="clear" w:color="auto" w:fill="auto"/>
            <w:vAlign w:val="center"/>
          </w:tcPr>
          <w:p w14:paraId="47CCDC96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4F2970" w:rsidRPr="007F2B82" w14:paraId="4F1A325E" w14:textId="77777777" w:rsidTr="00B2074F">
        <w:tc>
          <w:tcPr>
            <w:tcW w:w="655" w:type="dxa"/>
            <w:shd w:val="clear" w:color="auto" w:fill="auto"/>
            <w:vAlign w:val="center"/>
          </w:tcPr>
          <w:p w14:paraId="7780B07D" w14:textId="77777777" w:rsidR="004F2970" w:rsidRPr="007F2B82" w:rsidRDefault="004F2970" w:rsidP="004F2970">
            <w:pPr>
              <w:contextualSpacing/>
              <w:rPr>
                <w:szCs w:val="20"/>
              </w:rPr>
            </w:pPr>
          </w:p>
        </w:tc>
        <w:tc>
          <w:tcPr>
            <w:tcW w:w="9693" w:type="dxa"/>
            <w:gridSpan w:val="14"/>
            <w:shd w:val="clear" w:color="auto" w:fill="auto"/>
            <w:vAlign w:val="center"/>
          </w:tcPr>
          <w:p w14:paraId="1EFF9C41" w14:textId="77777777" w:rsidR="004F2970" w:rsidRPr="007F2B82" w:rsidRDefault="00871457" w:rsidP="004F2970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Murdoch Investigator 2:</w:t>
            </w:r>
          </w:p>
        </w:tc>
      </w:tr>
      <w:tr w:rsidR="004F2970" w:rsidRPr="007F2B82" w14:paraId="33FA00CE" w14:textId="77777777" w:rsidTr="00B2074F">
        <w:tc>
          <w:tcPr>
            <w:tcW w:w="655" w:type="dxa"/>
            <w:shd w:val="clear" w:color="auto" w:fill="auto"/>
            <w:vAlign w:val="center"/>
          </w:tcPr>
          <w:p w14:paraId="3B0B284D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5D7E2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Title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7BEA2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 xml:space="preserve">Given Name </w:t>
            </w:r>
          </w:p>
        </w:tc>
        <w:tc>
          <w:tcPr>
            <w:tcW w:w="468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93C45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Surname</w:t>
            </w:r>
          </w:p>
        </w:tc>
      </w:tr>
      <w:tr w:rsidR="0064586D" w:rsidRPr="007F2B82" w14:paraId="13FB0EEC" w14:textId="77777777" w:rsidTr="00E321D7"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FD9B3B" w14:textId="77777777" w:rsidR="0064586D" w:rsidRPr="007F2B82" w:rsidRDefault="0064586D" w:rsidP="006458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38E958" w14:textId="77777777" w:rsidR="0064586D" w:rsidRDefault="0064586D" w:rsidP="0064586D">
            <w:r w:rsidRPr="008269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9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69F9">
              <w:rPr>
                <w:rFonts w:ascii="Arial" w:hAnsi="Arial" w:cs="Arial"/>
                <w:sz w:val="20"/>
                <w:szCs w:val="20"/>
              </w:rPr>
            </w:r>
            <w:r w:rsidRPr="008269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69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5CB6AD" w14:textId="77777777" w:rsidR="0064586D" w:rsidRDefault="0064586D" w:rsidP="0064586D">
            <w:r w:rsidRPr="008269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9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69F9">
              <w:rPr>
                <w:rFonts w:ascii="Arial" w:hAnsi="Arial" w:cs="Arial"/>
                <w:sz w:val="20"/>
                <w:szCs w:val="20"/>
              </w:rPr>
            </w:r>
            <w:r w:rsidRPr="008269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69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D8DF4B" w14:textId="77777777" w:rsidR="0064586D" w:rsidRDefault="0064586D" w:rsidP="0064586D">
            <w:r w:rsidRPr="008269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69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69F9">
              <w:rPr>
                <w:rFonts w:ascii="Arial" w:hAnsi="Arial" w:cs="Arial"/>
                <w:sz w:val="20"/>
                <w:szCs w:val="20"/>
              </w:rPr>
            </w:r>
            <w:r w:rsidRPr="008269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69F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86D" w:rsidRPr="007F2B82" w14:paraId="79F61AAD" w14:textId="77777777" w:rsidTr="0053673E">
        <w:tc>
          <w:tcPr>
            <w:tcW w:w="655" w:type="dxa"/>
            <w:shd w:val="clear" w:color="auto" w:fill="auto"/>
            <w:vAlign w:val="center"/>
          </w:tcPr>
          <w:p w14:paraId="217842F0" w14:textId="77777777" w:rsidR="0064586D" w:rsidRPr="007F2B82" w:rsidRDefault="0064586D" w:rsidP="006458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ACA471" w14:textId="77777777" w:rsidR="0064586D" w:rsidRPr="007F2B82" w:rsidRDefault="0064586D" w:rsidP="0064586D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School</w:t>
            </w:r>
          </w:p>
        </w:tc>
        <w:tc>
          <w:tcPr>
            <w:tcW w:w="7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D3FD2" w14:textId="77777777" w:rsidR="0064586D" w:rsidRDefault="0064586D" w:rsidP="0064586D">
            <w:r w:rsidRPr="00EA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0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016">
              <w:rPr>
                <w:rFonts w:ascii="Arial" w:hAnsi="Arial" w:cs="Arial"/>
                <w:sz w:val="20"/>
                <w:szCs w:val="20"/>
              </w:rPr>
            </w:r>
            <w:r w:rsidRPr="00EA1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0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86D" w:rsidRPr="007F2B82" w14:paraId="44BFA86E" w14:textId="77777777" w:rsidTr="0053673E">
        <w:tc>
          <w:tcPr>
            <w:tcW w:w="655" w:type="dxa"/>
            <w:shd w:val="clear" w:color="auto" w:fill="auto"/>
            <w:vAlign w:val="center"/>
          </w:tcPr>
          <w:p w14:paraId="716A5250" w14:textId="77777777" w:rsidR="0064586D" w:rsidRPr="007F2B82" w:rsidRDefault="0064586D" w:rsidP="006458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4B463" w14:textId="77777777" w:rsidR="0064586D" w:rsidRPr="007F2B82" w:rsidRDefault="0064586D" w:rsidP="0064586D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Telephone No.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E8EE0A" w14:textId="77777777" w:rsidR="0064586D" w:rsidRDefault="0064586D" w:rsidP="0064586D">
            <w:r w:rsidRPr="00EA10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01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1016">
              <w:rPr>
                <w:rFonts w:ascii="Arial" w:hAnsi="Arial" w:cs="Arial"/>
                <w:sz w:val="20"/>
                <w:szCs w:val="20"/>
              </w:rPr>
            </w:r>
            <w:r w:rsidRPr="00EA10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101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D8B1" w14:textId="77777777" w:rsidR="0064586D" w:rsidRPr="007F2B82" w:rsidRDefault="0064586D" w:rsidP="0064586D">
            <w:pPr>
              <w:contextualSpacing/>
              <w:jc w:val="right"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Email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85B6B9" w14:textId="77777777" w:rsidR="0064586D" w:rsidRPr="007F2B82" w:rsidRDefault="0064586D" w:rsidP="0064586D">
            <w:pPr>
              <w:rPr>
                <w:sz w:val="20"/>
                <w:szCs w:val="18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2970" w:rsidRPr="00CD6534" w14:paraId="71D90983" w14:textId="77777777" w:rsidTr="00B2074F">
        <w:tc>
          <w:tcPr>
            <w:tcW w:w="655" w:type="dxa"/>
            <w:shd w:val="clear" w:color="auto" w:fill="auto"/>
            <w:vAlign w:val="center"/>
          </w:tcPr>
          <w:p w14:paraId="07AD59E8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shd w:val="clear" w:color="auto" w:fill="auto"/>
            <w:vAlign w:val="center"/>
          </w:tcPr>
          <w:p w14:paraId="205ED9DF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4F2970" w:rsidRPr="007F2B82" w14:paraId="634EC0A7" w14:textId="77777777" w:rsidTr="00B2074F">
        <w:tc>
          <w:tcPr>
            <w:tcW w:w="655" w:type="dxa"/>
            <w:shd w:val="clear" w:color="auto" w:fill="auto"/>
            <w:vAlign w:val="center"/>
          </w:tcPr>
          <w:p w14:paraId="2E4EEE10" w14:textId="77777777" w:rsidR="004F2970" w:rsidRPr="007F2B82" w:rsidRDefault="004F2970" w:rsidP="004F2970">
            <w:pPr>
              <w:contextualSpacing/>
              <w:rPr>
                <w:szCs w:val="20"/>
              </w:rPr>
            </w:pPr>
          </w:p>
        </w:tc>
        <w:tc>
          <w:tcPr>
            <w:tcW w:w="9693" w:type="dxa"/>
            <w:gridSpan w:val="14"/>
            <w:shd w:val="clear" w:color="auto" w:fill="auto"/>
            <w:vAlign w:val="center"/>
          </w:tcPr>
          <w:p w14:paraId="250F9EE0" w14:textId="77777777" w:rsidR="004F2970" w:rsidRPr="007F2B82" w:rsidRDefault="00871457" w:rsidP="004F2970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Murdoch Investigator 3:</w:t>
            </w:r>
          </w:p>
        </w:tc>
      </w:tr>
      <w:tr w:rsidR="004F2970" w:rsidRPr="007F2B82" w14:paraId="59152678" w14:textId="77777777" w:rsidTr="00B2074F">
        <w:tc>
          <w:tcPr>
            <w:tcW w:w="655" w:type="dxa"/>
            <w:shd w:val="clear" w:color="auto" w:fill="auto"/>
            <w:vAlign w:val="center"/>
          </w:tcPr>
          <w:p w14:paraId="5F41B93B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C0238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Title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E0CDE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 xml:space="preserve">Given Name </w:t>
            </w:r>
          </w:p>
        </w:tc>
        <w:tc>
          <w:tcPr>
            <w:tcW w:w="468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05121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Surname</w:t>
            </w:r>
          </w:p>
        </w:tc>
      </w:tr>
      <w:tr w:rsidR="0064586D" w:rsidRPr="007F2B82" w14:paraId="15FA1911" w14:textId="77777777" w:rsidTr="00B2074F"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1AE60" w14:textId="77777777" w:rsidR="0064586D" w:rsidRPr="007F2B82" w:rsidRDefault="0064586D" w:rsidP="006458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3B581D" w14:textId="77777777" w:rsidR="0064586D" w:rsidRDefault="0064586D" w:rsidP="0064586D">
            <w:r w:rsidRPr="00EC3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F0E">
              <w:rPr>
                <w:rFonts w:ascii="Arial" w:hAnsi="Arial" w:cs="Arial"/>
                <w:sz w:val="20"/>
                <w:szCs w:val="20"/>
              </w:rPr>
            </w:r>
            <w:r w:rsidRPr="00EC3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B03610" w14:textId="77777777" w:rsidR="0064586D" w:rsidRDefault="0064586D" w:rsidP="0064586D">
            <w:r w:rsidRPr="00EC3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F0E">
              <w:rPr>
                <w:rFonts w:ascii="Arial" w:hAnsi="Arial" w:cs="Arial"/>
                <w:sz w:val="20"/>
                <w:szCs w:val="20"/>
              </w:rPr>
            </w:r>
            <w:r w:rsidRPr="00EC3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16E272" w14:textId="77777777" w:rsidR="0064586D" w:rsidRDefault="0064586D" w:rsidP="0064586D">
            <w:r w:rsidRPr="00EC3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F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3F0E">
              <w:rPr>
                <w:rFonts w:ascii="Arial" w:hAnsi="Arial" w:cs="Arial"/>
                <w:sz w:val="20"/>
                <w:szCs w:val="20"/>
              </w:rPr>
            </w:r>
            <w:r w:rsidRPr="00EC3F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3F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86D" w:rsidRPr="007F2B82" w14:paraId="08F92708" w14:textId="77777777" w:rsidTr="00B2074F">
        <w:tc>
          <w:tcPr>
            <w:tcW w:w="655" w:type="dxa"/>
            <w:shd w:val="clear" w:color="auto" w:fill="auto"/>
            <w:vAlign w:val="center"/>
          </w:tcPr>
          <w:p w14:paraId="36A05926" w14:textId="77777777" w:rsidR="0064586D" w:rsidRPr="007F2B82" w:rsidRDefault="0064586D" w:rsidP="006458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88D495" w14:textId="77777777" w:rsidR="0064586D" w:rsidRPr="007F2B82" w:rsidRDefault="0064586D" w:rsidP="0064586D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School</w:t>
            </w:r>
          </w:p>
        </w:tc>
        <w:tc>
          <w:tcPr>
            <w:tcW w:w="7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0206F" w14:textId="77777777" w:rsidR="0064586D" w:rsidRDefault="0064586D" w:rsidP="0064586D">
            <w:r w:rsidRPr="0042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1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711A">
              <w:rPr>
                <w:rFonts w:ascii="Arial" w:hAnsi="Arial" w:cs="Arial"/>
                <w:sz w:val="20"/>
                <w:szCs w:val="20"/>
              </w:rPr>
            </w:r>
            <w:r w:rsidRPr="00427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86D" w:rsidRPr="007F2B82" w14:paraId="439BBED2" w14:textId="77777777" w:rsidTr="001C1321">
        <w:tc>
          <w:tcPr>
            <w:tcW w:w="655" w:type="dxa"/>
            <w:shd w:val="clear" w:color="auto" w:fill="auto"/>
            <w:vAlign w:val="center"/>
          </w:tcPr>
          <w:p w14:paraId="595B162D" w14:textId="77777777" w:rsidR="0064586D" w:rsidRPr="007F2B82" w:rsidRDefault="0064586D" w:rsidP="006458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EA600" w14:textId="77777777" w:rsidR="0064586D" w:rsidRPr="007F2B82" w:rsidRDefault="0064586D" w:rsidP="0064586D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Telephone No.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E305D3" w14:textId="77777777" w:rsidR="0064586D" w:rsidRDefault="0064586D" w:rsidP="0064586D">
            <w:r w:rsidRPr="0042711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11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711A">
              <w:rPr>
                <w:rFonts w:ascii="Arial" w:hAnsi="Arial" w:cs="Arial"/>
                <w:sz w:val="20"/>
                <w:szCs w:val="20"/>
              </w:rPr>
            </w:r>
            <w:r w:rsidRPr="004271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711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2F7D" w14:textId="77777777" w:rsidR="0064586D" w:rsidRPr="007F2B82" w:rsidRDefault="0064586D" w:rsidP="0064586D">
            <w:pPr>
              <w:contextualSpacing/>
              <w:jc w:val="right"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Email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1C552" w14:textId="77777777" w:rsidR="0064586D" w:rsidRPr="007F2B82" w:rsidRDefault="0064586D" w:rsidP="0064586D">
            <w:pPr>
              <w:rPr>
                <w:sz w:val="20"/>
                <w:szCs w:val="18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2970" w:rsidRPr="00CD6534" w14:paraId="68D99036" w14:textId="77777777" w:rsidTr="00B2074F">
        <w:tc>
          <w:tcPr>
            <w:tcW w:w="655" w:type="dxa"/>
            <w:shd w:val="clear" w:color="auto" w:fill="auto"/>
            <w:vAlign w:val="center"/>
          </w:tcPr>
          <w:p w14:paraId="48F444A6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shd w:val="clear" w:color="auto" w:fill="auto"/>
            <w:vAlign w:val="center"/>
          </w:tcPr>
          <w:p w14:paraId="5DFA5D49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4F2970" w:rsidRPr="007F2B82" w14:paraId="17DBD3F5" w14:textId="77777777" w:rsidTr="00B2074F">
        <w:tc>
          <w:tcPr>
            <w:tcW w:w="655" w:type="dxa"/>
            <w:shd w:val="clear" w:color="auto" w:fill="auto"/>
            <w:vAlign w:val="center"/>
          </w:tcPr>
          <w:p w14:paraId="7D7E4786" w14:textId="77777777" w:rsidR="004F2970" w:rsidRPr="007F2B82" w:rsidRDefault="004F2970" w:rsidP="004F2970">
            <w:pPr>
              <w:contextualSpacing/>
              <w:rPr>
                <w:szCs w:val="20"/>
              </w:rPr>
            </w:pPr>
          </w:p>
        </w:tc>
        <w:tc>
          <w:tcPr>
            <w:tcW w:w="9693" w:type="dxa"/>
            <w:gridSpan w:val="14"/>
            <w:shd w:val="clear" w:color="auto" w:fill="auto"/>
            <w:vAlign w:val="center"/>
          </w:tcPr>
          <w:p w14:paraId="708ACCB3" w14:textId="77777777" w:rsidR="004F2970" w:rsidRPr="007F2B82" w:rsidRDefault="00871457" w:rsidP="004F2970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Murdoch Investigator 4:</w:t>
            </w:r>
          </w:p>
        </w:tc>
      </w:tr>
      <w:tr w:rsidR="004F2970" w:rsidRPr="007F2B82" w14:paraId="21FB780D" w14:textId="77777777" w:rsidTr="00B2074F">
        <w:tc>
          <w:tcPr>
            <w:tcW w:w="655" w:type="dxa"/>
            <w:shd w:val="clear" w:color="auto" w:fill="auto"/>
            <w:vAlign w:val="center"/>
          </w:tcPr>
          <w:p w14:paraId="675F2B41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B40DE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Title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45FD6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 xml:space="preserve">Given Name </w:t>
            </w:r>
          </w:p>
        </w:tc>
        <w:tc>
          <w:tcPr>
            <w:tcW w:w="468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D70C1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Surname</w:t>
            </w:r>
          </w:p>
        </w:tc>
      </w:tr>
      <w:tr w:rsidR="0064586D" w:rsidRPr="007F2B82" w14:paraId="08CEA95B" w14:textId="77777777" w:rsidTr="00B2074F"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95FB1" w14:textId="77777777" w:rsidR="0064586D" w:rsidRPr="007F2B82" w:rsidRDefault="0064586D" w:rsidP="006458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18E263" w14:textId="77777777" w:rsidR="0064586D" w:rsidRDefault="0064586D" w:rsidP="0064586D">
            <w:r w:rsidRPr="006050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50D4">
              <w:rPr>
                <w:rFonts w:ascii="Arial" w:hAnsi="Arial" w:cs="Arial"/>
                <w:sz w:val="20"/>
                <w:szCs w:val="20"/>
              </w:rPr>
            </w:r>
            <w:r w:rsidRPr="006050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50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B1EF0A" w14:textId="77777777" w:rsidR="0064586D" w:rsidRDefault="0064586D" w:rsidP="0064586D">
            <w:r w:rsidRPr="006050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50D4">
              <w:rPr>
                <w:rFonts w:ascii="Arial" w:hAnsi="Arial" w:cs="Arial"/>
                <w:sz w:val="20"/>
                <w:szCs w:val="20"/>
              </w:rPr>
            </w:r>
            <w:r w:rsidRPr="006050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50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2C553B" w14:textId="77777777" w:rsidR="0064586D" w:rsidRDefault="0064586D" w:rsidP="0064586D">
            <w:r w:rsidRPr="006050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50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50D4">
              <w:rPr>
                <w:rFonts w:ascii="Arial" w:hAnsi="Arial" w:cs="Arial"/>
                <w:sz w:val="20"/>
                <w:szCs w:val="20"/>
              </w:rPr>
            </w:r>
            <w:r w:rsidRPr="006050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50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86D" w:rsidRPr="007F2B82" w14:paraId="6319E171" w14:textId="77777777" w:rsidTr="00B2074F">
        <w:tc>
          <w:tcPr>
            <w:tcW w:w="655" w:type="dxa"/>
            <w:shd w:val="clear" w:color="auto" w:fill="auto"/>
            <w:vAlign w:val="center"/>
          </w:tcPr>
          <w:p w14:paraId="7B43B144" w14:textId="77777777" w:rsidR="0064586D" w:rsidRPr="007F2B82" w:rsidRDefault="0064586D" w:rsidP="006458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47A28" w14:textId="77777777" w:rsidR="0064586D" w:rsidRPr="007F2B82" w:rsidRDefault="0064586D" w:rsidP="0064586D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School</w:t>
            </w:r>
          </w:p>
        </w:tc>
        <w:tc>
          <w:tcPr>
            <w:tcW w:w="7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FF457F" w14:textId="77777777" w:rsidR="0064586D" w:rsidRDefault="0064586D" w:rsidP="0064586D">
            <w:r w:rsidRPr="005F5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59E6">
              <w:rPr>
                <w:rFonts w:ascii="Arial" w:hAnsi="Arial" w:cs="Arial"/>
                <w:sz w:val="20"/>
                <w:szCs w:val="20"/>
              </w:rPr>
            </w:r>
            <w:r w:rsidRPr="005F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86D" w:rsidRPr="007F2B82" w14:paraId="64FD8EB8" w14:textId="77777777" w:rsidTr="00B2074F">
        <w:tc>
          <w:tcPr>
            <w:tcW w:w="655" w:type="dxa"/>
            <w:shd w:val="clear" w:color="auto" w:fill="auto"/>
            <w:vAlign w:val="center"/>
          </w:tcPr>
          <w:p w14:paraId="72EA90C0" w14:textId="77777777" w:rsidR="0064586D" w:rsidRPr="007F2B82" w:rsidRDefault="0064586D" w:rsidP="006458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01AC0" w14:textId="77777777" w:rsidR="0064586D" w:rsidRPr="007F2B82" w:rsidRDefault="0064586D" w:rsidP="0064586D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Telephone No.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EFB1D" w14:textId="77777777" w:rsidR="0064586D" w:rsidRDefault="0064586D" w:rsidP="0064586D">
            <w:r w:rsidRPr="005F5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9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59E6">
              <w:rPr>
                <w:rFonts w:ascii="Arial" w:hAnsi="Arial" w:cs="Arial"/>
                <w:sz w:val="20"/>
                <w:szCs w:val="20"/>
              </w:rPr>
            </w:r>
            <w:r w:rsidRPr="005F59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59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4653" w14:textId="77777777" w:rsidR="0064586D" w:rsidRPr="007F2B82" w:rsidRDefault="0064586D" w:rsidP="0064586D">
            <w:pPr>
              <w:contextualSpacing/>
              <w:jc w:val="right"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Email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AC03D" w14:textId="77777777" w:rsidR="0064586D" w:rsidRPr="007F2B82" w:rsidRDefault="0064586D" w:rsidP="0064586D">
            <w:pPr>
              <w:rPr>
                <w:sz w:val="20"/>
                <w:szCs w:val="18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2970" w:rsidRPr="007F2B82" w14:paraId="047841CF" w14:textId="77777777" w:rsidTr="00B2074F">
        <w:tc>
          <w:tcPr>
            <w:tcW w:w="655" w:type="dxa"/>
            <w:shd w:val="clear" w:color="auto" w:fill="auto"/>
            <w:vAlign w:val="center"/>
          </w:tcPr>
          <w:p w14:paraId="6E590946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shd w:val="clear" w:color="auto" w:fill="auto"/>
            <w:vAlign w:val="center"/>
          </w:tcPr>
          <w:p w14:paraId="68C5B9DD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4F2970" w:rsidRPr="007F2B82" w14:paraId="7A0137AA" w14:textId="77777777" w:rsidTr="00B2074F">
        <w:tc>
          <w:tcPr>
            <w:tcW w:w="655" w:type="dxa"/>
            <w:shd w:val="clear" w:color="auto" w:fill="auto"/>
            <w:vAlign w:val="center"/>
          </w:tcPr>
          <w:p w14:paraId="1481529B" w14:textId="77777777" w:rsidR="004F2970" w:rsidRPr="007F2B82" w:rsidRDefault="004F2970" w:rsidP="004F2970">
            <w:pPr>
              <w:contextualSpacing/>
              <w:rPr>
                <w:sz w:val="18"/>
                <w:szCs w:val="20"/>
              </w:rPr>
            </w:pPr>
          </w:p>
        </w:tc>
        <w:tc>
          <w:tcPr>
            <w:tcW w:w="9693" w:type="dxa"/>
            <w:gridSpan w:val="14"/>
            <w:shd w:val="clear" w:color="auto" w:fill="auto"/>
            <w:vAlign w:val="center"/>
          </w:tcPr>
          <w:p w14:paraId="404AC4D2" w14:textId="77777777" w:rsidR="007F2B82" w:rsidRDefault="004F2970" w:rsidP="004F2970">
            <w:pPr>
              <w:contextualSpacing/>
              <w:jc w:val="center"/>
              <w:rPr>
                <w:i/>
                <w:sz w:val="18"/>
                <w:szCs w:val="20"/>
              </w:rPr>
            </w:pPr>
            <w:r w:rsidRPr="007F2B82">
              <w:rPr>
                <w:i/>
                <w:sz w:val="18"/>
                <w:szCs w:val="20"/>
              </w:rPr>
              <w:t xml:space="preserve">If there are more than 4 Co-Investigators, </w:t>
            </w:r>
            <w:r w:rsidR="00157D6F" w:rsidRPr="007F2B82">
              <w:rPr>
                <w:i/>
                <w:sz w:val="18"/>
                <w:szCs w:val="20"/>
              </w:rPr>
              <w:t>complete the “Additional Co-Investigator” form</w:t>
            </w:r>
            <w:r w:rsidR="007F2B82">
              <w:rPr>
                <w:i/>
                <w:sz w:val="18"/>
                <w:szCs w:val="20"/>
              </w:rPr>
              <w:t>,</w:t>
            </w:r>
          </w:p>
          <w:p w14:paraId="0F6D9531" w14:textId="77777777" w:rsidR="004F2970" w:rsidRPr="007F2B82" w:rsidRDefault="00157D6F" w:rsidP="004F2970">
            <w:pPr>
              <w:contextualSpacing/>
              <w:jc w:val="center"/>
              <w:rPr>
                <w:i/>
                <w:sz w:val="18"/>
                <w:szCs w:val="20"/>
              </w:rPr>
            </w:pPr>
            <w:r w:rsidRPr="007F2B82">
              <w:rPr>
                <w:i/>
                <w:sz w:val="18"/>
                <w:szCs w:val="20"/>
              </w:rPr>
              <w:lastRenderedPageBreak/>
              <w:t>and attach in the DOCUMENTS tab in IRMA.</w:t>
            </w:r>
          </w:p>
        </w:tc>
      </w:tr>
      <w:tr w:rsidR="004F2970" w:rsidRPr="00CD6534" w14:paraId="6AA4EF8C" w14:textId="77777777" w:rsidTr="00B2074F">
        <w:tc>
          <w:tcPr>
            <w:tcW w:w="655" w:type="dxa"/>
            <w:shd w:val="clear" w:color="auto" w:fill="auto"/>
            <w:vAlign w:val="center"/>
          </w:tcPr>
          <w:p w14:paraId="1BC15DCF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shd w:val="clear" w:color="auto" w:fill="auto"/>
            <w:vAlign w:val="center"/>
          </w:tcPr>
          <w:p w14:paraId="64389B26" w14:textId="77777777" w:rsidR="004F2970" w:rsidRPr="00CD6534" w:rsidRDefault="004F2970" w:rsidP="004F2970">
            <w:pPr>
              <w:contextualSpacing/>
              <w:rPr>
                <w:i/>
                <w:sz w:val="20"/>
                <w:szCs w:val="20"/>
              </w:rPr>
            </w:pPr>
          </w:p>
        </w:tc>
      </w:tr>
      <w:tr w:rsidR="004F2970" w:rsidRPr="007F2B82" w14:paraId="4060D165" w14:textId="77777777" w:rsidTr="00B2074F">
        <w:tc>
          <w:tcPr>
            <w:tcW w:w="655" w:type="dxa"/>
            <w:shd w:val="clear" w:color="auto" w:fill="auto"/>
          </w:tcPr>
          <w:p w14:paraId="5486B988" w14:textId="77777777" w:rsidR="004F2970" w:rsidRPr="007F2B82" w:rsidRDefault="00871457" w:rsidP="004F2970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2.2</w:t>
            </w:r>
          </w:p>
        </w:tc>
        <w:tc>
          <w:tcPr>
            <w:tcW w:w="9693" w:type="dxa"/>
            <w:gridSpan w:val="14"/>
            <w:shd w:val="clear" w:color="auto" w:fill="auto"/>
            <w:vAlign w:val="center"/>
          </w:tcPr>
          <w:p w14:paraId="4F8870EB" w14:textId="77777777" w:rsidR="004F2970" w:rsidRPr="007F2B82" w:rsidRDefault="004F2970" w:rsidP="00871457">
            <w:pPr>
              <w:contextualSpacing/>
              <w:rPr>
                <w:b/>
                <w:szCs w:val="20"/>
              </w:rPr>
            </w:pPr>
            <w:r w:rsidRPr="007F2B82">
              <w:rPr>
                <w:b/>
                <w:szCs w:val="20"/>
              </w:rPr>
              <w:t xml:space="preserve">List the responsibilities of the </w:t>
            </w:r>
            <w:r w:rsidR="00871457">
              <w:rPr>
                <w:b/>
                <w:szCs w:val="20"/>
              </w:rPr>
              <w:t>Murdoch Investigators</w:t>
            </w:r>
            <w:r w:rsidRPr="007F2B82">
              <w:rPr>
                <w:b/>
                <w:szCs w:val="20"/>
              </w:rPr>
              <w:t xml:space="preserve"> as they relate to this project. </w:t>
            </w:r>
          </w:p>
        </w:tc>
      </w:tr>
      <w:tr w:rsidR="004F2970" w:rsidRPr="00CD6534" w14:paraId="3EE8DD74" w14:textId="77777777" w:rsidTr="00B2074F">
        <w:tc>
          <w:tcPr>
            <w:tcW w:w="655" w:type="dxa"/>
            <w:shd w:val="clear" w:color="auto" w:fill="auto"/>
          </w:tcPr>
          <w:p w14:paraId="5D4DEA5A" w14:textId="77777777" w:rsidR="004F2970" w:rsidRPr="00CD6534" w:rsidRDefault="004F2970" w:rsidP="004F297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shd w:val="clear" w:color="auto" w:fill="auto"/>
            <w:vAlign w:val="center"/>
          </w:tcPr>
          <w:p w14:paraId="112476A9" w14:textId="77777777" w:rsidR="004F2970" w:rsidRPr="00CD6534" w:rsidRDefault="004F2970" w:rsidP="004F297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F2970" w:rsidRPr="00CD6534" w14:paraId="13B9983B" w14:textId="77777777" w:rsidTr="00B2074F">
        <w:tc>
          <w:tcPr>
            <w:tcW w:w="655" w:type="dxa"/>
            <w:shd w:val="clear" w:color="auto" w:fill="auto"/>
          </w:tcPr>
          <w:p w14:paraId="06847D7E" w14:textId="77777777" w:rsidR="004F2970" w:rsidRPr="00CD6534" w:rsidRDefault="004F2970" w:rsidP="004F297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14:paraId="23CEEFCA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72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1E7E1" w14:textId="77777777" w:rsidR="004F2970" w:rsidRPr="007F2B82" w:rsidRDefault="004F2970" w:rsidP="004F2970">
            <w:pPr>
              <w:contextualSpacing/>
              <w:rPr>
                <w:b/>
                <w:sz w:val="20"/>
                <w:szCs w:val="20"/>
              </w:rPr>
            </w:pPr>
            <w:r w:rsidRPr="007F2B82">
              <w:rPr>
                <w:b/>
                <w:sz w:val="20"/>
                <w:szCs w:val="20"/>
              </w:rPr>
              <w:t xml:space="preserve">Responsibilities </w:t>
            </w:r>
          </w:p>
        </w:tc>
      </w:tr>
      <w:tr w:rsidR="0064586D" w:rsidRPr="00CD6534" w14:paraId="2638FEB0" w14:textId="77777777" w:rsidTr="00B2074F">
        <w:tc>
          <w:tcPr>
            <w:tcW w:w="655" w:type="dxa"/>
            <w:shd w:val="clear" w:color="auto" w:fill="auto"/>
          </w:tcPr>
          <w:p w14:paraId="5211BBB7" w14:textId="77777777" w:rsidR="0064586D" w:rsidRPr="00CD6534" w:rsidRDefault="0064586D" w:rsidP="0064586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42BC" w14:textId="77777777" w:rsidR="0064586D" w:rsidRPr="007F2B82" w:rsidRDefault="0064586D" w:rsidP="0064586D">
            <w:pPr>
              <w:contextualSpacing/>
              <w:rPr>
                <w:b/>
                <w:sz w:val="20"/>
                <w:szCs w:val="20"/>
              </w:rPr>
            </w:pPr>
            <w:r w:rsidRPr="007F2B82">
              <w:rPr>
                <w:b/>
                <w:sz w:val="20"/>
                <w:szCs w:val="20"/>
              </w:rPr>
              <w:t>CI</w:t>
            </w:r>
          </w:p>
        </w:tc>
        <w:tc>
          <w:tcPr>
            <w:tcW w:w="8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1BE551" w14:textId="77777777" w:rsidR="0064586D" w:rsidRDefault="0064586D" w:rsidP="0064586D">
            <w:r w:rsidRPr="00972A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A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2A46">
              <w:rPr>
                <w:rFonts w:ascii="Arial" w:hAnsi="Arial" w:cs="Arial"/>
                <w:sz w:val="20"/>
                <w:szCs w:val="20"/>
              </w:rPr>
            </w:r>
            <w:r w:rsidRPr="00972A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2A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86D" w:rsidRPr="00CD6534" w14:paraId="4F64270D" w14:textId="77777777" w:rsidTr="00B2074F">
        <w:tc>
          <w:tcPr>
            <w:tcW w:w="655" w:type="dxa"/>
            <w:shd w:val="clear" w:color="auto" w:fill="auto"/>
          </w:tcPr>
          <w:p w14:paraId="738F6A7F" w14:textId="77777777" w:rsidR="0064586D" w:rsidRPr="00CD6534" w:rsidRDefault="0064586D" w:rsidP="0064586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7731" w14:textId="77777777" w:rsidR="0064586D" w:rsidRPr="007F2B82" w:rsidRDefault="0064586D" w:rsidP="0064586D">
            <w:pPr>
              <w:contextualSpacing/>
              <w:rPr>
                <w:b/>
                <w:sz w:val="20"/>
                <w:szCs w:val="20"/>
              </w:rPr>
            </w:pPr>
            <w:r w:rsidRPr="007F2B82">
              <w:rPr>
                <w:b/>
                <w:sz w:val="20"/>
                <w:szCs w:val="20"/>
              </w:rPr>
              <w:t>Co-I 1</w:t>
            </w:r>
          </w:p>
        </w:tc>
        <w:tc>
          <w:tcPr>
            <w:tcW w:w="8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A8E5B" w14:textId="77777777" w:rsidR="0064586D" w:rsidRDefault="0064586D" w:rsidP="0064586D">
            <w:r w:rsidRPr="00972A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A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2A46">
              <w:rPr>
                <w:rFonts w:ascii="Arial" w:hAnsi="Arial" w:cs="Arial"/>
                <w:sz w:val="20"/>
                <w:szCs w:val="20"/>
              </w:rPr>
            </w:r>
            <w:r w:rsidRPr="00972A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2A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86D" w:rsidRPr="00CD6534" w14:paraId="0B6494BC" w14:textId="77777777" w:rsidTr="00B2074F">
        <w:tc>
          <w:tcPr>
            <w:tcW w:w="655" w:type="dxa"/>
            <w:shd w:val="clear" w:color="auto" w:fill="auto"/>
          </w:tcPr>
          <w:p w14:paraId="503B1070" w14:textId="77777777" w:rsidR="0064586D" w:rsidRPr="00CD6534" w:rsidRDefault="0064586D" w:rsidP="0064586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760D" w14:textId="77777777" w:rsidR="0064586D" w:rsidRPr="007F2B82" w:rsidRDefault="0064586D" w:rsidP="0064586D">
            <w:pPr>
              <w:contextualSpacing/>
              <w:rPr>
                <w:b/>
                <w:sz w:val="20"/>
                <w:szCs w:val="20"/>
              </w:rPr>
            </w:pPr>
            <w:r w:rsidRPr="007F2B82">
              <w:rPr>
                <w:b/>
                <w:sz w:val="20"/>
                <w:szCs w:val="20"/>
              </w:rPr>
              <w:t>Co-I 2</w:t>
            </w:r>
          </w:p>
        </w:tc>
        <w:tc>
          <w:tcPr>
            <w:tcW w:w="8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A790A2" w14:textId="77777777" w:rsidR="0064586D" w:rsidRDefault="0064586D" w:rsidP="0064586D">
            <w:r w:rsidRPr="00972A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A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2A46">
              <w:rPr>
                <w:rFonts w:ascii="Arial" w:hAnsi="Arial" w:cs="Arial"/>
                <w:sz w:val="20"/>
                <w:szCs w:val="20"/>
              </w:rPr>
            </w:r>
            <w:r w:rsidRPr="00972A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2A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86D" w:rsidRPr="00CD6534" w14:paraId="51802EB0" w14:textId="77777777" w:rsidTr="00B2074F">
        <w:tc>
          <w:tcPr>
            <w:tcW w:w="655" w:type="dxa"/>
            <w:shd w:val="clear" w:color="auto" w:fill="auto"/>
          </w:tcPr>
          <w:p w14:paraId="2CAAA9C5" w14:textId="77777777" w:rsidR="0064586D" w:rsidRPr="00CD6534" w:rsidRDefault="0064586D" w:rsidP="0064586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AA42" w14:textId="77777777" w:rsidR="0064586D" w:rsidRPr="007F2B82" w:rsidRDefault="0064586D" w:rsidP="0064586D">
            <w:pPr>
              <w:contextualSpacing/>
              <w:rPr>
                <w:b/>
                <w:sz w:val="20"/>
                <w:szCs w:val="20"/>
              </w:rPr>
            </w:pPr>
            <w:r w:rsidRPr="007F2B82">
              <w:rPr>
                <w:b/>
                <w:sz w:val="20"/>
                <w:szCs w:val="20"/>
              </w:rPr>
              <w:t>Co-I 3</w:t>
            </w:r>
          </w:p>
        </w:tc>
        <w:tc>
          <w:tcPr>
            <w:tcW w:w="8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736896" w14:textId="77777777" w:rsidR="0064586D" w:rsidRDefault="0064586D" w:rsidP="0064586D">
            <w:r w:rsidRPr="00972A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A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2A46">
              <w:rPr>
                <w:rFonts w:ascii="Arial" w:hAnsi="Arial" w:cs="Arial"/>
                <w:sz w:val="20"/>
                <w:szCs w:val="20"/>
              </w:rPr>
            </w:r>
            <w:r w:rsidRPr="00972A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2A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86D" w:rsidRPr="00CD6534" w14:paraId="3A5FC07F" w14:textId="77777777" w:rsidTr="00B2074F">
        <w:tc>
          <w:tcPr>
            <w:tcW w:w="655" w:type="dxa"/>
            <w:shd w:val="clear" w:color="auto" w:fill="auto"/>
          </w:tcPr>
          <w:p w14:paraId="3D8BFADE" w14:textId="77777777" w:rsidR="0064586D" w:rsidRPr="00CD6534" w:rsidRDefault="0064586D" w:rsidP="0064586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23E3D3" w14:textId="77777777" w:rsidR="0064586D" w:rsidRPr="007F2B82" w:rsidRDefault="0064586D" w:rsidP="0064586D">
            <w:pPr>
              <w:contextualSpacing/>
              <w:rPr>
                <w:b/>
                <w:sz w:val="20"/>
                <w:szCs w:val="20"/>
              </w:rPr>
            </w:pPr>
            <w:r w:rsidRPr="007F2B82">
              <w:rPr>
                <w:b/>
                <w:sz w:val="20"/>
                <w:szCs w:val="20"/>
              </w:rPr>
              <w:t>Co-I 4</w:t>
            </w:r>
          </w:p>
        </w:tc>
        <w:tc>
          <w:tcPr>
            <w:tcW w:w="8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E7F2F1" w14:textId="77777777" w:rsidR="0064586D" w:rsidRDefault="0064586D" w:rsidP="0064586D">
            <w:r w:rsidRPr="00972A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A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72A46">
              <w:rPr>
                <w:rFonts w:ascii="Arial" w:hAnsi="Arial" w:cs="Arial"/>
                <w:sz w:val="20"/>
                <w:szCs w:val="20"/>
              </w:rPr>
            </w:r>
            <w:r w:rsidRPr="00972A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72A4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2970" w:rsidRPr="00CD6534" w14:paraId="3323B1D6" w14:textId="77777777" w:rsidTr="00B2074F">
        <w:tc>
          <w:tcPr>
            <w:tcW w:w="655" w:type="dxa"/>
            <w:shd w:val="clear" w:color="auto" w:fill="auto"/>
          </w:tcPr>
          <w:p w14:paraId="0668A3C8" w14:textId="77777777" w:rsidR="004F2970" w:rsidRPr="00CD6534" w:rsidRDefault="004F2970" w:rsidP="004F297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shd w:val="clear" w:color="auto" w:fill="auto"/>
            <w:vAlign w:val="center"/>
          </w:tcPr>
          <w:p w14:paraId="775FD963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4F2970" w:rsidRPr="00CD6534" w14:paraId="0B21F964" w14:textId="77777777" w:rsidTr="00B2074F">
        <w:tc>
          <w:tcPr>
            <w:tcW w:w="655" w:type="dxa"/>
            <w:shd w:val="clear" w:color="auto" w:fill="auto"/>
          </w:tcPr>
          <w:p w14:paraId="7B6A36C8" w14:textId="77777777" w:rsidR="004F2970" w:rsidRPr="00CD6534" w:rsidRDefault="00871457" w:rsidP="004F297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2.3</w:t>
            </w:r>
          </w:p>
        </w:tc>
        <w:tc>
          <w:tcPr>
            <w:tcW w:w="9693" w:type="dxa"/>
            <w:gridSpan w:val="14"/>
            <w:shd w:val="clear" w:color="auto" w:fill="auto"/>
            <w:vAlign w:val="center"/>
          </w:tcPr>
          <w:p w14:paraId="34C480E8" w14:textId="77777777" w:rsidR="004F2970" w:rsidRPr="007F2B82" w:rsidRDefault="004F2970" w:rsidP="004F2970">
            <w:pPr>
              <w:contextualSpacing/>
              <w:rPr>
                <w:b/>
                <w:szCs w:val="20"/>
              </w:rPr>
            </w:pPr>
            <w:r w:rsidRPr="007F2B82">
              <w:rPr>
                <w:b/>
                <w:szCs w:val="20"/>
              </w:rPr>
              <w:t xml:space="preserve">List qualifications, </w:t>
            </w:r>
            <w:proofErr w:type="gramStart"/>
            <w:r w:rsidRPr="007F2B82">
              <w:rPr>
                <w:b/>
                <w:szCs w:val="20"/>
              </w:rPr>
              <w:t>training</w:t>
            </w:r>
            <w:proofErr w:type="gramEnd"/>
            <w:r w:rsidRPr="007F2B82">
              <w:rPr>
                <w:b/>
                <w:szCs w:val="20"/>
              </w:rPr>
              <w:t xml:space="preserve"> and experience and how they relate to responsibilities for each </w:t>
            </w:r>
            <w:r w:rsidR="00871457">
              <w:rPr>
                <w:b/>
                <w:szCs w:val="20"/>
              </w:rPr>
              <w:t xml:space="preserve">Murdoch </w:t>
            </w:r>
            <w:r w:rsidRPr="007F2B82">
              <w:rPr>
                <w:b/>
                <w:szCs w:val="20"/>
              </w:rPr>
              <w:t xml:space="preserve">investigator. </w:t>
            </w:r>
          </w:p>
          <w:p w14:paraId="71920DA2" w14:textId="77777777" w:rsidR="004F2970" w:rsidRPr="00CD6534" w:rsidRDefault="004F2970" w:rsidP="004F2970">
            <w:pPr>
              <w:contextualSpacing/>
              <w:rPr>
                <w:b/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Briefly summarise how they are appropriate to the procedures to be performed and species to be used.</w:t>
            </w:r>
          </w:p>
        </w:tc>
      </w:tr>
      <w:tr w:rsidR="004F2970" w:rsidRPr="00CD6534" w14:paraId="08711D9D" w14:textId="77777777" w:rsidTr="00B2074F">
        <w:tc>
          <w:tcPr>
            <w:tcW w:w="655" w:type="dxa"/>
            <w:shd w:val="clear" w:color="auto" w:fill="auto"/>
          </w:tcPr>
          <w:p w14:paraId="3169166B" w14:textId="77777777" w:rsidR="004F2970" w:rsidRPr="00CD6534" w:rsidRDefault="004F2970" w:rsidP="004F297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shd w:val="clear" w:color="auto" w:fill="auto"/>
            <w:vAlign w:val="center"/>
          </w:tcPr>
          <w:p w14:paraId="278DDD57" w14:textId="77777777" w:rsidR="004F2970" w:rsidRPr="00CD6534" w:rsidRDefault="004F2970" w:rsidP="004F2970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F2970" w:rsidRPr="007F2B82" w14:paraId="61707CF5" w14:textId="77777777" w:rsidTr="00B2074F">
        <w:tc>
          <w:tcPr>
            <w:tcW w:w="655" w:type="dxa"/>
            <w:shd w:val="clear" w:color="auto" w:fill="auto"/>
          </w:tcPr>
          <w:p w14:paraId="7689BCB0" w14:textId="77777777" w:rsidR="004F2970" w:rsidRPr="007F2B82" w:rsidRDefault="004F2970" w:rsidP="004F297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14:paraId="1D18B608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C21C1" w14:textId="77777777" w:rsidR="004F2970" w:rsidRPr="007F2B82" w:rsidRDefault="004F2970" w:rsidP="004F2970">
            <w:pPr>
              <w:contextualSpacing/>
              <w:rPr>
                <w:b/>
                <w:sz w:val="20"/>
                <w:szCs w:val="20"/>
              </w:rPr>
            </w:pPr>
            <w:r w:rsidRPr="007F2B82">
              <w:rPr>
                <w:b/>
                <w:sz w:val="20"/>
                <w:szCs w:val="20"/>
              </w:rPr>
              <w:t>Qualifications, training, experience</w:t>
            </w:r>
          </w:p>
        </w:tc>
        <w:tc>
          <w:tcPr>
            <w:tcW w:w="35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7C293" w14:textId="77777777" w:rsidR="004F2970" w:rsidRPr="007F2B82" w:rsidRDefault="004F2970" w:rsidP="004F2970">
            <w:pPr>
              <w:contextualSpacing/>
              <w:rPr>
                <w:b/>
                <w:sz w:val="20"/>
                <w:szCs w:val="20"/>
              </w:rPr>
            </w:pPr>
            <w:r w:rsidRPr="007F2B82">
              <w:rPr>
                <w:b/>
                <w:sz w:val="20"/>
                <w:szCs w:val="20"/>
              </w:rPr>
              <w:t xml:space="preserve">Application to procedure </w:t>
            </w:r>
          </w:p>
        </w:tc>
      </w:tr>
      <w:tr w:rsidR="0064586D" w:rsidRPr="007F2B82" w14:paraId="1B4D511F" w14:textId="77777777" w:rsidTr="00B2074F">
        <w:tc>
          <w:tcPr>
            <w:tcW w:w="655" w:type="dxa"/>
            <w:shd w:val="clear" w:color="auto" w:fill="auto"/>
          </w:tcPr>
          <w:p w14:paraId="3376B100" w14:textId="77777777" w:rsidR="0064586D" w:rsidRPr="007F2B82" w:rsidRDefault="0064586D" w:rsidP="0064586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1959" w14:textId="77777777" w:rsidR="0064586D" w:rsidRPr="007F2B82" w:rsidRDefault="0064586D" w:rsidP="0064586D">
            <w:pPr>
              <w:contextualSpacing/>
              <w:rPr>
                <w:sz w:val="20"/>
                <w:szCs w:val="20"/>
              </w:rPr>
            </w:pPr>
            <w:r w:rsidRPr="007F2B82">
              <w:rPr>
                <w:b/>
                <w:sz w:val="20"/>
                <w:szCs w:val="20"/>
              </w:rPr>
              <w:t>CI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E66F0E" w14:textId="77777777" w:rsidR="0064586D" w:rsidRDefault="0064586D" w:rsidP="0064586D">
            <w:r w:rsidRPr="009D5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51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518B">
              <w:rPr>
                <w:rFonts w:ascii="Arial" w:hAnsi="Arial" w:cs="Arial"/>
                <w:sz w:val="20"/>
                <w:szCs w:val="20"/>
              </w:rPr>
            </w:r>
            <w:r w:rsidRPr="009D51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51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3F5283" w14:textId="77777777" w:rsidR="0064586D" w:rsidRDefault="0064586D" w:rsidP="0064586D">
            <w:r w:rsidRPr="009D5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51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518B">
              <w:rPr>
                <w:rFonts w:ascii="Arial" w:hAnsi="Arial" w:cs="Arial"/>
                <w:sz w:val="20"/>
                <w:szCs w:val="20"/>
              </w:rPr>
            </w:r>
            <w:r w:rsidRPr="009D51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51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86D" w:rsidRPr="007F2B82" w14:paraId="221EB06B" w14:textId="77777777" w:rsidTr="00B2074F">
        <w:tc>
          <w:tcPr>
            <w:tcW w:w="655" w:type="dxa"/>
            <w:shd w:val="clear" w:color="auto" w:fill="auto"/>
          </w:tcPr>
          <w:p w14:paraId="002DCA76" w14:textId="77777777" w:rsidR="0064586D" w:rsidRPr="007F2B82" w:rsidRDefault="0064586D" w:rsidP="0064586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CD2E" w14:textId="77777777" w:rsidR="0064586D" w:rsidRPr="007F2B82" w:rsidRDefault="0064586D" w:rsidP="0064586D">
            <w:pPr>
              <w:contextualSpacing/>
              <w:rPr>
                <w:sz w:val="20"/>
                <w:szCs w:val="20"/>
              </w:rPr>
            </w:pPr>
            <w:r w:rsidRPr="007F2B82">
              <w:rPr>
                <w:b/>
                <w:sz w:val="20"/>
                <w:szCs w:val="20"/>
              </w:rPr>
              <w:t>Co-I 1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186662" w14:textId="77777777" w:rsidR="0064586D" w:rsidRDefault="0064586D" w:rsidP="0064586D">
            <w:r w:rsidRPr="009D5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51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518B">
              <w:rPr>
                <w:rFonts w:ascii="Arial" w:hAnsi="Arial" w:cs="Arial"/>
                <w:sz w:val="20"/>
                <w:szCs w:val="20"/>
              </w:rPr>
            </w:r>
            <w:r w:rsidRPr="009D51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51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1C8B74" w14:textId="77777777" w:rsidR="0064586D" w:rsidRDefault="0064586D" w:rsidP="0064586D">
            <w:r w:rsidRPr="009D5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51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518B">
              <w:rPr>
                <w:rFonts w:ascii="Arial" w:hAnsi="Arial" w:cs="Arial"/>
                <w:sz w:val="20"/>
                <w:szCs w:val="20"/>
              </w:rPr>
            </w:r>
            <w:r w:rsidRPr="009D51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51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86D" w:rsidRPr="007F2B82" w14:paraId="7669696F" w14:textId="77777777" w:rsidTr="00B2074F">
        <w:tc>
          <w:tcPr>
            <w:tcW w:w="655" w:type="dxa"/>
            <w:shd w:val="clear" w:color="auto" w:fill="auto"/>
          </w:tcPr>
          <w:p w14:paraId="0E62B318" w14:textId="77777777" w:rsidR="0064586D" w:rsidRPr="007F2B82" w:rsidRDefault="0064586D" w:rsidP="0064586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585C" w14:textId="77777777" w:rsidR="0064586D" w:rsidRPr="007F2B82" w:rsidRDefault="0064586D" w:rsidP="0064586D">
            <w:pPr>
              <w:contextualSpacing/>
              <w:rPr>
                <w:b/>
                <w:sz w:val="20"/>
                <w:szCs w:val="20"/>
              </w:rPr>
            </w:pPr>
            <w:r w:rsidRPr="007F2B82">
              <w:rPr>
                <w:b/>
                <w:sz w:val="20"/>
                <w:szCs w:val="20"/>
              </w:rPr>
              <w:t>Co-I 2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B3CDEA" w14:textId="77777777" w:rsidR="0064586D" w:rsidRDefault="0064586D" w:rsidP="0064586D">
            <w:r w:rsidRPr="009D5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51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518B">
              <w:rPr>
                <w:rFonts w:ascii="Arial" w:hAnsi="Arial" w:cs="Arial"/>
                <w:sz w:val="20"/>
                <w:szCs w:val="20"/>
              </w:rPr>
            </w:r>
            <w:r w:rsidRPr="009D51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51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F53AA" w14:textId="77777777" w:rsidR="0064586D" w:rsidRDefault="0064586D" w:rsidP="0064586D">
            <w:r w:rsidRPr="009D5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51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518B">
              <w:rPr>
                <w:rFonts w:ascii="Arial" w:hAnsi="Arial" w:cs="Arial"/>
                <w:sz w:val="20"/>
                <w:szCs w:val="20"/>
              </w:rPr>
            </w:r>
            <w:r w:rsidRPr="009D51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51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86D" w:rsidRPr="007F2B82" w14:paraId="5FDB4746" w14:textId="77777777" w:rsidTr="00B2074F">
        <w:tc>
          <w:tcPr>
            <w:tcW w:w="655" w:type="dxa"/>
            <w:shd w:val="clear" w:color="auto" w:fill="auto"/>
          </w:tcPr>
          <w:p w14:paraId="44FECEDF" w14:textId="77777777" w:rsidR="0064586D" w:rsidRPr="007F2B82" w:rsidRDefault="0064586D" w:rsidP="0064586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0B1D" w14:textId="77777777" w:rsidR="0064586D" w:rsidRPr="007F2B82" w:rsidRDefault="0064586D" w:rsidP="0064586D">
            <w:pPr>
              <w:contextualSpacing/>
              <w:rPr>
                <w:b/>
                <w:sz w:val="20"/>
                <w:szCs w:val="20"/>
              </w:rPr>
            </w:pPr>
            <w:r w:rsidRPr="007F2B82">
              <w:rPr>
                <w:b/>
                <w:sz w:val="20"/>
                <w:szCs w:val="20"/>
              </w:rPr>
              <w:t>Co-I 3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DE4A06" w14:textId="77777777" w:rsidR="0064586D" w:rsidRDefault="0064586D" w:rsidP="0064586D">
            <w:r w:rsidRPr="009D5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51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518B">
              <w:rPr>
                <w:rFonts w:ascii="Arial" w:hAnsi="Arial" w:cs="Arial"/>
                <w:sz w:val="20"/>
                <w:szCs w:val="20"/>
              </w:rPr>
            </w:r>
            <w:r w:rsidRPr="009D51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51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CAB700" w14:textId="77777777" w:rsidR="0064586D" w:rsidRDefault="0064586D" w:rsidP="0064586D">
            <w:r w:rsidRPr="009D5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51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518B">
              <w:rPr>
                <w:rFonts w:ascii="Arial" w:hAnsi="Arial" w:cs="Arial"/>
                <w:sz w:val="20"/>
                <w:szCs w:val="20"/>
              </w:rPr>
            </w:r>
            <w:r w:rsidRPr="009D51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51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586D" w:rsidRPr="007F2B82" w14:paraId="3E8C15FB" w14:textId="77777777" w:rsidTr="00B2074F">
        <w:tc>
          <w:tcPr>
            <w:tcW w:w="655" w:type="dxa"/>
            <w:shd w:val="clear" w:color="auto" w:fill="auto"/>
          </w:tcPr>
          <w:p w14:paraId="7A4A452F" w14:textId="77777777" w:rsidR="0064586D" w:rsidRPr="007F2B82" w:rsidRDefault="0064586D" w:rsidP="0064586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4D067A" w14:textId="77777777" w:rsidR="0064586D" w:rsidRPr="007F2B82" w:rsidRDefault="0064586D" w:rsidP="0064586D">
            <w:pPr>
              <w:contextualSpacing/>
              <w:rPr>
                <w:b/>
                <w:sz w:val="20"/>
                <w:szCs w:val="20"/>
              </w:rPr>
            </w:pPr>
            <w:r w:rsidRPr="007F2B82">
              <w:rPr>
                <w:b/>
                <w:sz w:val="20"/>
                <w:szCs w:val="20"/>
              </w:rPr>
              <w:t>Co-I 4</w:t>
            </w:r>
          </w:p>
        </w:tc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FE2719" w14:textId="77777777" w:rsidR="0064586D" w:rsidRDefault="0064586D" w:rsidP="0064586D">
            <w:r w:rsidRPr="009D5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51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518B">
              <w:rPr>
                <w:rFonts w:ascii="Arial" w:hAnsi="Arial" w:cs="Arial"/>
                <w:sz w:val="20"/>
                <w:szCs w:val="20"/>
              </w:rPr>
            </w:r>
            <w:r w:rsidRPr="009D51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51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ECD70" w14:textId="77777777" w:rsidR="0064586D" w:rsidRDefault="0064586D" w:rsidP="0064586D">
            <w:r w:rsidRPr="009D51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51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518B">
              <w:rPr>
                <w:rFonts w:ascii="Arial" w:hAnsi="Arial" w:cs="Arial"/>
                <w:sz w:val="20"/>
                <w:szCs w:val="20"/>
              </w:rPr>
            </w:r>
            <w:r w:rsidRPr="009D51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51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2970" w:rsidRPr="00CD6534" w14:paraId="14A10E3C" w14:textId="77777777" w:rsidTr="00B2074F">
        <w:tc>
          <w:tcPr>
            <w:tcW w:w="655" w:type="dxa"/>
            <w:shd w:val="clear" w:color="auto" w:fill="auto"/>
          </w:tcPr>
          <w:p w14:paraId="1F34254A" w14:textId="77777777" w:rsidR="004F2970" w:rsidRPr="00CD6534" w:rsidRDefault="004F2970" w:rsidP="004F297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shd w:val="clear" w:color="auto" w:fill="auto"/>
            <w:vAlign w:val="center"/>
          </w:tcPr>
          <w:p w14:paraId="2E8738F6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B2074F" w:rsidRPr="007F2B82" w14:paraId="6B02DD00" w14:textId="77777777" w:rsidTr="00B2074F">
        <w:tc>
          <w:tcPr>
            <w:tcW w:w="655" w:type="dxa"/>
            <w:shd w:val="clear" w:color="auto" w:fill="auto"/>
          </w:tcPr>
          <w:p w14:paraId="01ABD79C" w14:textId="77777777" w:rsidR="00B2074F" w:rsidRPr="007F2B82" w:rsidRDefault="00B2074F" w:rsidP="00D81854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2.4</w:t>
            </w:r>
          </w:p>
        </w:tc>
        <w:tc>
          <w:tcPr>
            <w:tcW w:w="96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B3DE9" w14:textId="77777777" w:rsidR="00B2074F" w:rsidRPr="007F2B82" w:rsidRDefault="00B2074F" w:rsidP="00D81854">
            <w:pPr>
              <w:contextualSpacing/>
              <w:rPr>
                <w:b/>
                <w:szCs w:val="20"/>
              </w:rPr>
            </w:pPr>
            <w:r w:rsidRPr="007F2B82">
              <w:rPr>
                <w:b/>
                <w:szCs w:val="20"/>
              </w:rPr>
              <w:t>Identify any training needs and indicate how these will be provided.</w:t>
            </w:r>
          </w:p>
        </w:tc>
      </w:tr>
      <w:tr w:rsidR="00B2074F" w:rsidRPr="007F2B82" w14:paraId="2CD7AEB8" w14:textId="77777777" w:rsidTr="00B2074F"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</w:tcPr>
          <w:p w14:paraId="67E5332C" w14:textId="77777777" w:rsidR="00B2074F" w:rsidRPr="007F2B82" w:rsidRDefault="00B2074F" w:rsidP="00D818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907A8" w14:textId="77777777" w:rsidR="00B2074F" w:rsidRPr="007F2B82" w:rsidRDefault="0064586D" w:rsidP="0064586D">
            <w:pPr>
              <w:contextualSpacing/>
              <w:rPr>
                <w:sz w:val="20"/>
                <w:szCs w:val="18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74F" w:rsidRPr="00CD6534" w14:paraId="44EAEB05" w14:textId="77777777" w:rsidTr="00B2074F">
        <w:tc>
          <w:tcPr>
            <w:tcW w:w="655" w:type="dxa"/>
            <w:shd w:val="clear" w:color="auto" w:fill="auto"/>
          </w:tcPr>
          <w:p w14:paraId="695697E4" w14:textId="77777777" w:rsidR="00B2074F" w:rsidRPr="00CD6534" w:rsidRDefault="00B2074F" w:rsidP="00D818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DF7DF" w14:textId="77777777" w:rsidR="00B2074F" w:rsidRPr="00CD6534" w:rsidRDefault="00B2074F" w:rsidP="00D81854">
            <w:pPr>
              <w:contextualSpacing/>
              <w:rPr>
                <w:sz w:val="20"/>
                <w:szCs w:val="20"/>
              </w:rPr>
            </w:pPr>
          </w:p>
        </w:tc>
      </w:tr>
      <w:tr w:rsidR="004F2970" w:rsidRPr="007F2B82" w14:paraId="16B61C19" w14:textId="77777777" w:rsidTr="00B2074F">
        <w:tc>
          <w:tcPr>
            <w:tcW w:w="655" w:type="dxa"/>
            <w:shd w:val="clear" w:color="auto" w:fill="auto"/>
          </w:tcPr>
          <w:p w14:paraId="034703D3" w14:textId="77777777" w:rsidR="004F2970" w:rsidRPr="007F2B82" w:rsidRDefault="00B2074F" w:rsidP="004F2970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2.5</w:t>
            </w:r>
          </w:p>
        </w:tc>
        <w:tc>
          <w:tcPr>
            <w:tcW w:w="969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A636F" w14:textId="77777777" w:rsidR="004F2970" w:rsidRDefault="00B2074F" w:rsidP="004F2970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Location</w:t>
            </w:r>
            <w:r w:rsidR="0008706E">
              <w:rPr>
                <w:b/>
                <w:szCs w:val="20"/>
              </w:rPr>
              <w:t>.</w:t>
            </w:r>
          </w:p>
          <w:p w14:paraId="4A75727E" w14:textId="77777777" w:rsidR="00B2074F" w:rsidRPr="00B2074F" w:rsidRDefault="00B2074F" w:rsidP="004F2970">
            <w:pPr>
              <w:contextualSpacing/>
              <w:rPr>
                <w:szCs w:val="20"/>
              </w:rPr>
            </w:pPr>
            <w:r w:rsidRPr="00B2074F">
              <w:rPr>
                <w:sz w:val="20"/>
                <w:szCs w:val="20"/>
              </w:rPr>
              <w:t>Where will this project be conducted?</w:t>
            </w:r>
          </w:p>
        </w:tc>
      </w:tr>
      <w:tr w:rsidR="004F2970" w:rsidRPr="007F2B82" w14:paraId="4EA9D5EA" w14:textId="77777777" w:rsidTr="00B2074F">
        <w:tc>
          <w:tcPr>
            <w:tcW w:w="655" w:type="dxa"/>
            <w:tcBorders>
              <w:right w:val="single" w:sz="4" w:space="0" w:color="auto"/>
            </w:tcBorders>
            <w:shd w:val="clear" w:color="auto" w:fill="auto"/>
          </w:tcPr>
          <w:p w14:paraId="6360BA21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17608" w14:textId="77777777" w:rsidR="004F2970" w:rsidRPr="007F2B82" w:rsidRDefault="0064586D" w:rsidP="0064586D">
            <w:pPr>
              <w:contextualSpacing/>
              <w:rPr>
                <w:sz w:val="20"/>
                <w:szCs w:val="18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0DD1" w:rsidRPr="00CD6534" w14:paraId="7971F0F5" w14:textId="77777777" w:rsidTr="00B2074F">
        <w:tc>
          <w:tcPr>
            <w:tcW w:w="655" w:type="dxa"/>
          </w:tcPr>
          <w:p w14:paraId="64805702" w14:textId="77777777" w:rsidR="00D40DD1" w:rsidRPr="00CD6534" w:rsidRDefault="00D40DD1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vAlign w:val="center"/>
          </w:tcPr>
          <w:p w14:paraId="2A96E23C" w14:textId="77777777" w:rsidR="00D40DD1" w:rsidRPr="00CD6534" w:rsidRDefault="00D40DD1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6533F7" w:rsidRPr="00CD6534" w14:paraId="69DB59D4" w14:textId="77777777" w:rsidTr="00B2074F">
        <w:tc>
          <w:tcPr>
            <w:tcW w:w="655" w:type="dxa"/>
          </w:tcPr>
          <w:p w14:paraId="2335ED0D" w14:textId="77777777" w:rsidR="006533F7" w:rsidRPr="00CD6534" w:rsidRDefault="006533F7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vAlign w:val="center"/>
          </w:tcPr>
          <w:p w14:paraId="66D3E3E9" w14:textId="77777777" w:rsidR="006533F7" w:rsidRPr="00CD6534" w:rsidRDefault="006533F7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4F2970" w:rsidRPr="00CD6534" w14:paraId="3CDD2725" w14:textId="77777777" w:rsidTr="00B2074F">
        <w:tc>
          <w:tcPr>
            <w:tcW w:w="655" w:type="dxa"/>
          </w:tcPr>
          <w:p w14:paraId="1F120158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vAlign w:val="center"/>
          </w:tcPr>
          <w:p w14:paraId="10CA52F4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82549E" w:rsidRPr="007F2B82" w14:paraId="11D095EA" w14:textId="77777777" w:rsidTr="00B2074F">
        <w:tc>
          <w:tcPr>
            <w:tcW w:w="979" w:type="dxa"/>
            <w:gridSpan w:val="2"/>
            <w:tcBorders>
              <w:bottom w:val="single" w:sz="12" w:space="0" w:color="auto"/>
            </w:tcBorders>
          </w:tcPr>
          <w:p w14:paraId="0B337B61" w14:textId="77777777" w:rsidR="0082549E" w:rsidRPr="007F2B82" w:rsidRDefault="0082549E" w:rsidP="00AA5BF7">
            <w:pPr>
              <w:contextualSpacing/>
              <w:rPr>
                <w:b/>
                <w:caps/>
                <w:sz w:val="24"/>
              </w:rPr>
            </w:pPr>
            <w:r w:rsidRPr="007F2B82">
              <w:rPr>
                <w:b/>
                <w:sz w:val="24"/>
              </w:rPr>
              <w:t xml:space="preserve">Part </w:t>
            </w:r>
            <w:r w:rsidR="00871457">
              <w:rPr>
                <w:b/>
                <w:sz w:val="24"/>
              </w:rPr>
              <w:t>C</w:t>
            </w:r>
            <w:r w:rsidRPr="007F2B82">
              <w:rPr>
                <w:b/>
                <w:sz w:val="24"/>
              </w:rPr>
              <w:t xml:space="preserve"> - </w:t>
            </w:r>
          </w:p>
        </w:tc>
        <w:tc>
          <w:tcPr>
            <w:tcW w:w="9369" w:type="dxa"/>
            <w:gridSpan w:val="13"/>
            <w:tcBorders>
              <w:bottom w:val="single" w:sz="12" w:space="0" w:color="auto"/>
            </w:tcBorders>
            <w:vAlign w:val="center"/>
          </w:tcPr>
          <w:p w14:paraId="5110EFE9" w14:textId="77777777" w:rsidR="0082549E" w:rsidRPr="007F2B82" w:rsidRDefault="0082549E" w:rsidP="00871457">
            <w:pPr>
              <w:contextualSpacing/>
              <w:rPr>
                <w:b/>
                <w:caps/>
                <w:sz w:val="24"/>
              </w:rPr>
            </w:pPr>
            <w:r w:rsidRPr="007F2B82">
              <w:rPr>
                <w:b/>
                <w:sz w:val="24"/>
              </w:rPr>
              <w:t>Legislative and Regulatory Controls</w:t>
            </w:r>
          </w:p>
        </w:tc>
      </w:tr>
      <w:tr w:rsidR="004F2970" w:rsidRPr="00CD6534" w14:paraId="0B8A7CC4" w14:textId="77777777" w:rsidTr="00B2074F">
        <w:tc>
          <w:tcPr>
            <w:tcW w:w="655" w:type="dxa"/>
          </w:tcPr>
          <w:p w14:paraId="0A13E470" w14:textId="77777777" w:rsidR="004F2970" w:rsidRPr="00CD6534" w:rsidRDefault="004F2970" w:rsidP="004F297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693" w:type="dxa"/>
            <w:gridSpan w:val="14"/>
          </w:tcPr>
          <w:p w14:paraId="382F5988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82549E" w:rsidRPr="007F2B82" w14:paraId="4EFED01C" w14:textId="77777777" w:rsidTr="00B2074F">
        <w:tc>
          <w:tcPr>
            <w:tcW w:w="655" w:type="dxa"/>
          </w:tcPr>
          <w:p w14:paraId="5AE1342F" w14:textId="77777777" w:rsidR="0082549E" w:rsidRPr="007F2B82" w:rsidRDefault="00871457" w:rsidP="00871457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AA5BF7" w:rsidRPr="007F2B82">
              <w:rPr>
                <w:b/>
                <w:szCs w:val="20"/>
              </w:rPr>
              <w:t>.1</w:t>
            </w:r>
          </w:p>
        </w:tc>
        <w:tc>
          <w:tcPr>
            <w:tcW w:w="9693" w:type="dxa"/>
            <w:gridSpan w:val="14"/>
          </w:tcPr>
          <w:p w14:paraId="0C9BC5C5" w14:textId="77777777" w:rsidR="0082549E" w:rsidRPr="007F2B82" w:rsidRDefault="0082549E" w:rsidP="00871457">
            <w:pPr>
              <w:contextualSpacing/>
              <w:rPr>
                <w:szCs w:val="20"/>
              </w:rPr>
            </w:pPr>
            <w:r w:rsidRPr="007F2B82">
              <w:rPr>
                <w:b/>
              </w:rPr>
              <w:t xml:space="preserve">Permits, Laws and Regulations </w:t>
            </w:r>
          </w:p>
        </w:tc>
      </w:tr>
      <w:tr w:rsidR="004F2970" w:rsidRPr="007F2B82" w14:paraId="0965D392" w14:textId="77777777" w:rsidTr="00B2074F">
        <w:tc>
          <w:tcPr>
            <w:tcW w:w="655" w:type="dxa"/>
          </w:tcPr>
          <w:p w14:paraId="2082AF32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867" w:type="dxa"/>
            <w:gridSpan w:val="10"/>
          </w:tcPr>
          <w:p w14:paraId="5087CFA7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 xml:space="preserve">Is the acquisition, retention or use of animals in this project, subject to any permit, law or regulation of the State or Commonwealth, </w:t>
            </w:r>
            <w:proofErr w:type="gramStart"/>
            <w:r w:rsidRPr="007F2B82">
              <w:rPr>
                <w:sz w:val="20"/>
                <w:szCs w:val="20"/>
              </w:rPr>
              <w:t>e.g.</w:t>
            </w:r>
            <w:proofErr w:type="gramEnd"/>
            <w:r w:rsidRPr="007F2B82">
              <w:rPr>
                <w:sz w:val="20"/>
                <w:szCs w:val="20"/>
              </w:rPr>
              <w:t xml:space="preserve"> Reg 17 permit?</w:t>
            </w:r>
          </w:p>
        </w:tc>
        <w:tc>
          <w:tcPr>
            <w:tcW w:w="1826" w:type="dxa"/>
            <w:gridSpan w:val="4"/>
          </w:tcPr>
          <w:p w14:paraId="0536263E" w14:textId="77777777" w:rsidR="004F2970" w:rsidRPr="007F2B82" w:rsidRDefault="0064586D" w:rsidP="004F2970">
            <w:pPr>
              <w:contextualSpacing/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t xml:space="preserve">Yes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CA4D08">
              <w:rPr>
                <w:sz w:val="20"/>
                <w:szCs w:val="20"/>
              </w:rPr>
            </w:r>
            <w:r w:rsidR="00CA4D08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No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CA4D08">
              <w:rPr>
                <w:sz w:val="20"/>
                <w:szCs w:val="20"/>
              </w:rPr>
            </w:r>
            <w:r w:rsidR="00CA4D08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</w:tr>
      <w:tr w:rsidR="004F2970" w:rsidRPr="00CD6534" w14:paraId="7DA5DC13" w14:textId="77777777" w:rsidTr="00B2074F">
        <w:tc>
          <w:tcPr>
            <w:tcW w:w="655" w:type="dxa"/>
          </w:tcPr>
          <w:p w14:paraId="2272409D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vAlign w:val="center"/>
          </w:tcPr>
          <w:p w14:paraId="14257FD5" w14:textId="77777777" w:rsidR="004F2970" w:rsidRPr="00CD6534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</w:tr>
      <w:tr w:rsidR="004F2970" w:rsidRPr="007F2B82" w14:paraId="57B3C3D8" w14:textId="77777777" w:rsidTr="00B2074F">
        <w:tc>
          <w:tcPr>
            <w:tcW w:w="655" w:type="dxa"/>
          </w:tcPr>
          <w:p w14:paraId="5EF8D2F7" w14:textId="77777777" w:rsidR="004F2970" w:rsidRPr="007F2B82" w:rsidRDefault="00871457" w:rsidP="004F2970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AA5BF7" w:rsidRPr="007F2B82">
              <w:rPr>
                <w:b/>
                <w:szCs w:val="20"/>
              </w:rPr>
              <w:t>.2</w:t>
            </w:r>
          </w:p>
        </w:tc>
        <w:tc>
          <w:tcPr>
            <w:tcW w:w="9693" w:type="dxa"/>
            <w:gridSpan w:val="14"/>
          </w:tcPr>
          <w:p w14:paraId="0AC2368F" w14:textId="77777777" w:rsidR="004F2970" w:rsidRPr="007F2B82" w:rsidRDefault="004F2970" w:rsidP="004F2970">
            <w:pPr>
              <w:contextualSpacing/>
              <w:rPr>
                <w:szCs w:val="20"/>
              </w:rPr>
            </w:pPr>
            <w:r w:rsidRPr="007F2B82">
              <w:rPr>
                <w:b/>
              </w:rPr>
              <w:t xml:space="preserve">Potential conflict/s of Interest </w:t>
            </w:r>
          </w:p>
        </w:tc>
      </w:tr>
      <w:tr w:rsidR="004F2970" w:rsidRPr="007F2B82" w14:paraId="6F4A1474" w14:textId="77777777" w:rsidTr="00B2074F">
        <w:tc>
          <w:tcPr>
            <w:tcW w:w="655" w:type="dxa"/>
          </w:tcPr>
          <w:p w14:paraId="266D22A4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867" w:type="dxa"/>
            <w:gridSpan w:val="10"/>
          </w:tcPr>
          <w:p w14:paraId="43D6BA01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  <w:r w:rsidRPr="007F2B82">
              <w:rPr>
                <w:sz w:val="20"/>
                <w:szCs w:val="20"/>
              </w:rPr>
              <w:t>Do you have any actual or potential interest, including any financial interest or other relationship or affiliation that may affect judgements and decisions regarding the wellbeing of the animals involved</w:t>
            </w:r>
            <w:r w:rsidRPr="007F2B82">
              <w:rPr>
                <w:rStyle w:val="CommentReference"/>
                <w:sz w:val="20"/>
                <w:szCs w:val="20"/>
              </w:rPr>
              <w:t>?</w:t>
            </w:r>
          </w:p>
        </w:tc>
        <w:tc>
          <w:tcPr>
            <w:tcW w:w="1826" w:type="dxa"/>
            <w:gridSpan w:val="4"/>
          </w:tcPr>
          <w:p w14:paraId="1FAA9CB2" w14:textId="77777777" w:rsidR="004F2970" w:rsidRPr="007F2B82" w:rsidRDefault="0064586D" w:rsidP="004F2970">
            <w:pPr>
              <w:contextualSpacing/>
              <w:rPr>
                <w:sz w:val="20"/>
                <w:szCs w:val="20"/>
              </w:rPr>
            </w:pPr>
            <w:r w:rsidRPr="00760C41">
              <w:rPr>
                <w:sz w:val="20"/>
                <w:szCs w:val="20"/>
              </w:rPr>
              <w:t xml:space="preserve">Yes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CA4D08">
              <w:rPr>
                <w:sz w:val="20"/>
                <w:szCs w:val="20"/>
              </w:rPr>
            </w:r>
            <w:r w:rsidR="00CA4D08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No </w:t>
            </w:r>
            <w:r w:rsidRPr="00760C41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C41">
              <w:rPr>
                <w:sz w:val="20"/>
                <w:szCs w:val="20"/>
              </w:rPr>
              <w:instrText xml:space="preserve"> FORMCHECKBOX </w:instrText>
            </w:r>
            <w:r w:rsidR="00CA4D08">
              <w:rPr>
                <w:sz w:val="20"/>
                <w:szCs w:val="20"/>
              </w:rPr>
            </w:r>
            <w:r w:rsidR="00CA4D08">
              <w:rPr>
                <w:sz w:val="20"/>
                <w:szCs w:val="20"/>
              </w:rPr>
              <w:fldChar w:fldCharType="separate"/>
            </w:r>
            <w:r w:rsidRPr="00760C41">
              <w:rPr>
                <w:sz w:val="20"/>
                <w:szCs w:val="20"/>
              </w:rPr>
              <w:fldChar w:fldCharType="end"/>
            </w:r>
            <w:r w:rsidRPr="00760C41">
              <w:rPr>
                <w:sz w:val="20"/>
                <w:szCs w:val="20"/>
              </w:rPr>
              <w:t xml:space="preserve">    </w:t>
            </w:r>
          </w:p>
        </w:tc>
      </w:tr>
      <w:tr w:rsidR="004F2970" w:rsidRPr="007F2B82" w14:paraId="0B2E7FF1" w14:textId="77777777" w:rsidTr="00B2074F">
        <w:tc>
          <w:tcPr>
            <w:tcW w:w="655" w:type="dxa"/>
            <w:vAlign w:val="center"/>
          </w:tcPr>
          <w:p w14:paraId="07FFA466" w14:textId="77777777" w:rsidR="004F2970" w:rsidRPr="007F2B82" w:rsidRDefault="004F2970" w:rsidP="004F2970">
            <w:pPr>
              <w:contextualSpacing/>
              <w:rPr>
                <w:sz w:val="18"/>
                <w:szCs w:val="20"/>
              </w:rPr>
            </w:pPr>
          </w:p>
        </w:tc>
        <w:tc>
          <w:tcPr>
            <w:tcW w:w="9693" w:type="dxa"/>
            <w:gridSpan w:val="14"/>
            <w:tcBorders>
              <w:bottom w:val="single" w:sz="4" w:space="0" w:color="auto"/>
            </w:tcBorders>
            <w:vAlign w:val="center"/>
          </w:tcPr>
          <w:p w14:paraId="75529313" w14:textId="77777777" w:rsidR="004F2970" w:rsidRPr="007F2B82" w:rsidRDefault="004F2970" w:rsidP="004F2970">
            <w:pPr>
              <w:contextualSpacing/>
              <w:rPr>
                <w:i/>
                <w:sz w:val="18"/>
                <w:szCs w:val="20"/>
              </w:rPr>
            </w:pPr>
            <w:r w:rsidRPr="007F2B82">
              <w:rPr>
                <w:i/>
                <w:sz w:val="18"/>
                <w:szCs w:val="20"/>
              </w:rPr>
              <w:t>If yes, provide details.</w:t>
            </w:r>
          </w:p>
          <w:p w14:paraId="7BE13EAD" w14:textId="77777777" w:rsidR="004F2970" w:rsidRPr="007F2B82" w:rsidRDefault="004F2970" w:rsidP="004F2970">
            <w:pPr>
              <w:contextualSpacing/>
              <w:rPr>
                <w:i/>
                <w:sz w:val="18"/>
                <w:szCs w:val="20"/>
              </w:rPr>
            </w:pPr>
          </w:p>
        </w:tc>
      </w:tr>
      <w:tr w:rsidR="004F2970" w:rsidRPr="007F2B82" w14:paraId="6D3AEF9E" w14:textId="77777777" w:rsidTr="00B2074F">
        <w:tc>
          <w:tcPr>
            <w:tcW w:w="655" w:type="dxa"/>
            <w:tcBorders>
              <w:right w:val="single" w:sz="4" w:space="0" w:color="auto"/>
            </w:tcBorders>
            <w:vAlign w:val="center"/>
          </w:tcPr>
          <w:p w14:paraId="11EEF53A" w14:textId="77777777" w:rsidR="004F2970" w:rsidRPr="007F2B82" w:rsidRDefault="004F2970" w:rsidP="004F29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28026" w14:textId="77777777" w:rsidR="004F2970" w:rsidRPr="007F2B82" w:rsidRDefault="0064586D" w:rsidP="0064586D">
            <w:pPr>
              <w:contextualSpacing/>
              <w:rPr>
                <w:sz w:val="20"/>
                <w:szCs w:val="20"/>
              </w:rPr>
            </w:pPr>
            <w:r w:rsidRPr="00760C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0C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0C41">
              <w:rPr>
                <w:rFonts w:ascii="Arial" w:hAnsi="Arial" w:cs="Arial"/>
                <w:sz w:val="20"/>
                <w:szCs w:val="20"/>
              </w:rPr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0C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74F" w:rsidRPr="00CD6534" w14:paraId="1CEF31FE" w14:textId="77777777" w:rsidTr="00653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09077AFC" w14:textId="77777777" w:rsidR="00B2074F" w:rsidRPr="00CD6534" w:rsidRDefault="00B2074F" w:rsidP="00D818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5CF50" w14:textId="77777777" w:rsidR="00B2074F" w:rsidRPr="00CD6534" w:rsidRDefault="00B2074F" w:rsidP="00D81854">
            <w:pPr>
              <w:contextualSpacing/>
              <w:rPr>
                <w:sz w:val="20"/>
                <w:szCs w:val="20"/>
              </w:rPr>
            </w:pPr>
          </w:p>
        </w:tc>
      </w:tr>
      <w:tr w:rsidR="006533F7" w:rsidRPr="00CD6534" w14:paraId="6502555F" w14:textId="77777777" w:rsidTr="00653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1F5D8F8D" w14:textId="77777777" w:rsidR="006533F7" w:rsidRPr="00CD6534" w:rsidRDefault="006533F7" w:rsidP="00D818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358E97D" w14:textId="77777777" w:rsidR="006533F7" w:rsidRPr="00CD6534" w:rsidRDefault="006533F7" w:rsidP="00D81854">
            <w:pPr>
              <w:contextualSpacing/>
              <w:rPr>
                <w:sz w:val="20"/>
                <w:szCs w:val="20"/>
              </w:rPr>
            </w:pPr>
          </w:p>
        </w:tc>
      </w:tr>
      <w:tr w:rsidR="00B2074F" w:rsidRPr="00CD6534" w14:paraId="3963C841" w14:textId="77777777" w:rsidTr="00B2074F">
        <w:tc>
          <w:tcPr>
            <w:tcW w:w="655" w:type="dxa"/>
          </w:tcPr>
          <w:p w14:paraId="25920C1C" w14:textId="77777777" w:rsidR="00B2074F" w:rsidRPr="00CD6534" w:rsidRDefault="00B2074F" w:rsidP="00D818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vAlign w:val="center"/>
          </w:tcPr>
          <w:p w14:paraId="6EE7458B" w14:textId="77777777" w:rsidR="00B2074F" w:rsidRPr="00CD6534" w:rsidRDefault="00B2074F" w:rsidP="00D81854">
            <w:pPr>
              <w:contextualSpacing/>
              <w:rPr>
                <w:sz w:val="20"/>
                <w:szCs w:val="20"/>
              </w:rPr>
            </w:pPr>
          </w:p>
        </w:tc>
      </w:tr>
      <w:tr w:rsidR="00B2074F" w:rsidRPr="007F2B82" w14:paraId="03834432" w14:textId="77777777" w:rsidTr="00B2074F">
        <w:tc>
          <w:tcPr>
            <w:tcW w:w="979" w:type="dxa"/>
            <w:gridSpan w:val="2"/>
            <w:tcBorders>
              <w:bottom w:val="single" w:sz="12" w:space="0" w:color="auto"/>
            </w:tcBorders>
          </w:tcPr>
          <w:p w14:paraId="440628AD" w14:textId="77777777" w:rsidR="00B2074F" w:rsidRPr="007F2B82" w:rsidRDefault="00B2074F" w:rsidP="00D81854">
            <w:pPr>
              <w:contextualSpacing/>
              <w:rPr>
                <w:b/>
                <w:caps/>
                <w:sz w:val="24"/>
              </w:rPr>
            </w:pPr>
            <w:r w:rsidRPr="007F2B82">
              <w:rPr>
                <w:b/>
                <w:sz w:val="24"/>
              </w:rPr>
              <w:t xml:space="preserve">Part </w:t>
            </w:r>
            <w:r>
              <w:rPr>
                <w:b/>
                <w:sz w:val="24"/>
              </w:rPr>
              <w:t xml:space="preserve">D </w:t>
            </w:r>
            <w:r w:rsidRPr="007F2B82">
              <w:rPr>
                <w:b/>
                <w:sz w:val="24"/>
              </w:rPr>
              <w:t xml:space="preserve">- </w:t>
            </w:r>
          </w:p>
        </w:tc>
        <w:tc>
          <w:tcPr>
            <w:tcW w:w="9369" w:type="dxa"/>
            <w:gridSpan w:val="13"/>
            <w:tcBorders>
              <w:bottom w:val="single" w:sz="12" w:space="0" w:color="auto"/>
            </w:tcBorders>
            <w:vAlign w:val="center"/>
          </w:tcPr>
          <w:p w14:paraId="3B533E21" w14:textId="77777777" w:rsidR="00B2074F" w:rsidRPr="007F2B82" w:rsidRDefault="00B2074F" w:rsidP="00D81854">
            <w:pPr>
              <w:contextualSpacing/>
              <w:rPr>
                <w:b/>
                <w:caps/>
                <w:sz w:val="24"/>
              </w:rPr>
            </w:pPr>
            <w:r>
              <w:rPr>
                <w:b/>
                <w:sz w:val="24"/>
              </w:rPr>
              <w:t>Submission Checklist</w:t>
            </w:r>
          </w:p>
        </w:tc>
      </w:tr>
      <w:tr w:rsidR="00B2074F" w:rsidRPr="00CD6534" w14:paraId="09266FD7" w14:textId="77777777" w:rsidTr="00B20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5DDBDB39" w14:textId="77777777" w:rsidR="00B2074F" w:rsidRPr="00CD6534" w:rsidRDefault="00B2074F" w:rsidP="00D818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676083A" w14:textId="77777777" w:rsidR="00B2074F" w:rsidRPr="00CD6534" w:rsidRDefault="00B2074F" w:rsidP="00D81854">
            <w:pPr>
              <w:contextualSpacing/>
              <w:rPr>
                <w:sz w:val="20"/>
                <w:szCs w:val="20"/>
              </w:rPr>
            </w:pPr>
          </w:p>
        </w:tc>
      </w:tr>
      <w:tr w:rsidR="00B2074F" w:rsidRPr="000A2E78" w14:paraId="3D54BB8C" w14:textId="77777777" w:rsidTr="00D81854">
        <w:tc>
          <w:tcPr>
            <w:tcW w:w="655" w:type="dxa"/>
            <w:tcBorders>
              <w:right w:val="single" w:sz="4" w:space="0" w:color="auto"/>
            </w:tcBorders>
          </w:tcPr>
          <w:p w14:paraId="229D4B9F" w14:textId="77777777" w:rsidR="00B2074F" w:rsidRPr="000A2E78" w:rsidRDefault="00B2074F" w:rsidP="00D8185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683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6AD54D" w14:textId="77777777" w:rsidR="00B2074F" w:rsidRPr="000A2E78" w:rsidRDefault="00B2074F" w:rsidP="00D81854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Ensure you include the following with your submission: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85A9D7" w14:textId="77777777" w:rsidR="00B2074F" w:rsidRPr="000A2E78" w:rsidRDefault="00B2074F" w:rsidP="00B2074F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Attached: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vAlign w:val="center"/>
          </w:tcPr>
          <w:p w14:paraId="2AD15FCB" w14:textId="77777777" w:rsidR="00B2074F" w:rsidRPr="000A2E78" w:rsidRDefault="00B2074F" w:rsidP="00D81854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64586D" w:rsidRPr="000A2E78" w14:paraId="25343439" w14:textId="77777777" w:rsidTr="008E030F">
        <w:tc>
          <w:tcPr>
            <w:tcW w:w="655" w:type="dxa"/>
            <w:tcBorders>
              <w:right w:val="single" w:sz="4" w:space="0" w:color="auto"/>
            </w:tcBorders>
          </w:tcPr>
          <w:p w14:paraId="76ABCAAA" w14:textId="77777777" w:rsidR="0064586D" w:rsidRPr="000A2E78" w:rsidRDefault="0064586D" w:rsidP="006458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8ACFAC" w14:textId="77777777" w:rsidR="0064586D" w:rsidRPr="00262B49" w:rsidRDefault="0064586D" w:rsidP="0064586D">
            <w:pPr>
              <w:ind w:left="-57"/>
              <w:contextualSpacing/>
              <w:rPr>
                <w:sz w:val="20"/>
                <w:szCs w:val="20"/>
              </w:rPr>
            </w:pPr>
            <w:r w:rsidRPr="00262B49">
              <w:rPr>
                <w:sz w:val="20"/>
                <w:szCs w:val="20"/>
              </w:rPr>
              <w:t>(i)</w:t>
            </w:r>
          </w:p>
        </w:tc>
        <w:tc>
          <w:tcPr>
            <w:tcW w:w="7083" w:type="dxa"/>
            <w:gridSpan w:val="7"/>
            <w:shd w:val="clear" w:color="auto" w:fill="auto"/>
            <w:vAlign w:val="center"/>
          </w:tcPr>
          <w:p w14:paraId="634DD352" w14:textId="77777777" w:rsidR="0064586D" w:rsidRPr="00262B49" w:rsidRDefault="0064586D" w:rsidP="0064586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application submitted to the other institution’s AEC</w:t>
            </w:r>
          </w:p>
        </w:tc>
        <w:tc>
          <w:tcPr>
            <w:tcW w:w="1417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B0E8D3" w14:textId="77777777" w:rsidR="0064586D" w:rsidRDefault="0064586D" w:rsidP="0064586D">
            <w:pPr>
              <w:jc w:val="center"/>
            </w:pPr>
            <w:r w:rsidRPr="00313FE2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E2">
              <w:rPr>
                <w:sz w:val="20"/>
                <w:szCs w:val="20"/>
              </w:rPr>
              <w:instrText xml:space="preserve"> FORMCHECKBOX </w:instrText>
            </w:r>
            <w:r w:rsidR="00CA4D08">
              <w:rPr>
                <w:sz w:val="20"/>
                <w:szCs w:val="20"/>
              </w:rPr>
            </w:r>
            <w:r w:rsidR="00CA4D08">
              <w:rPr>
                <w:sz w:val="20"/>
                <w:szCs w:val="20"/>
              </w:rPr>
              <w:fldChar w:fldCharType="separate"/>
            </w:r>
            <w:r w:rsidRPr="00313FE2">
              <w:rPr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0C00C" w14:textId="77777777" w:rsidR="0064586D" w:rsidRPr="000A2E78" w:rsidRDefault="0064586D" w:rsidP="0064586D">
            <w:pPr>
              <w:contextualSpacing/>
              <w:rPr>
                <w:sz w:val="20"/>
                <w:szCs w:val="20"/>
              </w:rPr>
            </w:pPr>
          </w:p>
        </w:tc>
      </w:tr>
      <w:tr w:rsidR="0064586D" w:rsidRPr="000A2E78" w14:paraId="6E68CC47" w14:textId="77777777" w:rsidTr="008E030F">
        <w:tc>
          <w:tcPr>
            <w:tcW w:w="655" w:type="dxa"/>
            <w:tcBorders>
              <w:right w:val="single" w:sz="4" w:space="0" w:color="auto"/>
            </w:tcBorders>
          </w:tcPr>
          <w:p w14:paraId="5EC43A75" w14:textId="77777777" w:rsidR="0064586D" w:rsidRPr="000A2E78" w:rsidRDefault="0064586D" w:rsidP="006458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9038CD9" w14:textId="77777777" w:rsidR="0064586D" w:rsidRPr="00262B49" w:rsidRDefault="0064586D" w:rsidP="0064586D">
            <w:pPr>
              <w:ind w:left="-57"/>
              <w:contextualSpacing/>
              <w:rPr>
                <w:sz w:val="20"/>
                <w:szCs w:val="20"/>
              </w:rPr>
            </w:pPr>
            <w:r w:rsidRPr="00262B49">
              <w:rPr>
                <w:sz w:val="20"/>
                <w:szCs w:val="20"/>
              </w:rPr>
              <w:t>(ii)</w:t>
            </w:r>
          </w:p>
        </w:tc>
        <w:tc>
          <w:tcPr>
            <w:tcW w:w="7083" w:type="dxa"/>
            <w:gridSpan w:val="7"/>
            <w:shd w:val="clear" w:color="auto" w:fill="auto"/>
            <w:vAlign w:val="center"/>
          </w:tcPr>
          <w:p w14:paraId="083F1B5B" w14:textId="77777777" w:rsidR="0064586D" w:rsidRPr="00262B49" w:rsidRDefault="0064586D" w:rsidP="0064586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application supporting documents (</w:t>
            </w:r>
            <w:proofErr w:type="gramStart"/>
            <w:r>
              <w:rPr>
                <w:sz w:val="20"/>
                <w:szCs w:val="20"/>
              </w:rPr>
              <w:t>i.e.</w:t>
            </w:r>
            <w:proofErr w:type="gramEnd"/>
            <w:r>
              <w:rPr>
                <w:sz w:val="20"/>
                <w:szCs w:val="20"/>
              </w:rPr>
              <w:t xml:space="preserve"> monitoring sheets, etc)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8092036" w14:textId="77777777" w:rsidR="0064586D" w:rsidRDefault="0064586D" w:rsidP="0064586D">
            <w:pPr>
              <w:jc w:val="center"/>
            </w:pPr>
            <w:r w:rsidRPr="00313FE2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E2">
              <w:rPr>
                <w:sz w:val="20"/>
                <w:szCs w:val="20"/>
              </w:rPr>
              <w:instrText xml:space="preserve"> FORMCHECKBOX </w:instrText>
            </w:r>
            <w:r w:rsidR="00CA4D08">
              <w:rPr>
                <w:sz w:val="20"/>
                <w:szCs w:val="20"/>
              </w:rPr>
            </w:r>
            <w:r w:rsidR="00CA4D08">
              <w:rPr>
                <w:sz w:val="20"/>
                <w:szCs w:val="20"/>
              </w:rPr>
              <w:fldChar w:fldCharType="separate"/>
            </w:r>
            <w:r w:rsidRPr="00313FE2">
              <w:rPr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25B3A0" w14:textId="77777777" w:rsidR="0064586D" w:rsidRPr="000A2E78" w:rsidRDefault="0064586D" w:rsidP="0064586D">
            <w:pPr>
              <w:contextualSpacing/>
              <w:rPr>
                <w:sz w:val="20"/>
                <w:szCs w:val="20"/>
              </w:rPr>
            </w:pPr>
          </w:p>
        </w:tc>
      </w:tr>
      <w:tr w:rsidR="0064586D" w:rsidRPr="000A2E78" w14:paraId="0DAD8AB5" w14:textId="77777777" w:rsidTr="0064586D">
        <w:tc>
          <w:tcPr>
            <w:tcW w:w="655" w:type="dxa"/>
            <w:tcBorders>
              <w:right w:val="single" w:sz="4" w:space="0" w:color="auto"/>
            </w:tcBorders>
          </w:tcPr>
          <w:p w14:paraId="4571A0C0" w14:textId="77777777" w:rsidR="0064586D" w:rsidRPr="000A2E78" w:rsidRDefault="0064586D" w:rsidP="0064586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30C163" w14:textId="77777777" w:rsidR="0064586D" w:rsidRPr="00262B49" w:rsidRDefault="0064586D" w:rsidP="0064586D">
            <w:pPr>
              <w:ind w:left="-57"/>
              <w:contextualSpacing/>
              <w:rPr>
                <w:sz w:val="20"/>
                <w:szCs w:val="20"/>
              </w:rPr>
            </w:pPr>
            <w:r w:rsidRPr="00262B49">
              <w:rPr>
                <w:sz w:val="20"/>
                <w:szCs w:val="20"/>
              </w:rPr>
              <w:t>(iii)</w:t>
            </w:r>
          </w:p>
        </w:tc>
        <w:tc>
          <w:tcPr>
            <w:tcW w:w="708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7D26C" w14:textId="77777777" w:rsidR="0064586D" w:rsidRPr="00262B49" w:rsidRDefault="0064586D" w:rsidP="0064586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Letter from the other AEC.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62CF" w14:textId="77777777" w:rsidR="0064586D" w:rsidRDefault="0064586D" w:rsidP="0064586D">
            <w:pPr>
              <w:jc w:val="center"/>
            </w:pPr>
            <w:r w:rsidRPr="00313FE2"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FE2">
              <w:rPr>
                <w:sz w:val="20"/>
                <w:szCs w:val="20"/>
              </w:rPr>
              <w:instrText xml:space="preserve"> FORMCHECKBOX </w:instrText>
            </w:r>
            <w:r w:rsidR="00CA4D08">
              <w:rPr>
                <w:sz w:val="20"/>
                <w:szCs w:val="20"/>
              </w:rPr>
            </w:r>
            <w:r w:rsidR="00CA4D08">
              <w:rPr>
                <w:sz w:val="20"/>
                <w:szCs w:val="20"/>
              </w:rPr>
              <w:fldChar w:fldCharType="separate"/>
            </w:r>
            <w:r w:rsidRPr="00313FE2">
              <w:rPr>
                <w:sz w:val="20"/>
                <w:szCs w:val="20"/>
              </w:rPr>
              <w:fldChar w:fldCharType="end"/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6B767E" w14:textId="77777777" w:rsidR="0064586D" w:rsidRPr="000A2E78" w:rsidRDefault="0064586D" w:rsidP="0064586D">
            <w:pPr>
              <w:contextualSpacing/>
              <w:rPr>
                <w:sz w:val="20"/>
                <w:szCs w:val="20"/>
              </w:rPr>
            </w:pPr>
          </w:p>
        </w:tc>
      </w:tr>
      <w:tr w:rsidR="00B2074F" w:rsidRPr="00CD6534" w14:paraId="22A88B51" w14:textId="77777777" w:rsidTr="00B20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55AEE771" w14:textId="77777777" w:rsidR="00B2074F" w:rsidRPr="00CD6534" w:rsidRDefault="00B2074F" w:rsidP="00B2074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1F1C1E7" w14:textId="77777777" w:rsidR="00B2074F" w:rsidRPr="00CD6534" w:rsidRDefault="00B2074F" w:rsidP="00B2074F">
            <w:pPr>
              <w:contextualSpacing/>
              <w:rPr>
                <w:sz w:val="20"/>
                <w:szCs w:val="20"/>
              </w:rPr>
            </w:pPr>
          </w:p>
        </w:tc>
      </w:tr>
    </w:tbl>
    <w:p w14:paraId="36F57872" w14:textId="77777777" w:rsidR="00961C47" w:rsidRPr="00CD6534" w:rsidRDefault="00961C47" w:rsidP="00057C74">
      <w:pPr>
        <w:contextualSpacing/>
        <w:rPr>
          <w:sz w:val="20"/>
          <w:szCs w:val="20"/>
        </w:rPr>
      </w:pPr>
    </w:p>
    <w:p w14:paraId="021A74FA" w14:textId="77777777" w:rsidR="003E57E2" w:rsidRDefault="005601E0" w:rsidP="00871457">
      <w:pPr>
        <w:rPr>
          <w:rFonts w:eastAsia="Times New Roman" w:cs="Times New Roman"/>
          <w:sz w:val="24"/>
          <w:szCs w:val="20"/>
          <w:lang w:eastAsia="en-AU"/>
        </w:rPr>
      </w:pPr>
      <w:r w:rsidRPr="00CD6534">
        <w:rPr>
          <w:rFonts w:eastAsia="Times New Roman" w:cs="Times New Roman"/>
          <w:sz w:val="24"/>
          <w:szCs w:val="20"/>
          <w:lang w:eastAsia="en-AU"/>
        </w:rPr>
        <w:br w:type="page"/>
      </w:r>
    </w:p>
    <w:p w14:paraId="4C0639D7" w14:textId="2BF4C536" w:rsidR="00871457" w:rsidRDefault="003775D4" w:rsidP="00871457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1D9D68" wp14:editId="251EF9A2">
                <wp:simplePos x="0" y="0"/>
                <wp:positionH relativeFrom="column">
                  <wp:posOffset>-444500</wp:posOffset>
                </wp:positionH>
                <wp:positionV relativeFrom="paragraph">
                  <wp:posOffset>-568960</wp:posOffset>
                </wp:positionV>
                <wp:extent cx="7559675" cy="723900"/>
                <wp:effectExtent l="0" t="0" r="3175" b="0"/>
                <wp:wrapNone/>
                <wp:docPr id="3927" name="Shape 3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723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745401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745401"/>
                              </a:lnTo>
                              <a:lnTo>
                                <a:pt x="0" y="7454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193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B73E" id="Shape 3927" o:spid="_x0000_s1026" style="position:absolute;margin-left:-35pt;margin-top:-44.8pt;width:595.25pt;height:57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560005,74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" path="m,l7560005,r,745401l,745401,,e" fillcolor="#e21937" stroked="f" strokeweight="0">
                <v:stroke miterlimit="83231f" joinstyle="miter"/>
                <v:path arrowok="t" textboxrect="0,0,7560005,745401"/>
              </v:shape>
            </w:pict>
          </mc:Fallback>
        </mc:AlternateContent>
      </w:r>
      <w:r w:rsidR="0087145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9A47F7" wp14:editId="769000E1">
                <wp:simplePos x="0" y="0"/>
                <wp:positionH relativeFrom="column">
                  <wp:posOffset>484505</wp:posOffset>
                </wp:positionH>
                <wp:positionV relativeFrom="paragraph">
                  <wp:posOffset>-189865</wp:posOffset>
                </wp:positionV>
                <wp:extent cx="2066925" cy="215900"/>
                <wp:effectExtent l="0" t="0" r="0" b="0"/>
                <wp:wrapNone/>
                <wp:docPr id="2007" name="Rectangle 2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798A13" w14:textId="77777777" w:rsidR="00871457" w:rsidRDefault="00871457" w:rsidP="00871457">
                            <w:r>
                              <w:rPr>
                                <w:color w:val="FFFFFF"/>
                                <w:w w:val="98"/>
                              </w:rPr>
                              <w:t>for Animal Ethics forms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A47F7" id="Rectangle 2007" o:spid="_x0000_s1035" style="position:absolute;margin-left:38.15pt;margin-top:-14.95pt;width:162.75pt;height:1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" filled="f" stroked="f">
                <v:textbox inset="0,0,0,0">
                  <w:txbxContent>
                    <w:p w14:paraId="62798A13" w14:textId="77777777" w:rsidR="00871457" w:rsidRDefault="00871457" w:rsidP="00871457">
                      <w:r>
                        <w:rPr>
                          <w:color w:val="FFFFFF"/>
                          <w:w w:val="98"/>
                        </w:rPr>
                        <w:t>for Animal Ethics forms</w:t>
                      </w:r>
                    </w:p>
                  </w:txbxContent>
                </v:textbox>
              </v:rect>
            </w:pict>
          </mc:Fallback>
        </mc:AlternateContent>
      </w:r>
      <w:r w:rsidR="0087145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1680A8" wp14:editId="7C52AA88">
                <wp:simplePos x="0" y="0"/>
                <wp:positionH relativeFrom="column">
                  <wp:posOffset>474657</wp:posOffset>
                </wp:positionH>
                <wp:positionV relativeFrom="paragraph">
                  <wp:posOffset>-412474</wp:posOffset>
                </wp:positionV>
                <wp:extent cx="1847850" cy="278765"/>
                <wp:effectExtent l="0" t="0" r="0" b="0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7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E568AC" w14:textId="77777777" w:rsidR="00871457" w:rsidRPr="00C86C78" w:rsidRDefault="00871457" w:rsidP="00871457">
                            <w:pPr>
                              <w:rPr>
                                <w:b/>
                              </w:rPr>
                            </w:pPr>
                            <w:r w:rsidRPr="00C86C78">
                              <w:rPr>
                                <w:b/>
                                <w:color w:val="FFFFFF"/>
                                <w:w w:val="101"/>
                                <w:sz w:val="28"/>
                              </w:rPr>
                              <w:t>Submission Information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1680A8" id="Rectangle 186" o:spid="_x0000_s1036" style="position:absolute;margin-left:37.35pt;margin-top:-32.5pt;width:145.5pt;height:21.9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" filled="f" stroked="f">
                <v:textbox inset="0,0,0,0">
                  <w:txbxContent>
                    <w:p w14:paraId="49E568AC" w14:textId="77777777" w:rsidR="00871457" w:rsidRPr="00C86C78" w:rsidRDefault="00871457" w:rsidP="00871457">
                      <w:pPr>
                        <w:rPr>
                          <w:b/>
                        </w:rPr>
                      </w:pPr>
                      <w:r w:rsidRPr="00C86C78">
                        <w:rPr>
                          <w:b/>
                          <w:color w:val="FFFFFF"/>
                          <w:w w:val="101"/>
                          <w:sz w:val="28"/>
                        </w:rPr>
                        <w:t>Submission Information</w:t>
                      </w:r>
                    </w:p>
                  </w:txbxContent>
                </v:textbox>
              </v:rect>
            </w:pict>
          </mc:Fallback>
        </mc:AlternateContent>
      </w:r>
      <w:r w:rsidR="0087145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652D21" wp14:editId="6680F911">
                <wp:simplePos x="0" y="0"/>
                <wp:positionH relativeFrom="column">
                  <wp:posOffset>-414655</wp:posOffset>
                </wp:positionH>
                <wp:positionV relativeFrom="paragraph">
                  <wp:posOffset>-207010</wp:posOffset>
                </wp:positionV>
                <wp:extent cx="378460" cy="261620"/>
                <wp:effectExtent l="0" t="0" r="0" b="0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261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1DEEED" w14:textId="77777777" w:rsidR="00871457" w:rsidRDefault="00871457" w:rsidP="00871457">
                            <w:r>
                              <w:rPr>
                                <w:color w:val="FFFFFF"/>
                                <w:w w:val="105"/>
                                <w:sz w:val="28"/>
                              </w:rPr>
                              <w:t>013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52D21" id="Rectangle 189" o:spid="_x0000_s1037" style="position:absolute;margin-left:-32.65pt;margin-top:-16.3pt;width:29.8pt;height:20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" filled="f" stroked="f">
                <v:textbox inset="0,0,0,0">
                  <w:txbxContent>
                    <w:p w14:paraId="311DEEED" w14:textId="77777777" w:rsidR="00871457" w:rsidRDefault="00871457" w:rsidP="00871457">
                      <w:r>
                        <w:rPr>
                          <w:color w:val="FFFFFF"/>
                          <w:w w:val="105"/>
                          <w:sz w:val="28"/>
                        </w:rPr>
                        <w:t>013</w:t>
                      </w:r>
                    </w:p>
                  </w:txbxContent>
                </v:textbox>
              </v:rect>
            </w:pict>
          </mc:Fallback>
        </mc:AlternateContent>
      </w:r>
      <w:r w:rsidR="0087145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DFF636" wp14:editId="57CDA83B">
                <wp:simplePos x="0" y="0"/>
                <wp:positionH relativeFrom="column">
                  <wp:posOffset>-404279</wp:posOffset>
                </wp:positionH>
                <wp:positionV relativeFrom="paragraph">
                  <wp:posOffset>-391256</wp:posOffset>
                </wp:positionV>
                <wp:extent cx="410845" cy="261620"/>
                <wp:effectExtent l="0" t="0" r="0" b="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261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BB52E5" w14:textId="77777777" w:rsidR="00871457" w:rsidRDefault="00871457" w:rsidP="00871457">
                            <w:r>
                              <w:rPr>
                                <w:color w:val="FFFFFF"/>
                                <w:w w:val="93"/>
                                <w:sz w:val="28"/>
                              </w:rPr>
                              <w:t>AE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7"/>
                                <w:w w:val="93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FF636" id="Rectangle 188" o:spid="_x0000_s1038" style="position:absolute;margin-left:-31.85pt;margin-top:-30.8pt;width:32.35pt;height:20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" filled="f" stroked="f">
                <v:textbox inset="0,0,0,0">
                  <w:txbxContent>
                    <w:p w14:paraId="62BB52E5" w14:textId="77777777" w:rsidR="00871457" w:rsidRDefault="00871457" w:rsidP="00871457">
                      <w:r>
                        <w:rPr>
                          <w:color w:val="FFFFFF"/>
                          <w:w w:val="93"/>
                          <w:sz w:val="28"/>
                        </w:rPr>
                        <w:t>AE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7"/>
                          <w:w w:val="93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7145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0C85CD" wp14:editId="6A75E553">
                <wp:simplePos x="0" y="0"/>
                <wp:positionH relativeFrom="column">
                  <wp:posOffset>-653774</wp:posOffset>
                </wp:positionH>
                <wp:positionV relativeFrom="paragraph">
                  <wp:posOffset>-558836</wp:posOffset>
                </wp:positionV>
                <wp:extent cx="840740" cy="723900"/>
                <wp:effectExtent l="0" t="0" r="0" b="0"/>
                <wp:wrapNone/>
                <wp:docPr id="185" name="Shap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723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0842" h="749999">
                              <a:moveTo>
                                <a:pt x="0" y="0"/>
                              </a:moveTo>
                              <a:lnTo>
                                <a:pt x="678104" y="0"/>
                              </a:lnTo>
                              <a:lnTo>
                                <a:pt x="840842" y="382549"/>
                              </a:lnTo>
                              <a:lnTo>
                                <a:pt x="675246" y="749999"/>
                              </a:lnTo>
                              <a:lnTo>
                                <a:pt x="0" y="7499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1F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7A6AB" id="Shape 185" o:spid="_x0000_s1026" style="position:absolute;margin-left:-51.5pt;margin-top:-44pt;width:66.2pt;height:5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840842,74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" path="m,l678104,,840842,382549,675246,749999,,749999,,xe" fillcolor="#ad1f2e" stroked="f" strokeweight="0">
                <v:stroke miterlimit="83231f" joinstyle="miter"/>
                <v:path arrowok="t" textboxrect="0,0,840842,749999"/>
              </v:shape>
            </w:pict>
          </mc:Fallback>
        </mc:AlternateContent>
      </w:r>
    </w:p>
    <w:p w14:paraId="25E5CE97" w14:textId="21AFC05A" w:rsidR="00871457" w:rsidRDefault="00871457" w:rsidP="00871457">
      <w:pPr>
        <w:tabs>
          <w:tab w:val="left" w:pos="284"/>
        </w:tabs>
        <w:ind w:right="28"/>
        <w:contextualSpacing/>
        <w:jc w:val="both"/>
        <w:rPr>
          <w:b/>
          <w:color w:val="414141"/>
          <w:sz w:val="20"/>
        </w:rPr>
      </w:pPr>
    </w:p>
    <w:p w14:paraId="7C334D65" w14:textId="77777777" w:rsidR="00871457" w:rsidRPr="0090482A" w:rsidRDefault="00871457" w:rsidP="00871457">
      <w:pPr>
        <w:tabs>
          <w:tab w:val="left" w:pos="284"/>
        </w:tabs>
        <w:ind w:right="28"/>
        <w:contextualSpacing/>
        <w:jc w:val="both"/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EB863B" wp14:editId="3189608C">
                <wp:simplePos x="0" y="0"/>
                <wp:positionH relativeFrom="column">
                  <wp:posOffset>-300025</wp:posOffset>
                </wp:positionH>
                <wp:positionV relativeFrom="paragraph">
                  <wp:posOffset>171450</wp:posOffset>
                </wp:positionV>
                <wp:extent cx="6731000" cy="0"/>
                <wp:effectExtent l="0" t="0" r="12700" b="19050"/>
                <wp:wrapNone/>
                <wp:docPr id="18" name="Shap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1585">
                              <a:moveTo>
                                <a:pt x="0" y="0"/>
                              </a:moveTo>
                              <a:lnTo>
                                <a:pt x="673158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41414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B7F57" id="Shape 190" o:spid="_x0000_s1026" style="position:absolute;margin-left:-23.6pt;margin-top:13.5pt;width:530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73158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" path="m,l6731585,e" filled="f" strokecolor="#3f3f3f" strokeweight=".5pt">
                <v:stroke miterlimit="83231f" joinstyle="miter"/>
                <v:path arrowok="t" textboxrect="0,0,6731585,0"/>
              </v:shape>
            </w:pict>
          </mc:Fallback>
        </mc:AlternateContent>
      </w:r>
      <w:r w:rsidRPr="0090482A">
        <w:rPr>
          <w:b/>
          <w:color w:val="414141"/>
          <w:sz w:val="20"/>
        </w:rPr>
        <w:t xml:space="preserve">How to submit </w:t>
      </w:r>
      <w:r>
        <w:rPr>
          <w:b/>
          <w:color w:val="414141"/>
          <w:sz w:val="20"/>
        </w:rPr>
        <w:t>Animal Ethics</w:t>
      </w:r>
      <w:r w:rsidRPr="0090482A">
        <w:rPr>
          <w:b/>
          <w:color w:val="414141"/>
          <w:sz w:val="20"/>
        </w:rPr>
        <w:t xml:space="preserve"> form</w:t>
      </w:r>
      <w:r>
        <w:rPr>
          <w:b/>
          <w:color w:val="414141"/>
          <w:sz w:val="20"/>
        </w:rPr>
        <w:t>s in IRMA</w:t>
      </w:r>
      <w:r w:rsidRPr="0090482A">
        <w:rPr>
          <w:b/>
          <w:color w:val="414141"/>
          <w:sz w:val="20"/>
        </w:rPr>
        <w:t>:</w:t>
      </w:r>
    </w:p>
    <w:p w14:paraId="572D1406" w14:textId="77777777" w:rsidR="00871457" w:rsidRDefault="00871457" w:rsidP="00871457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5DDB08AB" w14:textId="77777777" w:rsidR="003775D4" w:rsidRPr="00C17762" w:rsidRDefault="003775D4" w:rsidP="003775D4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  <w:r w:rsidRPr="00C17762">
        <w:rPr>
          <w:rFonts w:cs="Times New Roman"/>
          <w:color w:val="808080" w:themeColor="background1" w:themeShade="80"/>
          <w:sz w:val="18"/>
          <w:szCs w:val="16"/>
        </w:rPr>
        <w:t xml:space="preserve">All forms are 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received and </w:t>
      </w:r>
      <w:r w:rsidRPr="00C17762">
        <w:rPr>
          <w:rFonts w:cs="Times New Roman"/>
          <w:color w:val="808080" w:themeColor="background1" w:themeShade="80"/>
          <w:sz w:val="18"/>
          <w:szCs w:val="16"/>
        </w:rPr>
        <w:t>processed through the IRMA system</w:t>
      </w:r>
      <w:r>
        <w:rPr>
          <w:rFonts w:cs="Times New Roman"/>
          <w:color w:val="808080" w:themeColor="background1" w:themeShade="80"/>
          <w:sz w:val="18"/>
          <w:szCs w:val="16"/>
        </w:rPr>
        <w:t>. To do this, you will need to create a “</w:t>
      </w:r>
      <w:r w:rsidRPr="0090482A">
        <w:rPr>
          <w:rFonts w:cs="Times New Roman"/>
          <w:b/>
          <w:color w:val="808080" w:themeColor="background1" w:themeShade="80"/>
          <w:sz w:val="18"/>
          <w:szCs w:val="16"/>
          <w:u w:val="single"/>
        </w:rPr>
        <w:t>Coversheet</w:t>
      </w:r>
      <w:r>
        <w:rPr>
          <w:rFonts w:cs="Times New Roman"/>
          <w:color w:val="808080" w:themeColor="background1" w:themeShade="80"/>
          <w:sz w:val="18"/>
          <w:szCs w:val="16"/>
        </w:rPr>
        <w:t>” in IRMA and attach this form and any supporting documents as part your submission.</w:t>
      </w:r>
    </w:p>
    <w:p w14:paraId="36E87584" w14:textId="77777777" w:rsidR="003775D4" w:rsidRPr="00387337" w:rsidRDefault="003775D4" w:rsidP="003775D4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2"/>
          <w:szCs w:val="16"/>
        </w:rPr>
      </w:pPr>
    </w:p>
    <w:p w14:paraId="051E055B" w14:textId="02B91E36" w:rsidR="00871457" w:rsidRPr="003775D4" w:rsidRDefault="003775D4" w:rsidP="003775D4">
      <w:pPr>
        <w:pStyle w:val="ListParagraph"/>
        <w:numPr>
          <w:ilvl w:val="0"/>
          <w:numId w:val="12"/>
        </w:numPr>
        <w:ind w:left="426" w:right="28" w:hanging="426"/>
        <w:rPr>
          <w:rFonts w:cs="Times New Roman"/>
          <w:color w:val="808080" w:themeColor="background1" w:themeShade="80"/>
          <w:sz w:val="18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744256" behindDoc="0" locked="0" layoutInCell="1" allowOverlap="1" wp14:anchorId="54F00A7C" wp14:editId="17CF1A54">
            <wp:simplePos x="0" y="0"/>
            <wp:positionH relativeFrom="column">
              <wp:posOffset>1276350</wp:posOffset>
            </wp:positionH>
            <wp:positionV relativeFrom="paragraph">
              <wp:posOffset>415290</wp:posOffset>
            </wp:positionV>
            <wp:extent cx="3305175" cy="409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75D4">
        <w:rPr>
          <w:rFonts w:cs="Times New Roman"/>
          <w:color w:val="808080" w:themeColor="background1" w:themeShade="80"/>
          <w:sz w:val="18"/>
          <w:szCs w:val="16"/>
        </w:rPr>
        <w:t>Begin</w:t>
      </w:r>
      <w:bookmarkStart w:id="1" w:name="_Hlk136338877"/>
      <w:r w:rsidRPr="003775D4">
        <w:rPr>
          <w:rFonts w:cs="Times New Roman"/>
          <w:color w:val="808080" w:themeColor="background1" w:themeShade="80"/>
          <w:sz w:val="18"/>
          <w:szCs w:val="16"/>
        </w:rPr>
        <w:t xml:space="preserve"> </w:t>
      </w:r>
      <w:bookmarkStart w:id="2" w:name="_Hlk136339006"/>
      <w:r w:rsidRPr="003775D4">
        <w:rPr>
          <w:rFonts w:cs="Times New Roman"/>
          <w:color w:val="808080" w:themeColor="background1" w:themeShade="80"/>
          <w:sz w:val="18"/>
          <w:szCs w:val="16"/>
        </w:rPr>
        <w:t xml:space="preserve">by creating a </w:t>
      </w:r>
      <w:r w:rsidRPr="003775D4">
        <w:rPr>
          <w:rFonts w:cs="Times New Roman"/>
          <w:color w:val="808080" w:themeColor="background1" w:themeShade="80"/>
          <w:sz w:val="18"/>
          <w:szCs w:val="16"/>
          <w:u w:val="single"/>
        </w:rPr>
        <w:t>Coversheet</w:t>
      </w:r>
      <w:r w:rsidRPr="003775D4">
        <w:rPr>
          <w:rFonts w:cs="Times New Roman"/>
          <w:color w:val="808080" w:themeColor="background1" w:themeShade="80"/>
          <w:sz w:val="18"/>
          <w:szCs w:val="16"/>
        </w:rPr>
        <w:t>. Log into IRMA and click on “</w:t>
      </w:r>
      <w:r w:rsidRPr="003775D4">
        <w:rPr>
          <w:rFonts w:cs="Times New Roman"/>
          <w:b/>
          <w:color w:val="808080" w:themeColor="background1" w:themeShade="80"/>
          <w:sz w:val="18"/>
          <w:szCs w:val="16"/>
        </w:rPr>
        <w:t>Researcher Profile</w:t>
      </w:r>
      <w:r w:rsidRPr="003775D4">
        <w:rPr>
          <w:rFonts w:cs="Times New Roman"/>
          <w:color w:val="808080" w:themeColor="background1" w:themeShade="80"/>
          <w:sz w:val="18"/>
          <w:szCs w:val="16"/>
        </w:rPr>
        <w:t>” (found in the top right-hand corner of your screen). If you do not have IRMA access, lodge a request with IT through ServiceNow</w:t>
      </w:r>
      <w:bookmarkEnd w:id="1"/>
      <w:bookmarkEnd w:id="2"/>
      <w:r w:rsidRPr="003775D4">
        <w:rPr>
          <w:rFonts w:cs="Times New Roman"/>
          <w:color w:val="808080" w:themeColor="background1" w:themeShade="80"/>
          <w:sz w:val="18"/>
          <w:szCs w:val="16"/>
        </w:rPr>
        <w:t>.</w:t>
      </w:r>
    </w:p>
    <w:p w14:paraId="1846FA60" w14:textId="77777777" w:rsidR="003775D4" w:rsidRDefault="003775D4" w:rsidP="003775D4">
      <w:pPr>
        <w:tabs>
          <w:tab w:val="left" w:pos="284"/>
        </w:tabs>
        <w:ind w:right="28"/>
        <w:contextualSpacing/>
        <w:jc w:val="center"/>
        <w:rPr>
          <w:rFonts w:cs="Times New Roman"/>
          <w:color w:val="808080" w:themeColor="background1" w:themeShade="80"/>
          <w:sz w:val="18"/>
          <w:szCs w:val="16"/>
        </w:rPr>
      </w:pPr>
    </w:p>
    <w:p w14:paraId="7702C509" w14:textId="08D2DA2D" w:rsidR="003775D4" w:rsidRDefault="003775D4" w:rsidP="003775D4">
      <w:pPr>
        <w:tabs>
          <w:tab w:val="left" w:pos="284"/>
        </w:tabs>
        <w:ind w:right="28"/>
        <w:contextualSpacing/>
        <w:jc w:val="center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noProof/>
          <w:color w:val="808080" w:themeColor="background1" w:themeShade="80"/>
          <w:sz w:val="18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50F186" wp14:editId="5DC82F30">
                <wp:simplePos x="0" y="0"/>
                <wp:positionH relativeFrom="column">
                  <wp:posOffset>2250440</wp:posOffset>
                </wp:positionH>
                <wp:positionV relativeFrom="paragraph">
                  <wp:posOffset>26035</wp:posOffset>
                </wp:positionV>
                <wp:extent cx="1019175" cy="300355"/>
                <wp:effectExtent l="19050" t="19050" r="28575" b="234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03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36324" id="Oval 12" o:spid="_x0000_s1026" style="position:absolute;margin-left:177.2pt;margin-top:2.05pt;width:80.25pt;height:23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" filled="f" strokecolor="red" strokeweight="3pt"/>
            </w:pict>
          </mc:Fallback>
        </mc:AlternateContent>
      </w:r>
    </w:p>
    <w:p w14:paraId="6BC0279B" w14:textId="4A9D30DE" w:rsidR="00871457" w:rsidRDefault="00871457" w:rsidP="00871457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5BC6450" w14:textId="52D91471" w:rsidR="00871457" w:rsidRDefault="00871457" w:rsidP="00871457">
      <w:pPr>
        <w:pStyle w:val="ListParagrap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723776" behindDoc="1" locked="0" layoutInCell="1" allowOverlap="1" wp14:anchorId="4E6EB5DF" wp14:editId="08440302">
            <wp:simplePos x="0" y="0"/>
            <wp:positionH relativeFrom="column">
              <wp:posOffset>394335</wp:posOffset>
            </wp:positionH>
            <wp:positionV relativeFrom="paragraph">
              <wp:posOffset>147320</wp:posOffset>
            </wp:positionV>
            <wp:extent cx="4972050" cy="1066668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066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3CBAE" w14:textId="77777777" w:rsidR="003775D4" w:rsidRDefault="003775D4" w:rsidP="003775D4">
      <w:pPr>
        <w:pStyle w:val="ListParagraph"/>
        <w:spacing w:after="160" w:line="259" w:lineRule="auto"/>
        <w:ind w:left="426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150B395A" w14:textId="14FE36AA" w:rsidR="00871457" w:rsidRPr="00233632" w:rsidRDefault="00871457" w:rsidP="003775D4">
      <w:pPr>
        <w:pStyle w:val="ListParagraph"/>
        <w:numPr>
          <w:ilvl w:val="0"/>
          <w:numId w:val="12"/>
        </w:numPr>
        <w:spacing w:after="160" w:line="259" w:lineRule="auto"/>
        <w:ind w:left="426" w:right="28" w:hanging="426"/>
        <w:jc w:val="both"/>
        <w:rPr>
          <w:rFonts w:cs="Times New Roman"/>
          <w:color w:val="808080" w:themeColor="background1" w:themeShade="80"/>
          <w:sz w:val="18"/>
          <w:szCs w:val="16"/>
        </w:rPr>
      </w:pPr>
      <w:r w:rsidRPr="00233632">
        <w:rPr>
          <w:rFonts w:cs="Times New Roman"/>
          <w:color w:val="808080" w:themeColor="background1" w:themeShade="80"/>
          <w:sz w:val="18"/>
          <w:szCs w:val="16"/>
        </w:rPr>
        <w:t>Click on the “</w:t>
      </w:r>
      <w:r w:rsidRPr="00E666B2">
        <w:rPr>
          <w:rFonts w:cs="Times New Roman"/>
          <w:b/>
          <w:color w:val="808080" w:themeColor="background1" w:themeShade="80"/>
          <w:sz w:val="18"/>
          <w:szCs w:val="16"/>
        </w:rPr>
        <w:t>Animal Ethics</w:t>
      </w:r>
      <w:r w:rsidRPr="00233632">
        <w:rPr>
          <w:rFonts w:cs="Times New Roman"/>
          <w:color w:val="808080" w:themeColor="background1" w:themeShade="80"/>
          <w:sz w:val="18"/>
          <w:szCs w:val="16"/>
        </w:rPr>
        <w:t>” tab:</w:t>
      </w:r>
      <w:r w:rsidRPr="00E666B2">
        <w:rPr>
          <w:rFonts w:cs="Times New Roman"/>
          <w:noProof/>
          <w:color w:val="808080" w:themeColor="background1" w:themeShade="80"/>
          <w:sz w:val="18"/>
          <w:szCs w:val="16"/>
          <w:lang w:eastAsia="en-AU"/>
        </w:rPr>
        <w:t xml:space="preserve"> </w:t>
      </w:r>
    </w:p>
    <w:p w14:paraId="6AA3F5CE" w14:textId="08A51D2D" w:rsidR="00871457" w:rsidRDefault="00871457" w:rsidP="00871457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2F19BDF2" w14:textId="0A76C0E5" w:rsidR="00871457" w:rsidRDefault="00871457" w:rsidP="00871457">
      <w:pPr>
        <w:tabs>
          <w:tab w:val="left" w:pos="284"/>
        </w:tabs>
        <w:ind w:right="28"/>
        <w:contextualSpacing/>
        <w:jc w:val="center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noProof/>
          <w:color w:val="808080" w:themeColor="background1" w:themeShade="80"/>
          <w:sz w:val="18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3412C8" wp14:editId="45360175">
                <wp:simplePos x="0" y="0"/>
                <wp:positionH relativeFrom="column">
                  <wp:posOffset>4175760</wp:posOffset>
                </wp:positionH>
                <wp:positionV relativeFrom="paragraph">
                  <wp:posOffset>72720</wp:posOffset>
                </wp:positionV>
                <wp:extent cx="1019175" cy="300355"/>
                <wp:effectExtent l="19050" t="19050" r="28575" b="234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03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6E234" id="Oval 11" o:spid="_x0000_s1026" style="position:absolute;margin-left:328.8pt;margin-top:5.75pt;width:80.25pt;height:23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" filled="f" strokecolor="red" strokeweight="3pt"/>
            </w:pict>
          </mc:Fallback>
        </mc:AlternateContent>
      </w:r>
    </w:p>
    <w:p w14:paraId="0998CC27" w14:textId="3CCB3C6E" w:rsidR="00871457" w:rsidRDefault="00871457" w:rsidP="00871457">
      <w:pPr>
        <w:tabs>
          <w:tab w:val="left" w:pos="284"/>
        </w:tabs>
        <w:ind w:right="28"/>
        <w:contextualSpacing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5DCA279" w14:textId="77777777" w:rsidR="00871457" w:rsidRDefault="00871457" w:rsidP="00871457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3C51DF8A" w14:textId="77777777" w:rsidR="00871457" w:rsidRDefault="00871457" w:rsidP="00871457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2BF973F8" w14:textId="6B1BD5B2" w:rsidR="00871457" w:rsidRDefault="00871457" w:rsidP="00871457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1BE2CBD6" w14:textId="2A79B6A5" w:rsidR="00871457" w:rsidRDefault="00871457" w:rsidP="003775D4">
      <w:pPr>
        <w:pStyle w:val="ListParagraph"/>
        <w:numPr>
          <w:ilvl w:val="0"/>
          <w:numId w:val="12"/>
        </w:numPr>
        <w:tabs>
          <w:tab w:val="left" w:pos="284"/>
        </w:tabs>
        <w:spacing w:after="160" w:line="259" w:lineRule="auto"/>
        <w:ind w:left="0" w:right="28" w:firstLine="0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724800" behindDoc="0" locked="0" layoutInCell="1" allowOverlap="1" wp14:anchorId="316DC127" wp14:editId="0ADBD3F8">
            <wp:simplePos x="0" y="0"/>
            <wp:positionH relativeFrom="column">
              <wp:posOffset>95250</wp:posOffset>
            </wp:positionH>
            <wp:positionV relativeFrom="paragraph">
              <wp:posOffset>248920</wp:posOffset>
            </wp:positionV>
            <wp:extent cx="5731510" cy="86169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color w:val="808080" w:themeColor="background1" w:themeShade="80"/>
          <w:sz w:val="18"/>
          <w:szCs w:val="16"/>
        </w:rPr>
        <w:t>Ensure the drop-down option is showing as “</w:t>
      </w:r>
      <w:r w:rsidRPr="00E666B2">
        <w:rPr>
          <w:rFonts w:cs="Times New Roman"/>
          <w:b/>
          <w:color w:val="808080" w:themeColor="background1" w:themeShade="80"/>
          <w:sz w:val="18"/>
          <w:szCs w:val="16"/>
        </w:rPr>
        <w:t>View Forms</w:t>
      </w:r>
      <w:r>
        <w:rPr>
          <w:rFonts w:cs="Times New Roman"/>
          <w:color w:val="808080" w:themeColor="background1" w:themeShade="80"/>
          <w:sz w:val="18"/>
          <w:szCs w:val="16"/>
        </w:rPr>
        <w:t>”, and click the “</w:t>
      </w:r>
      <w:r w:rsidRPr="00E666B2">
        <w:rPr>
          <w:rFonts w:cs="Times New Roman"/>
          <w:b/>
          <w:color w:val="808080" w:themeColor="background1" w:themeShade="80"/>
          <w:sz w:val="18"/>
          <w:szCs w:val="16"/>
        </w:rPr>
        <w:t>Create</w:t>
      </w:r>
      <w:r>
        <w:rPr>
          <w:rFonts w:cs="Times New Roman"/>
          <w:color w:val="808080" w:themeColor="background1" w:themeShade="80"/>
          <w:sz w:val="18"/>
          <w:szCs w:val="16"/>
        </w:rPr>
        <w:t>” button to create a new coversheet:</w:t>
      </w:r>
    </w:p>
    <w:p w14:paraId="66B282F1" w14:textId="77777777" w:rsidR="00871457" w:rsidRDefault="00871457" w:rsidP="00871457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noProof/>
          <w:color w:val="808080" w:themeColor="background1" w:themeShade="80"/>
          <w:sz w:val="18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9F8962" wp14:editId="3C6634AA">
                <wp:simplePos x="0" y="0"/>
                <wp:positionH relativeFrom="column">
                  <wp:posOffset>2508885</wp:posOffset>
                </wp:positionH>
                <wp:positionV relativeFrom="paragraph">
                  <wp:posOffset>207315</wp:posOffset>
                </wp:positionV>
                <wp:extent cx="1285875" cy="300355"/>
                <wp:effectExtent l="19050" t="19050" r="28575" b="234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003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7B9E0" id="Oval 9" o:spid="_x0000_s1026" style="position:absolute;margin-left:197.55pt;margin-top:16.3pt;width:101.25pt;height:23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" filled="f" strokecolor="red" strokeweight="3pt"/>
            </w:pict>
          </mc:Fallback>
        </mc:AlternateContent>
      </w:r>
    </w:p>
    <w:p w14:paraId="69564C36" w14:textId="0CBA68CC" w:rsidR="00871457" w:rsidRDefault="00871457" w:rsidP="00871457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2EB6ACB4" w14:textId="77777777" w:rsidR="00871457" w:rsidRDefault="00871457" w:rsidP="00871457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310C3D40" w14:textId="77777777" w:rsidR="00871457" w:rsidRDefault="00871457" w:rsidP="00871457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3D967B25" w14:textId="7166057B" w:rsidR="00871457" w:rsidRDefault="00871457" w:rsidP="00871457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50FF0B70" w14:textId="77777777" w:rsidR="00871457" w:rsidRDefault="00871457" w:rsidP="00871457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6366AF16" w14:textId="77777777" w:rsidR="00871457" w:rsidRDefault="00871457" w:rsidP="00871457">
      <w:pPr>
        <w:tabs>
          <w:tab w:val="left" w:pos="284"/>
        </w:tabs>
        <w:ind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52BE914" w14:textId="13A20A8B" w:rsidR="00871457" w:rsidRDefault="00871457" w:rsidP="003775D4">
      <w:pPr>
        <w:pStyle w:val="ListParagraph"/>
        <w:numPr>
          <w:ilvl w:val="0"/>
          <w:numId w:val="12"/>
        </w:numPr>
        <w:tabs>
          <w:tab w:val="left" w:pos="284"/>
        </w:tabs>
        <w:spacing w:after="160" w:line="259" w:lineRule="auto"/>
        <w:ind w:left="284" w:right="28" w:hanging="284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color w:val="808080" w:themeColor="background1" w:themeShade="80"/>
          <w:sz w:val="18"/>
          <w:szCs w:val="16"/>
        </w:rPr>
        <w:t xml:space="preserve">Select the </w:t>
      </w:r>
      <w:r w:rsidR="003775D4">
        <w:rPr>
          <w:rFonts w:cs="Times New Roman"/>
          <w:b/>
          <w:bCs/>
          <w:color w:val="808080" w:themeColor="background1" w:themeShade="80"/>
          <w:sz w:val="18"/>
          <w:szCs w:val="16"/>
        </w:rPr>
        <w:t xml:space="preserve">Reciprocal </w:t>
      </w:r>
      <w:r>
        <w:rPr>
          <w:rFonts w:cs="Times New Roman"/>
          <w:color w:val="808080" w:themeColor="background1" w:themeShade="80"/>
          <w:sz w:val="18"/>
          <w:szCs w:val="16"/>
        </w:rPr>
        <w:t>coversheet template from the drop-down list (shown below), and then click “</w:t>
      </w:r>
      <w:r>
        <w:rPr>
          <w:rFonts w:cs="Times New Roman"/>
          <w:b/>
          <w:color w:val="808080" w:themeColor="background1" w:themeShade="80"/>
          <w:sz w:val="18"/>
          <w:szCs w:val="16"/>
        </w:rPr>
        <w:t>Next</w:t>
      </w:r>
      <w:r>
        <w:rPr>
          <w:rFonts w:cs="Times New Roman"/>
          <w:color w:val="808080" w:themeColor="background1" w:themeShade="80"/>
          <w:sz w:val="18"/>
          <w:szCs w:val="16"/>
        </w:rPr>
        <w:t>”:</w:t>
      </w:r>
    </w:p>
    <w:p w14:paraId="5619FAF5" w14:textId="4C999110" w:rsidR="003775D4" w:rsidRDefault="003775D4" w:rsidP="003775D4">
      <w:pPr>
        <w:tabs>
          <w:tab w:val="left" w:pos="284"/>
        </w:tabs>
        <w:ind w:right="28"/>
        <w:jc w:val="center"/>
        <w:rPr>
          <w:rFonts w:cs="Times New Roman"/>
          <w:color w:val="808080" w:themeColor="background1" w:themeShade="80"/>
          <w:sz w:val="18"/>
          <w:szCs w:val="16"/>
        </w:rPr>
      </w:pPr>
      <w:r>
        <w:rPr>
          <w:noProof/>
        </w:rPr>
        <w:drawing>
          <wp:inline distT="0" distB="0" distL="0" distR="0" wp14:anchorId="3A5EF467" wp14:editId="67D2E8FC">
            <wp:extent cx="4924425" cy="2186146"/>
            <wp:effectExtent l="0" t="0" r="0" b="5080"/>
            <wp:docPr id="15" name="Picture 1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screenshot of a computer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35111" cy="219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99016" w14:textId="3F1C80B5" w:rsidR="00871457" w:rsidRPr="00233632" w:rsidRDefault="00871457" w:rsidP="003775D4">
      <w:pPr>
        <w:tabs>
          <w:tab w:val="left" w:pos="284"/>
        </w:tabs>
        <w:ind w:right="28"/>
        <w:jc w:val="center"/>
        <w:rPr>
          <w:rFonts w:cs="Times New Roman"/>
          <w:color w:val="808080" w:themeColor="background1" w:themeShade="80"/>
          <w:sz w:val="18"/>
          <w:szCs w:val="16"/>
        </w:rPr>
      </w:pPr>
    </w:p>
    <w:p w14:paraId="6C6FFC6B" w14:textId="10248851" w:rsidR="00871457" w:rsidRDefault="003775D4" w:rsidP="003775D4">
      <w:pPr>
        <w:pStyle w:val="ListParagraph"/>
        <w:numPr>
          <w:ilvl w:val="0"/>
          <w:numId w:val="12"/>
        </w:numPr>
        <w:tabs>
          <w:tab w:val="left" w:pos="284"/>
        </w:tabs>
        <w:spacing w:after="160" w:line="259" w:lineRule="auto"/>
        <w:ind w:left="284" w:right="28" w:hanging="284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noProof/>
        </w:rPr>
        <w:drawing>
          <wp:anchor distT="0" distB="0" distL="114300" distR="114300" simplePos="0" relativeHeight="251742208" behindDoc="1" locked="0" layoutInCell="1" allowOverlap="1" wp14:anchorId="406415A3" wp14:editId="202FAB38">
            <wp:simplePos x="0" y="0"/>
            <wp:positionH relativeFrom="margin">
              <wp:posOffset>1078865</wp:posOffset>
            </wp:positionH>
            <wp:positionV relativeFrom="paragraph">
              <wp:posOffset>212090</wp:posOffset>
            </wp:positionV>
            <wp:extent cx="3752850" cy="2013724"/>
            <wp:effectExtent l="0" t="0" r="0" b="5715"/>
            <wp:wrapNone/>
            <wp:docPr id="24" name="Picture 24" descr="A screenshot of a computer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screenshot of a computer application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013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457">
        <w:rPr>
          <w:rFonts w:cs="Times New Roman"/>
          <w:color w:val="808080" w:themeColor="background1" w:themeShade="80"/>
          <w:sz w:val="18"/>
          <w:szCs w:val="16"/>
        </w:rPr>
        <w:t>A new screen will appear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 (see below)</w:t>
      </w:r>
      <w:r w:rsidR="00871457">
        <w:rPr>
          <w:rFonts w:cs="Times New Roman"/>
          <w:color w:val="808080" w:themeColor="background1" w:themeShade="80"/>
          <w:sz w:val="18"/>
          <w:szCs w:val="16"/>
        </w:rPr>
        <w:t>. Complete the first tab, called “</w:t>
      </w:r>
      <w:r w:rsidR="00871457" w:rsidRPr="0017167D">
        <w:rPr>
          <w:rFonts w:cs="Times New Roman"/>
          <w:b/>
          <w:color w:val="808080" w:themeColor="background1" w:themeShade="80"/>
          <w:sz w:val="18"/>
          <w:szCs w:val="16"/>
        </w:rPr>
        <w:t>Coversheet</w:t>
      </w:r>
      <w:r w:rsidR="00871457">
        <w:rPr>
          <w:rFonts w:cs="Times New Roman"/>
          <w:color w:val="808080" w:themeColor="background1" w:themeShade="80"/>
          <w:sz w:val="18"/>
          <w:szCs w:val="16"/>
        </w:rPr>
        <w:t xml:space="preserve">”, to provide the researcher and project information. </w:t>
      </w:r>
      <w:bookmarkStart w:id="3" w:name="_Hlk136338930"/>
      <w:r>
        <w:rPr>
          <w:rFonts w:cs="Times New Roman"/>
          <w:color w:val="808080" w:themeColor="background1" w:themeShade="80"/>
          <w:sz w:val="18"/>
          <w:szCs w:val="16"/>
        </w:rPr>
        <w:t xml:space="preserve">Click on the weblink and download the </w:t>
      </w:r>
      <w:r w:rsidRPr="0065440A">
        <w:rPr>
          <w:rFonts w:cs="Times New Roman"/>
          <w:b/>
          <w:bCs/>
          <w:color w:val="808080" w:themeColor="background1" w:themeShade="80"/>
          <w:sz w:val="18"/>
          <w:szCs w:val="16"/>
        </w:rPr>
        <w:t>“</w:t>
      </w:r>
      <w:r>
        <w:rPr>
          <w:rFonts w:cs="Times New Roman"/>
          <w:b/>
          <w:bCs/>
          <w:color w:val="808080" w:themeColor="background1" w:themeShade="80"/>
          <w:sz w:val="18"/>
          <w:szCs w:val="16"/>
        </w:rPr>
        <w:t>Reciprocal Application</w:t>
      </w:r>
      <w:r>
        <w:rPr>
          <w:rFonts w:cs="Times New Roman"/>
          <w:b/>
          <w:bCs/>
          <w:color w:val="808080" w:themeColor="background1" w:themeShade="80"/>
          <w:sz w:val="18"/>
          <w:szCs w:val="16"/>
        </w:rPr>
        <w:t>”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 </w:t>
      </w:r>
      <w:bookmarkEnd w:id="3"/>
      <w:r>
        <w:rPr>
          <w:rFonts w:cs="Times New Roman"/>
          <w:color w:val="808080" w:themeColor="background1" w:themeShade="80"/>
          <w:sz w:val="18"/>
          <w:szCs w:val="16"/>
        </w:rPr>
        <w:t>form.</w:t>
      </w:r>
    </w:p>
    <w:p w14:paraId="1F337B4D" w14:textId="42B76980" w:rsidR="00871457" w:rsidRDefault="00871457" w:rsidP="00871457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150DF824" w14:textId="1BF3BD04" w:rsidR="00871457" w:rsidRDefault="00871457" w:rsidP="00871457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53F53546" w14:textId="77777777" w:rsidR="00871457" w:rsidRDefault="00871457" w:rsidP="00871457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109A11D" w14:textId="77777777" w:rsidR="00871457" w:rsidRDefault="00871457" w:rsidP="00871457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6976917A" w14:textId="77777777" w:rsidR="00871457" w:rsidRDefault="00871457" w:rsidP="00871457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4B7DB27" w14:textId="77777777" w:rsidR="00871457" w:rsidRDefault="00871457" w:rsidP="00871457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1C5F2057" w14:textId="77777777" w:rsidR="00871457" w:rsidRDefault="00871457" w:rsidP="00871457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86873CA" w14:textId="77777777" w:rsidR="00871457" w:rsidRDefault="00871457" w:rsidP="00871457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2A2EB91E" w14:textId="77777777" w:rsidR="00871457" w:rsidRDefault="00871457" w:rsidP="00871457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5D80783B" w14:textId="77777777" w:rsidR="00871457" w:rsidRDefault="00871457" w:rsidP="00871457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24916273" w14:textId="77777777" w:rsidR="00871457" w:rsidRDefault="00871457" w:rsidP="00871457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5CC4E653" w14:textId="77777777" w:rsidR="003775D4" w:rsidRDefault="003775D4" w:rsidP="00871457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6F76AE6" w14:textId="77777777" w:rsidR="003775D4" w:rsidRDefault="003775D4" w:rsidP="00871457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787AA8A5" w14:textId="74A3813E" w:rsidR="00871457" w:rsidRDefault="00871457" w:rsidP="00871457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232D56F3" w14:textId="77777777" w:rsidR="003775D4" w:rsidRDefault="003775D4" w:rsidP="00871457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8FB1A8E" w14:textId="77777777" w:rsidR="003775D4" w:rsidRDefault="003775D4" w:rsidP="00871457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0BA1AC5D" w14:textId="1CEA773C" w:rsidR="00871457" w:rsidRPr="004812D3" w:rsidRDefault="00871457" w:rsidP="003775D4">
      <w:pPr>
        <w:pStyle w:val="ListParagraph"/>
        <w:numPr>
          <w:ilvl w:val="0"/>
          <w:numId w:val="12"/>
        </w:numPr>
        <w:tabs>
          <w:tab w:val="left" w:pos="284"/>
        </w:tabs>
        <w:spacing w:after="160" w:line="259" w:lineRule="auto"/>
        <w:ind w:left="284" w:right="28" w:hanging="284"/>
        <w:jc w:val="both"/>
        <w:rPr>
          <w:rFonts w:cs="Times New Roman"/>
          <w:color w:val="808080" w:themeColor="background1" w:themeShade="80"/>
          <w:sz w:val="18"/>
          <w:szCs w:val="16"/>
        </w:rPr>
      </w:pPr>
      <w:r w:rsidRPr="004812D3">
        <w:rPr>
          <w:rFonts w:cs="Times New Roman"/>
          <w:color w:val="808080" w:themeColor="background1" w:themeShade="80"/>
          <w:sz w:val="18"/>
          <w:szCs w:val="16"/>
        </w:rPr>
        <w:lastRenderedPageBreak/>
        <w:t>When the fo</w:t>
      </w:r>
      <w:r>
        <w:rPr>
          <w:rFonts w:cs="Times New Roman"/>
          <w:color w:val="808080" w:themeColor="background1" w:themeShade="80"/>
          <w:sz w:val="18"/>
          <w:szCs w:val="16"/>
        </w:rPr>
        <w:t>rm has been downloaded and</w:t>
      </w:r>
      <w:r w:rsidRPr="004812D3">
        <w:rPr>
          <w:rFonts w:cs="Times New Roman"/>
          <w:color w:val="808080" w:themeColor="background1" w:themeShade="80"/>
          <w:sz w:val="18"/>
          <w:szCs w:val="16"/>
        </w:rPr>
        <w:t xml:space="preserve"> complete</w:t>
      </w:r>
      <w:r>
        <w:rPr>
          <w:rFonts w:cs="Times New Roman"/>
          <w:color w:val="808080" w:themeColor="background1" w:themeShade="80"/>
          <w:sz w:val="18"/>
          <w:szCs w:val="16"/>
        </w:rPr>
        <w:t>d</w:t>
      </w:r>
      <w:r w:rsidRPr="004812D3">
        <w:rPr>
          <w:rFonts w:cs="Times New Roman"/>
          <w:color w:val="808080" w:themeColor="background1" w:themeShade="80"/>
          <w:sz w:val="18"/>
          <w:szCs w:val="16"/>
        </w:rPr>
        <w:t>, save the document to your computer</w:t>
      </w:r>
      <w:r>
        <w:rPr>
          <w:rFonts w:cs="Times New Roman"/>
          <w:color w:val="808080" w:themeColor="background1" w:themeShade="80"/>
          <w:sz w:val="18"/>
          <w:szCs w:val="16"/>
        </w:rPr>
        <w:t>,</w:t>
      </w:r>
      <w:r w:rsidRPr="004812D3">
        <w:rPr>
          <w:rFonts w:cs="Times New Roman"/>
          <w:color w:val="808080" w:themeColor="background1" w:themeShade="80"/>
          <w:sz w:val="18"/>
          <w:szCs w:val="16"/>
        </w:rPr>
        <w:t xml:space="preserve"> and upload a copy into the IRMA coversheet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 you have just created</w:t>
      </w:r>
      <w:r w:rsidRPr="004812D3">
        <w:rPr>
          <w:rFonts w:cs="Times New Roman"/>
          <w:color w:val="808080" w:themeColor="background1" w:themeShade="80"/>
          <w:sz w:val="18"/>
          <w:szCs w:val="16"/>
        </w:rPr>
        <w:t>. Click on the “</w:t>
      </w:r>
      <w:r w:rsidRPr="004812D3">
        <w:rPr>
          <w:rFonts w:cs="Times New Roman"/>
          <w:b/>
          <w:color w:val="808080" w:themeColor="background1" w:themeShade="80"/>
          <w:sz w:val="18"/>
          <w:szCs w:val="16"/>
        </w:rPr>
        <w:t>Documents</w:t>
      </w:r>
      <w:r w:rsidRPr="004812D3">
        <w:rPr>
          <w:rFonts w:cs="Times New Roman"/>
          <w:color w:val="808080" w:themeColor="background1" w:themeShade="80"/>
          <w:sz w:val="18"/>
          <w:szCs w:val="16"/>
        </w:rPr>
        <w:t xml:space="preserve">” tab and upload the form by clicking the “+ </w:t>
      </w:r>
      <w:r w:rsidRPr="004812D3">
        <w:rPr>
          <w:rFonts w:cs="Times New Roman"/>
          <w:b/>
          <w:color w:val="808080" w:themeColor="background1" w:themeShade="80"/>
          <w:sz w:val="18"/>
          <w:szCs w:val="16"/>
        </w:rPr>
        <w:t>Add</w:t>
      </w:r>
      <w:r w:rsidRPr="004812D3">
        <w:rPr>
          <w:rFonts w:cs="Times New Roman"/>
          <w:color w:val="808080" w:themeColor="background1" w:themeShade="80"/>
          <w:sz w:val="18"/>
          <w:szCs w:val="16"/>
        </w:rPr>
        <w:t>” button</w:t>
      </w:r>
      <w:r>
        <w:rPr>
          <w:rFonts w:cs="Times New Roman"/>
          <w:color w:val="808080" w:themeColor="background1" w:themeShade="80"/>
          <w:sz w:val="18"/>
          <w:szCs w:val="16"/>
        </w:rPr>
        <w:t>.</w:t>
      </w:r>
    </w:p>
    <w:p w14:paraId="545E2F12" w14:textId="69ECF749" w:rsidR="00871457" w:rsidRDefault="00871457" w:rsidP="00871457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5E7FEBAF" w14:textId="5B828534" w:rsidR="00871457" w:rsidRDefault="003775D4" w:rsidP="00871457">
      <w:pPr>
        <w:pStyle w:val="ListParagraph"/>
        <w:tabs>
          <w:tab w:val="left" w:pos="284"/>
        </w:tabs>
        <w:ind w:left="284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color w:val="808080" w:themeColor="background1" w:themeShade="80"/>
          <w:sz w:val="18"/>
          <w:szCs w:val="16"/>
        </w:rPr>
        <w:t>I</w:t>
      </w:r>
      <w:r w:rsidR="00871457" w:rsidRPr="00E666B2">
        <w:rPr>
          <w:rFonts w:cs="Times New Roman"/>
          <w:color w:val="808080" w:themeColor="background1" w:themeShade="80"/>
          <w:sz w:val="18"/>
          <w:szCs w:val="16"/>
        </w:rPr>
        <w:t xml:space="preserve">nclude any other supporting documentation, </w:t>
      </w:r>
      <w:proofErr w:type="gramStart"/>
      <w:r w:rsidR="00871457">
        <w:rPr>
          <w:rFonts w:cs="Times New Roman"/>
          <w:color w:val="808080" w:themeColor="background1" w:themeShade="80"/>
          <w:sz w:val="18"/>
          <w:szCs w:val="16"/>
        </w:rPr>
        <w:t>e.g.</w:t>
      </w:r>
      <w:proofErr w:type="gramEnd"/>
      <w:r w:rsidR="00871457" w:rsidRPr="00E666B2">
        <w:rPr>
          <w:rFonts w:cs="Times New Roman"/>
          <w:color w:val="808080" w:themeColor="background1" w:themeShade="80"/>
          <w:sz w:val="18"/>
          <w:szCs w:val="16"/>
        </w:rPr>
        <w:t xml:space="preserve"> monitoring sheets, owner consent forms, </w:t>
      </w:r>
      <w:r w:rsidR="00871457">
        <w:rPr>
          <w:rFonts w:cs="Times New Roman"/>
          <w:color w:val="808080" w:themeColor="background1" w:themeShade="80"/>
          <w:sz w:val="18"/>
          <w:szCs w:val="16"/>
        </w:rPr>
        <w:t xml:space="preserve">SOPs, references, </w:t>
      </w:r>
      <w:r w:rsidR="00871457" w:rsidRPr="00E666B2">
        <w:rPr>
          <w:rFonts w:cs="Times New Roman"/>
          <w:color w:val="808080" w:themeColor="background1" w:themeShade="80"/>
          <w:sz w:val="18"/>
          <w:szCs w:val="16"/>
        </w:rPr>
        <w:t xml:space="preserve">etc., in the </w:t>
      </w:r>
      <w:r w:rsidR="00871457">
        <w:rPr>
          <w:rFonts w:cs="Times New Roman"/>
          <w:color w:val="808080" w:themeColor="background1" w:themeShade="80"/>
          <w:sz w:val="18"/>
          <w:szCs w:val="16"/>
        </w:rPr>
        <w:t>“</w:t>
      </w:r>
      <w:r w:rsidR="00871457">
        <w:rPr>
          <w:rFonts w:cs="Times New Roman"/>
          <w:b/>
          <w:color w:val="808080" w:themeColor="background1" w:themeShade="80"/>
          <w:sz w:val="18"/>
          <w:szCs w:val="16"/>
        </w:rPr>
        <w:t>Documents</w:t>
      </w:r>
      <w:r w:rsidR="00871457">
        <w:rPr>
          <w:rFonts w:cs="Times New Roman"/>
          <w:color w:val="808080" w:themeColor="background1" w:themeShade="80"/>
          <w:sz w:val="18"/>
          <w:szCs w:val="16"/>
        </w:rPr>
        <w:t>”</w:t>
      </w:r>
      <w:r w:rsidR="00871457" w:rsidRPr="00E666B2">
        <w:rPr>
          <w:rFonts w:cs="Times New Roman"/>
          <w:color w:val="808080" w:themeColor="background1" w:themeShade="80"/>
          <w:sz w:val="18"/>
          <w:szCs w:val="16"/>
        </w:rPr>
        <w:t xml:space="preserve"> tab.</w:t>
      </w:r>
      <w:r w:rsidR="00871457">
        <w:rPr>
          <w:rFonts w:cs="Times New Roman"/>
          <w:color w:val="808080" w:themeColor="background1" w:themeShade="80"/>
          <w:sz w:val="18"/>
          <w:szCs w:val="16"/>
        </w:rPr>
        <w:t xml:space="preserve"> Ensure each attachment is clearly labelled in the “Document Description” box.</w:t>
      </w:r>
    </w:p>
    <w:p w14:paraId="6C8193AE" w14:textId="77777777" w:rsidR="00871457" w:rsidRDefault="00871457" w:rsidP="00871457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4A254BB4" w14:textId="77777777" w:rsidR="00871457" w:rsidRDefault="00871457" w:rsidP="003775D4">
      <w:pPr>
        <w:pStyle w:val="ListParagraph"/>
        <w:numPr>
          <w:ilvl w:val="0"/>
          <w:numId w:val="12"/>
        </w:numPr>
        <w:tabs>
          <w:tab w:val="left" w:pos="284"/>
        </w:tabs>
        <w:spacing w:after="160" w:line="259" w:lineRule="auto"/>
        <w:ind w:left="284" w:right="28" w:hanging="284"/>
        <w:jc w:val="both"/>
        <w:rPr>
          <w:rFonts w:cs="Times New Roman"/>
          <w:color w:val="808080" w:themeColor="background1" w:themeShade="80"/>
          <w:sz w:val="18"/>
          <w:szCs w:val="16"/>
        </w:rPr>
      </w:pPr>
      <w:r>
        <w:rPr>
          <w:rFonts w:cs="Times New Roman"/>
          <w:color w:val="808080" w:themeColor="background1" w:themeShade="80"/>
          <w:sz w:val="18"/>
          <w:szCs w:val="16"/>
        </w:rPr>
        <w:t xml:space="preserve">Once this 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>form</w:t>
      </w:r>
      <w:r>
        <w:rPr>
          <w:rFonts w:cs="Times New Roman"/>
          <w:color w:val="808080" w:themeColor="background1" w:themeShade="80"/>
          <w:sz w:val="18"/>
          <w:szCs w:val="16"/>
        </w:rPr>
        <w:t>, and all other supporting documentation,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 ha</w:t>
      </w:r>
      <w:r>
        <w:rPr>
          <w:rFonts w:cs="Times New Roman"/>
          <w:color w:val="808080" w:themeColor="background1" w:themeShade="80"/>
          <w:sz w:val="18"/>
          <w:szCs w:val="16"/>
        </w:rPr>
        <w:t>ve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 been uploaded into IRMA, return to the “</w:t>
      </w:r>
      <w:r w:rsidRPr="00E666B2">
        <w:rPr>
          <w:rFonts w:cs="Times New Roman"/>
          <w:b/>
          <w:color w:val="808080" w:themeColor="background1" w:themeShade="80"/>
          <w:sz w:val="18"/>
          <w:szCs w:val="16"/>
        </w:rPr>
        <w:t>Coversheet</w:t>
      </w:r>
      <w:r>
        <w:rPr>
          <w:rFonts w:cs="Times New Roman"/>
          <w:color w:val="808080" w:themeColor="background1" w:themeShade="80"/>
          <w:sz w:val="18"/>
          <w:szCs w:val="16"/>
        </w:rPr>
        <w:t>”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 </w:t>
      </w:r>
      <w:proofErr w:type="gramStart"/>
      <w:r w:rsidRPr="00E666B2">
        <w:rPr>
          <w:rFonts w:cs="Times New Roman"/>
          <w:color w:val="808080" w:themeColor="background1" w:themeShade="80"/>
          <w:sz w:val="18"/>
          <w:szCs w:val="16"/>
        </w:rPr>
        <w:t>tab</w:t>
      </w:r>
      <w:proofErr w:type="gramEnd"/>
      <w:r w:rsidRPr="00E666B2">
        <w:rPr>
          <w:rFonts w:cs="Times New Roman"/>
          <w:color w:val="808080" w:themeColor="background1" w:themeShade="80"/>
          <w:sz w:val="18"/>
          <w:szCs w:val="16"/>
        </w:rPr>
        <w:t xml:space="preserve"> and click 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the </w:t>
      </w:r>
      <w:r w:rsidRPr="00E666B2">
        <w:rPr>
          <w:rFonts w:cs="Times New Roman"/>
          <w:color w:val="808080" w:themeColor="background1" w:themeShade="80"/>
          <w:sz w:val="18"/>
          <w:szCs w:val="16"/>
        </w:rPr>
        <w:t>“</w:t>
      </w:r>
      <w:r>
        <w:rPr>
          <w:rFonts w:cs="Times New Roman"/>
          <w:b/>
          <w:color w:val="808080" w:themeColor="background1" w:themeShade="80"/>
          <w:sz w:val="18"/>
          <w:szCs w:val="16"/>
        </w:rPr>
        <w:t>Submit</w:t>
      </w:r>
      <w:r>
        <w:rPr>
          <w:rFonts w:cs="Times New Roman"/>
          <w:color w:val="808080" w:themeColor="background1" w:themeShade="80"/>
          <w:sz w:val="18"/>
          <w:szCs w:val="16"/>
        </w:rPr>
        <w:t xml:space="preserve">” button. </w:t>
      </w:r>
    </w:p>
    <w:p w14:paraId="13D62171" w14:textId="242719B8" w:rsidR="00871457" w:rsidRDefault="00871457" w:rsidP="00871457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18CDB8DB" w14:textId="77777777" w:rsidR="00871457" w:rsidRDefault="00871457" w:rsidP="00871457">
      <w:pPr>
        <w:pStyle w:val="ListParagraph"/>
        <w:tabs>
          <w:tab w:val="left" w:pos="284"/>
        </w:tabs>
        <w:ind w:left="0" w:right="28"/>
        <w:jc w:val="both"/>
        <w:rPr>
          <w:rFonts w:cs="Times New Roman"/>
          <w:color w:val="808080" w:themeColor="background1" w:themeShade="80"/>
          <w:sz w:val="18"/>
          <w:szCs w:val="16"/>
        </w:rPr>
      </w:pPr>
    </w:p>
    <w:p w14:paraId="50795419" w14:textId="77777777" w:rsidR="00871457" w:rsidRDefault="00871457" w:rsidP="00871457">
      <w:pPr>
        <w:pStyle w:val="ListParagraph"/>
        <w:tabs>
          <w:tab w:val="left" w:pos="284"/>
        </w:tabs>
        <w:ind w:left="0" w:right="28"/>
        <w:jc w:val="center"/>
      </w:pPr>
      <w:r w:rsidRPr="00387337">
        <w:rPr>
          <w:rFonts w:cs="Times New Roman"/>
          <w:b/>
          <w:color w:val="808080" w:themeColor="background1" w:themeShade="80"/>
          <w:szCs w:val="16"/>
        </w:rPr>
        <w:t>TASK COMPLETE</w:t>
      </w:r>
    </w:p>
    <w:p w14:paraId="599C2B28" w14:textId="77777777" w:rsidR="00D824C1" w:rsidRDefault="00D824C1" w:rsidP="00D824C1"/>
    <w:sectPr w:rsidR="00D824C1" w:rsidSect="00175DA0">
      <w:footerReference w:type="default" r:id="rId15"/>
      <w:pgSz w:w="11906" w:h="16838"/>
      <w:pgMar w:top="902" w:right="851" w:bottom="720" w:left="851" w:header="56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C719" w14:textId="77777777" w:rsidR="0014292E" w:rsidRDefault="0014292E" w:rsidP="00326237">
      <w:r>
        <w:separator/>
      </w:r>
    </w:p>
  </w:endnote>
  <w:endnote w:type="continuationSeparator" w:id="0">
    <w:p w14:paraId="68213CC3" w14:textId="77777777" w:rsidR="0014292E" w:rsidRDefault="0014292E" w:rsidP="0032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F080" w14:textId="77777777" w:rsidR="00871457" w:rsidRPr="005B09E3" w:rsidRDefault="00871457" w:rsidP="00871457">
    <w:pPr>
      <w:pStyle w:val="Footer"/>
      <w:jc w:val="center"/>
      <w:rPr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1BC08" wp14:editId="52C73501">
              <wp:simplePos x="0" y="0"/>
              <wp:positionH relativeFrom="column">
                <wp:posOffset>2059940</wp:posOffset>
              </wp:positionH>
              <wp:positionV relativeFrom="paragraph">
                <wp:posOffset>124460</wp:posOffset>
              </wp:positionV>
              <wp:extent cx="2305050" cy="104775"/>
              <wp:effectExtent l="0" t="0" r="0" b="0"/>
              <wp:wrapNone/>
              <wp:docPr id="230" name="Rectangle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5050" cy="1047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CC26B1E" w14:textId="77777777" w:rsidR="00871457" w:rsidRDefault="00871457" w:rsidP="005B09E3">
                          <w:pPr>
                            <w:jc w:val="center"/>
                          </w:pPr>
                          <w:r>
                            <w:rPr>
                              <w:w w:val="105"/>
                              <w:sz w:val="14"/>
                            </w:rPr>
                            <w:t>Reciprocal Application Form (Murdoch researchers)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1BC08" id="Rectangle 230" o:spid="_x0000_s1039" style="position:absolute;left:0;text-align:left;margin-left:162.2pt;margin-top:9.8pt;width:181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" filled="f" stroked="f">
              <v:textbox inset="0,0,0,0">
                <w:txbxContent>
                  <w:p w14:paraId="7CC26B1E" w14:textId="77777777" w:rsidR="00871457" w:rsidRDefault="00871457" w:rsidP="005B09E3">
                    <w:pPr>
                      <w:jc w:val="center"/>
                    </w:pPr>
                    <w:r>
                      <w:rPr>
                        <w:w w:val="105"/>
                        <w:sz w:val="14"/>
                      </w:rPr>
                      <w:t>Reciprocal Application Form (Murdoch researchers)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4946BF" wp14:editId="792BEFFD">
              <wp:simplePos x="0" y="0"/>
              <wp:positionH relativeFrom="column">
                <wp:posOffset>0</wp:posOffset>
              </wp:positionH>
              <wp:positionV relativeFrom="paragraph">
                <wp:posOffset>124460</wp:posOffset>
              </wp:positionV>
              <wp:extent cx="540000" cy="96468"/>
              <wp:effectExtent l="0" t="0" r="0" b="0"/>
              <wp:wrapNone/>
              <wp:docPr id="231" name="Rectangle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9646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A4CEFD0" w14:textId="12548A46" w:rsidR="00871457" w:rsidRDefault="009F66D5" w:rsidP="009606D0">
                          <w:r>
                            <w:rPr>
                              <w:i/>
                              <w:w w:val="119"/>
                              <w:sz w:val="14"/>
                            </w:rPr>
                            <w:t>v20</w:t>
                          </w:r>
                          <w:r w:rsidR="003775D4">
                            <w:rPr>
                              <w:i/>
                              <w:w w:val="119"/>
                              <w:sz w:val="14"/>
                            </w:rPr>
                            <w:t>23-05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F4946BF" id="Rectangle 231" o:spid="_x0000_s1040" style="position:absolute;left:0;text-align:left;margin-left:0;margin-top:9.8pt;width:42.5pt;height:7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" filled="f" stroked="f">
              <v:textbox inset="0,0,0,0">
                <w:txbxContent>
                  <w:p w14:paraId="5A4CEFD0" w14:textId="12548A46" w:rsidR="00871457" w:rsidRDefault="009F66D5" w:rsidP="009606D0">
                    <w:r>
                      <w:rPr>
                        <w:i/>
                        <w:w w:val="119"/>
                        <w:sz w:val="14"/>
                      </w:rPr>
                      <w:t>v20</w:t>
                    </w:r>
                    <w:r w:rsidR="003775D4">
                      <w:rPr>
                        <w:i/>
                        <w:w w:val="119"/>
                        <w:sz w:val="14"/>
                      </w:rPr>
                      <w:t>23-05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2BE9D" wp14:editId="6F7750B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25738" cy="96468"/>
              <wp:effectExtent l="0" t="0" r="0" b="0"/>
              <wp:wrapNone/>
              <wp:docPr id="229" name="Rectangle 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738" cy="9646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A5EAECE" w14:textId="77777777" w:rsidR="00871457" w:rsidRDefault="00871457" w:rsidP="009606D0">
                          <w:r>
                            <w:rPr>
                              <w:b/>
                              <w:w w:val="115"/>
                              <w:sz w:val="14"/>
                            </w:rPr>
                            <w:t>AE006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A2BE9D" id="Rectangle 229" o:spid="_x0000_s1041" style="position:absolute;left:0;text-align:left;margin-left:0;margin-top:-.05pt;width:33.5pt;height: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" filled="f" stroked="f">
              <v:textbox inset="0,0,0,0">
                <w:txbxContent>
                  <w:p w14:paraId="0A5EAECE" w14:textId="77777777" w:rsidR="00871457" w:rsidRDefault="00871457" w:rsidP="009606D0">
                    <w:r>
                      <w:rPr>
                        <w:b/>
                        <w:w w:val="115"/>
                        <w:sz w:val="14"/>
                      </w:rPr>
                      <w:t>AE006</w:t>
                    </w:r>
                  </w:p>
                </w:txbxContent>
              </v:textbox>
            </v:rect>
          </w:pict>
        </mc:Fallback>
      </mc:AlternateContent>
    </w:r>
    <w:r w:rsidRPr="00CD6534">
      <w:rPr>
        <w:sz w:val="16"/>
        <w:szCs w:val="16"/>
      </w:rPr>
      <w:tab/>
    </w:r>
    <w:sdt>
      <w:sdtPr>
        <w:rPr>
          <w:sz w:val="20"/>
          <w:szCs w:val="20"/>
        </w:rPr>
        <w:id w:val="1632750103"/>
        <w:docPartObj>
          <w:docPartGallery w:val="Page Numbers (Top of Page)"/>
          <w:docPartUnique/>
        </w:docPartObj>
      </w:sdtPr>
      <w:sdtEndPr/>
      <w:sdtContent>
        <w:r w:rsidRPr="005B09E3">
          <w:rPr>
            <w:sz w:val="16"/>
            <w:szCs w:val="20"/>
          </w:rPr>
          <w:t xml:space="preserve">Page </w:t>
        </w:r>
        <w:r w:rsidRPr="005B09E3">
          <w:rPr>
            <w:b/>
            <w:bCs/>
            <w:sz w:val="20"/>
            <w:szCs w:val="20"/>
          </w:rPr>
          <w:fldChar w:fldCharType="begin"/>
        </w:r>
        <w:r w:rsidRPr="005B09E3">
          <w:rPr>
            <w:b/>
            <w:bCs/>
            <w:sz w:val="20"/>
            <w:szCs w:val="20"/>
          </w:rPr>
          <w:instrText xml:space="preserve"> PAGE </w:instrText>
        </w:r>
        <w:r w:rsidRPr="005B09E3">
          <w:rPr>
            <w:b/>
            <w:bCs/>
            <w:sz w:val="20"/>
            <w:szCs w:val="20"/>
          </w:rPr>
          <w:fldChar w:fldCharType="separate"/>
        </w:r>
        <w:r w:rsidR="009F66D5">
          <w:rPr>
            <w:b/>
            <w:bCs/>
            <w:noProof/>
            <w:sz w:val="20"/>
            <w:szCs w:val="20"/>
          </w:rPr>
          <w:t>2</w:t>
        </w:r>
        <w:r w:rsidRPr="005B09E3">
          <w:rPr>
            <w:b/>
            <w:bCs/>
            <w:sz w:val="20"/>
            <w:szCs w:val="20"/>
          </w:rPr>
          <w:fldChar w:fldCharType="end"/>
        </w:r>
        <w:r w:rsidRPr="005B09E3">
          <w:rPr>
            <w:sz w:val="20"/>
            <w:szCs w:val="20"/>
          </w:rPr>
          <w:t xml:space="preserve"> </w:t>
        </w:r>
        <w:r w:rsidRPr="005B09E3">
          <w:rPr>
            <w:sz w:val="16"/>
            <w:szCs w:val="20"/>
          </w:rPr>
          <w:t>of</w:t>
        </w:r>
        <w:r w:rsidRPr="005B09E3">
          <w:rPr>
            <w:sz w:val="20"/>
            <w:szCs w:val="20"/>
          </w:rPr>
          <w:t xml:space="preserve"> </w:t>
        </w:r>
        <w:r w:rsidRPr="005B09E3">
          <w:rPr>
            <w:b/>
            <w:bCs/>
            <w:sz w:val="20"/>
            <w:szCs w:val="20"/>
          </w:rPr>
          <w:fldChar w:fldCharType="begin"/>
        </w:r>
        <w:r w:rsidRPr="005B09E3">
          <w:rPr>
            <w:b/>
            <w:bCs/>
            <w:sz w:val="20"/>
            <w:szCs w:val="20"/>
          </w:rPr>
          <w:instrText xml:space="preserve"> NUMPAGES  </w:instrText>
        </w:r>
        <w:r w:rsidRPr="005B09E3">
          <w:rPr>
            <w:b/>
            <w:bCs/>
            <w:sz w:val="20"/>
            <w:szCs w:val="20"/>
          </w:rPr>
          <w:fldChar w:fldCharType="separate"/>
        </w:r>
        <w:r w:rsidR="009F66D5">
          <w:rPr>
            <w:b/>
            <w:bCs/>
            <w:noProof/>
            <w:sz w:val="20"/>
            <w:szCs w:val="20"/>
          </w:rPr>
          <w:t>4</w:t>
        </w:r>
        <w:r w:rsidRPr="005B09E3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1A6C" w14:textId="77777777" w:rsidR="0014292E" w:rsidRDefault="0014292E" w:rsidP="00326237">
      <w:r>
        <w:separator/>
      </w:r>
    </w:p>
  </w:footnote>
  <w:footnote w:type="continuationSeparator" w:id="0">
    <w:p w14:paraId="4F01A63F" w14:textId="77777777" w:rsidR="0014292E" w:rsidRDefault="0014292E" w:rsidP="0032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3277"/>
    <w:multiLevelType w:val="hybridMultilevel"/>
    <w:tmpl w:val="A0C63F64"/>
    <w:lvl w:ilvl="0" w:tplc="B750E6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60C3"/>
    <w:multiLevelType w:val="hybridMultilevel"/>
    <w:tmpl w:val="5D70295A"/>
    <w:lvl w:ilvl="0" w:tplc="D26AD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42B1"/>
    <w:multiLevelType w:val="hybridMultilevel"/>
    <w:tmpl w:val="8C229D0E"/>
    <w:lvl w:ilvl="0" w:tplc="C8F84FC4">
      <w:start w:val="1"/>
      <w:numFmt w:val="lowerRoman"/>
      <w:lvlText w:val="(%1)"/>
      <w:lvlJc w:val="left"/>
      <w:pPr>
        <w:ind w:left="111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26B2456F"/>
    <w:multiLevelType w:val="hybridMultilevel"/>
    <w:tmpl w:val="AFCC97C4"/>
    <w:lvl w:ilvl="0" w:tplc="4B1A9F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270F9"/>
    <w:multiLevelType w:val="hybridMultilevel"/>
    <w:tmpl w:val="B21C6B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D4F45"/>
    <w:multiLevelType w:val="hybridMultilevel"/>
    <w:tmpl w:val="781A148E"/>
    <w:lvl w:ilvl="0" w:tplc="ABD0F7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71A90"/>
    <w:multiLevelType w:val="multilevel"/>
    <w:tmpl w:val="03FA0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65E7B5F"/>
    <w:multiLevelType w:val="hybridMultilevel"/>
    <w:tmpl w:val="4D8C5250"/>
    <w:lvl w:ilvl="0" w:tplc="87BE28A2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6E5998"/>
    <w:multiLevelType w:val="hybridMultilevel"/>
    <w:tmpl w:val="436AA0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B78DC"/>
    <w:multiLevelType w:val="hybridMultilevel"/>
    <w:tmpl w:val="AFF023C0"/>
    <w:lvl w:ilvl="0" w:tplc="DF402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96AC5"/>
    <w:multiLevelType w:val="hybridMultilevel"/>
    <w:tmpl w:val="1A127786"/>
    <w:lvl w:ilvl="0" w:tplc="8B72FE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06F42"/>
    <w:multiLevelType w:val="hybridMultilevel"/>
    <w:tmpl w:val="3222BAE2"/>
    <w:lvl w:ilvl="0" w:tplc="0AC6A1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957704">
    <w:abstractNumId w:val="3"/>
  </w:num>
  <w:num w:numId="2" w16cid:durableId="1868713493">
    <w:abstractNumId w:val="1"/>
  </w:num>
  <w:num w:numId="3" w16cid:durableId="663556291">
    <w:abstractNumId w:val="2"/>
  </w:num>
  <w:num w:numId="4" w16cid:durableId="1384060461">
    <w:abstractNumId w:val="10"/>
  </w:num>
  <w:num w:numId="5" w16cid:durableId="2088457908">
    <w:abstractNumId w:val="11"/>
  </w:num>
  <w:num w:numId="6" w16cid:durableId="665016599">
    <w:abstractNumId w:val="0"/>
  </w:num>
  <w:num w:numId="7" w16cid:durableId="1323509075">
    <w:abstractNumId w:val="6"/>
  </w:num>
  <w:num w:numId="8" w16cid:durableId="1981299322">
    <w:abstractNumId w:val="9"/>
  </w:num>
  <w:num w:numId="9" w16cid:durableId="1903561145">
    <w:abstractNumId w:val="5"/>
  </w:num>
  <w:num w:numId="10" w16cid:durableId="1116410886">
    <w:abstractNumId w:val="7"/>
  </w:num>
  <w:num w:numId="11" w16cid:durableId="1122841161">
    <w:abstractNumId w:val="8"/>
  </w:num>
  <w:num w:numId="12" w16cid:durableId="127940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hdrShapeDefaults>
    <o:shapedefaults v:ext="edit" spidmax="6145">
      <o:colormru v:ext="edit" colors="#ffffe5,#fffdf7,#fffbef,#fff3d1,#fafed2,#ffc,#fcffd9,#fcfa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N7IwNTYwtzA0tTBU0lEKTi0uzszPAykwNq8FAMKb89gtAAAA"/>
  </w:docVars>
  <w:rsids>
    <w:rsidRoot w:val="00C23F61"/>
    <w:rsid w:val="000000A5"/>
    <w:rsid w:val="00000AD2"/>
    <w:rsid w:val="000051D6"/>
    <w:rsid w:val="00013961"/>
    <w:rsid w:val="0002102A"/>
    <w:rsid w:val="00021616"/>
    <w:rsid w:val="000302FA"/>
    <w:rsid w:val="00030E21"/>
    <w:rsid w:val="00034233"/>
    <w:rsid w:val="0004070C"/>
    <w:rsid w:val="00043A93"/>
    <w:rsid w:val="00045154"/>
    <w:rsid w:val="00055C7A"/>
    <w:rsid w:val="00055CA1"/>
    <w:rsid w:val="00057C74"/>
    <w:rsid w:val="00061835"/>
    <w:rsid w:val="00067F16"/>
    <w:rsid w:val="00071BC9"/>
    <w:rsid w:val="000772D5"/>
    <w:rsid w:val="00082501"/>
    <w:rsid w:val="00082F86"/>
    <w:rsid w:val="000845FA"/>
    <w:rsid w:val="00086DE0"/>
    <w:rsid w:val="0008706E"/>
    <w:rsid w:val="00093B13"/>
    <w:rsid w:val="0009725B"/>
    <w:rsid w:val="000A4821"/>
    <w:rsid w:val="000B20C8"/>
    <w:rsid w:val="000B5057"/>
    <w:rsid w:val="000B7017"/>
    <w:rsid w:val="000C2ACB"/>
    <w:rsid w:val="000C3176"/>
    <w:rsid w:val="000C74A9"/>
    <w:rsid w:val="000D46D5"/>
    <w:rsid w:val="000D6557"/>
    <w:rsid w:val="000D71D3"/>
    <w:rsid w:val="000E2EFF"/>
    <w:rsid w:val="000E4A93"/>
    <w:rsid w:val="000F48F4"/>
    <w:rsid w:val="000F4A1D"/>
    <w:rsid w:val="001017CD"/>
    <w:rsid w:val="00102EFA"/>
    <w:rsid w:val="0010336F"/>
    <w:rsid w:val="001052A3"/>
    <w:rsid w:val="001110A6"/>
    <w:rsid w:val="00111EA9"/>
    <w:rsid w:val="00111FB8"/>
    <w:rsid w:val="0011553B"/>
    <w:rsid w:val="00120DFE"/>
    <w:rsid w:val="00121222"/>
    <w:rsid w:val="001266AA"/>
    <w:rsid w:val="00136DFA"/>
    <w:rsid w:val="0014292E"/>
    <w:rsid w:val="00142A0F"/>
    <w:rsid w:val="001448FF"/>
    <w:rsid w:val="001455DB"/>
    <w:rsid w:val="0014580E"/>
    <w:rsid w:val="0015000A"/>
    <w:rsid w:val="00154B1B"/>
    <w:rsid w:val="00157D6F"/>
    <w:rsid w:val="001736EB"/>
    <w:rsid w:val="00175DA0"/>
    <w:rsid w:val="001827DC"/>
    <w:rsid w:val="00191E73"/>
    <w:rsid w:val="001A005A"/>
    <w:rsid w:val="001B6B09"/>
    <w:rsid w:val="001C054B"/>
    <w:rsid w:val="001C1695"/>
    <w:rsid w:val="001C4DA7"/>
    <w:rsid w:val="001C55BA"/>
    <w:rsid w:val="001C57DA"/>
    <w:rsid w:val="001C6E6B"/>
    <w:rsid w:val="001D0048"/>
    <w:rsid w:val="001D3C9A"/>
    <w:rsid w:val="001E1C80"/>
    <w:rsid w:val="002012E6"/>
    <w:rsid w:val="00206C92"/>
    <w:rsid w:val="00211A8D"/>
    <w:rsid w:val="00211CB7"/>
    <w:rsid w:val="00212850"/>
    <w:rsid w:val="00225F08"/>
    <w:rsid w:val="002337A5"/>
    <w:rsid w:val="002474BA"/>
    <w:rsid w:val="00265414"/>
    <w:rsid w:val="0026658D"/>
    <w:rsid w:val="0026660A"/>
    <w:rsid w:val="002711F6"/>
    <w:rsid w:val="00273F30"/>
    <w:rsid w:val="002741B2"/>
    <w:rsid w:val="00274202"/>
    <w:rsid w:val="002746ED"/>
    <w:rsid w:val="00275FE5"/>
    <w:rsid w:val="002856E7"/>
    <w:rsid w:val="00285B86"/>
    <w:rsid w:val="00287BCF"/>
    <w:rsid w:val="002947C5"/>
    <w:rsid w:val="002A6B5A"/>
    <w:rsid w:val="002A7CEC"/>
    <w:rsid w:val="002B5811"/>
    <w:rsid w:val="002B592F"/>
    <w:rsid w:val="002C0BDB"/>
    <w:rsid w:val="002C1AA0"/>
    <w:rsid w:val="002C1C70"/>
    <w:rsid w:val="002C6EFA"/>
    <w:rsid w:val="002C7D99"/>
    <w:rsid w:val="002D09A3"/>
    <w:rsid w:val="002D1AA4"/>
    <w:rsid w:val="002D55D5"/>
    <w:rsid w:val="002D6CC3"/>
    <w:rsid w:val="002E05FD"/>
    <w:rsid w:val="002E16E8"/>
    <w:rsid w:val="002E1F02"/>
    <w:rsid w:val="002E2409"/>
    <w:rsid w:val="002F0487"/>
    <w:rsid w:val="002F083C"/>
    <w:rsid w:val="002F17E4"/>
    <w:rsid w:val="002F6BF4"/>
    <w:rsid w:val="002F7565"/>
    <w:rsid w:val="002F7ED6"/>
    <w:rsid w:val="00305D6C"/>
    <w:rsid w:val="00310AEA"/>
    <w:rsid w:val="00311039"/>
    <w:rsid w:val="00311F88"/>
    <w:rsid w:val="00313229"/>
    <w:rsid w:val="00314C43"/>
    <w:rsid w:val="0031708D"/>
    <w:rsid w:val="00322C31"/>
    <w:rsid w:val="00326237"/>
    <w:rsid w:val="0033059C"/>
    <w:rsid w:val="00335DE7"/>
    <w:rsid w:val="00347AFC"/>
    <w:rsid w:val="003523C7"/>
    <w:rsid w:val="003619B6"/>
    <w:rsid w:val="00364CBA"/>
    <w:rsid w:val="00367453"/>
    <w:rsid w:val="003706FE"/>
    <w:rsid w:val="00372346"/>
    <w:rsid w:val="0037421F"/>
    <w:rsid w:val="003775D4"/>
    <w:rsid w:val="003823AF"/>
    <w:rsid w:val="003A532D"/>
    <w:rsid w:val="003B42A8"/>
    <w:rsid w:val="003B44C7"/>
    <w:rsid w:val="003B681D"/>
    <w:rsid w:val="003B7124"/>
    <w:rsid w:val="003C3BD0"/>
    <w:rsid w:val="003C3C49"/>
    <w:rsid w:val="003C54E7"/>
    <w:rsid w:val="003C660D"/>
    <w:rsid w:val="003C685C"/>
    <w:rsid w:val="003D7C9B"/>
    <w:rsid w:val="003E00FB"/>
    <w:rsid w:val="003E57E2"/>
    <w:rsid w:val="003F7414"/>
    <w:rsid w:val="003F7CA4"/>
    <w:rsid w:val="00403BCC"/>
    <w:rsid w:val="0040645C"/>
    <w:rsid w:val="00406B81"/>
    <w:rsid w:val="004112A4"/>
    <w:rsid w:val="00411D5F"/>
    <w:rsid w:val="00413676"/>
    <w:rsid w:val="00414243"/>
    <w:rsid w:val="00427E44"/>
    <w:rsid w:val="0043039D"/>
    <w:rsid w:val="004419B0"/>
    <w:rsid w:val="00445AB1"/>
    <w:rsid w:val="004477E4"/>
    <w:rsid w:val="00460F3E"/>
    <w:rsid w:val="004621BB"/>
    <w:rsid w:val="00463662"/>
    <w:rsid w:val="0046443A"/>
    <w:rsid w:val="00466062"/>
    <w:rsid w:val="00470FEF"/>
    <w:rsid w:val="00482272"/>
    <w:rsid w:val="004879C5"/>
    <w:rsid w:val="00490BFF"/>
    <w:rsid w:val="00492D36"/>
    <w:rsid w:val="00496153"/>
    <w:rsid w:val="00496C63"/>
    <w:rsid w:val="00497ECF"/>
    <w:rsid w:val="004A2469"/>
    <w:rsid w:val="004B3A08"/>
    <w:rsid w:val="004B4589"/>
    <w:rsid w:val="004B5E26"/>
    <w:rsid w:val="004D0439"/>
    <w:rsid w:val="004D2258"/>
    <w:rsid w:val="004D5E3C"/>
    <w:rsid w:val="004D7D6D"/>
    <w:rsid w:val="004E1D1B"/>
    <w:rsid w:val="004E6FA1"/>
    <w:rsid w:val="004F0A7F"/>
    <w:rsid w:val="004F2970"/>
    <w:rsid w:val="004F50EB"/>
    <w:rsid w:val="004F5D85"/>
    <w:rsid w:val="00506CCE"/>
    <w:rsid w:val="00511778"/>
    <w:rsid w:val="00517BC2"/>
    <w:rsid w:val="00525C5E"/>
    <w:rsid w:val="00532A6E"/>
    <w:rsid w:val="0054018C"/>
    <w:rsid w:val="00540D01"/>
    <w:rsid w:val="00543636"/>
    <w:rsid w:val="005436D3"/>
    <w:rsid w:val="00544551"/>
    <w:rsid w:val="00555D91"/>
    <w:rsid w:val="005601E0"/>
    <w:rsid w:val="00567249"/>
    <w:rsid w:val="00570048"/>
    <w:rsid w:val="00572FEE"/>
    <w:rsid w:val="005908D5"/>
    <w:rsid w:val="005931A8"/>
    <w:rsid w:val="00593F66"/>
    <w:rsid w:val="00596423"/>
    <w:rsid w:val="005A2621"/>
    <w:rsid w:val="005A2B7A"/>
    <w:rsid w:val="005A5B5D"/>
    <w:rsid w:val="005A685A"/>
    <w:rsid w:val="005A6CB9"/>
    <w:rsid w:val="005A7E39"/>
    <w:rsid w:val="005B09E3"/>
    <w:rsid w:val="005B307C"/>
    <w:rsid w:val="005B74BA"/>
    <w:rsid w:val="005C470C"/>
    <w:rsid w:val="005C705E"/>
    <w:rsid w:val="005D2B30"/>
    <w:rsid w:val="005D6833"/>
    <w:rsid w:val="005E0596"/>
    <w:rsid w:val="005E1214"/>
    <w:rsid w:val="005E23F8"/>
    <w:rsid w:val="005E26C0"/>
    <w:rsid w:val="005E4C44"/>
    <w:rsid w:val="005E792E"/>
    <w:rsid w:val="005F0857"/>
    <w:rsid w:val="005F16FE"/>
    <w:rsid w:val="005F1B72"/>
    <w:rsid w:val="006017A0"/>
    <w:rsid w:val="00602C88"/>
    <w:rsid w:val="00607382"/>
    <w:rsid w:val="00612C9B"/>
    <w:rsid w:val="006177DF"/>
    <w:rsid w:val="00623857"/>
    <w:rsid w:val="00631EB5"/>
    <w:rsid w:val="0064586D"/>
    <w:rsid w:val="006533F7"/>
    <w:rsid w:val="0065638F"/>
    <w:rsid w:val="00656F75"/>
    <w:rsid w:val="00663727"/>
    <w:rsid w:val="00663851"/>
    <w:rsid w:val="00663A91"/>
    <w:rsid w:val="00671AF8"/>
    <w:rsid w:val="00677770"/>
    <w:rsid w:val="0068029C"/>
    <w:rsid w:val="0068080E"/>
    <w:rsid w:val="00680A75"/>
    <w:rsid w:val="00683920"/>
    <w:rsid w:val="00685739"/>
    <w:rsid w:val="006863C4"/>
    <w:rsid w:val="006864CC"/>
    <w:rsid w:val="0069711F"/>
    <w:rsid w:val="006A45AA"/>
    <w:rsid w:val="006B34F6"/>
    <w:rsid w:val="006B3542"/>
    <w:rsid w:val="006B765F"/>
    <w:rsid w:val="006C1ED4"/>
    <w:rsid w:val="006D0F5F"/>
    <w:rsid w:val="006D25A3"/>
    <w:rsid w:val="006D556B"/>
    <w:rsid w:val="006E3EF5"/>
    <w:rsid w:val="006E5EF9"/>
    <w:rsid w:val="006E68A9"/>
    <w:rsid w:val="006F0EE1"/>
    <w:rsid w:val="006F2FB2"/>
    <w:rsid w:val="006F71F7"/>
    <w:rsid w:val="00711195"/>
    <w:rsid w:val="00711FEC"/>
    <w:rsid w:val="00725807"/>
    <w:rsid w:val="00732C7C"/>
    <w:rsid w:val="00734C2F"/>
    <w:rsid w:val="00736B7F"/>
    <w:rsid w:val="00736EF3"/>
    <w:rsid w:val="007372DE"/>
    <w:rsid w:val="007516CC"/>
    <w:rsid w:val="00753567"/>
    <w:rsid w:val="00756F56"/>
    <w:rsid w:val="00765379"/>
    <w:rsid w:val="0076628B"/>
    <w:rsid w:val="0076773C"/>
    <w:rsid w:val="00770AC9"/>
    <w:rsid w:val="007768F3"/>
    <w:rsid w:val="007776A0"/>
    <w:rsid w:val="007817C6"/>
    <w:rsid w:val="00781C8E"/>
    <w:rsid w:val="00783048"/>
    <w:rsid w:val="00783897"/>
    <w:rsid w:val="00787FA6"/>
    <w:rsid w:val="00790542"/>
    <w:rsid w:val="00790D4D"/>
    <w:rsid w:val="00796DF3"/>
    <w:rsid w:val="007A1BE1"/>
    <w:rsid w:val="007A26A5"/>
    <w:rsid w:val="007A4EF8"/>
    <w:rsid w:val="007B256B"/>
    <w:rsid w:val="007B28F5"/>
    <w:rsid w:val="007B2A4A"/>
    <w:rsid w:val="007B2DDB"/>
    <w:rsid w:val="007B71ED"/>
    <w:rsid w:val="007B78DC"/>
    <w:rsid w:val="007C2D75"/>
    <w:rsid w:val="007C31C2"/>
    <w:rsid w:val="007E088C"/>
    <w:rsid w:val="007E4779"/>
    <w:rsid w:val="007E54A1"/>
    <w:rsid w:val="007E6C86"/>
    <w:rsid w:val="007E7A82"/>
    <w:rsid w:val="007F2B82"/>
    <w:rsid w:val="007F411C"/>
    <w:rsid w:val="007F5110"/>
    <w:rsid w:val="008028A3"/>
    <w:rsid w:val="00810DDB"/>
    <w:rsid w:val="00810E73"/>
    <w:rsid w:val="008113DC"/>
    <w:rsid w:val="00814EF6"/>
    <w:rsid w:val="00815B6A"/>
    <w:rsid w:val="00816845"/>
    <w:rsid w:val="00822E39"/>
    <w:rsid w:val="0082549E"/>
    <w:rsid w:val="00832655"/>
    <w:rsid w:val="0084651A"/>
    <w:rsid w:val="0085033F"/>
    <w:rsid w:val="00850500"/>
    <w:rsid w:val="008610B7"/>
    <w:rsid w:val="0086506C"/>
    <w:rsid w:val="00865B35"/>
    <w:rsid w:val="00871457"/>
    <w:rsid w:val="00875AA1"/>
    <w:rsid w:val="008775A2"/>
    <w:rsid w:val="00880732"/>
    <w:rsid w:val="0088097C"/>
    <w:rsid w:val="0088557B"/>
    <w:rsid w:val="00891C4F"/>
    <w:rsid w:val="008A05EB"/>
    <w:rsid w:val="008A1DE4"/>
    <w:rsid w:val="008A39B9"/>
    <w:rsid w:val="008A4A10"/>
    <w:rsid w:val="008B1251"/>
    <w:rsid w:val="008C2152"/>
    <w:rsid w:val="008C4D84"/>
    <w:rsid w:val="008D5D8A"/>
    <w:rsid w:val="008D647D"/>
    <w:rsid w:val="008D6A04"/>
    <w:rsid w:val="008D7226"/>
    <w:rsid w:val="008D7825"/>
    <w:rsid w:val="008E7F9C"/>
    <w:rsid w:val="008F2F1F"/>
    <w:rsid w:val="008F45AD"/>
    <w:rsid w:val="008F7EF9"/>
    <w:rsid w:val="009046CD"/>
    <w:rsid w:val="00911C4E"/>
    <w:rsid w:val="009225ED"/>
    <w:rsid w:val="009233ED"/>
    <w:rsid w:val="00924EA0"/>
    <w:rsid w:val="00932992"/>
    <w:rsid w:val="009336DA"/>
    <w:rsid w:val="009413AB"/>
    <w:rsid w:val="0094149C"/>
    <w:rsid w:val="00944D46"/>
    <w:rsid w:val="00944EF1"/>
    <w:rsid w:val="009606D0"/>
    <w:rsid w:val="00961200"/>
    <w:rsid w:val="00961C47"/>
    <w:rsid w:val="00970A7A"/>
    <w:rsid w:val="009773A7"/>
    <w:rsid w:val="00977C02"/>
    <w:rsid w:val="00985474"/>
    <w:rsid w:val="0098550E"/>
    <w:rsid w:val="0098582D"/>
    <w:rsid w:val="009B09B1"/>
    <w:rsid w:val="009B2120"/>
    <w:rsid w:val="009B3ED5"/>
    <w:rsid w:val="009C0244"/>
    <w:rsid w:val="009C0659"/>
    <w:rsid w:val="009E0384"/>
    <w:rsid w:val="009E0F29"/>
    <w:rsid w:val="009E1E1C"/>
    <w:rsid w:val="009E3E4B"/>
    <w:rsid w:val="009E4EF2"/>
    <w:rsid w:val="009E7EB6"/>
    <w:rsid w:val="009F3F02"/>
    <w:rsid w:val="009F66D5"/>
    <w:rsid w:val="009F6C0C"/>
    <w:rsid w:val="00A0544D"/>
    <w:rsid w:val="00A23A56"/>
    <w:rsid w:val="00A2661B"/>
    <w:rsid w:val="00A3025A"/>
    <w:rsid w:val="00A355D6"/>
    <w:rsid w:val="00A37D52"/>
    <w:rsid w:val="00A407F6"/>
    <w:rsid w:val="00A43142"/>
    <w:rsid w:val="00A45B1E"/>
    <w:rsid w:val="00A467E7"/>
    <w:rsid w:val="00A51044"/>
    <w:rsid w:val="00A55387"/>
    <w:rsid w:val="00A55FBE"/>
    <w:rsid w:val="00A56946"/>
    <w:rsid w:val="00A61207"/>
    <w:rsid w:val="00A65CB1"/>
    <w:rsid w:val="00A72A77"/>
    <w:rsid w:val="00A7428C"/>
    <w:rsid w:val="00A76C96"/>
    <w:rsid w:val="00A822C6"/>
    <w:rsid w:val="00A87B2C"/>
    <w:rsid w:val="00A94C51"/>
    <w:rsid w:val="00A9572E"/>
    <w:rsid w:val="00AA105C"/>
    <w:rsid w:val="00AA14AC"/>
    <w:rsid w:val="00AA31C8"/>
    <w:rsid w:val="00AA5BF7"/>
    <w:rsid w:val="00AB548C"/>
    <w:rsid w:val="00AB5945"/>
    <w:rsid w:val="00AC22CE"/>
    <w:rsid w:val="00AC7C1E"/>
    <w:rsid w:val="00AD4CB1"/>
    <w:rsid w:val="00AD7F8A"/>
    <w:rsid w:val="00AE22CC"/>
    <w:rsid w:val="00AE6EFD"/>
    <w:rsid w:val="00AE72AC"/>
    <w:rsid w:val="00B16308"/>
    <w:rsid w:val="00B17FA0"/>
    <w:rsid w:val="00B2074F"/>
    <w:rsid w:val="00B2090A"/>
    <w:rsid w:val="00B20B57"/>
    <w:rsid w:val="00B213F3"/>
    <w:rsid w:val="00B262CA"/>
    <w:rsid w:val="00B5010A"/>
    <w:rsid w:val="00B53636"/>
    <w:rsid w:val="00B60E19"/>
    <w:rsid w:val="00B700C7"/>
    <w:rsid w:val="00B76167"/>
    <w:rsid w:val="00B94267"/>
    <w:rsid w:val="00B96C37"/>
    <w:rsid w:val="00B96D70"/>
    <w:rsid w:val="00B97C6C"/>
    <w:rsid w:val="00BA66C5"/>
    <w:rsid w:val="00BA74DC"/>
    <w:rsid w:val="00BD1ED1"/>
    <w:rsid w:val="00BE03AE"/>
    <w:rsid w:val="00BE0EB1"/>
    <w:rsid w:val="00BE26C2"/>
    <w:rsid w:val="00BE29CC"/>
    <w:rsid w:val="00BE337A"/>
    <w:rsid w:val="00BE397D"/>
    <w:rsid w:val="00BF1F6B"/>
    <w:rsid w:val="00BF3ED2"/>
    <w:rsid w:val="00BF45B3"/>
    <w:rsid w:val="00BF6D3C"/>
    <w:rsid w:val="00BF7F58"/>
    <w:rsid w:val="00C02484"/>
    <w:rsid w:val="00C035B9"/>
    <w:rsid w:val="00C0580A"/>
    <w:rsid w:val="00C167EA"/>
    <w:rsid w:val="00C22748"/>
    <w:rsid w:val="00C22983"/>
    <w:rsid w:val="00C23F61"/>
    <w:rsid w:val="00C27B32"/>
    <w:rsid w:val="00C313D4"/>
    <w:rsid w:val="00C4602C"/>
    <w:rsid w:val="00C50F6B"/>
    <w:rsid w:val="00C60835"/>
    <w:rsid w:val="00C61DEA"/>
    <w:rsid w:val="00C64819"/>
    <w:rsid w:val="00C67910"/>
    <w:rsid w:val="00C7136A"/>
    <w:rsid w:val="00C74AA2"/>
    <w:rsid w:val="00C9374B"/>
    <w:rsid w:val="00CA4D08"/>
    <w:rsid w:val="00CB55D8"/>
    <w:rsid w:val="00CB76D1"/>
    <w:rsid w:val="00CC0B54"/>
    <w:rsid w:val="00CC302E"/>
    <w:rsid w:val="00CC33EE"/>
    <w:rsid w:val="00CC3E25"/>
    <w:rsid w:val="00CC5DDA"/>
    <w:rsid w:val="00CD20D0"/>
    <w:rsid w:val="00CD6534"/>
    <w:rsid w:val="00CD6A32"/>
    <w:rsid w:val="00CF3D76"/>
    <w:rsid w:val="00D03BA4"/>
    <w:rsid w:val="00D12521"/>
    <w:rsid w:val="00D1374E"/>
    <w:rsid w:val="00D15027"/>
    <w:rsid w:val="00D239DE"/>
    <w:rsid w:val="00D24603"/>
    <w:rsid w:val="00D259B5"/>
    <w:rsid w:val="00D40DD1"/>
    <w:rsid w:val="00D440FF"/>
    <w:rsid w:val="00D53E9E"/>
    <w:rsid w:val="00D559FC"/>
    <w:rsid w:val="00D62B24"/>
    <w:rsid w:val="00D6588B"/>
    <w:rsid w:val="00D66E51"/>
    <w:rsid w:val="00D7270E"/>
    <w:rsid w:val="00D80BAA"/>
    <w:rsid w:val="00D824C1"/>
    <w:rsid w:val="00DB4969"/>
    <w:rsid w:val="00DB7D41"/>
    <w:rsid w:val="00DC1FFC"/>
    <w:rsid w:val="00DC7F38"/>
    <w:rsid w:val="00DD2B89"/>
    <w:rsid w:val="00DD7DDA"/>
    <w:rsid w:val="00DE2D8F"/>
    <w:rsid w:val="00DE632A"/>
    <w:rsid w:val="00DF28F7"/>
    <w:rsid w:val="00DF3ABA"/>
    <w:rsid w:val="00E0269F"/>
    <w:rsid w:val="00E132E7"/>
    <w:rsid w:val="00E22D27"/>
    <w:rsid w:val="00E2371C"/>
    <w:rsid w:val="00E2616A"/>
    <w:rsid w:val="00E300DC"/>
    <w:rsid w:val="00E432A1"/>
    <w:rsid w:val="00E4698B"/>
    <w:rsid w:val="00E519AC"/>
    <w:rsid w:val="00E54CF2"/>
    <w:rsid w:val="00E62B6D"/>
    <w:rsid w:val="00E76635"/>
    <w:rsid w:val="00E80C85"/>
    <w:rsid w:val="00E80CC2"/>
    <w:rsid w:val="00E81612"/>
    <w:rsid w:val="00E81827"/>
    <w:rsid w:val="00E91FD0"/>
    <w:rsid w:val="00E931A3"/>
    <w:rsid w:val="00EA13AC"/>
    <w:rsid w:val="00EA3DD2"/>
    <w:rsid w:val="00EA6849"/>
    <w:rsid w:val="00EB40A3"/>
    <w:rsid w:val="00EB6523"/>
    <w:rsid w:val="00EC4320"/>
    <w:rsid w:val="00ED1E36"/>
    <w:rsid w:val="00ED3D40"/>
    <w:rsid w:val="00ED6F85"/>
    <w:rsid w:val="00EE12A5"/>
    <w:rsid w:val="00EE2178"/>
    <w:rsid w:val="00EE50D7"/>
    <w:rsid w:val="00EE6353"/>
    <w:rsid w:val="00EF4431"/>
    <w:rsid w:val="00EF511D"/>
    <w:rsid w:val="00EF67BD"/>
    <w:rsid w:val="00F0238C"/>
    <w:rsid w:val="00F0296C"/>
    <w:rsid w:val="00F07F22"/>
    <w:rsid w:val="00F11E77"/>
    <w:rsid w:val="00F16698"/>
    <w:rsid w:val="00F16FB6"/>
    <w:rsid w:val="00F17A5B"/>
    <w:rsid w:val="00F20976"/>
    <w:rsid w:val="00F22314"/>
    <w:rsid w:val="00F247C6"/>
    <w:rsid w:val="00F2784E"/>
    <w:rsid w:val="00F3463C"/>
    <w:rsid w:val="00F43988"/>
    <w:rsid w:val="00F43DB0"/>
    <w:rsid w:val="00F46105"/>
    <w:rsid w:val="00F5177C"/>
    <w:rsid w:val="00F54B58"/>
    <w:rsid w:val="00F60528"/>
    <w:rsid w:val="00F62D67"/>
    <w:rsid w:val="00F65C27"/>
    <w:rsid w:val="00F65E4B"/>
    <w:rsid w:val="00F66746"/>
    <w:rsid w:val="00F727B8"/>
    <w:rsid w:val="00F73309"/>
    <w:rsid w:val="00F75DF3"/>
    <w:rsid w:val="00F76190"/>
    <w:rsid w:val="00F83351"/>
    <w:rsid w:val="00F904BA"/>
    <w:rsid w:val="00F91472"/>
    <w:rsid w:val="00F970BA"/>
    <w:rsid w:val="00FA3964"/>
    <w:rsid w:val="00FA44C4"/>
    <w:rsid w:val="00FB19F5"/>
    <w:rsid w:val="00FB2EC7"/>
    <w:rsid w:val="00FB5421"/>
    <w:rsid w:val="00FB6B40"/>
    <w:rsid w:val="00FB7882"/>
    <w:rsid w:val="00FC0C45"/>
    <w:rsid w:val="00FC3D12"/>
    <w:rsid w:val="00FD477F"/>
    <w:rsid w:val="00FE70B1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fffe5,#fffdf7,#fffbef,#fff3d1,#fafed2,#ffc,#fcffd9,#fcfad9"/>
    </o:shapedefaults>
    <o:shapelayout v:ext="edit">
      <o:idmap v:ext="edit" data="1"/>
    </o:shapelayout>
  </w:shapeDefaults>
  <w:decimalSymbol w:val="."/>
  <w:listSeparator w:val=","/>
  <w14:docId w14:val="256C46A4"/>
  <w15:docId w15:val="{33007E32-3AB6-42C1-A548-31D17558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17BC2"/>
    <w:pPr>
      <w:keepNext/>
      <w:jc w:val="center"/>
      <w:outlineLvl w:val="3"/>
    </w:pPr>
    <w:rPr>
      <w:rFonts w:ascii="Palatino" w:eastAsia="Times New Roman" w:hAnsi="Palatino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17BC2"/>
    <w:pPr>
      <w:keepNext/>
      <w:ind w:left="20" w:right="28"/>
      <w:jc w:val="center"/>
      <w:outlineLvl w:val="4"/>
    </w:pPr>
    <w:rPr>
      <w:rFonts w:ascii="Palatino" w:eastAsia="Times New Roman" w:hAnsi="Palatino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517BC2"/>
    <w:pPr>
      <w:keepNext/>
      <w:ind w:right="28"/>
      <w:jc w:val="center"/>
      <w:outlineLvl w:val="7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517BC2"/>
    <w:rPr>
      <w:rFonts w:ascii="Palatino" w:eastAsia="Times New Roman" w:hAnsi="Palatino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517BC2"/>
    <w:rPr>
      <w:rFonts w:ascii="Palatino" w:eastAsia="Times New Roman" w:hAnsi="Palatino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517BC2"/>
    <w:rPr>
      <w:rFonts w:ascii="Times New Roman" w:eastAsia="Times New Roman" w:hAnsi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C2"/>
    <w:rPr>
      <w:rFonts w:ascii="Tahoma" w:hAnsi="Tahoma" w:cs="Tahoma"/>
      <w:sz w:val="16"/>
      <w:szCs w:val="16"/>
    </w:rPr>
  </w:style>
  <w:style w:type="character" w:styleId="Hyperlink">
    <w:name w:val="Hyperlink"/>
    <w:rsid w:val="00517B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7BC2"/>
    <w:pPr>
      <w:ind w:left="720"/>
      <w:contextualSpacing/>
    </w:pPr>
  </w:style>
  <w:style w:type="character" w:styleId="CommentReference">
    <w:name w:val="annotation reference"/>
    <w:semiHidden/>
    <w:rsid w:val="000F48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48F4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48F4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723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7234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D2B89"/>
    <w:pPr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D2B89"/>
    <w:rPr>
      <w:rFonts w:ascii="Palatino" w:eastAsia="Times New Roman" w:hAnsi="Palatino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37"/>
  </w:style>
  <w:style w:type="paragraph" w:styleId="Footer">
    <w:name w:val="footer"/>
    <w:basedOn w:val="Normal"/>
    <w:link w:val="FooterChar"/>
    <w:uiPriority w:val="99"/>
    <w:unhideWhenUsed/>
    <w:rsid w:val="00326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3AF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3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1ED1"/>
  </w:style>
  <w:style w:type="character" w:styleId="FollowedHyperlink">
    <w:name w:val="FollowedHyperlink"/>
    <w:basedOn w:val="DefaultParagraphFont"/>
    <w:uiPriority w:val="99"/>
    <w:semiHidden/>
    <w:unhideWhenUsed/>
    <w:rsid w:val="002337A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824C1"/>
    <w:rPr>
      <w:rFonts w:cs="Times New Roman"/>
      <w:b/>
    </w:rPr>
  </w:style>
  <w:style w:type="character" w:styleId="PlaceholderText">
    <w:name w:val="Placeholder Text"/>
    <w:basedOn w:val="DefaultParagraphFont"/>
    <w:uiPriority w:val="99"/>
    <w:semiHidden/>
    <w:rsid w:val="00E300D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36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367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36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3676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84651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70524\Documents\AEC%20&amp;%20HREC%20Processing\Forms\Reciprocal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18F0-AA65-41CD-93EE-81BC930C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Reciprocal Application Form</Template>
  <TotalTime>20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Davis</dc:creator>
  <cp:keywords/>
  <dc:description/>
  <cp:lastModifiedBy>Joanne Davis</cp:lastModifiedBy>
  <cp:revision>10</cp:revision>
  <cp:lastPrinted>2018-12-03T06:29:00Z</cp:lastPrinted>
  <dcterms:created xsi:type="dcterms:W3CDTF">2018-11-30T04:28:00Z</dcterms:created>
  <dcterms:modified xsi:type="dcterms:W3CDTF">2023-05-30T03:44:00Z</dcterms:modified>
</cp:coreProperties>
</file>