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8B5F" w14:textId="05C769ED" w:rsidR="00463662" w:rsidRPr="00CD6534" w:rsidRDefault="00560675" w:rsidP="00057C74">
      <w:pPr>
        <w:ind w:right="125"/>
        <w:contextualSpacing/>
        <w:jc w:val="center"/>
        <w:rPr>
          <w:caps/>
          <w:sz w:val="20"/>
          <w:szCs w:val="20"/>
        </w:rPr>
      </w:pPr>
      <w:r>
        <w:rPr>
          <w:noProof/>
          <w:lang w:val="en-GB" w:eastAsia="en-GB"/>
        </w:rPr>
        <mc:AlternateContent>
          <mc:Choice Requires="wps">
            <w:drawing>
              <wp:anchor distT="0" distB="0" distL="114300" distR="114300" simplePos="0" relativeHeight="251658240" behindDoc="0" locked="0" layoutInCell="1" allowOverlap="1" wp14:anchorId="3AC3351D" wp14:editId="2C9ECEA2">
                <wp:simplePos x="0" y="0"/>
                <wp:positionH relativeFrom="column">
                  <wp:posOffset>-285750</wp:posOffset>
                </wp:positionH>
                <wp:positionV relativeFrom="paragraph">
                  <wp:posOffset>-209550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4FDF4A3F" w14:textId="77777777" w:rsidR="006F50B8" w:rsidRDefault="006F50B8" w:rsidP="00057C74">
                            <w:r>
                              <w:rPr>
                                <w:color w:val="FFFFFF"/>
                                <w:w w:val="105"/>
                                <w:sz w:val="28"/>
                              </w:rPr>
                              <w:t>003</w:t>
                            </w:r>
                          </w:p>
                        </w:txbxContent>
                      </wps:txbx>
                      <wps:bodyPr horzOverflow="overflow" vert="horz" lIns="0" tIns="0" rIns="0" bIns="0" rtlCol="0">
                        <a:noAutofit/>
                      </wps:bodyPr>
                    </wps:wsp>
                  </a:graphicData>
                </a:graphic>
              </wp:anchor>
            </w:drawing>
          </mc:Choice>
          <mc:Fallback>
            <w:pict>
              <v:rect w14:anchorId="3AC3351D" id="Rectangle 64" o:spid="_x0000_s1026" style="position:absolute;left:0;text-align:left;margin-left:-22.5pt;margin-top:-16.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" filled="f" stroked="f">
                <v:textbox inset="0,0,0,0">
                  <w:txbxContent>
                    <w:p w14:paraId="4FDF4A3F" w14:textId="77777777" w:rsidR="006F50B8" w:rsidRDefault="006F50B8" w:rsidP="00057C74">
                      <w:r>
                        <w:rPr>
                          <w:color w:val="FFFFFF"/>
                          <w:w w:val="105"/>
                          <w:sz w:val="28"/>
                        </w:rPr>
                        <w:t>003</w:t>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D96ECB1" wp14:editId="68500305">
                <wp:simplePos x="0" y="0"/>
                <wp:positionH relativeFrom="column">
                  <wp:posOffset>-283210</wp:posOffset>
                </wp:positionH>
                <wp:positionV relativeFrom="paragraph">
                  <wp:posOffset>-393700</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18CCCAA1" w14:textId="77777777" w:rsidR="006F50B8" w:rsidRDefault="006F50B8"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4D96ECB1" id="Rectangle 63" o:spid="_x0000_s1027" style="position:absolute;left:0;text-align:left;margin-left:-22.3pt;margin-top:-31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" filled="f" stroked="f">
                <v:textbox inset="0,0,0,0">
                  <w:txbxContent>
                    <w:p w14:paraId="18CCCAA1" w14:textId="77777777" w:rsidR="006F50B8" w:rsidRDefault="006F50B8" w:rsidP="00057C74">
                      <w:r>
                        <w:rPr>
                          <w:color w:val="FFFFFF"/>
                          <w:w w:val="93"/>
                          <w:sz w:val="28"/>
                        </w:rPr>
                        <w:t>AE</w:t>
                      </w:r>
                    </w:p>
                  </w:txbxContent>
                </v:textbox>
              </v:rect>
            </w:pict>
          </mc:Fallback>
        </mc:AlternateContent>
      </w:r>
      <w:r w:rsidRPr="00057C74">
        <w:rPr>
          <w:caps/>
          <w:noProof/>
          <w:sz w:val="20"/>
          <w:szCs w:val="20"/>
          <w:lang w:val="en-GB" w:eastAsia="en-GB"/>
        </w:rPr>
        <mc:AlternateContent>
          <mc:Choice Requires="wps">
            <w:drawing>
              <wp:anchor distT="0" distB="0" distL="114300" distR="114300" simplePos="0" relativeHeight="251654144" behindDoc="0" locked="0" layoutInCell="1" allowOverlap="1" wp14:anchorId="3D3EE611" wp14:editId="03C94DCE">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xmlns:w16du="http://schemas.microsoft.com/office/word/2023/wordml/word16du">
            <w:pict>
              <v:shape w14:anchorId="1E5710FD"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" path="m,l701408,,862203,377952,696595,745401,,745401,,xe" fillcolor="#ad1f2e" stroked="f" strokeweight="0">
                <v:stroke miterlimit="83231f" joinstyle="miter"/>
                <v:path arrowok="t" textboxrect="0,0,862203,745401"/>
              </v:shape>
            </w:pict>
          </mc:Fallback>
        </mc:AlternateContent>
      </w:r>
      <w:r w:rsidRPr="00057C74">
        <w:rPr>
          <w:caps/>
          <w:noProof/>
          <w:sz w:val="20"/>
          <w:szCs w:val="20"/>
          <w:lang w:val="en-GB" w:eastAsia="en-GB"/>
        </w:rPr>
        <mc:AlternateContent>
          <mc:Choice Requires="wps">
            <w:drawing>
              <wp:anchor distT="0" distB="0" distL="114300" distR="114300" simplePos="0" relativeHeight="251656192" behindDoc="0" locked="0" layoutInCell="1" allowOverlap="1" wp14:anchorId="4B906B83" wp14:editId="5CBA93DA">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068FB47D" w14:textId="77777777" w:rsidR="006F50B8" w:rsidRDefault="006F50B8"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4B906B83" id="Rectangle 2024" o:spid="_x0000_s1028"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" filled="f" stroked="f">
                <v:textbox inset="0,0,0,0">
                  <w:txbxContent>
                    <w:p w14:paraId="068FB47D" w14:textId="77777777" w:rsidR="006F50B8" w:rsidRDefault="006F50B8" w:rsidP="00057C74">
                      <w:r>
                        <w:rPr>
                          <w:color w:val="FFFFFF"/>
                          <w:w w:val="97"/>
                        </w:rPr>
                        <w:t>Animal Ethics Committee</w:t>
                      </w:r>
                    </w:p>
                  </w:txbxContent>
                </v:textbox>
              </v:rect>
            </w:pict>
          </mc:Fallback>
        </mc:AlternateContent>
      </w:r>
      <w:r>
        <w:rPr>
          <w:noProof/>
        </w:rPr>
        <w:drawing>
          <wp:anchor distT="0" distB="0" distL="114300" distR="114300" simplePos="0" relativeHeight="251734016" behindDoc="1" locked="0" layoutInCell="1" allowOverlap="1" wp14:anchorId="5A4EAF77" wp14:editId="7CC6FEFD">
            <wp:simplePos x="0" y="0"/>
            <wp:positionH relativeFrom="column">
              <wp:posOffset>-1957705</wp:posOffset>
            </wp:positionH>
            <wp:positionV relativeFrom="paragraph">
              <wp:posOffset>-553720</wp:posOffset>
            </wp:positionV>
            <wp:extent cx="8973185" cy="7448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73185" cy="744855"/>
                    </a:xfrm>
                    <a:prstGeom prst="rect">
                      <a:avLst/>
                    </a:prstGeom>
                  </pic:spPr>
                </pic:pic>
              </a:graphicData>
            </a:graphic>
            <wp14:sizeRelH relativeFrom="margin">
              <wp14:pctWidth>0</wp14:pctWidth>
            </wp14:sizeRelH>
            <wp14:sizeRelV relativeFrom="margin">
              <wp14:pctHeight>0</wp14:pctHeight>
            </wp14:sizeRelV>
          </wp:anchor>
        </w:drawing>
      </w:r>
      <w:r w:rsidRPr="00057C74">
        <w:rPr>
          <w:caps/>
          <w:noProof/>
          <w:sz w:val="20"/>
          <w:szCs w:val="20"/>
          <w:lang w:val="en-GB" w:eastAsia="en-GB"/>
        </w:rPr>
        <mc:AlternateContent>
          <mc:Choice Requires="wps">
            <w:drawing>
              <wp:anchor distT="0" distB="0" distL="114300" distR="114300" simplePos="0" relativeHeight="251655168" behindDoc="0" locked="0" layoutInCell="1" allowOverlap="1" wp14:anchorId="56E835A4" wp14:editId="79312638">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2AABDFE1" w14:textId="77777777" w:rsidR="006F50B8" w:rsidRDefault="006F50B8" w:rsidP="00057C74">
                            <w:r>
                              <w:rPr>
                                <w:b/>
                                <w:color w:val="FFFFFF"/>
                                <w:w w:val="101"/>
                                <w:sz w:val="28"/>
                              </w:rPr>
                              <w:t>Teaching Application Form</w:t>
                            </w:r>
                          </w:p>
                        </w:txbxContent>
                      </wps:txbx>
                      <wps:bodyPr horzOverflow="overflow" vert="horz" lIns="0" tIns="0" rIns="0" bIns="0" rtlCol="0">
                        <a:noAutofit/>
                      </wps:bodyPr>
                    </wps:wsp>
                  </a:graphicData>
                </a:graphic>
              </wp:anchor>
            </w:drawing>
          </mc:Choice>
          <mc:Fallback>
            <w:pict>
              <v:rect w14:anchorId="56E835A4" id="Rectangle 65" o:spid="_x0000_s1029"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" filled="f" stroked="f">
                <v:textbox inset="0,0,0,0">
                  <w:txbxContent>
                    <w:p w14:paraId="2AABDFE1" w14:textId="77777777" w:rsidR="006F50B8" w:rsidRDefault="006F50B8" w:rsidP="00057C74">
                      <w:r>
                        <w:rPr>
                          <w:b/>
                          <w:color w:val="FFFFFF"/>
                          <w:w w:val="101"/>
                          <w:sz w:val="28"/>
                        </w:rPr>
                        <w:t>Teaching Application Form</w:t>
                      </w:r>
                    </w:p>
                  </w:txbxContent>
                </v:textbox>
              </v:rect>
            </w:pict>
          </mc:Fallback>
        </mc:AlternateContent>
      </w:r>
    </w:p>
    <w:p w14:paraId="515560FA" w14:textId="2AD56730" w:rsidR="007F5110" w:rsidRPr="00CD6534" w:rsidRDefault="009E2C70" w:rsidP="00057C74">
      <w:pPr>
        <w:ind w:left="2880" w:right="28" w:firstLine="720"/>
        <w:contextualSpacing/>
        <w:jc w:val="both"/>
        <w:rPr>
          <w:sz w:val="18"/>
          <w:szCs w:val="18"/>
        </w:rPr>
      </w:pPr>
      <w:r>
        <w:rPr>
          <w:noProof/>
          <w:lang w:val="en-GB" w:eastAsia="en-GB"/>
        </w:rPr>
        <mc:AlternateContent>
          <mc:Choice Requires="wps">
            <w:drawing>
              <wp:anchor distT="0" distB="0" distL="114300" distR="114300" simplePos="0" relativeHeight="251665408" behindDoc="0" locked="0" layoutInCell="1" allowOverlap="1" wp14:anchorId="5AA09C1D" wp14:editId="0E603E67">
                <wp:simplePos x="0" y="0"/>
                <wp:positionH relativeFrom="column">
                  <wp:posOffset>67945</wp:posOffset>
                </wp:positionH>
                <wp:positionV relativeFrom="paragraph">
                  <wp:posOffset>200660</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28DB5271" w14:textId="77777777" w:rsidR="006F50B8" w:rsidRPr="009970D0" w:rsidRDefault="006F50B8"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00F67DC4" w14:textId="77777777" w:rsidR="006F50B8" w:rsidRPr="009970D0" w:rsidRDefault="006F50B8" w:rsidP="00057C74">
                            <w:pPr>
                              <w:ind w:right="28"/>
                              <w:contextualSpacing/>
                              <w:jc w:val="both"/>
                              <w:rPr>
                                <w:color w:val="FFFFFF" w:themeColor="background1"/>
                                <w:sz w:val="16"/>
                                <w:szCs w:val="16"/>
                              </w:rPr>
                            </w:pPr>
                          </w:p>
                          <w:p w14:paraId="0B436AF9" w14:textId="77777777" w:rsidR="006F50B8" w:rsidRPr="009970D0" w:rsidRDefault="006F50B8" w:rsidP="00057C74">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relevant material on this form. </w:t>
                            </w:r>
                          </w:p>
                          <w:p w14:paraId="346B90BA" w14:textId="77777777" w:rsidR="006F50B8" w:rsidRPr="009970D0" w:rsidRDefault="006F50B8" w:rsidP="00057C74">
                            <w:pPr>
                              <w:rPr>
                                <w:color w:val="FFFFFF" w:themeColor="background1"/>
                                <w:sz w:val="16"/>
                                <w:szCs w:val="16"/>
                              </w:rPr>
                            </w:pPr>
                          </w:p>
                        </w:txbxContent>
                      </wps:txbx>
                      <wps:bodyPr horzOverflow="overflow" vert="horz" lIns="0" tIns="0" rIns="0" bIns="0" rtlCol="0">
                        <a:noAutofit/>
                      </wps:bodyPr>
                    </wps:wsp>
                  </a:graphicData>
                </a:graphic>
              </wp:anchor>
            </w:drawing>
          </mc:Choice>
          <mc:Fallback>
            <w:pict>
              <v:rect w14:anchorId="5AA09C1D" id="Rectangle 45" o:spid="_x0000_s1030" style="position:absolute;left:0;text-align:left;margin-left:5.35pt;margin-top:15.8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" filled="f" stroked="f">
                <v:textbox inset="0,0,0,0">
                  <w:txbxContent>
                    <w:p w14:paraId="28DB5271" w14:textId="77777777" w:rsidR="006F50B8" w:rsidRPr="009970D0" w:rsidRDefault="006F50B8"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00F67DC4" w14:textId="77777777" w:rsidR="006F50B8" w:rsidRPr="009970D0" w:rsidRDefault="006F50B8" w:rsidP="00057C74">
                      <w:pPr>
                        <w:ind w:right="28"/>
                        <w:contextualSpacing/>
                        <w:jc w:val="both"/>
                        <w:rPr>
                          <w:color w:val="FFFFFF" w:themeColor="background1"/>
                          <w:sz w:val="16"/>
                          <w:szCs w:val="16"/>
                        </w:rPr>
                      </w:pPr>
                    </w:p>
                    <w:p w14:paraId="0B436AF9" w14:textId="77777777" w:rsidR="006F50B8" w:rsidRPr="009970D0" w:rsidRDefault="006F50B8" w:rsidP="00057C74">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relevant material on this form. </w:t>
                      </w:r>
                    </w:p>
                    <w:p w14:paraId="346B90BA" w14:textId="77777777" w:rsidR="006F50B8" w:rsidRPr="009970D0" w:rsidRDefault="006F50B8" w:rsidP="00057C74">
                      <w:pPr>
                        <w:rPr>
                          <w:color w:val="FFFFFF" w:themeColor="background1"/>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EAC155D" wp14:editId="2A7CBCB5">
                <wp:simplePos x="0" y="0"/>
                <wp:positionH relativeFrom="column">
                  <wp:posOffset>-542925</wp:posOffset>
                </wp:positionH>
                <wp:positionV relativeFrom="paragraph">
                  <wp:posOffset>134620</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xmlns:w16du="http://schemas.microsoft.com/office/word/2023/wordml/word16du">
            <w:pict>
              <v:shape w14:anchorId="7D505F84" id="Shape 2381" o:spid="_x0000_s1026" style="position:absolute;margin-left:-42.75pt;margin-top:10.6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" path="m,l5255997,r,850303l,850303,,e" fillcolor="#413f41" stroked="f" strokeweight="0">
                <v:stroke miterlimit="83231f" joinstyle="miter"/>
                <v:path arrowok="t" textboxrect="0,0,5255997,850303"/>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CB64484" wp14:editId="052D009A">
                <wp:simplePos x="0" y="0"/>
                <wp:positionH relativeFrom="column">
                  <wp:posOffset>4791075</wp:posOffset>
                </wp:positionH>
                <wp:positionV relativeFrom="paragraph">
                  <wp:posOffset>134620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xmlns:w16du="http://schemas.microsoft.com/office/word/2023/wordml/word16du">
            <w:pict>
              <v:shape w14:anchorId="0F1C7EE0" id="Shape 2382" o:spid="_x0000_s1026" style="position:absolute;margin-left:377.25pt;margin-top:10.6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r w:rsidR="00496153">
        <w:rPr>
          <w:noProof/>
          <w:lang w:val="en-GB" w:eastAsia="en-GB"/>
        </w:rPr>
        <w:drawing>
          <wp:anchor distT="0" distB="0" distL="114300" distR="114300" simplePos="0" relativeHeight="251672576" behindDoc="0" locked="0" layoutInCell="1" allowOverlap="1" wp14:anchorId="1E2F2D7D" wp14:editId="17A69548">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p>
    <w:p w14:paraId="537629C4" w14:textId="6AD3DAD2" w:rsidR="00CD6534" w:rsidRPr="00CD6534" w:rsidRDefault="009E2C70" w:rsidP="00057C74">
      <w:pPr>
        <w:ind w:left="2880" w:right="28" w:firstLine="720"/>
        <w:contextualSpacing/>
        <w:jc w:val="both"/>
        <w:rPr>
          <w:sz w:val="18"/>
          <w:szCs w:val="18"/>
        </w:rPr>
      </w:pPr>
      <w:r>
        <w:rPr>
          <w:noProof/>
          <w:lang w:val="en-GB" w:eastAsia="en-GB"/>
        </w:rPr>
        <mc:AlternateContent>
          <mc:Choice Requires="wps">
            <w:drawing>
              <wp:anchor distT="0" distB="0" distL="114300" distR="114300" simplePos="0" relativeHeight="251666432" behindDoc="0" locked="0" layoutInCell="1" allowOverlap="1" wp14:anchorId="1F4DB96F" wp14:editId="51BEA16A">
                <wp:simplePos x="0" y="0"/>
                <wp:positionH relativeFrom="column">
                  <wp:posOffset>5108575</wp:posOffset>
                </wp:positionH>
                <wp:positionV relativeFrom="paragraph">
                  <wp:posOffset>97155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411B0C15" w14:textId="77777777" w:rsidR="006F50B8" w:rsidRDefault="006F50B8"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1F4DB96F" id="Rectangle 51" o:spid="_x0000_s1031" style="position:absolute;left:0;text-align:left;margin-left:402.25pt;margin-top:7.65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" filled="f" stroked="f">
                <v:textbox inset="0,0,0,0">
                  <w:txbxContent>
                    <w:p w14:paraId="411B0C15" w14:textId="77777777" w:rsidR="006F50B8" w:rsidRDefault="006F50B8" w:rsidP="00057C74">
                      <w:r>
                        <w:rPr>
                          <w:b/>
                          <w:color w:val="FFFFFF"/>
                          <w:w w:val="111"/>
                          <w:sz w:val="16"/>
                        </w:rPr>
                        <w:t>Animal Ethics Office</w:t>
                      </w:r>
                    </w:p>
                  </w:txbxContent>
                </v:textbox>
              </v:rect>
            </w:pict>
          </mc:Fallback>
        </mc:AlternateContent>
      </w:r>
    </w:p>
    <w:p w14:paraId="772D20F6" w14:textId="77777777" w:rsidR="00CD6534" w:rsidRPr="00CD6534" w:rsidRDefault="00057C74" w:rsidP="00057C74">
      <w:pPr>
        <w:ind w:left="2880" w:right="28" w:firstLine="720"/>
        <w:contextualSpacing/>
        <w:jc w:val="both"/>
        <w:rPr>
          <w:sz w:val="18"/>
          <w:szCs w:val="18"/>
        </w:rPr>
      </w:pPr>
      <w:r>
        <w:rPr>
          <w:noProof/>
          <w:lang w:val="en-GB" w:eastAsia="en-GB"/>
        </w:rPr>
        <mc:AlternateContent>
          <mc:Choice Requires="wps">
            <w:drawing>
              <wp:anchor distT="0" distB="0" distL="114300" distR="114300" simplePos="0" relativeHeight="251671552" behindDoc="0" locked="0" layoutInCell="1" allowOverlap="1" wp14:anchorId="53389591" wp14:editId="2287D58E">
                <wp:simplePos x="0" y="0"/>
                <wp:positionH relativeFrom="column">
                  <wp:posOffset>5105400</wp:posOffset>
                </wp:positionH>
                <wp:positionV relativeFrom="paragraph">
                  <wp:posOffset>91440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58C16932" w14:textId="77777777" w:rsidR="006F50B8" w:rsidRPr="009970D0" w:rsidRDefault="006F50B8"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53389591" id="Rectangle 2025" o:spid="_x0000_s1032" style="position:absolute;left:0;text-align:left;margin-left:402pt;margin-top:7.2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" filled="f" stroked="f">
                <v:textbox inset="0,0,0,0">
                  <w:txbxContent>
                    <w:p w14:paraId="58C16932" w14:textId="77777777" w:rsidR="006F50B8" w:rsidRPr="009970D0" w:rsidRDefault="006F50B8" w:rsidP="00057C74">
                      <w:r w:rsidRPr="009970D0">
                        <w:rPr>
                          <w:rFonts w:eastAsia="Times New Roman" w:cs="Times New Roman"/>
                          <w:color w:val="FFFFFF"/>
                          <w:w w:val="114"/>
                          <w:sz w:val="16"/>
                        </w:rPr>
                        <w:t>(08) 9360 7366</w:t>
                      </w:r>
                    </w:p>
                  </w:txbxContent>
                </v:textbox>
              </v:rect>
            </w:pict>
          </mc:Fallback>
        </mc:AlternateContent>
      </w:r>
    </w:p>
    <w:p w14:paraId="195678A0" w14:textId="5C7EA0E6" w:rsidR="00CD6534" w:rsidRDefault="009E2C70" w:rsidP="00057C74">
      <w:pPr>
        <w:ind w:left="2880" w:right="28" w:firstLine="720"/>
        <w:contextualSpacing/>
        <w:jc w:val="both"/>
        <w:rPr>
          <w:sz w:val="18"/>
          <w:szCs w:val="18"/>
        </w:rPr>
      </w:pPr>
      <w:r>
        <w:rPr>
          <w:noProof/>
          <w:lang w:val="en-GB" w:eastAsia="en-GB"/>
        </w:rPr>
        <mc:AlternateContent>
          <mc:Choice Requires="wps">
            <w:drawing>
              <wp:anchor distT="0" distB="0" distL="114300" distR="114300" simplePos="0" relativeHeight="251667456" behindDoc="0" locked="0" layoutInCell="1" allowOverlap="1" wp14:anchorId="3AFD37F5" wp14:editId="073322F2">
                <wp:simplePos x="0" y="0"/>
                <wp:positionH relativeFrom="column">
                  <wp:posOffset>5107940</wp:posOffset>
                </wp:positionH>
                <wp:positionV relativeFrom="paragraph">
                  <wp:posOffset>60325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01C7F4EF" w14:textId="77777777" w:rsidR="006F50B8" w:rsidRPr="00C37C74" w:rsidRDefault="006F50B8"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3AFD37F5" id="Rectangle 53" o:spid="_x0000_s1033" style="position:absolute;left:0;text-align:left;margin-left:402.2pt;margin-top:4.75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" filled="f" stroked="f">
                <v:textbox inset="0,0,0,0">
                  <w:txbxContent>
                    <w:p w14:paraId="01C7F4EF" w14:textId="77777777" w:rsidR="006F50B8" w:rsidRPr="00C37C74" w:rsidRDefault="006F50B8" w:rsidP="00057C74">
                      <w:r w:rsidRPr="00C37C74">
                        <w:rPr>
                          <w:rFonts w:eastAsia="Times New Roman" w:cs="Times New Roman"/>
                          <w:color w:val="FFFFFF"/>
                          <w:w w:val="105"/>
                          <w:sz w:val="16"/>
                        </w:rPr>
                        <w:t>animal.ethics@murdoch.edu.au</w:t>
                      </w:r>
                    </w:p>
                  </w:txbxContent>
                </v:textbox>
              </v:rect>
            </w:pict>
          </mc:Fallback>
        </mc:AlternateContent>
      </w:r>
    </w:p>
    <w:p w14:paraId="255E6453" w14:textId="2515AD9C" w:rsidR="00057C74" w:rsidRDefault="00057C74" w:rsidP="00057C74">
      <w:pPr>
        <w:ind w:left="2880" w:right="28" w:firstLine="720"/>
        <w:contextualSpacing/>
        <w:jc w:val="both"/>
        <w:rPr>
          <w:sz w:val="18"/>
          <w:szCs w:val="18"/>
        </w:rPr>
      </w:pPr>
    </w:p>
    <w:p w14:paraId="313B8198" w14:textId="4BB1F0F8" w:rsidR="00057C74" w:rsidRDefault="009E2C70" w:rsidP="00057C74">
      <w:pPr>
        <w:ind w:left="2880" w:right="28" w:firstLine="720"/>
        <w:contextualSpacing/>
        <w:jc w:val="both"/>
        <w:rPr>
          <w:sz w:val="18"/>
          <w:szCs w:val="18"/>
        </w:rPr>
      </w:pPr>
      <w:r>
        <w:rPr>
          <w:noProof/>
          <w:lang w:val="en-GB" w:eastAsia="en-GB"/>
        </w:rPr>
        <mc:AlternateContent>
          <mc:Choice Requires="wps">
            <w:drawing>
              <wp:anchor distT="0" distB="0" distL="114300" distR="114300" simplePos="0" relativeHeight="251669504" behindDoc="0" locked="0" layoutInCell="1" allowOverlap="1" wp14:anchorId="62556C45" wp14:editId="046DAAE9">
                <wp:simplePos x="0" y="0"/>
                <wp:positionH relativeFrom="column">
                  <wp:posOffset>5107305</wp:posOffset>
                </wp:positionH>
                <wp:positionV relativeFrom="paragraph">
                  <wp:posOffset>8255</wp:posOffset>
                </wp:positionV>
                <wp:extent cx="1573530" cy="428625"/>
                <wp:effectExtent l="0" t="0" r="0" b="0"/>
                <wp:wrapNone/>
                <wp:docPr id="1" name="Rectangle 1"/>
                <wp:cNvGraphicFramePr/>
                <a:graphic xmlns:a="http://schemas.openxmlformats.org/drawingml/2006/main">
                  <a:graphicData uri="http://schemas.microsoft.com/office/word/2010/wordprocessingShape">
                    <wps:wsp>
                      <wps:cNvSpPr/>
                      <wps:spPr>
                        <a:xfrm>
                          <a:off x="0" y="0"/>
                          <a:ext cx="1573530" cy="428625"/>
                        </a:xfrm>
                        <a:prstGeom prst="rect">
                          <a:avLst/>
                        </a:prstGeom>
                        <a:ln>
                          <a:noFill/>
                        </a:ln>
                      </wps:spPr>
                      <wps:txbx>
                        <w:txbxContent>
                          <w:p w14:paraId="4C1470AB" w14:textId="77777777" w:rsidR="006F50B8" w:rsidRPr="004F0A88" w:rsidRDefault="006F50B8" w:rsidP="00057C74">
                            <w:pPr>
                              <w:rPr>
                                <w:rFonts w:eastAsia="Times New Roman" w:cs="Times New Roman"/>
                                <w:color w:val="FFFFFF"/>
                                <w:w w:val="105"/>
                                <w:sz w:val="16"/>
                              </w:rPr>
                            </w:pPr>
                            <w:r>
                              <w:rPr>
                                <w:rFonts w:eastAsia="Times New Roman" w:cs="Times New Roman"/>
                                <w:color w:val="FFFFFF"/>
                                <w:w w:val="105"/>
                                <w:sz w:val="16"/>
                              </w:rPr>
                              <w:t xml:space="preserve">All applications are to be submitted in the </w:t>
                            </w:r>
                            <w:r>
                              <w:rPr>
                                <w:rFonts w:eastAsia="Times New Roman" w:cs="Times New Roman"/>
                                <w:b/>
                                <w:color w:val="FFFFFF"/>
                                <w:w w:val="105"/>
                                <w:sz w:val="16"/>
                              </w:rPr>
                              <w:t>IRMA</w:t>
                            </w:r>
                            <w:r>
                              <w:rPr>
                                <w:rFonts w:eastAsia="Times New Roman" w:cs="Times New Roman"/>
                                <w:color w:val="FFFFFF"/>
                                <w:w w:val="105"/>
                                <w:sz w:val="16"/>
                              </w:rPr>
                              <w:t xml:space="preserve"> system as attachments to a coversheet.</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2556C45" id="Rectangle 1" o:spid="_x0000_s1034" style="position:absolute;left:0;text-align:left;margin-left:402.15pt;margin-top:.65pt;width:123.9pt;height:3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" filled="f" stroked="f">
                <v:textbox inset="0,0,0,0">
                  <w:txbxContent>
                    <w:p w14:paraId="4C1470AB" w14:textId="77777777" w:rsidR="006F50B8" w:rsidRPr="004F0A88" w:rsidRDefault="006F50B8" w:rsidP="00057C74">
                      <w:pPr>
                        <w:rPr>
                          <w:rFonts w:eastAsia="Times New Roman" w:cs="Times New Roman"/>
                          <w:color w:val="FFFFFF"/>
                          <w:w w:val="105"/>
                          <w:sz w:val="16"/>
                        </w:rPr>
                      </w:pPr>
                      <w:r>
                        <w:rPr>
                          <w:rFonts w:eastAsia="Times New Roman" w:cs="Times New Roman"/>
                          <w:color w:val="FFFFFF"/>
                          <w:w w:val="105"/>
                          <w:sz w:val="16"/>
                        </w:rPr>
                        <w:t xml:space="preserve">All applications are to be submitted in the </w:t>
                      </w:r>
                      <w:r>
                        <w:rPr>
                          <w:rFonts w:eastAsia="Times New Roman" w:cs="Times New Roman"/>
                          <w:b/>
                          <w:color w:val="FFFFFF"/>
                          <w:w w:val="105"/>
                          <w:sz w:val="16"/>
                        </w:rPr>
                        <w:t>IRMA</w:t>
                      </w:r>
                      <w:r>
                        <w:rPr>
                          <w:rFonts w:eastAsia="Times New Roman" w:cs="Times New Roman"/>
                          <w:color w:val="FFFFFF"/>
                          <w:w w:val="105"/>
                          <w:sz w:val="16"/>
                        </w:rPr>
                        <w:t xml:space="preserve"> system as attachments to a coversheet.</w:t>
                      </w:r>
                    </w:p>
                  </w:txbxContent>
                </v:textbox>
              </v:rect>
            </w:pict>
          </mc:Fallback>
        </mc:AlternateContent>
      </w:r>
    </w:p>
    <w:p w14:paraId="52E77BF5" w14:textId="77777777" w:rsidR="00057C74" w:rsidRDefault="00057C74" w:rsidP="00057C74">
      <w:pPr>
        <w:ind w:left="2880" w:right="28" w:firstLine="720"/>
        <w:contextualSpacing/>
        <w:jc w:val="both"/>
        <w:rPr>
          <w:sz w:val="18"/>
          <w:szCs w:val="18"/>
        </w:rPr>
      </w:pPr>
    </w:p>
    <w:p w14:paraId="158B5ABF" w14:textId="77777777" w:rsidR="00057C74" w:rsidRDefault="00057C74" w:rsidP="00057C74">
      <w:pPr>
        <w:ind w:left="2880" w:right="28" w:firstLine="720"/>
        <w:contextualSpacing/>
        <w:jc w:val="both"/>
        <w:rPr>
          <w:sz w:val="18"/>
          <w:szCs w:val="18"/>
        </w:rPr>
      </w:pPr>
    </w:p>
    <w:p w14:paraId="1E2504B7" w14:textId="77777777" w:rsidR="00057C74" w:rsidRPr="00CD6534" w:rsidRDefault="00057C74" w:rsidP="00057C74">
      <w:pPr>
        <w:ind w:left="2880" w:right="28" w:firstLine="720"/>
        <w:contextualSpacing/>
        <w:jc w:val="both"/>
        <w:rPr>
          <w:sz w:val="18"/>
          <w:szCs w:val="18"/>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462"/>
        <w:gridCol w:w="138"/>
        <w:gridCol w:w="339"/>
        <w:gridCol w:w="741"/>
        <w:gridCol w:w="107"/>
        <w:gridCol w:w="151"/>
        <w:gridCol w:w="558"/>
        <w:gridCol w:w="1037"/>
        <w:gridCol w:w="55"/>
        <w:gridCol w:w="131"/>
        <w:gridCol w:w="105"/>
        <w:gridCol w:w="53"/>
        <w:gridCol w:w="196"/>
        <w:gridCol w:w="546"/>
        <w:gridCol w:w="64"/>
        <w:gridCol w:w="36"/>
        <w:gridCol w:w="256"/>
        <w:gridCol w:w="672"/>
        <w:gridCol w:w="168"/>
        <w:gridCol w:w="221"/>
        <w:gridCol w:w="51"/>
        <w:gridCol w:w="435"/>
        <w:gridCol w:w="89"/>
        <w:gridCol w:w="46"/>
        <w:gridCol w:w="330"/>
        <w:gridCol w:w="398"/>
        <w:gridCol w:w="68"/>
        <w:gridCol w:w="122"/>
        <w:gridCol w:w="179"/>
        <w:gridCol w:w="58"/>
        <w:gridCol w:w="24"/>
        <w:gridCol w:w="77"/>
        <w:gridCol w:w="301"/>
        <w:gridCol w:w="325"/>
        <w:gridCol w:w="1154"/>
      </w:tblGrid>
      <w:tr w:rsidR="00BA485B" w:rsidRPr="00CD6534" w14:paraId="56608389" w14:textId="77777777" w:rsidTr="009A4A49">
        <w:tc>
          <w:tcPr>
            <w:tcW w:w="6743" w:type="dxa"/>
            <w:gridSpan w:val="22"/>
            <w:tcBorders>
              <w:bottom w:val="single" w:sz="4" w:space="0" w:color="auto"/>
            </w:tcBorders>
            <w:shd w:val="clear" w:color="auto" w:fill="auto"/>
            <w:vAlign w:val="center"/>
          </w:tcPr>
          <w:p w14:paraId="0D32A438" w14:textId="77777777" w:rsidR="00BA485B" w:rsidRPr="00C154C2" w:rsidRDefault="00A81610" w:rsidP="00BA485B">
            <w:pPr>
              <w:contextualSpacing/>
              <w:rPr>
                <w:b/>
              </w:rPr>
            </w:pPr>
            <w:r w:rsidRPr="00C154C2">
              <w:rPr>
                <w:b/>
              </w:rPr>
              <w:t>Teaching Unit</w:t>
            </w:r>
            <w:r w:rsidR="00BA485B" w:rsidRPr="00C154C2">
              <w:rPr>
                <w:b/>
              </w:rPr>
              <w:t xml:space="preserve"> Title</w:t>
            </w:r>
            <w:r w:rsidRPr="00C154C2">
              <w:rPr>
                <w:b/>
              </w:rPr>
              <w:t xml:space="preserve"> and Number</w:t>
            </w:r>
            <w:r w:rsidR="00BA485B" w:rsidRPr="00C154C2">
              <w:rPr>
                <w:b/>
              </w:rPr>
              <w:t>:</w:t>
            </w:r>
          </w:p>
        </w:tc>
        <w:tc>
          <w:tcPr>
            <w:tcW w:w="570" w:type="dxa"/>
            <w:gridSpan w:val="3"/>
            <w:tcBorders>
              <w:bottom w:val="single" w:sz="4" w:space="0" w:color="auto"/>
            </w:tcBorders>
            <w:shd w:val="clear" w:color="auto" w:fill="auto"/>
            <w:vAlign w:val="center"/>
          </w:tcPr>
          <w:p w14:paraId="6AD2B39C" w14:textId="77777777" w:rsidR="00BA485B" w:rsidRPr="00CD6534" w:rsidRDefault="00BA485B" w:rsidP="00BA485B">
            <w:pPr>
              <w:contextualSpacing/>
              <w:jc w:val="right"/>
              <w:rPr>
                <w:b/>
                <w:sz w:val="20"/>
                <w:szCs w:val="20"/>
              </w:rPr>
            </w:pPr>
          </w:p>
        </w:tc>
        <w:tc>
          <w:tcPr>
            <w:tcW w:w="3036" w:type="dxa"/>
            <w:gridSpan w:val="11"/>
            <w:tcBorders>
              <w:bottom w:val="single" w:sz="4" w:space="0" w:color="auto"/>
            </w:tcBorders>
            <w:shd w:val="clear" w:color="auto" w:fill="auto"/>
            <w:vAlign w:val="center"/>
          </w:tcPr>
          <w:p w14:paraId="30415B83" w14:textId="09E20795" w:rsidR="00BA485B" w:rsidRPr="00CD6534" w:rsidRDefault="00BA485B" w:rsidP="00BA485B">
            <w:pPr>
              <w:contextualSpacing/>
              <w:jc w:val="center"/>
              <w:rPr>
                <w:b/>
                <w:sz w:val="20"/>
                <w:szCs w:val="20"/>
              </w:rPr>
            </w:pPr>
          </w:p>
        </w:tc>
      </w:tr>
      <w:tr w:rsidR="00EF7ED0" w:rsidRPr="00D80BAA" w14:paraId="3A68D973" w14:textId="77777777" w:rsidTr="009A4A49">
        <w:trPr>
          <w:trHeight w:val="498"/>
        </w:trPr>
        <w:tc>
          <w:tcPr>
            <w:tcW w:w="10349"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A2E8D" w14:textId="39304299" w:rsidR="00EF7ED0" w:rsidRPr="00CD6534" w:rsidRDefault="00EF7ED0" w:rsidP="0059663C">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00FA7E41">
              <w:rPr>
                <w:rFonts w:ascii="Arial" w:hAnsi="Arial" w:cs="Arial"/>
                <w:sz w:val="20"/>
                <w:szCs w:val="20"/>
              </w:rPr>
            </w:r>
            <w:r w:rsidR="00FA7E41">
              <w:rPr>
                <w:rFonts w:ascii="Arial" w:hAnsi="Arial" w:cs="Arial"/>
                <w:sz w:val="20"/>
                <w:szCs w:val="20"/>
              </w:rPr>
              <w:fldChar w:fldCharType="separate"/>
            </w:r>
            <w:r w:rsidRPr="00760C41">
              <w:rPr>
                <w:rFonts w:ascii="Arial" w:hAnsi="Arial" w:cs="Arial"/>
                <w:sz w:val="20"/>
                <w:szCs w:val="20"/>
              </w:rPr>
              <w:fldChar w:fldCharType="end"/>
            </w:r>
          </w:p>
        </w:tc>
      </w:tr>
      <w:tr w:rsidR="00BA485B" w:rsidRPr="00C64819" w14:paraId="13FA19AA" w14:textId="77777777" w:rsidTr="009A4A49">
        <w:trPr>
          <w:trHeight w:val="124"/>
        </w:trPr>
        <w:tc>
          <w:tcPr>
            <w:tcW w:w="6743" w:type="dxa"/>
            <w:gridSpan w:val="22"/>
            <w:tcBorders>
              <w:top w:val="single" w:sz="4" w:space="0" w:color="auto"/>
            </w:tcBorders>
            <w:shd w:val="clear" w:color="auto" w:fill="auto"/>
            <w:vAlign w:val="center"/>
          </w:tcPr>
          <w:p w14:paraId="62B66BDF" w14:textId="77777777" w:rsidR="00BA485B" w:rsidRPr="00C64819" w:rsidRDefault="00BA485B" w:rsidP="00BA485B">
            <w:pPr>
              <w:contextualSpacing/>
              <w:rPr>
                <w:sz w:val="12"/>
                <w:szCs w:val="20"/>
              </w:rPr>
            </w:pPr>
          </w:p>
        </w:tc>
        <w:tc>
          <w:tcPr>
            <w:tcW w:w="570" w:type="dxa"/>
            <w:gridSpan w:val="3"/>
            <w:tcBorders>
              <w:top w:val="single" w:sz="4" w:space="0" w:color="auto"/>
            </w:tcBorders>
            <w:shd w:val="clear" w:color="auto" w:fill="auto"/>
            <w:vAlign w:val="center"/>
          </w:tcPr>
          <w:p w14:paraId="0B553995" w14:textId="77777777" w:rsidR="00BA485B" w:rsidRPr="00C64819" w:rsidRDefault="00BA485B" w:rsidP="00BA485B">
            <w:pPr>
              <w:contextualSpacing/>
              <w:jc w:val="right"/>
              <w:rPr>
                <w:sz w:val="12"/>
                <w:szCs w:val="20"/>
              </w:rPr>
            </w:pPr>
          </w:p>
        </w:tc>
        <w:tc>
          <w:tcPr>
            <w:tcW w:w="1557" w:type="dxa"/>
            <w:gridSpan w:val="9"/>
            <w:tcBorders>
              <w:top w:val="single" w:sz="4" w:space="0" w:color="auto"/>
            </w:tcBorders>
            <w:shd w:val="clear" w:color="auto" w:fill="auto"/>
            <w:vAlign w:val="center"/>
          </w:tcPr>
          <w:p w14:paraId="5F8ECE5C" w14:textId="77777777" w:rsidR="00BA485B" w:rsidRPr="00C64819" w:rsidRDefault="00BA485B" w:rsidP="00BA485B">
            <w:pPr>
              <w:contextualSpacing/>
              <w:jc w:val="right"/>
              <w:rPr>
                <w:b/>
                <w:sz w:val="12"/>
                <w:szCs w:val="20"/>
              </w:rPr>
            </w:pPr>
          </w:p>
        </w:tc>
        <w:tc>
          <w:tcPr>
            <w:tcW w:w="1479" w:type="dxa"/>
            <w:gridSpan w:val="2"/>
            <w:tcBorders>
              <w:top w:val="single" w:sz="4" w:space="0" w:color="auto"/>
            </w:tcBorders>
            <w:shd w:val="clear" w:color="auto" w:fill="auto"/>
            <w:vAlign w:val="center"/>
          </w:tcPr>
          <w:p w14:paraId="048F9956" w14:textId="77777777" w:rsidR="00BA485B" w:rsidRPr="00C64819" w:rsidRDefault="00BA485B" w:rsidP="00BA485B">
            <w:pPr>
              <w:contextualSpacing/>
              <w:jc w:val="right"/>
              <w:rPr>
                <w:sz w:val="12"/>
                <w:szCs w:val="20"/>
              </w:rPr>
            </w:pPr>
          </w:p>
        </w:tc>
      </w:tr>
      <w:tr w:rsidR="005B09E3" w:rsidRPr="00CD6534" w14:paraId="1D8608B2" w14:textId="77777777" w:rsidTr="009A4A49">
        <w:tc>
          <w:tcPr>
            <w:tcW w:w="10349" w:type="dxa"/>
            <w:gridSpan w:val="36"/>
            <w:shd w:val="clear" w:color="auto" w:fill="auto"/>
            <w:vAlign w:val="center"/>
          </w:tcPr>
          <w:p w14:paraId="7CB742AE" w14:textId="77777777" w:rsidR="005B09E3" w:rsidRPr="00CD6534" w:rsidRDefault="005B09E3" w:rsidP="00B94267">
            <w:pPr>
              <w:contextualSpacing/>
              <w:rPr>
                <w:sz w:val="20"/>
                <w:szCs w:val="20"/>
              </w:rPr>
            </w:pPr>
          </w:p>
        </w:tc>
      </w:tr>
      <w:tr w:rsidR="00CC5DDA" w:rsidRPr="00C154C2" w14:paraId="5ADC91E5" w14:textId="77777777" w:rsidTr="009A4A49">
        <w:tc>
          <w:tcPr>
            <w:tcW w:w="1118" w:type="dxa"/>
            <w:gridSpan w:val="2"/>
            <w:tcBorders>
              <w:bottom w:val="single" w:sz="12" w:space="0" w:color="auto"/>
            </w:tcBorders>
            <w:shd w:val="clear" w:color="auto" w:fill="auto"/>
            <w:vAlign w:val="center"/>
          </w:tcPr>
          <w:p w14:paraId="3A085554" w14:textId="77777777" w:rsidR="00CC5DDA" w:rsidRPr="00C154C2" w:rsidRDefault="00057C74" w:rsidP="00B94267">
            <w:pPr>
              <w:contextualSpacing/>
              <w:rPr>
                <w:b/>
                <w:caps/>
                <w:sz w:val="24"/>
                <w:szCs w:val="20"/>
              </w:rPr>
            </w:pPr>
            <w:r w:rsidRPr="00C154C2">
              <w:rPr>
                <w:b/>
                <w:sz w:val="24"/>
                <w:szCs w:val="20"/>
              </w:rPr>
              <w:t xml:space="preserve">Part A - </w:t>
            </w:r>
          </w:p>
        </w:tc>
        <w:tc>
          <w:tcPr>
            <w:tcW w:w="9231" w:type="dxa"/>
            <w:gridSpan w:val="34"/>
            <w:tcBorders>
              <w:bottom w:val="single" w:sz="12" w:space="0" w:color="auto"/>
            </w:tcBorders>
            <w:shd w:val="clear" w:color="auto" w:fill="auto"/>
            <w:vAlign w:val="center"/>
          </w:tcPr>
          <w:p w14:paraId="6CBE47FC" w14:textId="77777777" w:rsidR="00CC5DDA" w:rsidRPr="00C154C2" w:rsidRDefault="00057C74" w:rsidP="00B94267">
            <w:pPr>
              <w:contextualSpacing/>
              <w:rPr>
                <w:b/>
                <w:caps/>
                <w:sz w:val="24"/>
                <w:szCs w:val="20"/>
              </w:rPr>
            </w:pPr>
            <w:r w:rsidRPr="00C154C2">
              <w:rPr>
                <w:b/>
                <w:sz w:val="24"/>
                <w:szCs w:val="20"/>
              </w:rPr>
              <w:t>Personnel information</w:t>
            </w:r>
          </w:p>
        </w:tc>
      </w:tr>
      <w:tr w:rsidR="005A5B5D" w:rsidRPr="00CD6534" w14:paraId="0D0D97C3" w14:textId="77777777" w:rsidTr="009A4A49">
        <w:tc>
          <w:tcPr>
            <w:tcW w:w="1118" w:type="dxa"/>
            <w:gridSpan w:val="2"/>
            <w:tcBorders>
              <w:top w:val="single" w:sz="12" w:space="0" w:color="auto"/>
            </w:tcBorders>
            <w:shd w:val="clear" w:color="auto" w:fill="auto"/>
            <w:vAlign w:val="center"/>
          </w:tcPr>
          <w:p w14:paraId="5AD5E810" w14:textId="77777777" w:rsidR="005A5B5D" w:rsidRDefault="005A5B5D" w:rsidP="00B94267">
            <w:pPr>
              <w:contextualSpacing/>
              <w:rPr>
                <w:b/>
                <w:szCs w:val="20"/>
              </w:rPr>
            </w:pPr>
          </w:p>
        </w:tc>
        <w:tc>
          <w:tcPr>
            <w:tcW w:w="9231" w:type="dxa"/>
            <w:gridSpan w:val="34"/>
            <w:tcBorders>
              <w:top w:val="single" w:sz="12" w:space="0" w:color="auto"/>
            </w:tcBorders>
            <w:shd w:val="clear" w:color="auto" w:fill="auto"/>
            <w:vAlign w:val="center"/>
          </w:tcPr>
          <w:p w14:paraId="5B34A0E7" w14:textId="77777777" w:rsidR="005A5B5D" w:rsidRDefault="005A5B5D" w:rsidP="00B94267">
            <w:pPr>
              <w:contextualSpacing/>
              <w:rPr>
                <w:b/>
                <w:szCs w:val="20"/>
              </w:rPr>
            </w:pPr>
          </w:p>
        </w:tc>
      </w:tr>
      <w:tr w:rsidR="009A4A49" w:rsidRPr="00CD6534" w14:paraId="04026A97" w14:textId="77777777" w:rsidTr="009A4A49">
        <w:tc>
          <w:tcPr>
            <w:tcW w:w="655" w:type="dxa"/>
            <w:shd w:val="clear" w:color="auto" w:fill="auto"/>
          </w:tcPr>
          <w:p w14:paraId="3F880710" w14:textId="77777777" w:rsidR="009A4A49" w:rsidRPr="009C2ADD" w:rsidRDefault="009A4A49" w:rsidP="003E22CC">
            <w:pPr>
              <w:contextualSpacing/>
              <w:rPr>
                <w:b/>
                <w:szCs w:val="20"/>
              </w:rPr>
            </w:pPr>
            <w:r w:rsidRPr="009C2ADD">
              <w:rPr>
                <w:b/>
                <w:szCs w:val="20"/>
              </w:rPr>
              <w:t>1.1</w:t>
            </w:r>
          </w:p>
        </w:tc>
        <w:tc>
          <w:tcPr>
            <w:tcW w:w="9693" w:type="dxa"/>
            <w:gridSpan w:val="35"/>
            <w:shd w:val="clear" w:color="auto" w:fill="auto"/>
            <w:vAlign w:val="center"/>
          </w:tcPr>
          <w:p w14:paraId="73D11FE5" w14:textId="77777777" w:rsidR="00994CB3" w:rsidRPr="009C2ADD" w:rsidRDefault="00994CB3" w:rsidP="00994CB3">
            <w:pPr>
              <w:contextualSpacing/>
              <w:rPr>
                <w:b/>
                <w:szCs w:val="20"/>
              </w:rPr>
            </w:pPr>
            <w:r w:rsidRPr="009C2ADD">
              <w:rPr>
                <w:b/>
                <w:szCs w:val="20"/>
              </w:rPr>
              <w:t>Chief Investigator / Supervisor:</w:t>
            </w:r>
            <w:r w:rsidRPr="009C2ADD">
              <w:rPr>
                <w:noProof/>
                <w:sz w:val="24"/>
              </w:rPr>
              <w:t xml:space="preserve"> </w:t>
            </w:r>
          </w:p>
          <w:p w14:paraId="38C197D7" w14:textId="77777777" w:rsidR="00994CB3" w:rsidRDefault="00994CB3" w:rsidP="00994CB3">
            <w:pPr>
              <w:contextualSpacing/>
              <w:rPr>
                <w:sz w:val="20"/>
                <w:szCs w:val="21"/>
              </w:rPr>
            </w:pPr>
            <w:r w:rsidRPr="00E97AD7">
              <w:rPr>
                <w:sz w:val="20"/>
                <w:szCs w:val="21"/>
              </w:rPr>
              <w:t>A Murdoch University internal staff member with ultimate responsibility for the project</w:t>
            </w:r>
          </w:p>
          <w:p w14:paraId="75EAF27C" w14:textId="77777777" w:rsidR="00994CB3" w:rsidRPr="00241884" w:rsidRDefault="00994CB3" w:rsidP="00994CB3">
            <w:pPr>
              <w:contextualSpacing/>
              <w:rPr>
                <w:sz w:val="20"/>
                <w:szCs w:val="21"/>
              </w:rPr>
            </w:pPr>
          </w:p>
          <w:p w14:paraId="51658804" w14:textId="77777777" w:rsidR="00994CB3" w:rsidRPr="00241884" w:rsidRDefault="00994CB3" w:rsidP="00994CB3">
            <w:pPr>
              <w:contextualSpacing/>
              <w:rPr>
                <w:sz w:val="20"/>
                <w:szCs w:val="20"/>
              </w:rPr>
            </w:pPr>
            <w:r w:rsidRPr="00241884">
              <w:rPr>
                <w:sz w:val="20"/>
                <w:szCs w:val="20"/>
              </w:rPr>
              <w:t xml:space="preserve">If you are </w:t>
            </w:r>
            <w:r w:rsidRPr="00241884">
              <w:rPr>
                <w:sz w:val="20"/>
                <w:szCs w:val="20"/>
                <w:u w:val="single"/>
              </w:rPr>
              <w:t>not</w:t>
            </w:r>
            <w:r w:rsidRPr="00241884">
              <w:rPr>
                <w:sz w:val="20"/>
                <w:szCs w:val="20"/>
              </w:rPr>
              <w:t xml:space="preserve"> an internal Murdoch University staff member e.g., Adjunct, external applicant</w:t>
            </w:r>
            <w:r>
              <w:rPr>
                <w:sz w:val="20"/>
                <w:szCs w:val="20"/>
              </w:rPr>
              <w:t>, contact the Animal Ethics Office for further information.</w:t>
            </w:r>
          </w:p>
          <w:p w14:paraId="07EC0181" w14:textId="77777777" w:rsidR="009A4A49" w:rsidRPr="00CD6534" w:rsidRDefault="009A4A49" w:rsidP="003E22CC">
            <w:pPr>
              <w:contextualSpacing/>
              <w:rPr>
                <w:b/>
                <w:sz w:val="20"/>
                <w:szCs w:val="20"/>
              </w:rPr>
            </w:pPr>
          </w:p>
        </w:tc>
      </w:tr>
      <w:tr w:rsidR="00CC5DDA" w:rsidRPr="00CD6534" w14:paraId="49BC4215" w14:textId="77777777" w:rsidTr="009A4A49">
        <w:tc>
          <w:tcPr>
            <w:tcW w:w="656" w:type="dxa"/>
            <w:shd w:val="clear" w:color="auto" w:fill="auto"/>
          </w:tcPr>
          <w:p w14:paraId="5D83BF26" w14:textId="33C8F5BC" w:rsidR="00CC5DDA" w:rsidRPr="00CD6534" w:rsidRDefault="00CC5DDA" w:rsidP="00043A93">
            <w:pPr>
              <w:contextualSpacing/>
              <w:rPr>
                <w:b/>
                <w:sz w:val="20"/>
                <w:szCs w:val="20"/>
              </w:rPr>
            </w:pPr>
          </w:p>
        </w:tc>
        <w:tc>
          <w:tcPr>
            <w:tcW w:w="9693" w:type="dxa"/>
            <w:gridSpan w:val="35"/>
            <w:shd w:val="clear" w:color="auto" w:fill="auto"/>
            <w:vAlign w:val="center"/>
          </w:tcPr>
          <w:p w14:paraId="2248EE32" w14:textId="77777777" w:rsidR="00057C74" w:rsidRPr="00C154C2" w:rsidRDefault="00A81610" w:rsidP="00B94267">
            <w:pPr>
              <w:contextualSpacing/>
              <w:rPr>
                <w:b/>
                <w:szCs w:val="20"/>
              </w:rPr>
            </w:pPr>
            <w:r w:rsidRPr="00C154C2">
              <w:rPr>
                <w:b/>
                <w:szCs w:val="20"/>
              </w:rPr>
              <w:t>Chief Investigator / Course Coordinato</w:t>
            </w:r>
            <w:r w:rsidR="00CC5DDA" w:rsidRPr="00C154C2">
              <w:rPr>
                <w:b/>
                <w:szCs w:val="20"/>
              </w:rPr>
              <w:t>r</w:t>
            </w:r>
            <w:r w:rsidR="00057C74" w:rsidRPr="00C154C2">
              <w:rPr>
                <w:b/>
                <w:szCs w:val="20"/>
              </w:rPr>
              <w:t>:</w:t>
            </w:r>
            <w:r w:rsidR="00596423" w:rsidRPr="00C154C2">
              <w:rPr>
                <w:noProof/>
                <w:sz w:val="24"/>
              </w:rPr>
              <w:t xml:space="preserve"> </w:t>
            </w:r>
          </w:p>
          <w:p w14:paraId="62E6C263" w14:textId="77777777" w:rsidR="00CC5DDA" w:rsidRPr="00CD6534" w:rsidRDefault="00517BC2" w:rsidP="00A81610">
            <w:pPr>
              <w:contextualSpacing/>
              <w:rPr>
                <w:b/>
                <w:sz w:val="20"/>
                <w:szCs w:val="20"/>
              </w:rPr>
            </w:pPr>
            <w:r w:rsidRPr="00A116C0">
              <w:rPr>
                <w:sz w:val="20"/>
                <w:szCs w:val="21"/>
              </w:rPr>
              <w:t xml:space="preserve">A staff member with ultimate responsibility for the </w:t>
            </w:r>
            <w:r w:rsidR="00A81610" w:rsidRPr="00A116C0">
              <w:rPr>
                <w:sz w:val="20"/>
                <w:szCs w:val="21"/>
              </w:rPr>
              <w:t>teaching unit</w:t>
            </w:r>
          </w:p>
        </w:tc>
      </w:tr>
      <w:tr w:rsidR="00517BC2" w:rsidRPr="00C154C2" w14:paraId="28B29E67" w14:textId="77777777" w:rsidTr="009A4A49">
        <w:tc>
          <w:tcPr>
            <w:tcW w:w="656" w:type="dxa"/>
            <w:shd w:val="clear" w:color="auto" w:fill="auto"/>
          </w:tcPr>
          <w:p w14:paraId="563FEB9B" w14:textId="77777777" w:rsidR="00517BC2" w:rsidRPr="00C154C2" w:rsidRDefault="00517BC2" w:rsidP="00043A93">
            <w:pPr>
              <w:contextualSpacing/>
              <w:rPr>
                <w:b/>
                <w:sz w:val="20"/>
                <w:szCs w:val="20"/>
              </w:rPr>
            </w:pPr>
          </w:p>
        </w:tc>
        <w:tc>
          <w:tcPr>
            <w:tcW w:w="1787" w:type="dxa"/>
            <w:gridSpan w:val="5"/>
            <w:tcBorders>
              <w:bottom w:val="single" w:sz="4" w:space="0" w:color="auto"/>
            </w:tcBorders>
            <w:shd w:val="clear" w:color="auto" w:fill="auto"/>
            <w:vAlign w:val="center"/>
          </w:tcPr>
          <w:p w14:paraId="6D3E7A30" w14:textId="77777777" w:rsidR="00517BC2" w:rsidRPr="00912557" w:rsidRDefault="00517BC2" w:rsidP="00B94267">
            <w:pPr>
              <w:contextualSpacing/>
            </w:pPr>
            <w:r w:rsidRPr="00912557">
              <w:t>Title</w:t>
            </w:r>
          </w:p>
        </w:tc>
        <w:tc>
          <w:tcPr>
            <w:tcW w:w="3188" w:type="dxa"/>
            <w:gridSpan w:val="12"/>
            <w:tcBorders>
              <w:bottom w:val="single" w:sz="4" w:space="0" w:color="auto"/>
            </w:tcBorders>
            <w:shd w:val="clear" w:color="auto" w:fill="auto"/>
            <w:vAlign w:val="center"/>
          </w:tcPr>
          <w:p w14:paraId="10E27E53" w14:textId="77777777" w:rsidR="00517BC2" w:rsidRPr="00912557" w:rsidRDefault="00517BC2" w:rsidP="00B94267">
            <w:pPr>
              <w:contextualSpacing/>
            </w:pPr>
            <w:r w:rsidRPr="00912557">
              <w:t xml:space="preserve">Given Name </w:t>
            </w:r>
          </w:p>
        </w:tc>
        <w:tc>
          <w:tcPr>
            <w:tcW w:w="4718" w:type="dxa"/>
            <w:gridSpan w:val="18"/>
            <w:tcBorders>
              <w:bottom w:val="single" w:sz="4" w:space="0" w:color="auto"/>
            </w:tcBorders>
            <w:shd w:val="clear" w:color="auto" w:fill="auto"/>
            <w:vAlign w:val="center"/>
          </w:tcPr>
          <w:p w14:paraId="5C14E56E" w14:textId="77777777" w:rsidR="00517BC2" w:rsidRPr="00912557" w:rsidRDefault="00517BC2" w:rsidP="00B94267">
            <w:pPr>
              <w:contextualSpacing/>
            </w:pPr>
            <w:r w:rsidRPr="00912557">
              <w:t>Surname</w:t>
            </w:r>
          </w:p>
        </w:tc>
      </w:tr>
      <w:tr w:rsidR="00BE4266" w:rsidRPr="00C154C2" w14:paraId="67CBA051" w14:textId="77777777" w:rsidTr="009A4A49">
        <w:tc>
          <w:tcPr>
            <w:tcW w:w="656" w:type="dxa"/>
            <w:tcBorders>
              <w:right w:val="single" w:sz="4" w:space="0" w:color="auto"/>
            </w:tcBorders>
            <w:shd w:val="clear" w:color="auto" w:fill="auto"/>
          </w:tcPr>
          <w:p w14:paraId="6773AF68" w14:textId="77777777" w:rsidR="00BE4266" w:rsidRPr="00C154C2" w:rsidRDefault="00BE4266" w:rsidP="00BE4266">
            <w:pPr>
              <w:contextualSpacing/>
              <w:rPr>
                <w:b/>
                <w:sz w:val="20"/>
                <w:szCs w:val="20"/>
              </w:rPr>
            </w:pPr>
          </w:p>
        </w:tc>
        <w:tc>
          <w:tcPr>
            <w:tcW w:w="1787" w:type="dxa"/>
            <w:gridSpan w:val="5"/>
            <w:tcBorders>
              <w:top w:val="single" w:sz="4" w:space="0" w:color="auto"/>
              <w:left w:val="single" w:sz="4" w:space="0" w:color="auto"/>
              <w:bottom w:val="single" w:sz="4" w:space="0" w:color="auto"/>
            </w:tcBorders>
            <w:shd w:val="clear" w:color="auto" w:fill="F2F2F2" w:themeFill="background1" w:themeFillShade="F2"/>
          </w:tcPr>
          <w:p w14:paraId="5C1D0863" w14:textId="77777777" w:rsidR="00BE4266" w:rsidRDefault="00BE4266" w:rsidP="009F112F"/>
        </w:tc>
        <w:tc>
          <w:tcPr>
            <w:tcW w:w="3188" w:type="dxa"/>
            <w:gridSpan w:val="12"/>
            <w:tcBorders>
              <w:top w:val="single" w:sz="4" w:space="0" w:color="auto"/>
              <w:bottom w:val="single" w:sz="4" w:space="0" w:color="auto"/>
            </w:tcBorders>
            <w:shd w:val="clear" w:color="auto" w:fill="F2F2F2" w:themeFill="background1" w:themeFillShade="F2"/>
          </w:tcPr>
          <w:p w14:paraId="60D7B579" w14:textId="77777777" w:rsidR="00BE4266" w:rsidRDefault="00BE4266" w:rsidP="009F112F"/>
        </w:tc>
        <w:tc>
          <w:tcPr>
            <w:tcW w:w="4718" w:type="dxa"/>
            <w:gridSpan w:val="18"/>
            <w:tcBorders>
              <w:top w:val="single" w:sz="4" w:space="0" w:color="auto"/>
              <w:bottom w:val="single" w:sz="4" w:space="0" w:color="auto"/>
              <w:right w:val="single" w:sz="4" w:space="0" w:color="auto"/>
            </w:tcBorders>
            <w:shd w:val="clear" w:color="auto" w:fill="F2F2F2" w:themeFill="background1" w:themeFillShade="F2"/>
          </w:tcPr>
          <w:p w14:paraId="4E59D84B" w14:textId="77777777" w:rsidR="00BE4266" w:rsidRDefault="00BE4266" w:rsidP="009F112F"/>
        </w:tc>
      </w:tr>
      <w:tr w:rsidR="00BE4266" w:rsidRPr="00C154C2" w14:paraId="36577887" w14:textId="77777777" w:rsidTr="009A4A49">
        <w:tc>
          <w:tcPr>
            <w:tcW w:w="656" w:type="dxa"/>
            <w:shd w:val="clear" w:color="auto" w:fill="auto"/>
          </w:tcPr>
          <w:p w14:paraId="09D232EC" w14:textId="77777777" w:rsidR="00BE4266" w:rsidRPr="00C154C2" w:rsidRDefault="00BE4266" w:rsidP="00BE4266">
            <w:pPr>
              <w:contextualSpacing/>
              <w:rPr>
                <w:b/>
                <w:sz w:val="20"/>
                <w:szCs w:val="20"/>
              </w:rPr>
            </w:pPr>
          </w:p>
        </w:tc>
        <w:tc>
          <w:tcPr>
            <w:tcW w:w="1787" w:type="dxa"/>
            <w:gridSpan w:val="5"/>
            <w:tcBorders>
              <w:right w:val="single" w:sz="4" w:space="0" w:color="auto"/>
            </w:tcBorders>
            <w:shd w:val="clear" w:color="auto" w:fill="auto"/>
            <w:vAlign w:val="center"/>
          </w:tcPr>
          <w:p w14:paraId="5FF84600" w14:textId="4DC8E746" w:rsidR="00BE4266" w:rsidRPr="00912557" w:rsidRDefault="00EF7ED0" w:rsidP="00BE4266">
            <w:pPr>
              <w:contextualSpacing/>
            </w:pPr>
            <w:r w:rsidRPr="00912557">
              <w:t>College</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245AA" w14:textId="77777777" w:rsidR="00BE4266" w:rsidRDefault="00BE4266" w:rsidP="009F112F"/>
        </w:tc>
      </w:tr>
      <w:tr w:rsidR="00BE4266" w:rsidRPr="00C154C2" w14:paraId="41E6C6C3" w14:textId="77777777" w:rsidTr="009A4A49">
        <w:tc>
          <w:tcPr>
            <w:tcW w:w="656" w:type="dxa"/>
            <w:shd w:val="clear" w:color="auto" w:fill="auto"/>
          </w:tcPr>
          <w:p w14:paraId="54B7B0DA" w14:textId="77777777" w:rsidR="00BE4266" w:rsidRPr="00C154C2" w:rsidRDefault="00BE4266" w:rsidP="00BE4266">
            <w:pPr>
              <w:contextualSpacing/>
              <w:rPr>
                <w:b/>
                <w:sz w:val="20"/>
                <w:szCs w:val="20"/>
              </w:rPr>
            </w:pPr>
          </w:p>
        </w:tc>
        <w:tc>
          <w:tcPr>
            <w:tcW w:w="1787" w:type="dxa"/>
            <w:gridSpan w:val="5"/>
            <w:tcBorders>
              <w:right w:val="single" w:sz="4" w:space="0" w:color="auto"/>
            </w:tcBorders>
            <w:shd w:val="clear" w:color="auto" w:fill="auto"/>
            <w:vAlign w:val="center"/>
          </w:tcPr>
          <w:p w14:paraId="260884EC" w14:textId="77777777" w:rsidR="00BE4266" w:rsidRPr="00912557" w:rsidRDefault="00BE4266" w:rsidP="00BE4266">
            <w:pPr>
              <w:contextualSpacing/>
            </w:pPr>
            <w:r w:rsidRPr="00912557">
              <w:t>Contact Address</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01087" w14:textId="77777777" w:rsidR="00BE4266" w:rsidRDefault="00BE4266" w:rsidP="009F112F"/>
        </w:tc>
      </w:tr>
      <w:tr w:rsidR="00BE4266" w:rsidRPr="00C154C2" w14:paraId="702B4439" w14:textId="77777777" w:rsidTr="009A4A49">
        <w:tc>
          <w:tcPr>
            <w:tcW w:w="656" w:type="dxa"/>
            <w:shd w:val="clear" w:color="auto" w:fill="auto"/>
          </w:tcPr>
          <w:p w14:paraId="4D63F7C3" w14:textId="77777777" w:rsidR="00BE4266" w:rsidRPr="00C154C2" w:rsidRDefault="00BE4266" w:rsidP="00BE4266">
            <w:pPr>
              <w:contextualSpacing/>
              <w:rPr>
                <w:b/>
                <w:sz w:val="20"/>
                <w:szCs w:val="20"/>
              </w:rPr>
            </w:pPr>
          </w:p>
        </w:tc>
        <w:tc>
          <w:tcPr>
            <w:tcW w:w="1787" w:type="dxa"/>
            <w:gridSpan w:val="5"/>
            <w:tcBorders>
              <w:right w:val="single" w:sz="4" w:space="0" w:color="auto"/>
            </w:tcBorders>
            <w:shd w:val="clear" w:color="auto" w:fill="auto"/>
            <w:vAlign w:val="center"/>
          </w:tcPr>
          <w:p w14:paraId="0F24D447" w14:textId="77777777" w:rsidR="00BE4266" w:rsidRPr="00912557" w:rsidRDefault="00BE4266" w:rsidP="00BE4266">
            <w:pPr>
              <w:contextualSpacing/>
            </w:pPr>
            <w:r w:rsidRPr="00912557">
              <w:t>Telephone No.</w:t>
            </w:r>
          </w:p>
        </w:tc>
        <w:tc>
          <w:tcPr>
            <w:tcW w:w="318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05281" w14:textId="77777777" w:rsidR="00BE4266" w:rsidRDefault="00BE4266" w:rsidP="009F112F"/>
        </w:tc>
        <w:tc>
          <w:tcPr>
            <w:tcW w:w="2012" w:type="dxa"/>
            <w:gridSpan w:val="8"/>
            <w:tcBorders>
              <w:left w:val="single" w:sz="4" w:space="0" w:color="auto"/>
              <w:right w:val="single" w:sz="4" w:space="0" w:color="auto"/>
            </w:tcBorders>
            <w:shd w:val="clear" w:color="auto" w:fill="auto"/>
            <w:vAlign w:val="center"/>
          </w:tcPr>
          <w:p w14:paraId="2899E6DF" w14:textId="77777777" w:rsidR="00BE4266" w:rsidRPr="00C154C2" w:rsidRDefault="00BE4266" w:rsidP="00BE4266">
            <w:pPr>
              <w:contextualSpacing/>
              <w:jc w:val="right"/>
              <w:rPr>
                <w:sz w:val="20"/>
                <w:szCs w:val="20"/>
              </w:rPr>
            </w:pPr>
            <w:r w:rsidRPr="00912557">
              <w:t>Email</w:t>
            </w:r>
          </w:p>
        </w:tc>
        <w:tc>
          <w:tcPr>
            <w:tcW w:w="27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AC1D8" w14:textId="77777777" w:rsidR="00BE4266" w:rsidRPr="00C154C2" w:rsidRDefault="00BE4266" w:rsidP="009F112F">
            <w:pPr>
              <w:rPr>
                <w:sz w:val="20"/>
                <w:szCs w:val="18"/>
              </w:rPr>
            </w:pPr>
          </w:p>
        </w:tc>
      </w:tr>
      <w:tr w:rsidR="00DE2D8F" w:rsidRPr="00CD6534" w14:paraId="75D6EFA7" w14:textId="77777777" w:rsidTr="009A4A49">
        <w:tc>
          <w:tcPr>
            <w:tcW w:w="656" w:type="dxa"/>
            <w:shd w:val="clear" w:color="auto" w:fill="auto"/>
          </w:tcPr>
          <w:p w14:paraId="46E526DB" w14:textId="77777777" w:rsidR="00DE2D8F" w:rsidRPr="00CD6534" w:rsidRDefault="00DE2D8F" w:rsidP="00043A93">
            <w:pPr>
              <w:contextualSpacing/>
              <w:rPr>
                <w:b/>
                <w:sz w:val="20"/>
                <w:szCs w:val="20"/>
              </w:rPr>
            </w:pPr>
          </w:p>
        </w:tc>
        <w:tc>
          <w:tcPr>
            <w:tcW w:w="9693" w:type="dxa"/>
            <w:gridSpan w:val="35"/>
            <w:shd w:val="clear" w:color="auto" w:fill="auto"/>
            <w:vAlign w:val="center"/>
          </w:tcPr>
          <w:p w14:paraId="60108BFA" w14:textId="77777777" w:rsidR="00DE2D8F" w:rsidRPr="00CD6534" w:rsidRDefault="00DE2D8F" w:rsidP="00B94267">
            <w:pPr>
              <w:contextualSpacing/>
              <w:rPr>
                <w:sz w:val="20"/>
                <w:szCs w:val="20"/>
              </w:rPr>
            </w:pPr>
          </w:p>
        </w:tc>
      </w:tr>
      <w:tr w:rsidR="00DE2D8F" w:rsidRPr="00C154C2" w14:paraId="0A32F85B" w14:textId="77777777" w:rsidTr="009A4A49">
        <w:tc>
          <w:tcPr>
            <w:tcW w:w="656" w:type="dxa"/>
            <w:shd w:val="clear" w:color="auto" w:fill="auto"/>
          </w:tcPr>
          <w:p w14:paraId="51B4C0D8" w14:textId="77777777" w:rsidR="00DE2D8F" w:rsidRPr="00C154C2" w:rsidRDefault="00DE2D8F" w:rsidP="00043A93">
            <w:pPr>
              <w:contextualSpacing/>
              <w:rPr>
                <w:b/>
                <w:szCs w:val="20"/>
              </w:rPr>
            </w:pPr>
            <w:r w:rsidRPr="00C154C2">
              <w:rPr>
                <w:b/>
                <w:szCs w:val="20"/>
              </w:rPr>
              <w:t>1.2</w:t>
            </w:r>
          </w:p>
        </w:tc>
        <w:tc>
          <w:tcPr>
            <w:tcW w:w="9693" w:type="dxa"/>
            <w:gridSpan w:val="35"/>
            <w:shd w:val="clear" w:color="auto" w:fill="auto"/>
            <w:vAlign w:val="center"/>
          </w:tcPr>
          <w:p w14:paraId="1E56FCF5" w14:textId="77777777" w:rsidR="00DE2D8F" w:rsidRPr="00C154C2" w:rsidRDefault="00A81610" w:rsidP="00B61D4D">
            <w:pPr>
              <w:contextualSpacing/>
              <w:rPr>
                <w:b/>
                <w:szCs w:val="20"/>
              </w:rPr>
            </w:pPr>
            <w:r w:rsidRPr="00C154C2">
              <w:rPr>
                <w:b/>
                <w:szCs w:val="20"/>
              </w:rPr>
              <w:t xml:space="preserve">Other </w:t>
            </w:r>
            <w:r w:rsidR="00B61D4D" w:rsidRPr="00C154C2">
              <w:rPr>
                <w:b/>
                <w:szCs w:val="20"/>
              </w:rPr>
              <w:t>Internal</w:t>
            </w:r>
            <w:r w:rsidR="005F3159" w:rsidRPr="00C154C2">
              <w:rPr>
                <w:b/>
                <w:szCs w:val="20"/>
              </w:rPr>
              <w:t xml:space="preserve"> Teaching and General Staff involve</w:t>
            </w:r>
            <w:r w:rsidR="00B61D4D" w:rsidRPr="00C154C2">
              <w:rPr>
                <w:b/>
                <w:szCs w:val="20"/>
              </w:rPr>
              <w:t>d:</w:t>
            </w:r>
          </w:p>
        </w:tc>
      </w:tr>
      <w:tr w:rsidR="00DE2D8F" w:rsidRPr="00C154C2" w14:paraId="1023018A" w14:textId="77777777" w:rsidTr="009A4A49">
        <w:tc>
          <w:tcPr>
            <w:tcW w:w="656" w:type="dxa"/>
            <w:shd w:val="clear" w:color="auto" w:fill="auto"/>
          </w:tcPr>
          <w:p w14:paraId="606E7B1F" w14:textId="26CF7898" w:rsidR="00DE2D8F" w:rsidRPr="00CC3832" w:rsidRDefault="00CC3832" w:rsidP="001067ED">
            <w:pPr>
              <w:contextualSpacing/>
              <w:jc w:val="right"/>
              <w:rPr>
                <w:bCs/>
                <w:sz w:val="20"/>
                <w:szCs w:val="20"/>
              </w:rPr>
            </w:pPr>
            <w:r>
              <w:rPr>
                <w:bCs/>
                <w:sz w:val="20"/>
                <w:szCs w:val="20"/>
              </w:rPr>
              <w:t>1.</w:t>
            </w:r>
          </w:p>
        </w:tc>
        <w:tc>
          <w:tcPr>
            <w:tcW w:w="1787" w:type="dxa"/>
            <w:gridSpan w:val="5"/>
            <w:tcBorders>
              <w:bottom w:val="single" w:sz="4" w:space="0" w:color="auto"/>
            </w:tcBorders>
            <w:shd w:val="clear" w:color="auto" w:fill="auto"/>
            <w:vAlign w:val="center"/>
          </w:tcPr>
          <w:p w14:paraId="097639B8" w14:textId="77777777" w:rsidR="00DE2D8F" w:rsidRPr="00912557" w:rsidRDefault="00DE2D8F" w:rsidP="00B94267">
            <w:pPr>
              <w:contextualSpacing/>
              <w:rPr>
                <w:sz w:val="21"/>
                <w:szCs w:val="21"/>
              </w:rPr>
            </w:pPr>
            <w:r w:rsidRPr="00912557">
              <w:rPr>
                <w:sz w:val="21"/>
                <w:szCs w:val="21"/>
              </w:rPr>
              <w:t>Title</w:t>
            </w:r>
          </w:p>
        </w:tc>
        <w:tc>
          <w:tcPr>
            <w:tcW w:w="3188" w:type="dxa"/>
            <w:gridSpan w:val="12"/>
            <w:tcBorders>
              <w:bottom w:val="single" w:sz="4" w:space="0" w:color="auto"/>
            </w:tcBorders>
            <w:shd w:val="clear" w:color="auto" w:fill="auto"/>
            <w:vAlign w:val="center"/>
          </w:tcPr>
          <w:p w14:paraId="1790F913" w14:textId="77777777" w:rsidR="00DE2D8F" w:rsidRPr="00912557" w:rsidRDefault="00DE2D8F" w:rsidP="00B94267">
            <w:pPr>
              <w:contextualSpacing/>
              <w:rPr>
                <w:sz w:val="21"/>
                <w:szCs w:val="21"/>
              </w:rPr>
            </w:pPr>
            <w:r w:rsidRPr="00912557">
              <w:rPr>
                <w:sz w:val="21"/>
                <w:szCs w:val="21"/>
              </w:rPr>
              <w:t xml:space="preserve">Given Name </w:t>
            </w:r>
          </w:p>
        </w:tc>
        <w:tc>
          <w:tcPr>
            <w:tcW w:w="4718" w:type="dxa"/>
            <w:gridSpan w:val="18"/>
            <w:tcBorders>
              <w:bottom w:val="single" w:sz="4" w:space="0" w:color="auto"/>
            </w:tcBorders>
            <w:shd w:val="clear" w:color="auto" w:fill="auto"/>
            <w:vAlign w:val="center"/>
          </w:tcPr>
          <w:p w14:paraId="2FB00E58" w14:textId="77777777" w:rsidR="00DE2D8F" w:rsidRPr="00912557" w:rsidRDefault="00DE2D8F" w:rsidP="00B94267">
            <w:pPr>
              <w:contextualSpacing/>
              <w:rPr>
                <w:sz w:val="21"/>
                <w:szCs w:val="21"/>
              </w:rPr>
            </w:pPr>
            <w:r w:rsidRPr="00912557">
              <w:rPr>
                <w:sz w:val="21"/>
                <w:szCs w:val="21"/>
              </w:rPr>
              <w:t>Surname</w:t>
            </w:r>
          </w:p>
        </w:tc>
      </w:tr>
      <w:tr w:rsidR="00BE4266" w:rsidRPr="00C154C2" w14:paraId="058CD571" w14:textId="77777777" w:rsidTr="009A4A49">
        <w:tc>
          <w:tcPr>
            <w:tcW w:w="656" w:type="dxa"/>
            <w:tcBorders>
              <w:right w:val="single" w:sz="4" w:space="0" w:color="auto"/>
            </w:tcBorders>
            <w:shd w:val="clear" w:color="auto" w:fill="auto"/>
            <w:vAlign w:val="center"/>
          </w:tcPr>
          <w:p w14:paraId="29FECE1F" w14:textId="77777777" w:rsidR="00BE4266" w:rsidRPr="00C154C2" w:rsidRDefault="00BE4266" w:rsidP="001067ED">
            <w:pPr>
              <w:contextualSpacing/>
              <w:jc w:val="right"/>
              <w:rPr>
                <w:b/>
                <w:sz w:val="20"/>
                <w:szCs w:val="20"/>
              </w:rPr>
            </w:pPr>
          </w:p>
        </w:tc>
        <w:tc>
          <w:tcPr>
            <w:tcW w:w="1787" w:type="dxa"/>
            <w:gridSpan w:val="5"/>
            <w:tcBorders>
              <w:top w:val="single" w:sz="4" w:space="0" w:color="auto"/>
              <w:left w:val="single" w:sz="4" w:space="0" w:color="auto"/>
              <w:bottom w:val="single" w:sz="4" w:space="0" w:color="auto"/>
            </w:tcBorders>
            <w:shd w:val="clear" w:color="auto" w:fill="F2F2F2" w:themeFill="background1" w:themeFillShade="F2"/>
          </w:tcPr>
          <w:p w14:paraId="2F363D93" w14:textId="77777777" w:rsidR="00BE4266" w:rsidRDefault="00BE4266" w:rsidP="009F112F"/>
        </w:tc>
        <w:tc>
          <w:tcPr>
            <w:tcW w:w="3188" w:type="dxa"/>
            <w:gridSpan w:val="12"/>
            <w:tcBorders>
              <w:top w:val="single" w:sz="4" w:space="0" w:color="auto"/>
              <w:bottom w:val="single" w:sz="4" w:space="0" w:color="auto"/>
            </w:tcBorders>
            <w:shd w:val="clear" w:color="auto" w:fill="F2F2F2" w:themeFill="background1" w:themeFillShade="F2"/>
          </w:tcPr>
          <w:p w14:paraId="4EE500BA" w14:textId="77777777" w:rsidR="00BE4266" w:rsidRDefault="00BE4266" w:rsidP="009F112F"/>
        </w:tc>
        <w:tc>
          <w:tcPr>
            <w:tcW w:w="4718" w:type="dxa"/>
            <w:gridSpan w:val="18"/>
            <w:tcBorders>
              <w:top w:val="single" w:sz="4" w:space="0" w:color="auto"/>
              <w:bottom w:val="single" w:sz="4" w:space="0" w:color="auto"/>
              <w:right w:val="single" w:sz="4" w:space="0" w:color="auto"/>
            </w:tcBorders>
            <w:shd w:val="clear" w:color="auto" w:fill="F2F2F2" w:themeFill="background1" w:themeFillShade="F2"/>
          </w:tcPr>
          <w:p w14:paraId="4259AE9F" w14:textId="77777777" w:rsidR="00BE4266" w:rsidRDefault="00BE4266" w:rsidP="009F112F"/>
        </w:tc>
      </w:tr>
      <w:tr w:rsidR="00BE4266" w:rsidRPr="00C154C2" w14:paraId="236E14B0" w14:textId="77777777" w:rsidTr="009A4A49">
        <w:tc>
          <w:tcPr>
            <w:tcW w:w="656" w:type="dxa"/>
            <w:shd w:val="clear" w:color="auto" w:fill="auto"/>
            <w:vAlign w:val="center"/>
          </w:tcPr>
          <w:p w14:paraId="06E51510" w14:textId="77777777" w:rsidR="00BE4266" w:rsidRPr="00C154C2" w:rsidRDefault="00BE4266" w:rsidP="001067ED">
            <w:pPr>
              <w:contextualSpacing/>
              <w:jc w:val="right"/>
              <w:rPr>
                <w:b/>
                <w:sz w:val="20"/>
                <w:szCs w:val="20"/>
              </w:rPr>
            </w:pPr>
          </w:p>
        </w:tc>
        <w:tc>
          <w:tcPr>
            <w:tcW w:w="1787" w:type="dxa"/>
            <w:gridSpan w:val="5"/>
            <w:tcBorders>
              <w:right w:val="single" w:sz="4" w:space="0" w:color="auto"/>
            </w:tcBorders>
            <w:shd w:val="clear" w:color="auto" w:fill="auto"/>
            <w:vAlign w:val="center"/>
          </w:tcPr>
          <w:p w14:paraId="1D65C574" w14:textId="197509EB" w:rsidR="00BE4266" w:rsidRPr="00912557" w:rsidRDefault="00EF7ED0" w:rsidP="00BE4266">
            <w:pPr>
              <w:contextualSpacing/>
              <w:rPr>
                <w:sz w:val="21"/>
                <w:szCs w:val="21"/>
              </w:rPr>
            </w:pPr>
            <w:r w:rsidRPr="00912557">
              <w:rPr>
                <w:sz w:val="21"/>
                <w:szCs w:val="21"/>
              </w:rPr>
              <w:t>College</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4C749" w14:textId="77777777" w:rsidR="00BE4266" w:rsidRDefault="00BE4266" w:rsidP="009F112F"/>
        </w:tc>
      </w:tr>
      <w:tr w:rsidR="00BE4266" w:rsidRPr="00C154C2" w14:paraId="15A4307D" w14:textId="77777777" w:rsidTr="009A4A49">
        <w:tc>
          <w:tcPr>
            <w:tcW w:w="656" w:type="dxa"/>
            <w:shd w:val="clear" w:color="auto" w:fill="auto"/>
            <w:vAlign w:val="center"/>
          </w:tcPr>
          <w:p w14:paraId="511C5D42" w14:textId="77777777" w:rsidR="00BE4266" w:rsidRPr="00C154C2" w:rsidRDefault="00BE4266" w:rsidP="001067ED">
            <w:pPr>
              <w:contextualSpacing/>
              <w:jc w:val="right"/>
              <w:rPr>
                <w:b/>
                <w:sz w:val="20"/>
                <w:szCs w:val="20"/>
              </w:rPr>
            </w:pPr>
          </w:p>
        </w:tc>
        <w:tc>
          <w:tcPr>
            <w:tcW w:w="1787" w:type="dxa"/>
            <w:gridSpan w:val="5"/>
            <w:tcBorders>
              <w:right w:val="single" w:sz="4" w:space="0" w:color="auto"/>
            </w:tcBorders>
            <w:shd w:val="clear" w:color="auto" w:fill="auto"/>
            <w:vAlign w:val="center"/>
          </w:tcPr>
          <w:p w14:paraId="48328518" w14:textId="77777777" w:rsidR="00BE4266" w:rsidRPr="00912557" w:rsidRDefault="00BE4266" w:rsidP="00BE4266">
            <w:pPr>
              <w:contextualSpacing/>
              <w:rPr>
                <w:sz w:val="21"/>
                <w:szCs w:val="21"/>
              </w:rPr>
            </w:pPr>
            <w:r w:rsidRPr="00912557">
              <w:rPr>
                <w:sz w:val="21"/>
                <w:szCs w:val="21"/>
              </w:rPr>
              <w:t>Contact Address</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8B492" w14:textId="77777777" w:rsidR="00BE4266" w:rsidRDefault="00BE4266" w:rsidP="009F112F"/>
        </w:tc>
      </w:tr>
      <w:tr w:rsidR="00BE4266" w:rsidRPr="00C154C2" w14:paraId="74E24BFA" w14:textId="77777777" w:rsidTr="009A4A49">
        <w:tc>
          <w:tcPr>
            <w:tcW w:w="656" w:type="dxa"/>
            <w:shd w:val="clear" w:color="auto" w:fill="auto"/>
            <w:vAlign w:val="center"/>
          </w:tcPr>
          <w:p w14:paraId="56E4F104" w14:textId="77777777" w:rsidR="00BE4266" w:rsidRPr="00C154C2" w:rsidRDefault="00BE4266" w:rsidP="001067ED">
            <w:pPr>
              <w:contextualSpacing/>
              <w:jc w:val="right"/>
              <w:rPr>
                <w:b/>
                <w:sz w:val="20"/>
                <w:szCs w:val="20"/>
              </w:rPr>
            </w:pPr>
          </w:p>
        </w:tc>
        <w:tc>
          <w:tcPr>
            <w:tcW w:w="1787" w:type="dxa"/>
            <w:gridSpan w:val="5"/>
            <w:tcBorders>
              <w:right w:val="single" w:sz="4" w:space="0" w:color="auto"/>
            </w:tcBorders>
            <w:shd w:val="clear" w:color="auto" w:fill="auto"/>
            <w:vAlign w:val="center"/>
          </w:tcPr>
          <w:p w14:paraId="27FF1CD7" w14:textId="77777777" w:rsidR="00BE4266" w:rsidRPr="00912557" w:rsidRDefault="00BE4266" w:rsidP="00BE4266">
            <w:pPr>
              <w:contextualSpacing/>
              <w:rPr>
                <w:sz w:val="21"/>
                <w:szCs w:val="21"/>
              </w:rPr>
            </w:pPr>
            <w:r w:rsidRPr="00912557">
              <w:rPr>
                <w:sz w:val="21"/>
                <w:szCs w:val="21"/>
              </w:rPr>
              <w:t>Telephone No.</w:t>
            </w:r>
          </w:p>
        </w:tc>
        <w:tc>
          <w:tcPr>
            <w:tcW w:w="318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23DA6" w14:textId="77777777" w:rsidR="00BE4266" w:rsidRDefault="00BE4266" w:rsidP="009F112F"/>
        </w:tc>
        <w:tc>
          <w:tcPr>
            <w:tcW w:w="2012" w:type="dxa"/>
            <w:gridSpan w:val="8"/>
            <w:tcBorders>
              <w:left w:val="single" w:sz="4" w:space="0" w:color="auto"/>
              <w:right w:val="single" w:sz="4" w:space="0" w:color="auto"/>
            </w:tcBorders>
            <w:shd w:val="clear" w:color="auto" w:fill="auto"/>
            <w:vAlign w:val="center"/>
          </w:tcPr>
          <w:p w14:paraId="4E03BF1A" w14:textId="77777777" w:rsidR="00BE4266" w:rsidRPr="00C154C2" w:rsidRDefault="00BE4266" w:rsidP="00BE4266">
            <w:pPr>
              <w:contextualSpacing/>
              <w:jc w:val="right"/>
              <w:rPr>
                <w:sz w:val="20"/>
                <w:szCs w:val="20"/>
              </w:rPr>
            </w:pPr>
            <w:r w:rsidRPr="00912557">
              <w:rPr>
                <w:sz w:val="21"/>
                <w:szCs w:val="21"/>
              </w:rPr>
              <w:t>Email</w:t>
            </w:r>
          </w:p>
        </w:tc>
        <w:tc>
          <w:tcPr>
            <w:tcW w:w="27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3253" w14:textId="77777777" w:rsidR="00BE4266" w:rsidRPr="00C154C2" w:rsidRDefault="00BE4266" w:rsidP="009F112F">
            <w:pPr>
              <w:rPr>
                <w:sz w:val="20"/>
                <w:szCs w:val="18"/>
              </w:rPr>
            </w:pPr>
          </w:p>
        </w:tc>
      </w:tr>
      <w:tr w:rsidR="002012E6" w:rsidRPr="00CD6534" w14:paraId="2C1D4F5F" w14:textId="77777777" w:rsidTr="009A4A49">
        <w:tc>
          <w:tcPr>
            <w:tcW w:w="656" w:type="dxa"/>
            <w:shd w:val="clear" w:color="auto" w:fill="auto"/>
            <w:vAlign w:val="center"/>
          </w:tcPr>
          <w:p w14:paraId="2889AE02" w14:textId="77777777" w:rsidR="002012E6" w:rsidRPr="00CD6534" w:rsidRDefault="002012E6" w:rsidP="001067ED">
            <w:pPr>
              <w:contextualSpacing/>
              <w:jc w:val="right"/>
              <w:rPr>
                <w:sz w:val="20"/>
                <w:szCs w:val="20"/>
              </w:rPr>
            </w:pPr>
          </w:p>
        </w:tc>
        <w:tc>
          <w:tcPr>
            <w:tcW w:w="9693" w:type="dxa"/>
            <w:gridSpan w:val="35"/>
            <w:shd w:val="clear" w:color="auto" w:fill="auto"/>
            <w:vAlign w:val="center"/>
          </w:tcPr>
          <w:p w14:paraId="44E54F3A" w14:textId="77777777" w:rsidR="002012E6" w:rsidRPr="00CD6534" w:rsidRDefault="002012E6" w:rsidP="00B94267">
            <w:pPr>
              <w:contextualSpacing/>
              <w:rPr>
                <w:sz w:val="20"/>
                <w:szCs w:val="20"/>
              </w:rPr>
            </w:pPr>
          </w:p>
        </w:tc>
      </w:tr>
      <w:tr w:rsidR="002012E6" w:rsidRPr="00C154C2" w14:paraId="7E9D788B" w14:textId="77777777" w:rsidTr="009A4A49">
        <w:tc>
          <w:tcPr>
            <w:tcW w:w="656" w:type="dxa"/>
            <w:shd w:val="clear" w:color="auto" w:fill="auto"/>
            <w:vAlign w:val="center"/>
          </w:tcPr>
          <w:p w14:paraId="7B7AA72E" w14:textId="1EA33851" w:rsidR="002012E6" w:rsidRPr="00C154C2" w:rsidRDefault="002012E6" w:rsidP="001067ED">
            <w:pPr>
              <w:contextualSpacing/>
              <w:jc w:val="right"/>
              <w:rPr>
                <w:szCs w:val="20"/>
              </w:rPr>
            </w:pPr>
          </w:p>
        </w:tc>
        <w:tc>
          <w:tcPr>
            <w:tcW w:w="9693" w:type="dxa"/>
            <w:gridSpan w:val="35"/>
            <w:shd w:val="clear" w:color="auto" w:fill="auto"/>
            <w:vAlign w:val="center"/>
          </w:tcPr>
          <w:p w14:paraId="2B6C8E57" w14:textId="77777777" w:rsidR="002012E6" w:rsidRPr="00C154C2" w:rsidRDefault="00A81610" w:rsidP="00B94267">
            <w:pPr>
              <w:contextualSpacing/>
              <w:rPr>
                <w:b/>
                <w:szCs w:val="20"/>
              </w:rPr>
            </w:pPr>
            <w:r w:rsidRPr="00C154C2">
              <w:rPr>
                <w:b/>
                <w:szCs w:val="20"/>
              </w:rPr>
              <w:t xml:space="preserve">Other </w:t>
            </w:r>
            <w:r w:rsidR="00B61D4D" w:rsidRPr="00C154C2">
              <w:rPr>
                <w:b/>
                <w:szCs w:val="20"/>
              </w:rPr>
              <w:t>Internal Teaching and General Staff involved:</w:t>
            </w:r>
          </w:p>
        </w:tc>
      </w:tr>
      <w:tr w:rsidR="002012E6" w:rsidRPr="00C154C2" w14:paraId="47E502F6" w14:textId="77777777" w:rsidTr="009A4A49">
        <w:tc>
          <w:tcPr>
            <w:tcW w:w="656" w:type="dxa"/>
            <w:shd w:val="clear" w:color="auto" w:fill="auto"/>
            <w:vAlign w:val="center"/>
          </w:tcPr>
          <w:p w14:paraId="7A265DA2" w14:textId="76B4496C" w:rsidR="002012E6" w:rsidRPr="00C154C2" w:rsidRDefault="001067ED" w:rsidP="001067ED">
            <w:pPr>
              <w:contextualSpacing/>
              <w:jc w:val="right"/>
              <w:rPr>
                <w:sz w:val="20"/>
                <w:szCs w:val="20"/>
              </w:rPr>
            </w:pPr>
            <w:r w:rsidRPr="001067ED">
              <w:rPr>
                <w:sz w:val="20"/>
                <w:szCs w:val="16"/>
              </w:rPr>
              <w:t>2.</w:t>
            </w:r>
          </w:p>
        </w:tc>
        <w:tc>
          <w:tcPr>
            <w:tcW w:w="1787" w:type="dxa"/>
            <w:gridSpan w:val="5"/>
            <w:tcBorders>
              <w:bottom w:val="single" w:sz="4" w:space="0" w:color="auto"/>
            </w:tcBorders>
            <w:shd w:val="clear" w:color="auto" w:fill="auto"/>
            <w:vAlign w:val="center"/>
          </w:tcPr>
          <w:p w14:paraId="2CE31AD8" w14:textId="77777777" w:rsidR="002012E6" w:rsidRPr="00A62E46" w:rsidRDefault="002012E6" w:rsidP="00B94267">
            <w:pPr>
              <w:contextualSpacing/>
            </w:pPr>
            <w:r w:rsidRPr="00A62E46">
              <w:t>Title</w:t>
            </w:r>
          </w:p>
        </w:tc>
        <w:tc>
          <w:tcPr>
            <w:tcW w:w="3188" w:type="dxa"/>
            <w:gridSpan w:val="12"/>
            <w:tcBorders>
              <w:bottom w:val="single" w:sz="4" w:space="0" w:color="auto"/>
            </w:tcBorders>
            <w:shd w:val="clear" w:color="auto" w:fill="auto"/>
            <w:vAlign w:val="center"/>
          </w:tcPr>
          <w:p w14:paraId="1F89A836" w14:textId="77777777" w:rsidR="002012E6" w:rsidRPr="00A62E46" w:rsidRDefault="002012E6" w:rsidP="00B94267">
            <w:pPr>
              <w:contextualSpacing/>
            </w:pPr>
            <w:r w:rsidRPr="00A62E46">
              <w:t xml:space="preserve">Given Name </w:t>
            </w:r>
          </w:p>
        </w:tc>
        <w:tc>
          <w:tcPr>
            <w:tcW w:w="4718" w:type="dxa"/>
            <w:gridSpan w:val="18"/>
            <w:tcBorders>
              <w:bottom w:val="single" w:sz="4" w:space="0" w:color="auto"/>
            </w:tcBorders>
            <w:shd w:val="clear" w:color="auto" w:fill="auto"/>
            <w:vAlign w:val="center"/>
          </w:tcPr>
          <w:p w14:paraId="7F06EDFD" w14:textId="77777777" w:rsidR="002012E6" w:rsidRPr="00A62E46" w:rsidRDefault="002012E6" w:rsidP="00B94267">
            <w:pPr>
              <w:contextualSpacing/>
            </w:pPr>
            <w:r w:rsidRPr="00A62E46">
              <w:t>Surname</w:t>
            </w:r>
          </w:p>
        </w:tc>
      </w:tr>
      <w:tr w:rsidR="00BE4266" w:rsidRPr="00C154C2" w14:paraId="0B337490" w14:textId="77777777" w:rsidTr="009A4A49">
        <w:tc>
          <w:tcPr>
            <w:tcW w:w="656" w:type="dxa"/>
            <w:tcBorders>
              <w:right w:val="single" w:sz="4" w:space="0" w:color="auto"/>
            </w:tcBorders>
            <w:shd w:val="clear" w:color="auto" w:fill="auto"/>
            <w:vAlign w:val="center"/>
          </w:tcPr>
          <w:p w14:paraId="37AF818B" w14:textId="77777777" w:rsidR="00BE4266" w:rsidRPr="00C154C2" w:rsidRDefault="00BE4266" w:rsidP="001067ED">
            <w:pPr>
              <w:contextualSpacing/>
              <w:jc w:val="right"/>
              <w:rPr>
                <w:sz w:val="20"/>
                <w:szCs w:val="20"/>
              </w:rPr>
            </w:pPr>
          </w:p>
        </w:tc>
        <w:tc>
          <w:tcPr>
            <w:tcW w:w="1787" w:type="dxa"/>
            <w:gridSpan w:val="5"/>
            <w:tcBorders>
              <w:top w:val="single" w:sz="4" w:space="0" w:color="auto"/>
              <w:left w:val="single" w:sz="4" w:space="0" w:color="auto"/>
              <w:bottom w:val="single" w:sz="4" w:space="0" w:color="auto"/>
            </w:tcBorders>
            <w:shd w:val="clear" w:color="auto" w:fill="F2F2F2" w:themeFill="background1" w:themeFillShade="F2"/>
          </w:tcPr>
          <w:p w14:paraId="630973BB" w14:textId="77777777" w:rsidR="00BE4266" w:rsidRDefault="00BE4266" w:rsidP="009F112F"/>
        </w:tc>
        <w:tc>
          <w:tcPr>
            <w:tcW w:w="3188" w:type="dxa"/>
            <w:gridSpan w:val="12"/>
            <w:tcBorders>
              <w:top w:val="single" w:sz="4" w:space="0" w:color="auto"/>
              <w:bottom w:val="single" w:sz="4" w:space="0" w:color="auto"/>
            </w:tcBorders>
            <w:shd w:val="clear" w:color="auto" w:fill="F2F2F2" w:themeFill="background1" w:themeFillShade="F2"/>
          </w:tcPr>
          <w:p w14:paraId="7CA9BCA6" w14:textId="77777777" w:rsidR="00BE4266" w:rsidRDefault="00BE4266" w:rsidP="009F112F"/>
        </w:tc>
        <w:tc>
          <w:tcPr>
            <w:tcW w:w="4718" w:type="dxa"/>
            <w:gridSpan w:val="18"/>
            <w:tcBorders>
              <w:top w:val="single" w:sz="4" w:space="0" w:color="auto"/>
              <w:bottom w:val="single" w:sz="4" w:space="0" w:color="auto"/>
              <w:right w:val="single" w:sz="4" w:space="0" w:color="auto"/>
            </w:tcBorders>
            <w:shd w:val="clear" w:color="auto" w:fill="F2F2F2" w:themeFill="background1" w:themeFillShade="F2"/>
          </w:tcPr>
          <w:p w14:paraId="16B725D7" w14:textId="77777777" w:rsidR="00BE4266" w:rsidRDefault="00BE4266" w:rsidP="009F112F"/>
        </w:tc>
      </w:tr>
      <w:tr w:rsidR="00BE4266" w:rsidRPr="00C154C2" w14:paraId="0DB00D6D" w14:textId="77777777" w:rsidTr="009A4A49">
        <w:tc>
          <w:tcPr>
            <w:tcW w:w="656" w:type="dxa"/>
            <w:shd w:val="clear" w:color="auto" w:fill="auto"/>
            <w:vAlign w:val="center"/>
          </w:tcPr>
          <w:p w14:paraId="500B686A" w14:textId="77777777" w:rsidR="00BE4266" w:rsidRPr="00C154C2" w:rsidRDefault="00BE4266" w:rsidP="001067ED">
            <w:pPr>
              <w:contextualSpacing/>
              <w:jc w:val="right"/>
              <w:rPr>
                <w:sz w:val="20"/>
                <w:szCs w:val="20"/>
              </w:rPr>
            </w:pPr>
          </w:p>
        </w:tc>
        <w:tc>
          <w:tcPr>
            <w:tcW w:w="1787" w:type="dxa"/>
            <w:gridSpan w:val="5"/>
            <w:tcBorders>
              <w:right w:val="single" w:sz="4" w:space="0" w:color="auto"/>
            </w:tcBorders>
            <w:shd w:val="clear" w:color="auto" w:fill="auto"/>
            <w:vAlign w:val="center"/>
          </w:tcPr>
          <w:p w14:paraId="60B19BDF" w14:textId="65D49CCF" w:rsidR="00BE4266" w:rsidRPr="00A62E46" w:rsidRDefault="00EF7ED0" w:rsidP="00BE4266">
            <w:pPr>
              <w:contextualSpacing/>
            </w:pPr>
            <w:r w:rsidRPr="00A62E46">
              <w:t>College</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5B366" w14:textId="77777777" w:rsidR="00BE4266" w:rsidRDefault="00BE4266" w:rsidP="009F112F"/>
        </w:tc>
      </w:tr>
      <w:tr w:rsidR="00BE4266" w:rsidRPr="00C154C2" w14:paraId="7E61F56F" w14:textId="77777777" w:rsidTr="009A4A49">
        <w:tc>
          <w:tcPr>
            <w:tcW w:w="656" w:type="dxa"/>
            <w:shd w:val="clear" w:color="auto" w:fill="auto"/>
            <w:vAlign w:val="center"/>
          </w:tcPr>
          <w:p w14:paraId="35FFB902" w14:textId="77777777" w:rsidR="00BE4266" w:rsidRPr="00C154C2" w:rsidRDefault="00BE4266" w:rsidP="001067ED">
            <w:pPr>
              <w:contextualSpacing/>
              <w:jc w:val="right"/>
              <w:rPr>
                <w:sz w:val="20"/>
                <w:szCs w:val="20"/>
              </w:rPr>
            </w:pPr>
          </w:p>
        </w:tc>
        <w:tc>
          <w:tcPr>
            <w:tcW w:w="1787" w:type="dxa"/>
            <w:gridSpan w:val="5"/>
            <w:tcBorders>
              <w:right w:val="single" w:sz="4" w:space="0" w:color="auto"/>
            </w:tcBorders>
            <w:shd w:val="clear" w:color="auto" w:fill="auto"/>
            <w:vAlign w:val="center"/>
          </w:tcPr>
          <w:p w14:paraId="2E695439" w14:textId="77777777" w:rsidR="00BE4266" w:rsidRPr="00A62E46" w:rsidRDefault="00BE4266" w:rsidP="00BE4266">
            <w:pPr>
              <w:contextualSpacing/>
            </w:pPr>
            <w:r w:rsidRPr="00A62E46">
              <w:t>Contact Address</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0E806" w14:textId="77777777" w:rsidR="00BE4266" w:rsidRDefault="00BE4266" w:rsidP="009F112F"/>
        </w:tc>
      </w:tr>
      <w:tr w:rsidR="00BE4266" w:rsidRPr="00C154C2" w14:paraId="21AA692B" w14:textId="77777777" w:rsidTr="009A4A49">
        <w:tc>
          <w:tcPr>
            <w:tcW w:w="656" w:type="dxa"/>
            <w:shd w:val="clear" w:color="auto" w:fill="auto"/>
            <w:vAlign w:val="center"/>
          </w:tcPr>
          <w:p w14:paraId="0F119990" w14:textId="77777777" w:rsidR="00BE4266" w:rsidRPr="00C154C2" w:rsidRDefault="00BE4266" w:rsidP="001067ED">
            <w:pPr>
              <w:contextualSpacing/>
              <w:jc w:val="right"/>
              <w:rPr>
                <w:sz w:val="20"/>
                <w:szCs w:val="20"/>
              </w:rPr>
            </w:pPr>
          </w:p>
        </w:tc>
        <w:tc>
          <w:tcPr>
            <w:tcW w:w="1787" w:type="dxa"/>
            <w:gridSpan w:val="5"/>
            <w:tcBorders>
              <w:right w:val="single" w:sz="4" w:space="0" w:color="auto"/>
            </w:tcBorders>
            <w:shd w:val="clear" w:color="auto" w:fill="auto"/>
            <w:vAlign w:val="center"/>
          </w:tcPr>
          <w:p w14:paraId="313CF511" w14:textId="77777777" w:rsidR="00BE4266" w:rsidRPr="00A62E46" w:rsidRDefault="00BE4266" w:rsidP="00BE4266">
            <w:pPr>
              <w:contextualSpacing/>
            </w:pPr>
            <w:r w:rsidRPr="00A62E46">
              <w:t>Telephone No.</w:t>
            </w:r>
          </w:p>
        </w:tc>
        <w:tc>
          <w:tcPr>
            <w:tcW w:w="318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25928" w14:textId="77777777" w:rsidR="00BE4266" w:rsidRDefault="00BE4266" w:rsidP="009F112F"/>
        </w:tc>
        <w:tc>
          <w:tcPr>
            <w:tcW w:w="2012" w:type="dxa"/>
            <w:gridSpan w:val="8"/>
            <w:tcBorders>
              <w:top w:val="single" w:sz="4" w:space="0" w:color="auto"/>
              <w:left w:val="single" w:sz="4" w:space="0" w:color="auto"/>
              <w:right w:val="single" w:sz="4" w:space="0" w:color="auto"/>
            </w:tcBorders>
            <w:shd w:val="clear" w:color="auto" w:fill="auto"/>
            <w:vAlign w:val="center"/>
          </w:tcPr>
          <w:p w14:paraId="2B730E0D" w14:textId="77777777" w:rsidR="00BE4266" w:rsidRPr="00C154C2" w:rsidRDefault="00BE4266" w:rsidP="00BE4266">
            <w:pPr>
              <w:contextualSpacing/>
              <w:jc w:val="right"/>
              <w:rPr>
                <w:sz w:val="20"/>
                <w:szCs w:val="20"/>
              </w:rPr>
            </w:pPr>
            <w:r w:rsidRPr="00A62E46">
              <w:t>Email</w:t>
            </w:r>
          </w:p>
        </w:tc>
        <w:tc>
          <w:tcPr>
            <w:tcW w:w="27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EDD3D" w14:textId="77777777" w:rsidR="00BE4266" w:rsidRPr="00C154C2" w:rsidRDefault="00BE4266" w:rsidP="009F112F">
            <w:pPr>
              <w:rPr>
                <w:sz w:val="20"/>
                <w:szCs w:val="18"/>
              </w:rPr>
            </w:pPr>
          </w:p>
        </w:tc>
      </w:tr>
      <w:tr w:rsidR="002012E6" w:rsidRPr="00CD6534" w14:paraId="592DE4F3" w14:textId="77777777" w:rsidTr="009A4A49">
        <w:tc>
          <w:tcPr>
            <w:tcW w:w="656" w:type="dxa"/>
            <w:shd w:val="clear" w:color="auto" w:fill="auto"/>
            <w:vAlign w:val="center"/>
          </w:tcPr>
          <w:p w14:paraId="219161C7" w14:textId="77777777" w:rsidR="002012E6" w:rsidRPr="00CD6534" w:rsidRDefault="002012E6" w:rsidP="001067ED">
            <w:pPr>
              <w:contextualSpacing/>
              <w:jc w:val="right"/>
              <w:rPr>
                <w:sz w:val="20"/>
                <w:szCs w:val="20"/>
              </w:rPr>
            </w:pPr>
          </w:p>
        </w:tc>
        <w:tc>
          <w:tcPr>
            <w:tcW w:w="9693" w:type="dxa"/>
            <w:gridSpan w:val="35"/>
            <w:shd w:val="clear" w:color="auto" w:fill="auto"/>
            <w:vAlign w:val="center"/>
          </w:tcPr>
          <w:p w14:paraId="6160C9E3" w14:textId="77777777" w:rsidR="002012E6" w:rsidRPr="00CD6534" w:rsidRDefault="002012E6" w:rsidP="00B94267">
            <w:pPr>
              <w:contextualSpacing/>
              <w:rPr>
                <w:sz w:val="20"/>
                <w:szCs w:val="20"/>
              </w:rPr>
            </w:pPr>
          </w:p>
        </w:tc>
      </w:tr>
      <w:tr w:rsidR="002012E6" w:rsidRPr="00C154C2" w14:paraId="37808096" w14:textId="77777777" w:rsidTr="009A4A49">
        <w:tc>
          <w:tcPr>
            <w:tcW w:w="656" w:type="dxa"/>
            <w:shd w:val="clear" w:color="auto" w:fill="auto"/>
            <w:vAlign w:val="center"/>
          </w:tcPr>
          <w:p w14:paraId="50B53629" w14:textId="6399A828" w:rsidR="002012E6" w:rsidRPr="001067ED" w:rsidRDefault="002012E6" w:rsidP="001067ED">
            <w:pPr>
              <w:contextualSpacing/>
              <w:jc w:val="right"/>
              <w:rPr>
                <w:sz w:val="20"/>
                <w:szCs w:val="16"/>
              </w:rPr>
            </w:pPr>
          </w:p>
        </w:tc>
        <w:tc>
          <w:tcPr>
            <w:tcW w:w="9693" w:type="dxa"/>
            <w:gridSpan w:val="35"/>
            <w:shd w:val="clear" w:color="auto" w:fill="auto"/>
            <w:vAlign w:val="center"/>
          </w:tcPr>
          <w:p w14:paraId="52EBB4B6" w14:textId="77777777" w:rsidR="002012E6" w:rsidRPr="00C154C2" w:rsidRDefault="00A81610" w:rsidP="00B94267">
            <w:pPr>
              <w:contextualSpacing/>
              <w:rPr>
                <w:b/>
                <w:szCs w:val="20"/>
              </w:rPr>
            </w:pPr>
            <w:r w:rsidRPr="00C154C2">
              <w:rPr>
                <w:b/>
                <w:szCs w:val="20"/>
              </w:rPr>
              <w:t xml:space="preserve">Other </w:t>
            </w:r>
            <w:r w:rsidR="00B61D4D" w:rsidRPr="00C154C2">
              <w:rPr>
                <w:b/>
                <w:szCs w:val="20"/>
              </w:rPr>
              <w:t>Internal Teaching and General Staff involved:</w:t>
            </w:r>
          </w:p>
        </w:tc>
      </w:tr>
      <w:tr w:rsidR="002012E6" w:rsidRPr="00C154C2" w14:paraId="4BCA482E" w14:textId="77777777" w:rsidTr="009A4A49">
        <w:tc>
          <w:tcPr>
            <w:tcW w:w="656" w:type="dxa"/>
            <w:shd w:val="clear" w:color="auto" w:fill="auto"/>
            <w:vAlign w:val="center"/>
          </w:tcPr>
          <w:p w14:paraId="57D1C57F" w14:textId="18D4E924" w:rsidR="002012E6" w:rsidRPr="00C154C2" w:rsidRDefault="001067ED" w:rsidP="001067ED">
            <w:pPr>
              <w:contextualSpacing/>
              <w:jc w:val="right"/>
              <w:rPr>
                <w:sz w:val="20"/>
                <w:szCs w:val="20"/>
              </w:rPr>
            </w:pPr>
            <w:r w:rsidRPr="001067ED">
              <w:rPr>
                <w:sz w:val="20"/>
                <w:szCs w:val="16"/>
              </w:rPr>
              <w:t>3.</w:t>
            </w:r>
          </w:p>
        </w:tc>
        <w:tc>
          <w:tcPr>
            <w:tcW w:w="1787" w:type="dxa"/>
            <w:gridSpan w:val="5"/>
            <w:tcBorders>
              <w:bottom w:val="single" w:sz="4" w:space="0" w:color="auto"/>
            </w:tcBorders>
            <w:shd w:val="clear" w:color="auto" w:fill="auto"/>
            <w:vAlign w:val="center"/>
          </w:tcPr>
          <w:p w14:paraId="25926C29" w14:textId="77777777" w:rsidR="002012E6" w:rsidRPr="00A62E46" w:rsidRDefault="002012E6" w:rsidP="00B94267">
            <w:pPr>
              <w:contextualSpacing/>
            </w:pPr>
            <w:r w:rsidRPr="00A62E46">
              <w:t>Title</w:t>
            </w:r>
          </w:p>
        </w:tc>
        <w:tc>
          <w:tcPr>
            <w:tcW w:w="3188" w:type="dxa"/>
            <w:gridSpan w:val="12"/>
            <w:tcBorders>
              <w:bottom w:val="single" w:sz="4" w:space="0" w:color="auto"/>
            </w:tcBorders>
            <w:shd w:val="clear" w:color="auto" w:fill="auto"/>
            <w:vAlign w:val="center"/>
          </w:tcPr>
          <w:p w14:paraId="7D4C1E42" w14:textId="77777777" w:rsidR="002012E6" w:rsidRPr="00A62E46" w:rsidRDefault="002012E6" w:rsidP="00B94267">
            <w:pPr>
              <w:contextualSpacing/>
            </w:pPr>
            <w:r w:rsidRPr="00A62E46">
              <w:t xml:space="preserve">Given Name </w:t>
            </w:r>
          </w:p>
        </w:tc>
        <w:tc>
          <w:tcPr>
            <w:tcW w:w="4718" w:type="dxa"/>
            <w:gridSpan w:val="18"/>
            <w:tcBorders>
              <w:bottom w:val="single" w:sz="4" w:space="0" w:color="auto"/>
            </w:tcBorders>
            <w:shd w:val="clear" w:color="auto" w:fill="auto"/>
            <w:vAlign w:val="center"/>
          </w:tcPr>
          <w:p w14:paraId="6C31C11C" w14:textId="77777777" w:rsidR="002012E6" w:rsidRPr="00A62E46" w:rsidRDefault="002012E6" w:rsidP="00B94267">
            <w:pPr>
              <w:contextualSpacing/>
            </w:pPr>
            <w:r w:rsidRPr="00A62E46">
              <w:t>Surname</w:t>
            </w:r>
          </w:p>
        </w:tc>
      </w:tr>
      <w:tr w:rsidR="00BE4266" w:rsidRPr="00C154C2" w14:paraId="4D7C912D" w14:textId="77777777" w:rsidTr="009A4A49">
        <w:tc>
          <w:tcPr>
            <w:tcW w:w="656" w:type="dxa"/>
            <w:tcBorders>
              <w:right w:val="single" w:sz="4" w:space="0" w:color="auto"/>
            </w:tcBorders>
            <w:shd w:val="clear" w:color="auto" w:fill="auto"/>
            <w:vAlign w:val="center"/>
          </w:tcPr>
          <w:p w14:paraId="2A3FF40A" w14:textId="77777777" w:rsidR="00BE4266" w:rsidRPr="00C154C2" w:rsidRDefault="00BE4266" w:rsidP="001067ED">
            <w:pPr>
              <w:contextualSpacing/>
              <w:jc w:val="right"/>
              <w:rPr>
                <w:sz w:val="20"/>
                <w:szCs w:val="20"/>
              </w:rPr>
            </w:pPr>
          </w:p>
        </w:tc>
        <w:tc>
          <w:tcPr>
            <w:tcW w:w="1787" w:type="dxa"/>
            <w:gridSpan w:val="5"/>
            <w:tcBorders>
              <w:top w:val="single" w:sz="4" w:space="0" w:color="auto"/>
              <w:left w:val="single" w:sz="4" w:space="0" w:color="auto"/>
              <w:bottom w:val="single" w:sz="4" w:space="0" w:color="auto"/>
            </w:tcBorders>
            <w:shd w:val="clear" w:color="auto" w:fill="F2F2F2" w:themeFill="background1" w:themeFillShade="F2"/>
          </w:tcPr>
          <w:p w14:paraId="7281E99D" w14:textId="2EDB86D7" w:rsidR="00BE4266" w:rsidRDefault="00BE4266" w:rsidP="009F112F"/>
        </w:tc>
        <w:tc>
          <w:tcPr>
            <w:tcW w:w="3188" w:type="dxa"/>
            <w:gridSpan w:val="12"/>
            <w:tcBorders>
              <w:top w:val="single" w:sz="4" w:space="0" w:color="auto"/>
              <w:bottom w:val="single" w:sz="4" w:space="0" w:color="auto"/>
            </w:tcBorders>
            <w:shd w:val="clear" w:color="auto" w:fill="F2F2F2" w:themeFill="background1" w:themeFillShade="F2"/>
          </w:tcPr>
          <w:p w14:paraId="7CEC1EE6" w14:textId="664637E7" w:rsidR="00BE4266" w:rsidRDefault="00BE4266" w:rsidP="009F112F"/>
        </w:tc>
        <w:tc>
          <w:tcPr>
            <w:tcW w:w="4718" w:type="dxa"/>
            <w:gridSpan w:val="18"/>
            <w:tcBorders>
              <w:top w:val="single" w:sz="4" w:space="0" w:color="auto"/>
              <w:bottom w:val="single" w:sz="4" w:space="0" w:color="auto"/>
              <w:right w:val="single" w:sz="4" w:space="0" w:color="auto"/>
            </w:tcBorders>
            <w:shd w:val="clear" w:color="auto" w:fill="F2F2F2" w:themeFill="background1" w:themeFillShade="F2"/>
          </w:tcPr>
          <w:p w14:paraId="096A48EE" w14:textId="28EEA53F" w:rsidR="00BE4266" w:rsidRDefault="00BE4266" w:rsidP="009F112F"/>
        </w:tc>
      </w:tr>
      <w:tr w:rsidR="00BE4266" w:rsidRPr="00C154C2" w14:paraId="151F68FD" w14:textId="77777777" w:rsidTr="009A4A49">
        <w:tc>
          <w:tcPr>
            <w:tcW w:w="656" w:type="dxa"/>
            <w:shd w:val="clear" w:color="auto" w:fill="auto"/>
            <w:vAlign w:val="center"/>
          </w:tcPr>
          <w:p w14:paraId="3EDA4676" w14:textId="77777777" w:rsidR="00BE4266" w:rsidRPr="00C154C2" w:rsidRDefault="00BE4266" w:rsidP="001067ED">
            <w:pPr>
              <w:contextualSpacing/>
              <w:jc w:val="right"/>
              <w:rPr>
                <w:sz w:val="20"/>
                <w:szCs w:val="20"/>
              </w:rPr>
            </w:pPr>
          </w:p>
        </w:tc>
        <w:tc>
          <w:tcPr>
            <w:tcW w:w="1787" w:type="dxa"/>
            <w:gridSpan w:val="5"/>
            <w:tcBorders>
              <w:right w:val="single" w:sz="4" w:space="0" w:color="auto"/>
            </w:tcBorders>
            <w:shd w:val="clear" w:color="auto" w:fill="auto"/>
            <w:vAlign w:val="center"/>
          </w:tcPr>
          <w:p w14:paraId="56CDF1E9" w14:textId="4D6115B3" w:rsidR="00BE4266" w:rsidRPr="00A62E46" w:rsidRDefault="00EF7ED0" w:rsidP="00BE4266">
            <w:pPr>
              <w:contextualSpacing/>
            </w:pPr>
            <w:r w:rsidRPr="00A62E46">
              <w:t>College</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657B4" w14:textId="36D0AB7D" w:rsidR="00BE4266" w:rsidRDefault="00BE4266" w:rsidP="009F112F"/>
        </w:tc>
      </w:tr>
      <w:tr w:rsidR="00BE4266" w:rsidRPr="00C154C2" w14:paraId="213F05E9" w14:textId="77777777" w:rsidTr="009A4A49">
        <w:tc>
          <w:tcPr>
            <w:tcW w:w="656" w:type="dxa"/>
            <w:shd w:val="clear" w:color="auto" w:fill="auto"/>
            <w:vAlign w:val="center"/>
          </w:tcPr>
          <w:p w14:paraId="710B6828" w14:textId="77777777" w:rsidR="00BE4266" w:rsidRPr="00C154C2" w:rsidRDefault="00BE4266" w:rsidP="001067ED">
            <w:pPr>
              <w:contextualSpacing/>
              <w:jc w:val="right"/>
              <w:rPr>
                <w:sz w:val="20"/>
                <w:szCs w:val="20"/>
              </w:rPr>
            </w:pPr>
          </w:p>
        </w:tc>
        <w:tc>
          <w:tcPr>
            <w:tcW w:w="1787" w:type="dxa"/>
            <w:gridSpan w:val="5"/>
            <w:tcBorders>
              <w:right w:val="single" w:sz="4" w:space="0" w:color="auto"/>
            </w:tcBorders>
            <w:shd w:val="clear" w:color="auto" w:fill="auto"/>
            <w:vAlign w:val="center"/>
          </w:tcPr>
          <w:p w14:paraId="5DA7B3DA" w14:textId="77777777" w:rsidR="00BE4266" w:rsidRPr="00A62E46" w:rsidRDefault="00BE4266" w:rsidP="00BE4266">
            <w:pPr>
              <w:contextualSpacing/>
            </w:pPr>
            <w:r w:rsidRPr="00A62E46">
              <w:t>Contact Address</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B8CA3" w14:textId="7E4FBBE3" w:rsidR="00BE4266" w:rsidRDefault="00BE4266" w:rsidP="009F112F"/>
        </w:tc>
      </w:tr>
      <w:tr w:rsidR="00BE4266" w:rsidRPr="00C154C2" w14:paraId="0F36D888" w14:textId="77777777" w:rsidTr="009A4A49">
        <w:tc>
          <w:tcPr>
            <w:tcW w:w="656" w:type="dxa"/>
            <w:shd w:val="clear" w:color="auto" w:fill="auto"/>
            <w:vAlign w:val="center"/>
          </w:tcPr>
          <w:p w14:paraId="09D27412" w14:textId="77777777" w:rsidR="00BE4266" w:rsidRPr="00C154C2" w:rsidRDefault="00BE4266" w:rsidP="001067ED">
            <w:pPr>
              <w:contextualSpacing/>
              <w:jc w:val="right"/>
              <w:rPr>
                <w:sz w:val="20"/>
                <w:szCs w:val="20"/>
              </w:rPr>
            </w:pPr>
          </w:p>
        </w:tc>
        <w:tc>
          <w:tcPr>
            <w:tcW w:w="1787" w:type="dxa"/>
            <w:gridSpan w:val="5"/>
            <w:tcBorders>
              <w:right w:val="single" w:sz="4" w:space="0" w:color="auto"/>
            </w:tcBorders>
            <w:shd w:val="clear" w:color="auto" w:fill="auto"/>
            <w:vAlign w:val="center"/>
          </w:tcPr>
          <w:p w14:paraId="69BB8165" w14:textId="77777777" w:rsidR="00BE4266" w:rsidRPr="00A62E46" w:rsidRDefault="00BE4266" w:rsidP="00BE4266">
            <w:pPr>
              <w:contextualSpacing/>
            </w:pPr>
            <w:r w:rsidRPr="00A62E46">
              <w:t>Telephone No.</w:t>
            </w:r>
          </w:p>
        </w:tc>
        <w:tc>
          <w:tcPr>
            <w:tcW w:w="318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FFBFF" w14:textId="53E7FFBB" w:rsidR="00BE4266" w:rsidRDefault="00BE4266" w:rsidP="009F112F"/>
        </w:tc>
        <w:tc>
          <w:tcPr>
            <w:tcW w:w="2012" w:type="dxa"/>
            <w:gridSpan w:val="8"/>
            <w:tcBorders>
              <w:left w:val="single" w:sz="4" w:space="0" w:color="auto"/>
              <w:right w:val="single" w:sz="4" w:space="0" w:color="auto"/>
            </w:tcBorders>
            <w:shd w:val="clear" w:color="auto" w:fill="auto"/>
            <w:vAlign w:val="center"/>
          </w:tcPr>
          <w:p w14:paraId="52534C96" w14:textId="77777777" w:rsidR="00BE4266" w:rsidRPr="00C154C2" w:rsidRDefault="00BE4266" w:rsidP="00BE4266">
            <w:pPr>
              <w:contextualSpacing/>
              <w:jc w:val="right"/>
              <w:rPr>
                <w:sz w:val="20"/>
                <w:szCs w:val="20"/>
              </w:rPr>
            </w:pPr>
            <w:r w:rsidRPr="00A62E46">
              <w:t>Email</w:t>
            </w:r>
          </w:p>
        </w:tc>
        <w:tc>
          <w:tcPr>
            <w:tcW w:w="27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E065C" w14:textId="064A83FA" w:rsidR="00BE4266" w:rsidRPr="00C154C2" w:rsidRDefault="00BE4266" w:rsidP="009F112F">
            <w:pPr>
              <w:rPr>
                <w:sz w:val="20"/>
                <w:szCs w:val="18"/>
              </w:rPr>
            </w:pPr>
          </w:p>
        </w:tc>
      </w:tr>
      <w:tr w:rsidR="002012E6" w:rsidRPr="00CD6534" w14:paraId="53DF0D94" w14:textId="77777777" w:rsidTr="009A4A49">
        <w:tc>
          <w:tcPr>
            <w:tcW w:w="656" w:type="dxa"/>
            <w:shd w:val="clear" w:color="auto" w:fill="auto"/>
            <w:vAlign w:val="center"/>
          </w:tcPr>
          <w:p w14:paraId="461D9C78" w14:textId="77777777" w:rsidR="002012E6" w:rsidRPr="00CD6534" w:rsidRDefault="002012E6" w:rsidP="001067ED">
            <w:pPr>
              <w:contextualSpacing/>
              <w:jc w:val="right"/>
              <w:rPr>
                <w:sz w:val="20"/>
                <w:szCs w:val="20"/>
              </w:rPr>
            </w:pPr>
          </w:p>
        </w:tc>
        <w:tc>
          <w:tcPr>
            <w:tcW w:w="9693" w:type="dxa"/>
            <w:gridSpan w:val="35"/>
            <w:shd w:val="clear" w:color="auto" w:fill="auto"/>
            <w:vAlign w:val="center"/>
          </w:tcPr>
          <w:p w14:paraId="790870DF" w14:textId="77777777" w:rsidR="002012E6" w:rsidRPr="00CD6534" w:rsidRDefault="002012E6" w:rsidP="00B94267">
            <w:pPr>
              <w:contextualSpacing/>
              <w:rPr>
                <w:sz w:val="20"/>
                <w:szCs w:val="20"/>
              </w:rPr>
            </w:pPr>
          </w:p>
        </w:tc>
      </w:tr>
      <w:tr w:rsidR="002012E6" w:rsidRPr="00C154C2" w14:paraId="5F2620A9" w14:textId="77777777" w:rsidTr="009A4A49">
        <w:tc>
          <w:tcPr>
            <w:tcW w:w="656" w:type="dxa"/>
            <w:shd w:val="clear" w:color="auto" w:fill="auto"/>
            <w:vAlign w:val="center"/>
          </w:tcPr>
          <w:p w14:paraId="2F18B644" w14:textId="6231C833" w:rsidR="002012E6" w:rsidRPr="00C154C2" w:rsidRDefault="002012E6" w:rsidP="001067ED">
            <w:pPr>
              <w:contextualSpacing/>
              <w:jc w:val="right"/>
              <w:rPr>
                <w:szCs w:val="20"/>
              </w:rPr>
            </w:pPr>
          </w:p>
        </w:tc>
        <w:tc>
          <w:tcPr>
            <w:tcW w:w="9693" w:type="dxa"/>
            <w:gridSpan w:val="35"/>
            <w:shd w:val="clear" w:color="auto" w:fill="auto"/>
            <w:vAlign w:val="center"/>
          </w:tcPr>
          <w:p w14:paraId="62151DD3" w14:textId="77777777" w:rsidR="002012E6" w:rsidRPr="00C154C2" w:rsidRDefault="00A81610" w:rsidP="00B94267">
            <w:pPr>
              <w:contextualSpacing/>
              <w:rPr>
                <w:b/>
                <w:szCs w:val="20"/>
              </w:rPr>
            </w:pPr>
            <w:r w:rsidRPr="00C154C2">
              <w:rPr>
                <w:b/>
                <w:szCs w:val="20"/>
              </w:rPr>
              <w:t xml:space="preserve">Other </w:t>
            </w:r>
            <w:r w:rsidR="00B61D4D" w:rsidRPr="00C154C2">
              <w:rPr>
                <w:b/>
                <w:szCs w:val="20"/>
              </w:rPr>
              <w:t>Internal Teaching and General Staff involved:</w:t>
            </w:r>
          </w:p>
        </w:tc>
      </w:tr>
      <w:tr w:rsidR="002012E6" w:rsidRPr="00C154C2" w14:paraId="047497BD" w14:textId="77777777" w:rsidTr="009A4A49">
        <w:tc>
          <w:tcPr>
            <w:tcW w:w="656" w:type="dxa"/>
            <w:shd w:val="clear" w:color="auto" w:fill="auto"/>
            <w:vAlign w:val="center"/>
          </w:tcPr>
          <w:p w14:paraId="54BFDAA5" w14:textId="2ADA3D39" w:rsidR="002012E6" w:rsidRPr="00C154C2" w:rsidRDefault="001067ED" w:rsidP="001067ED">
            <w:pPr>
              <w:contextualSpacing/>
              <w:jc w:val="right"/>
              <w:rPr>
                <w:sz w:val="20"/>
                <w:szCs w:val="20"/>
              </w:rPr>
            </w:pPr>
            <w:r w:rsidRPr="001067ED">
              <w:rPr>
                <w:sz w:val="20"/>
                <w:szCs w:val="16"/>
              </w:rPr>
              <w:t>4.</w:t>
            </w:r>
          </w:p>
        </w:tc>
        <w:tc>
          <w:tcPr>
            <w:tcW w:w="1787" w:type="dxa"/>
            <w:gridSpan w:val="5"/>
            <w:tcBorders>
              <w:bottom w:val="single" w:sz="4" w:space="0" w:color="auto"/>
            </w:tcBorders>
            <w:shd w:val="clear" w:color="auto" w:fill="auto"/>
            <w:vAlign w:val="center"/>
          </w:tcPr>
          <w:p w14:paraId="5F33D151" w14:textId="77777777" w:rsidR="002012E6" w:rsidRPr="00A62E46" w:rsidRDefault="002012E6" w:rsidP="00B94267">
            <w:pPr>
              <w:contextualSpacing/>
            </w:pPr>
            <w:r w:rsidRPr="00A62E46">
              <w:t>Title</w:t>
            </w:r>
          </w:p>
        </w:tc>
        <w:tc>
          <w:tcPr>
            <w:tcW w:w="3188" w:type="dxa"/>
            <w:gridSpan w:val="12"/>
            <w:tcBorders>
              <w:bottom w:val="single" w:sz="4" w:space="0" w:color="auto"/>
            </w:tcBorders>
            <w:shd w:val="clear" w:color="auto" w:fill="auto"/>
            <w:vAlign w:val="center"/>
          </w:tcPr>
          <w:p w14:paraId="61F20769" w14:textId="77777777" w:rsidR="002012E6" w:rsidRPr="00A62E46" w:rsidRDefault="002012E6" w:rsidP="00B94267">
            <w:pPr>
              <w:contextualSpacing/>
            </w:pPr>
            <w:r w:rsidRPr="00A62E46">
              <w:t xml:space="preserve">Given Name </w:t>
            </w:r>
          </w:p>
        </w:tc>
        <w:tc>
          <w:tcPr>
            <w:tcW w:w="4718" w:type="dxa"/>
            <w:gridSpan w:val="18"/>
            <w:tcBorders>
              <w:bottom w:val="single" w:sz="4" w:space="0" w:color="auto"/>
            </w:tcBorders>
            <w:shd w:val="clear" w:color="auto" w:fill="auto"/>
            <w:vAlign w:val="center"/>
          </w:tcPr>
          <w:p w14:paraId="1D133212" w14:textId="77777777" w:rsidR="002012E6" w:rsidRPr="00A62E46" w:rsidRDefault="002012E6" w:rsidP="00B94267">
            <w:pPr>
              <w:contextualSpacing/>
            </w:pPr>
            <w:r w:rsidRPr="00A62E46">
              <w:t>Surname</w:t>
            </w:r>
          </w:p>
        </w:tc>
      </w:tr>
      <w:tr w:rsidR="00BE4266" w:rsidRPr="00C154C2" w14:paraId="1EE52413" w14:textId="77777777" w:rsidTr="009A4A49">
        <w:tc>
          <w:tcPr>
            <w:tcW w:w="656" w:type="dxa"/>
            <w:tcBorders>
              <w:right w:val="single" w:sz="4" w:space="0" w:color="auto"/>
            </w:tcBorders>
            <w:shd w:val="clear" w:color="auto" w:fill="auto"/>
            <w:vAlign w:val="center"/>
          </w:tcPr>
          <w:p w14:paraId="07EDCDCF" w14:textId="77777777" w:rsidR="00BE4266" w:rsidRPr="00C154C2" w:rsidRDefault="00BE4266" w:rsidP="00BE4266">
            <w:pPr>
              <w:contextualSpacing/>
              <w:rPr>
                <w:sz w:val="20"/>
                <w:szCs w:val="20"/>
              </w:rPr>
            </w:pPr>
          </w:p>
        </w:tc>
        <w:tc>
          <w:tcPr>
            <w:tcW w:w="1787" w:type="dxa"/>
            <w:gridSpan w:val="5"/>
            <w:tcBorders>
              <w:top w:val="single" w:sz="4" w:space="0" w:color="auto"/>
              <w:left w:val="single" w:sz="4" w:space="0" w:color="auto"/>
              <w:bottom w:val="single" w:sz="4" w:space="0" w:color="auto"/>
            </w:tcBorders>
            <w:shd w:val="clear" w:color="auto" w:fill="F2F2F2" w:themeFill="background1" w:themeFillShade="F2"/>
          </w:tcPr>
          <w:p w14:paraId="48FD2EC1" w14:textId="71C37CC9" w:rsidR="00BE4266" w:rsidRDefault="00BE4266" w:rsidP="009F112F"/>
        </w:tc>
        <w:tc>
          <w:tcPr>
            <w:tcW w:w="3188" w:type="dxa"/>
            <w:gridSpan w:val="12"/>
            <w:tcBorders>
              <w:top w:val="single" w:sz="4" w:space="0" w:color="auto"/>
              <w:bottom w:val="single" w:sz="4" w:space="0" w:color="auto"/>
            </w:tcBorders>
            <w:shd w:val="clear" w:color="auto" w:fill="F2F2F2" w:themeFill="background1" w:themeFillShade="F2"/>
          </w:tcPr>
          <w:p w14:paraId="33F77090" w14:textId="1D020696" w:rsidR="00BE4266" w:rsidRDefault="00BE4266" w:rsidP="009F112F"/>
        </w:tc>
        <w:tc>
          <w:tcPr>
            <w:tcW w:w="4718" w:type="dxa"/>
            <w:gridSpan w:val="18"/>
            <w:tcBorders>
              <w:top w:val="single" w:sz="4" w:space="0" w:color="auto"/>
              <w:bottom w:val="single" w:sz="4" w:space="0" w:color="auto"/>
              <w:right w:val="single" w:sz="4" w:space="0" w:color="auto"/>
            </w:tcBorders>
            <w:shd w:val="clear" w:color="auto" w:fill="F2F2F2" w:themeFill="background1" w:themeFillShade="F2"/>
          </w:tcPr>
          <w:p w14:paraId="36A624F9" w14:textId="73B5B588" w:rsidR="00BE4266" w:rsidRDefault="00BE4266" w:rsidP="009F112F"/>
        </w:tc>
      </w:tr>
      <w:tr w:rsidR="00BE4266" w:rsidRPr="00C154C2" w14:paraId="15264B99" w14:textId="77777777" w:rsidTr="009A4A49">
        <w:tc>
          <w:tcPr>
            <w:tcW w:w="656" w:type="dxa"/>
            <w:shd w:val="clear" w:color="auto" w:fill="auto"/>
            <w:vAlign w:val="center"/>
          </w:tcPr>
          <w:p w14:paraId="57A5A88B" w14:textId="77777777" w:rsidR="00BE4266" w:rsidRPr="00C154C2" w:rsidRDefault="00BE4266" w:rsidP="00BE4266">
            <w:pPr>
              <w:contextualSpacing/>
              <w:rPr>
                <w:sz w:val="20"/>
                <w:szCs w:val="20"/>
              </w:rPr>
            </w:pPr>
          </w:p>
        </w:tc>
        <w:tc>
          <w:tcPr>
            <w:tcW w:w="1787" w:type="dxa"/>
            <w:gridSpan w:val="5"/>
            <w:tcBorders>
              <w:right w:val="single" w:sz="4" w:space="0" w:color="auto"/>
            </w:tcBorders>
            <w:shd w:val="clear" w:color="auto" w:fill="auto"/>
            <w:vAlign w:val="center"/>
          </w:tcPr>
          <w:p w14:paraId="093FCCD1" w14:textId="66A6DD24" w:rsidR="00BE4266" w:rsidRPr="00A62E46" w:rsidRDefault="00EF7ED0" w:rsidP="00BE4266">
            <w:pPr>
              <w:contextualSpacing/>
            </w:pPr>
            <w:r w:rsidRPr="00A62E46">
              <w:t>College</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12C1D" w14:textId="7397121E" w:rsidR="00BE4266" w:rsidRDefault="00BE4266" w:rsidP="009F112F"/>
        </w:tc>
      </w:tr>
      <w:tr w:rsidR="00BE4266" w:rsidRPr="00C154C2" w14:paraId="597D352F" w14:textId="77777777" w:rsidTr="009A4A49">
        <w:tc>
          <w:tcPr>
            <w:tcW w:w="656" w:type="dxa"/>
            <w:shd w:val="clear" w:color="auto" w:fill="auto"/>
            <w:vAlign w:val="center"/>
          </w:tcPr>
          <w:p w14:paraId="792EF82E" w14:textId="77777777" w:rsidR="00BE4266" w:rsidRPr="00C154C2" w:rsidRDefault="00BE4266" w:rsidP="00BE4266">
            <w:pPr>
              <w:contextualSpacing/>
              <w:rPr>
                <w:sz w:val="20"/>
                <w:szCs w:val="20"/>
              </w:rPr>
            </w:pPr>
          </w:p>
        </w:tc>
        <w:tc>
          <w:tcPr>
            <w:tcW w:w="1787" w:type="dxa"/>
            <w:gridSpan w:val="5"/>
            <w:tcBorders>
              <w:right w:val="single" w:sz="4" w:space="0" w:color="auto"/>
            </w:tcBorders>
            <w:shd w:val="clear" w:color="auto" w:fill="auto"/>
            <w:vAlign w:val="center"/>
          </w:tcPr>
          <w:p w14:paraId="19F4077B" w14:textId="77777777" w:rsidR="00BE4266" w:rsidRPr="00A62E46" w:rsidRDefault="00BE4266" w:rsidP="00BE4266">
            <w:pPr>
              <w:contextualSpacing/>
            </w:pPr>
            <w:r w:rsidRPr="00A62E46">
              <w:t>Contact Address</w:t>
            </w:r>
          </w:p>
        </w:tc>
        <w:tc>
          <w:tcPr>
            <w:tcW w:w="7906"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FBC72" w14:textId="059F06B5" w:rsidR="00BE4266" w:rsidRDefault="00BE4266" w:rsidP="009F112F"/>
        </w:tc>
      </w:tr>
      <w:tr w:rsidR="00BE4266" w:rsidRPr="00C154C2" w14:paraId="4C66D515" w14:textId="77777777" w:rsidTr="009A4A49">
        <w:tc>
          <w:tcPr>
            <w:tcW w:w="656" w:type="dxa"/>
            <w:shd w:val="clear" w:color="auto" w:fill="auto"/>
            <w:vAlign w:val="center"/>
          </w:tcPr>
          <w:p w14:paraId="336E28C3" w14:textId="77777777" w:rsidR="00BE4266" w:rsidRPr="00C154C2" w:rsidRDefault="00BE4266" w:rsidP="00BE4266">
            <w:pPr>
              <w:contextualSpacing/>
              <w:rPr>
                <w:sz w:val="20"/>
                <w:szCs w:val="20"/>
              </w:rPr>
            </w:pPr>
          </w:p>
        </w:tc>
        <w:tc>
          <w:tcPr>
            <w:tcW w:w="1787" w:type="dxa"/>
            <w:gridSpan w:val="5"/>
            <w:tcBorders>
              <w:right w:val="single" w:sz="4" w:space="0" w:color="auto"/>
            </w:tcBorders>
            <w:shd w:val="clear" w:color="auto" w:fill="auto"/>
            <w:vAlign w:val="center"/>
          </w:tcPr>
          <w:p w14:paraId="241E8EC4" w14:textId="77777777" w:rsidR="00BE4266" w:rsidRPr="00A62E46" w:rsidRDefault="00BE4266" w:rsidP="00BE4266">
            <w:pPr>
              <w:contextualSpacing/>
            </w:pPr>
            <w:r w:rsidRPr="00A62E46">
              <w:t>Telephone No.</w:t>
            </w:r>
          </w:p>
        </w:tc>
        <w:tc>
          <w:tcPr>
            <w:tcW w:w="318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57CB72" w14:textId="40D10055" w:rsidR="00BE4266" w:rsidRDefault="00BE4266" w:rsidP="009F112F"/>
        </w:tc>
        <w:tc>
          <w:tcPr>
            <w:tcW w:w="2012" w:type="dxa"/>
            <w:gridSpan w:val="8"/>
            <w:tcBorders>
              <w:left w:val="single" w:sz="4" w:space="0" w:color="auto"/>
              <w:right w:val="single" w:sz="4" w:space="0" w:color="auto"/>
            </w:tcBorders>
            <w:shd w:val="clear" w:color="auto" w:fill="auto"/>
            <w:vAlign w:val="center"/>
          </w:tcPr>
          <w:p w14:paraId="1A24B0E1" w14:textId="77777777" w:rsidR="00BE4266" w:rsidRPr="00C154C2" w:rsidRDefault="00BE4266" w:rsidP="00BE4266">
            <w:pPr>
              <w:contextualSpacing/>
              <w:jc w:val="right"/>
              <w:rPr>
                <w:sz w:val="20"/>
                <w:szCs w:val="20"/>
              </w:rPr>
            </w:pPr>
            <w:r w:rsidRPr="00A62E46">
              <w:t>Email</w:t>
            </w:r>
          </w:p>
        </w:tc>
        <w:tc>
          <w:tcPr>
            <w:tcW w:w="27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260C3" w14:textId="2D0687A9" w:rsidR="00BE4266" w:rsidRPr="00BE4266" w:rsidRDefault="00BE4266" w:rsidP="009F112F">
            <w:pPr>
              <w:rPr>
                <w:sz w:val="20"/>
                <w:szCs w:val="18"/>
              </w:rPr>
            </w:pPr>
          </w:p>
        </w:tc>
      </w:tr>
      <w:tr w:rsidR="002012E6" w:rsidRPr="00CD6534" w14:paraId="587228E8" w14:textId="77777777" w:rsidTr="009A4A49">
        <w:tc>
          <w:tcPr>
            <w:tcW w:w="656" w:type="dxa"/>
            <w:shd w:val="clear" w:color="auto" w:fill="auto"/>
            <w:vAlign w:val="center"/>
          </w:tcPr>
          <w:p w14:paraId="200961F8" w14:textId="77777777" w:rsidR="002012E6" w:rsidRPr="00CD6534" w:rsidRDefault="002012E6" w:rsidP="00B94267">
            <w:pPr>
              <w:contextualSpacing/>
              <w:rPr>
                <w:sz w:val="20"/>
                <w:szCs w:val="20"/>
              </w:rPr>
            </w:pPr>
          </w:p>
        </w:tc>
        <w:tc>
          <w:tcPr>
            <w:tcW w:w="9693" w:type="dxa"/>
            <w:gridSpan w:val="35"/>
            <w:shd w:val="clear" w:color="auto" w:fill="auto"/>
            <w:vAlign w:val="center"/>
          </w:tcPr>
          <w:p w14:paraId="23002AAE" w14:textId="77777777" w:rsidR="002012E6" w:rsidRPr="00CD6534" w:rsidRDefault="002012E6" w:rsidP="00B94267">
            <w:pPr>
              <w:contextualSpacing/>
              <w:rPr>
                <w:sz w:val="20"/>
                <w:szCs w:val="20"/>
              </w:rPr>
            </w:pPr>
          </w:p>
        </w:tc>
      </w:tr>
      <w:tr w:rsidR="002012E6" w:rsidRPr="00C154C2" w14:paraId="4715F70E" w14:textId="77777777" w:rsidTr="009A4A49">
        <w:tc>
          <w:tcPr>
            <w:tcW w:w="656" w:type="dxa"/>
            <w:shd w:val="clear" w:color="auto" w:fill="auto"/>
            <w:vAlign w:val="center"/>
          </w:tcPr>
          <w:p w14:paraId="2E982200" w14:textId="77777777" w:rsidR="002012E6" w:rsidRPr="00C154C2" w:rsidRDefault="002012E6" w:rsidP="00B94267">
            <w:pPr>
              <w:contextualSpacing/>
              <w:rPr>
                <w:sz w:val="18"/>
                <w:szCs w:val="20"/>
              </w:rPr>
            </w:pPr>
          </w:p>
        </w:tc>
        <w:tc>
          <w:tcPr>
            <w:tcW w:w="9693" w:type="dxa"/>
            <w:gridSpan w:val="35"/>
            <w:shd w:val="clear" w:color="auto" w:fill="auto"/>
            <w:vAlign w:val="center"/>
          </w:tcPr>
          <w:p w14:paraId="1D5D2C0D" w14:textId="77777777" w:rsidR="00C154C2" w:rsidRDefault="00450150" w:rsidP="00BA485B">
            <w:pPr>
              <w:contextualSpacing/>
              <w:jc w:val="center"/>
              <w:rPr>
                <w:i/>
                <w:sz w:val="18"/>
                <w:szCs w:val="20"/>
              </w:rPr>
            </w:pPr>
            <w:r w:rsidRPr="00C154C2">
              <w:rPr>
                <w:i/>
                <w:sz w:val="18"/>
                <w:szCs w:val="20"/>
              </w:rPr>
              <w:t>If there are more than 4 Co-Investigators, complete the “A</w:t>
            </w:r>
            <w:r w:rsidR="00C154C2">
              <w:rPr>
                <w:i/>
                <w:sz w:val="18"/>
                <w:szCs w:val="20"/>
              </w:rPr>
              <w:t>dditional Co-Investigator” form,</w:t>
            </w:r>
          </w:p>
          <w:p w14:paraId="1A6F9E3B" w14:textId="77777777" w:rsidR="002012E6" w:rsidRPr="00C154C2" w:rsidRDefault="00450150" w:rsidP="00BA485B">
            <w:pPr>
              <w:contextualSpacing/>
              <w:jc w:val="center"/>
              <w:rPr>
                <w:i/>
                <w:sz w:val="18"/>
                <w:szCs w:val="20"/>
              </w:rPr>
            </w:pPr>
            <w:r w:rsidRPr="00C154C2">
              <w:rPr>
                <w:i/>
                <w:sz w:val="18"/>
                <w:szCs w:val="20"/>
              </w:rPr>
              <w:t>and attach in the DOCUMENTS tab in IRMA.</w:t>
            </w:r>
          </w:p>
        </w:tc>
      </w:tr>
      <w:tr w:rsidR="002012E6" w:rsidRPr="00CD6534" w14:paraId="684DA8C7" w14:textId="77777777" w:rsidTr="009A4A49">
        <w:tc>
          <w:tcPr>
            <w:tcW w:w="656" w:type="dxa"/>
            <w:shd w:val="clear" w:color="auto" w:fill="auto"/>
            <w:vAlign w:val="center"/>
          </w:tcPr>
          <w:p w14:paraId="30B3A1B7" w14:textId="77777777" w:rsidR="002012E6" w:rsidRPr="00CD6534" w:rsidRDefault="002012E6" w:rsidP="00B94267">
            <w:pPr>
              <w:contextualSpacing/>
              <w:rPr>
                <w:sz w:val="20"/>
                <w:szCs w:val="20"/>
              </w:rPr>
            </w:pPr>
          </w:p>
        </w:tc>
        <w:tc>
          <w:tcPr>
            <w:tcW w:w="9693" w:type="dxa"/>
            <w:gridSpan w:val="35"/>
            <w:shd w:val="clear" w:color="auto" w:fill="auto"/>
            <w:vAlign w:val="center"/>
          </w:tcPr>
          <w:p w14:paraId="764FA3D9" w14:textId="77777777" w:rsidR="002012E6" w:rsidRPr="00CD6534" w:rsidRDefault="002012E6" w:rsidP="00B94267">
            <w:pPr>
              <w:contextualSpacing/>
              <w:rPr>
                <w:i/>
                <w:sz w:val="20"/>
                <w:szCs w:val="20"/>
              </w:rPr>
            </w:pPr>
          </w:p>
        </w:tc>
      </w:tr>
      <w:tr w:rsidR="002012E6" w:rsidRPr="00C154C2" w14:paraId="0EF43F73" w14:textId="77777777" w:rsidTr="009A4A49">
        <w:tc>
          <w:tcPr>
            <w:tcW w:w="656" w:type="dxa"/>
            <w:shd w:val="clear" w:color="auto" w:fill="auto"/>
          </w:tcPr>
          <w:p w14:paraId="0650B855" w14:textId="77777777" w:rsidR="002012E6" w:rsidRPr="00C154C2" w:rsidRDefault="002012E6" w:rsidP="00043A93">
            <w:pPr>
              <w:contextualSpacing/>
              <w:rPr>
                <w:b/>
                <w:szCs w:val="20"/>
              </w:rPr>
            </w:pPr>
            <w:r w:rsidRPr="00C154C2">
              <w:rPr>
                <w:b/>
                <w:szCs w:val="20"/>
              </w:rPr>
              <w:t>1.3</w:t>
            </w:r>
          </w:p>
        </w:tc>
        <w:tc>
          <w:tcPr>
            <w:tcW w:w="9693" w:type="dxa"/>
            <w:gridSpan w:val="35"/>
            <w:shd w:val="clear" w:color="auto" w:fill="auto"/>
            <w:vAlign w:val="center"/>
          </w:tcPr>
          <w:p w14:paraId="61BC46C8" w14:textId="77777777" w:rsidR="002012E6" w:rsidRPr="00C154C2" w:rsidRDefault="002012E6" w:rsidP="005F3159">
            <w:pPr>
              <w:contextualSpacing/>
              <w:rPr>
                <w:b/>
                <w:szCs w:val="20"/>
              </w:rPr>
            </w:pPr>
            <w:r w:rsidRPr="00C154C2">
              <w:rPr>
                <w:b/>
                <w:szCs w:val="20"/>
              </w:rPr>
              <w:t xml:space="preserve">List the responsibilities of the </w:t>
            </w:r>
            <w:r w:rsidR="005F3159" w:rsidRPr="00C154C2">
              <w:rPr>
                <w:b/>
                <w:szCs w:val="20"/>
              </w:rPr>
              <w:t>Staff</w:t>
            </w:r>
            <w:r w:rsidRPr="00C154C2">
              <w:rPr>
                <w:b/>
                <w:szCs w:val="20"/>
              </w:rPr>
              <w:t xml:space="preserve"> as they relate to this project. </w:t>
            </w:r>
          </w:p>
        </w:tc>
      </w:tr>
      <w:tr w:rsidR="002012E6" w:rsidRPr="00CD6534" w14:paraId="61D6533D" w14:textId="77777777" w:rsidTr="009A4A49">
        <w:tc>
          <w:tcPr>
            <w:tcW w:w="656" w:type="dxa"/>
            <w:shd w:val="clear" w:color="auto" w:fill="auto"/>
          </w:tcPr>
          <w:p w14:paraId="4B32DB9E" w14:textId="77777777" w:rsidR="002012E6" w:rsidRPr="00CD6534" w:rsidRDefault="002012E6" w:rsidP="00043A93">
            <w:pPr>
              <w:contextualSpacing/>
              <w:rPr>
                <w:b/>
                <w:sz w:val="20"/>
                <w:szCs w:val="20"/>
              </w:rPr>
            </w:pPr>
          </w:p>
        </w:tc>
        <w:tc>
          <w:tcPr>
            <w:tcW w:w="9693" w:type="dxa"/>
            <w:gridSpan w:val="35"/>
            <w:shd w:val="clear" w:color="auto" w:fill="auto"/>
            <w:vAlign w:val="center"/>
          </w:tcPr>
          <w:p w14:paraId="7920291E" w14:textId="77777777" w:rsidR="002012E6" w:rsidRPr="00CD6534" w:rsidRDefault="002012E6" w:rsidP="00B94267">
            <w:pPr>
              <w:contextualSpacing/>
              <w:rPr>
                <w:b/>
                <w:sz w:val="20"/>
                <w:szCs w:val="20"/>
              </w:rPr>
            </w:pPr>
          </w:p>
        </w:tc>
      </w:tr>
      <w:tr w:rsidR="002012E6" w:rsidRPr="00C154C2" w14:paraId="7623940B" w14:textId="77777777" w:rsidTr="009A4A49">
        <w:tc>
          <w:tcPr>
            <w:tcW w:w="656" w:type="dxa"/>
            <w:shd w:val="clear" w:color="auto" w:fill="auto"/>
          </w:tcPr>
          <w:p w14:paraId="7644485D" w14:textId="77777777" w:rsidR="002012E6" w:rsidRPr="00C154C2" w:rsidRDefault="002012E6" w:rsidP="00043A93">
            <w:pPr>
              <w:contextualSpacing/>
              <w:rPr>
                <w:b/>
                <w:sz w:val="20"/>
                <w:szCs w:val="20"/>
              </w:rPr>
            </w:pPr>
          </w:p>
        </w:tc>
        <w:tc>
          <w:tcPr>
            <w:tcW w:w="939" w:type="dxa"/>
            <w:gridSpan w:val="3"/>
            <w:shd w:val="clear" w:color="auto" w:fill="auto"/>
            <w:vAlign w:val="center"/>
          </w:tcPr>
          <w:p w14:paraId="349905A2" w14:textId="77777777" w:rsidR="002012E6" w:rsidRPr="00C154C2" w:rsidRDefault="002012E6" w:rsidP="00B94267">
            <w:pPr>
              <w:contextualSpacing/>
              <w:rPr>
                <w:sz w:val="20"/>
                <w:szCs w:val="20"/>
              </w:rPr>
            </w:pPr>
          </w:p>
        </w:tc>
        <w:tc>
          <w:tcPr>
            <w:tcW w:w="8754" w:type="dxa"/>
            <w:gridSpan w:val="32"/>
            <w:tcBorders>
              <w:bottom w:val="single" w:sz="4" w:space="0" w:color="auto"/>
            </w:tcBorders>
            <w:shd w:val="clear" w:color="auto" w:fill="auto"/>
            <w:vAlign w:val="center"/>
          </w:tcPr>
          <w:p w14:paraId="6D79D66A" w14:textId="77777777" w:rsidR="002012E6" w:rsidRPr="00C154C2" w:rsidRDefault="008343E0" w:rsidP="00B94267">
            <w:pPr>
              <w:contextualSpacing/>
              <w:rPr>
                <w:b/>
                <w:sz w:val="20"/>
                <w:szCs w:val="20"/>
              </w:rPr>
            </w:pPr>
            <w:r w:rsidRPr="00625041">
              <w:rPr>
                <w:b/>
              </w:rPr>
              <w:t>Staff Responsibilities</w:t>
            </w:r>
          </w:p>
        </w:tc>
      </w:tr>
      <w:tr w:rsidR="005D785A" w:rsidRPr="00C154C2" w14:paraId="7F849A37" w14:textId="77777777" w:rsidTr="009A4A49">
        <w:tc>
          <w:tcPr>
            <w:tcW w:w="656" w:type="dxa"/>
            <w:shd w:val="clear" w:color="auto" w:fill="auto"/>
          </w:tcPr>
          <w:p w14:paraId="4DF36DCB" w14:textId="77777777" w:rsidR="005D785A" w:rsidRPr="00C154C2" w:rsidRDefault="005D785A" w:rsidP="005D785A">
            <w:pPr>
              <w:contextualSpacing/>
              <w:rPr>
                <w:b/>
                <w:sz w:val="20"/>
                <w:szCs w:val="20"/>
              </w:rPr>
            </w:pPr>
          </w:p>
        </w:tc>
        <w:tc>
          <w:tcPr>
            <w:tcW w:w="939" w:type="dxa"/>
            <w:gridSpan w:val="3"/>
            <w:tcBorders>
              <w:bottom w:val="single" w:sz="4" w:space="0" w:color="auto"/>
              <w:right w:val="single" w:sz="4" w:space="0" w:color="auto"/>
            </w:tcBorders>
            <w:shd w:val="clear" w:color="auto" w:fill="auto"/>
          </w:tcPr>
          <w:p w14:paraId="0EC7F212" w14:textId="77777777" w:rsidR="005D785A" w:rsidRPr="00625041" w:rsidRDefault="005D785A" w:rsidP="005D785A">
            <w:pPr>
              <w:contextualSpacing/>
              <w:rPr>
                <w:b/>
              </w:rPr>
            </w:pPr>
            <w:r w:rsidRPr="00625041">
              <w:rPr>
                <w:b/>
              </w:rPr>
              <w:t>CI</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E508B" w14:textId="6E8F1C82" w:rsidR="005D785A" w:rsidRPr="00C154C2" w:rsidRDefault="005D785A" w:rsidP="009F112F">
            <w:pPr>
              <w:rPr>
                <w:sz w:val="20"/>
                <w:szCs w:val="20"/>
              </w:rPr>
            </w:pPr>
          </w:p>
        </w:tc>
      </w:tr>
      <w:tr w:rsidR="00BE4266" w:rsidRPr="00C154C2" w14:paraId="2F32CD0E" w14:textId="77777777" w:rsidTr="009A4A49">
        <w:tc>
          <w:tcPr>
            <w:tcW w:w="656" w:type="dxa"/>
            <w:shd w:val="clear" w:color="auto" w:fill="auto"/>
          </w:tcPr>
          <w:p w14:paraId="1D1D3940" w14:textId="77777777" w:rsidR="00BE4266" w:rsidRPr="00C154C2" w:rsidRDefault="00BE4266" w:rsidP="00BE4266">
            <w:pPr>
              <w:contextualSpacing/>
              <w:rPr>
                <w:b/>
                <w:sz w:val="20"/>
                <w:szCs w:val="20"/>
              </w:rPr>
            </w:pPr>
          </w:p>
        </w:tc>
        <w:tc>
          <w:tcPr>
            <w:tcW w:w="939" w:type="dxa"/>
            <w:gridSpan w:val="3"/>
            <w:tcBorders>
              <w:top w:val="single" w:sz="4" w:space="0" w:color="auto"/>
              <w:bottom w:val="single" w:sz="4" w:space="0" w:color="auto"/>
              <w:right w:val="single" w:sz="4" w:space="0" w:color="auto"/>
            </w:tcBorders>
            <w:shd w:val="clear" w:color="auto" w:fill="auto"/>
          </w:tcPr>
          <w:p w14:paraId="052A1D1A" w14:textId="77777777" w:rsidR="00BE4266" w:rsidRPr="00625041" w:rsidRDefault="00BE4266" w:rsidP="00BE4266">
            <w:pPr>
              <w:contextualSpacing/>
            </w:pPr>
            <w:r w:rsidRPr="00625041">
              <w:rPr>
                <w:b/>
              </w:rPr>
              <w:t>Staff 1</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B218C" w14:textId="03459753" w:rsidR="00BE4266" w:rsidRDefault="00BE4266" w:rsidP="009F112F"/>
        </w:tc>
      </w:tr>
      <w:tr w:rsidR="00BE4266" w:rsidRPr="00C154C2" w14:paraId="581C5DF5" w14:textId="77777777" w:rsidTr="009A4A49">
        <w:tc>
          <w:tcPr>
            <w:tcW w:w="656" w:type="dxa"/>
            <w:shd w:val="clear" w:color="auto" w:fill="auto"/>
          </w:tcPr>
          <w:p w14:paraId="4AF159B8" w14:textId="77777777" w:rsidR="00BE4266" w:rsidRPr="00C154C2" w:rsidRDefault="00BE4266" w:rsidP="00BE4266">
            <w:pPr>
              <w:contextualSpacing/>
              <w:rPr>
                <w:b/>
                <w:sz w:val="20"/>
                <w:szCs w:val="20"/>
              </w:rPr>
            </w:pPr>
          </w:p>
        </w:tc>
        <w:tc>
          <w:tcPr>
            <w:tcW w:w="939" w:type="dxa"/>
            <w:gridSpan w:val="3"/>
            <w:tcBorders>
              <w:top w:val="single" w:sz="4" w:space="0" w:color="auto"/>
              <w:bottom w:val="single" w:sz="4" w:space="0" w:color="auto"/>
              <w:right w:val="single" w:sz="4" w:space="0" w:color="auto"/>
            </w:tcBorders>
            <w:shd w:val="clear" w:color="auto" w:fill="auto"/>
          </w:tcPr>
          <w:p w14:paraId="280BB433" w14:textId="77777777" w:rsidR="00BE4266" w:rsidRPr="00625041" w:rsidRDefault="00BE4266" w:rsidP="00BE4266">
            <w:pPr>
              <w:contextualSpacing/>
              <w:rPr>
                <w:b/>
              </w:rPr>
            </w:pPr>
            <w:r w:rsidRPr="00625041">
              <w:rPr>
                <w:b/>
              </w:rPr>
              <w:t>Staff 2</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CBF86" w14:textId="1FCAF471" w:rsidR="00BE4266" w:rsidRDefault="00BE4266" w:rsidP="009F112F"/>
        </w:tc>
      </w:tr>
      <w:tr w:rsidR="00BE4266" w:rsidRPr="00C154C2" w14:paraId="2BAB0689" w14:textId="77777777" w:rsidTr="009A4A49">
        <w:tc>
          <w:tcPr>
            <w:tcW w:w="656" w:type="dxa"/>
            <w:shd w:val="clear" w:color="auto" w:fill="auto"/>
          </w:tcPr>
          <w:p w14:paraId="534D5785" w14:textId="77777777" w:rsidR="00BE4266" w:rsidRPr="00C154C2" w:rsidRDefault="00BE4266" w:rsidP="00BE4266">
            <w:pPr>
              <w:contextualSpacing/>
              <w:rPr>
                <w:b/>
                <w:sz w:val="20"/>
                <w:szCs w:val="20"/>
              </w:rPr>
            </w:pPr>
          </w:p>
        </w:tc>
        <w:tc>
          <w:tcPr>
            <w:tcW w:w="939" w:type="dxa"/>
            <w:gridSpan w:val="3"/>
            <w:tcBorders>
              <w:top w:val="single" w:sz="4" w:space="0" w:color="auto"/>
              <w:bottom w:val="single" w:sz="4" w:space="0" w:color="auto"/>
              <w:right w:val="single" w:sz="4" w:space="0" w:color="auto"/>
            </w:tcBorders>
            <w:shd w:val="clear" w:color="auto" w:fill="auto"/>
          </w:tcPr>
          <w:p w14:paraId="59236926" w14:textId="77777777" w:rsidR="00BE4266" w:rsidRPr="00625041" w:rsidRDefault="00BE4266" w:rsidP="00BE4266">
            <w:pPr>
              <w:contextualSpacing/>
              <w:rPr>
                <w:b/>
              </w:rPr>
            </w:pPr>
            <w:r w:rsidRPr="00625041">
              <w:rPr>
                <w:b/>
              </w:rPr>
              <w:t>Staff 3</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5BCDC" w14:textId="481049C0" w:rsidR="00BE4266" w:rsidRDefault="00BE4266" w:rsidP="009F112F"/>
        </w:tc>
      </w:tr>
      <w:tr w:rsidR="00BE4266" w:rsidRPr="00C154C2" w14:paraId="7B1C43A8" w14:textId="77777777" w:rsidTr="009A4A49">
        <w:tc>
          <w:tcPr>
            <w:tcW w:w="656" w:type="dxa"/>
            <w:shd w:val="clear" w:color="auto" w:fill="auto"/>
          </w:tcPr>
          <w:p w14:paraId="5B267B9A" w14:textId="77777777" w:rsidR="00BE4266" w:rsidRPr="00C154C2" w:rsidRDefault="00BE4266" w:rsidP="00BE4266">
            <w:pPr>
              <w:contextualSpacing/>
              <w:rPr>
                <w:b/>
                <w:sz w:val="20"/>
                <w:szCs w:val="20"/>
              </w:rPr>
            </w:pPr>
          </w:p>
        </w:tc>
        <w:tc>
          <w:tcPr>
            <w:tcW w:w="939" w:type="dxa"/>
            <w:gridSpan w:val="3"/>
            <w:tcBorders>
              <w:top w:val="single" w:sz="4" w:space="0" w:color="auto"/>
              <w:right w:val="single" w:sz="4" w:space="0" w:color="auto"/>
            </w:tcBorders>
            <w:shd w:val="clear" w:color="auto" w:fill="auto"/>
          </w:tcPr>
          <w:p w14:paraId="6E60A7DF" w14:textId="77777777" w:rsidR="00BE4266" w:rsidRPr="00625041" w:rsidRDefault="00BE4266" w:rsidP="00BE4266">
            <w:pPr>
              <w:contextualSpacing/>
              <w:rPr>
                <w:b/>
              </w:rPr>
            </w:pPr>
            <w:r w:rsidRPr="00625041">
              <w:rPr>
                <w:b/>
              </w:rPr>
              <w:t>Staff 4</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098E" w14:textId="33EA2C28" w:rsidR="00BE4266" w:rsidRDefault="00BE4266" w:rsidP="009F112F"/>
        </w:tc>
      </w:tr>
      <w:tr w:rsidR="008343E0" w:rsidRPr="00CD6534" w14:paraId="7B4BC562" w14:textId="77777777" w:rsidTr="009A4A49">
        <w:tc>
          <w:tcPr>
            <w:tcW w:w="656" w:type="dxa"/>
            <w:shd w:val="clear" w:color="auto" w:fill="auto"/>
          </w:tcPr>
          <w:p w14:paraId="065C7148" w14:textId="77777777" w:rsidR="008343E0" w:rsidRPr="00CD6534" w:rsidRDefault="008343E0" w:rsidP="008343E0">
            <w:pPr>
              <w:contextualSpacing/>
              <w:rPr>
                <w:b/>
                <w:sz w:val="20"/>
                <w:szCs w:val="20"/>
              </w:rPr>
            </w:pPr>
          </w:p>
        </w:tc>
        <w:tc>
          <w:tcPr>
            <w:tcW w:w="9693" w:type="dxa"/>
            <w:gridSpan w:val="35"/>
            <w:shd w:val="clear" w:color="auto" w:fill="auto"/>
            <w:vAlign w:val="center"/>
          </w:tcPr>
          <w:p w14:paraId="23728457" w14:textId="77777777" w:rsidR="008343E0" w:rsidRPr="00CD6534" w:rsidRDefault="008343E0" w:rsidP="008343E0">
            <w:pPr>
              <w:contextualSpacing/>
              <w:rPr>
                <w:sz w:val="20"/>
                <w:szCs w:val="20"/>
              </w:rPr>
            </w:pPr>
          </w:p>
        </w:tc>
      </w:tr>
      <w:tr w:rsidR="00A81610" w:rsidRPr="00CD6534" w14:paraId="5509BABB" w14:textId="77777777" w:rsidTr="009A4A49">
        <w:tc>
          <w:tcPr>
            <w:tcW w:w="656" w:type="dxa"/>
            <w:shd w:val="clear" w:color="auto" w:fill="auto"/>
          </w:tcPr>
          <w:p w14:paraId="24E04141" w14:textId="77777777" w:rsidR="00A81610" w:rsidRPr="00C154C2" w:rsidRDefault="00A81610" w:rsidP="00A81610">
            <w:pPr>
              <w:contextualSpacing/>
              <w:rPr>
                <w:b/>
                <w:szCs w:val="20"/>
              </w:rPr>
            </w:pPr>
            <w:r w:rsidRPr="00C154C2">
              <w:rPr>
                <w:b/>
                <w:szCs w:val="20"/>
              </w:rPr>
              <w:t>1.4</w:t>
            </w:r>
          </w:p>
        </w:tc>
        <w:tc>
          <w:tcPr>
            <w:tcW w:w="9693" w:type="dxa"/>
            <w:gridSpan w:val="35"/>
            <w:shd w:val="clear" w:color="auto" w:fill="auto"/>
            <w:vAlign w:val="center"/>
          </w:tcPr>
          <w:p w14:paraId="4A342FCE" w14:textId="77777777" w:rsidR="00A81610" w:rsidRPr="00625041" w:rsidRDefault="00A81610" w:rsidP="00A81610">
            <w:pPr>
              <w:contextualSpacing/>
              <w:rPr>
                <w:b/>
              </w:rPr>
            </w:pPr>
            <w:r w:rsidRPr="00625041">
              <w:rPr>
                <w:b/>
              </w:rPr>
              <w:t>List qualifications, training and experience relate</w:t>
            </w:r>
            <w:r w:rsidR="00BB1D55" w:rsidRPr="00625041">
              <w:rPr>
                <w:b/>
              </w:rPr>
              <w:t>d</w:t>
            </w:r>
            <w:r w:rsidRPr="00625041">
              <w:rPr>
                <w:b/>
              </w:rPr>
              <w:t xml:space="preserve"> to responsibilities for each investigator. </w:t>
            </w:r>
          </w:p>
          <w:p w14:paraId="4F1ADFD4" w14:textId="77777777" w:rsidR="00A81610" w:rsidRPr="00CD6534" w:rsidRDefault="00A81610" w:rsidP="00A81610">
            <w:pPr>
              <w:contextualSpacing/>
              <w:rPr>
                <w:b/>
                <w:sz w:val="20"/>
                <w:szCs w:val="20"/>
              </w:rPr>
            </w:pPr>
            <w:r w:rsidRPr="00625041">
              <w:t>Briefly summarise how they are appropriate to the procedures to be performed and species to be used.</w:t>
            </w:r>
          </w:p>
        </w:tc>
      </w:tr>
      <w:tr w:rsidR="00A81610" w:rsidRPr="00CD6534" w14:paraId="78498045" w14:textId="77777777" w:rsidTr="009A4A49">
        <w:tc>
          <w:tcPr>
            <w:tcW w:w="656" w:type="dxa"/>
            <w:shd w:val="clear" w:color="auto" w:fill="auto"/>
          </w:tcPr>
          <w:p w14:paraId="714D754B" w14:textId="77777777" w:rsidR="00A81610" w:rsidRPr="00C154C2" w:rsidRDefault="00A81610" w:rsidP="00A81610">
            <w:pPr>
              <w:contextualSpacing/>
              <w:rPr>
                <w:b/>
                <w:szCs w:val="20"/>
              </w:rPr>
            </w:pPr>
          </w:p>
        </w:tc>
        <w:tc>
          <w:tcPr>
            <w:tcW w:w="9693" w:type="dxa"/>
            <w:gridSpan w:val="35"/>
            <w:shd w:val="clear" w:color="auto" w:fill="auto"/>
            <w:vAlign w:val="center"/>
          </w:tcPr>
          <w:p w14:paraId="4399A486" w14:textId="77777777" w:rsidR="00A81610" w:rsidRPr="00CD6534" w:rsidRDefault="00A81610" w:rsidP="00A81610">
            <w:pPr>
              <w:contextualSpacing/>
              <w:rPr>
                <w:b/>
                <w:sz w:val="20"/>
                <w:szCs w:val="20"/>
              </w:rPr>
            </w:pPr>
          </w:p>
        </w:tc>
      </w:tr>
      <w:tr w:rsidR="00BB1D55" w:rsidRPr="00CD6534" w14:paraId="2C222336" w14:textId="77777777" w:rsidTr="009A4A49">
        <w:tc>
          <w:tcPr>
            <w:tcW w:w="656" w:type="dxa"/>
            <w:shd w:val="clear" w:color="auto" w:fill="auto"/>
          </w:tcPr>
          <w:p w14:paraId="36CABDDE" w14:textId="77777777" w:rsidR="00BB1D55" w:rsidRPr="00C154C2" w:rsidRDefault="00BB1D55" w:rsidP="00A81610">
            <w:pPr>
              <w:contextualSpacing/>
              <w:rPr>
                <w:b/>
                <w:szCs w:val="20"/>
              </w:rPr>
            </w:pPr>
          </w:p>
        </w:tc>
        <w:tc>
          <w:tcPr>
            <w:tcW w:w="939" w:type="dxa"/>
            <w:gridSpan w:val="3"/>
            <w:shd w:val="clear" w:color="auto" w:fill="auto"/>
            <w:vAlign w:val="center"/>
          </w:tcPr>
          <w:p w14:paraId="1AE2CF95" w14:textId="77777777" w:rsidR="00BB1D55" w:rsidRPr="00CD6534" w:rsidRDefault="00BB1D55" w:rsidP="00A81610">
            <w:pPr>
              <w:contextualSpacing/>
              <w:rPr>
                <w:sz w:val="20"/>
                <w:szCs w:val="20"/>
              </w:rPr>
            </w:pPr>
          </w:p>
        </w:tc>
        <w:tc>
          <w:tcPr>
            <w:tcW w:w="8754" w:type="dxa"/>
            <w:gridSpan w:val="32"/>
            <w:tcBorders>
              <w:bottom w:val="single" w:sz="4" w:space="0" w:color="auto"/>
            </w:tcBorders>
            <w:shd w:val="clear" w:color="auto" w:fill="auto"/>
            <w:vAlign w:val="center"/>
          </w:tcPr>
          <w:p w14:paraId="0A424A1E" w14:textId="77777777" w:rsidR="00BB1D55" w:rsidRPr="00CD6534" w:rsidRDefault="00BB1D55" w:rsidP="00A81610">
            <w:pPr>
              <w:contextualSpacing/>
              <w:rPr>
                <w:b/>
                <w:sz w:val="20"/>
                <w:szCs w:val="20"/>
              </w:rPr>
            </w:pPr>
            <w:r w:rsidRPr="00625041">
              <w:rPr>
                <w:b/>
              </w:rPr>
              <w:t>Qualifications, training, experience</w:t>
            </w:r>
          </w:p>
        </w:tc>
      </w:tr>
      <w:tr w:rsidR="00BE4266" w:rsidRPr="00C154C2" w14:paraId="3AC02422" w14:textId="77777777" w:rsidTr="009A4A49">
        <w:tc>
          <w:tcPr>
            <w:tcW w:w="656" w:type="dxa"/>
            <w:shd w:val="clear" w:color="auto" w:fill="auto"/>
          </w:tcPr>
          <w:p w14:paraId="34AD9EF1" w14:textId="77777777" w:rsidR="00BE4266" w:rsidRPr="00C154C2" w:rsidRDefault="00BE4266" w:rsidP="00BE4266">
            <w:pPr>
              <w:contextualSpacing/>
              <w:rPr>
                <w:b/>
                <w:sz w:val="20"/>
                <w:szCs w:val="20"/>
              </w:rPr>
            </w:pPr>
          </w:p>
        </w:tc>
        <w:tc>
          <w:tcPr>
            <w:tcW w:w="939" w:type="dxa"/>
            <w:gridSpan w:val="3"/>
            <w:tcBorders>
              <w:bottom w:val="single" w:sz="4" w:space="0" w:color="auto"/>
              <w:right w:val="single" w:sz="4" w:space="0" w:color="auto"/>
            </w:tcBorders>
            <w:shd w:val="clear" w:color="auto" w:fill="auto"/>
          </w:tcPr>
          <w:p w14:paraId="03B7529B" w14:textId="77777777" w:rsidR="00BE4266" w:rsidRPr="00625041" w:rsidRDefault="00BE4266" w:rsidP="00BE4266">
            <w:pPr>
              <w:contextualSpacing/>
            </w:pPr>
            <w:r w:rsidRPr="00625041">
              <w:rPr>
                <w:b/>
              </w:rPr>
              <w:t>CI</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8A9A0" w14:textId="6282CF14" w:rsidR="00BE4266" w:rsidRDefault="00BE4266" w:rsidP="009F112F"/>
        </w:tc>
      </w:tr>
      <w:tr w:rsidR="00BE4266" w:rsidRPr="00C154C2" w14:paraId="7DE730B6" w14:textId="77777777" w:rsidTr="009A4A49">
        <w:tc>
          <w:tcPr>
            <w:tcW w:w="656" w:type="dxa"/>
            <w:shd w:val="clear" w:color="auto" w:fill="auto"/>
          </w:tcPr>
          <w:p w14:paraId="7837115A" w14:textId="77777777" w:rsidR="00BE4266" w:rsidRPr="00C154C2" w:rsidRDefault="00BE4266" w:rsidP="00BE4266">
            <w:pPr>
              <w:contextualSpacing/>
              <w:rPr>
                <w:b/>
                <w:sz w:val="20"/>
                <w:szCs w:val="20"/>
              </w:rPr>
            </w:pPr>
          </w:p>
        </w:tc>
        <w:tc>
          <w:tcPr>
            <w:tcW w:w="939" w:type="dxa"/>
            <w:gridSpan w:val="3"/>
            <w:tcBorders>
              <w:top w:val="single" w:sz="4" w:space="0" w:color="auto"/>
              <w:bottom w:val="single" w:sz="4" w:space="0" w:color="auto"/>
              <w:right w:val="single" w:sz="4" w:space="0" w:color="auto"/>
            </w:tcBorders>
            <w:shd w:val="clear" w:color="auto" w:fill="auto"/>
          </w:tcPr>
          <w:p w14:paraId="73A1A433" w14:textId="77777777" w:rsidR="00BE4266" w:rsidRPr="00625041" w:rsidRDefault="00BE4266" w:rsidP="00BE4266">
            <w:pPr>
              <w:contextualSpacing/>
            </w:pPr>
            <w:r w:rsidRPr="00625041">
              <w:rPr>
                <w:b/>
              </w:rPr>
              <w:t>Staff 1</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253822" w14:textId="4F4F27F1" w:rsidR="00BE4266" w:rsidRDefault="00BE4266" w:rsidP="009F112F"/>
        </w:tc>
      </w:tr>
      <w:tr w:rsidR="00BE4266" w:rsidRPr="00C154C2" w14:paraId="7E906205" w14:textId="77777777" w:rsidTr="009A4A49">
        <w:tc>
          <w:tcPr>
            <w:tcW w:w="656" w:type="dxa"/>
            <w:shd w:val="clear" w:color="auto" w:fill="auto"/>
          </w:tcPr>
          <w:p w14:paraId="2944B772" w14:textId="77777777" w:rsidR="00BE4266" w:rsidRPr="00C154C2" w:rsidRDefault="00BE4266" w:rsidP="00BE4266">
            <w:pPr>
              <w:contextualSpacing/>
              <w:rPr>
                <w:b/>
                <w:sz w:val="20"/>
                <w:szCs w:val="20"/>
              </w:rPr>
            </w:pPr>
          </w:p>
        </w:tc>
        <w:tc>
          <w:tcPr>
            <w:tcW w:w="939" w:type="dxa"/>
            <w:gridSpan w:val="3"/>
            <w:tcBorders>
              <w:top w:val="single" w:sz="4" w:space="0" w:color="auto"/>
              <w:bottom w:val="single" w:sz="4" w:space="0" w:color="auto"/>
              <w:right w:val="single" w:sz="4" w:space="0" w:color="auto"/>
            </w:tcBorders>
            <w:shd w:val="clear" w:color="auto" w:fill="auto"/>
          </w:tcPr>
          <w:p w14:paraId="4C3E57AC" w14:textId="77777777" w:rsidR="00BE4266" w:rsidRPr="00625041" w:rsidRDefault="00BE4266" w:rsidP="00BE4266">
            <w:pPr>
              <w:contextualSpacing/>
              <w:rPr>
                <w:b/>
              </w:rPr>
            </w:pPr>
            <w:r w:rsidRPr="00625041">
              <w:rPr>
                <w:b/>
              </w:rPr>
              <w:t>Staff 2</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6315C" w14:textId="2ABC197A" w:rsidR="00BE4266" w:rsidRDefault="00BE4266" w:rsidP="009F112F"/>
        </w:tc>
      </w:tr>
      <w:tr w:rsidR="00BE4266" w:rsidRPr="00C154C2" w14:paraId="17EB124A" w14:textId="77777777" w:rsidTr="009A4A49">
        <w:tc>
          <w:tcPr>
            <w:tcW w:w="656" w:type="dxa"/>
            <w:shd w:val="clear" w:color="auto" w:fill="auto"/>
          </w:tcPr>
          <w:p w14:paraId="040D6496" w14:textId="77777777" w:rsidR="00BE4266" w:rsidRPr="00C154C2" w:rsidRDefault="00BE4266" w:rsidP="00BE4266">
            <w:pPr>
              <w:contextualSpacing/>
              <w:rPr>
                <w:b/>
                <w:sz w:val="20"/>
                <w:szCs w:val="20"/>
              </w:rPr>
            </w:pPr>
          </w:p>
        </w:tc>
        <w:tc>
          <w:tcPr>
            <w:tcW w:w="939" w:type="dxa"/>
            <w:gridSpan w:val="3"/>
            <w:tcBorders>
              <w:top w:val="single" w:sz="4" w:space="0" w:color="auto"/>
              <w:bottom w:val="single" w:sz="4" w:space="0" w:color="auto"/>
              <w:right w:val="single" w:sz="4" w:space="0" w:color="auto"/>
            </w:tcBorders>
            <w:shd w:val="clear" w:color="auto" w:fill="auto"/>
          </w:tcPr>
          <w:p w14:paraId="10D89142" w14:textId="77777777" w:rsidR="00BE4266" w:rsidRPr="00625041" w:rsidRDefault="00BE4266" w:rsidP="00BE4266">
            <w:pPr>
              <w:contextualSpacing/>
              <w:rPr>
                <w:b/>
              </w:rPr>
            </w:pPr>
            <w:r w:rsidRPr="00625041">
              <w:rPr>
                <w:b/>
              </w:rPr>
              <w:t>Staff 3</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93E62" w14:textId="0D2A1765" w:rsidR="00BE4266" w:rsidRDefault="00BE4266" w:rsidP="009F112F"/>
        </w:tc>
      </w:tr>
      <w:tr w:rsidR="00BE4266" w:rsidRPr="00C154C2" w14:paraId="74F258F8" w14:textId="77777777" w:rsidTr="009A4A49">
        <w:tc>
          <w:tcPr>
            <w:tcW w:w="656" w:type="dxa"/>
            <w:shd w:val="clear" w:color="auto" w:fill="auto"/>
          </w:tcPr>
          <w:p w14:paraId="30296ECF" w14:textId="77777777" w:rsidR="00BE4266" w:rsidRPr="00C154C2" w:rsidRDefault="00BE4266" w:rsidP="00BE4266">
            <w:pPr>
              <w:contextualSpacing/>
              <w:rPr>
                <w:b/>
                <w:sz w:val="20"/>
                <w:szCs w:val="20"/>
              </w:rPr>
            </w:pPr>
          </w:p>
        </w:tc>
        <w:tc>
          <w:tcPr>
            <w:tcW w:w="939" w:type="dxa"/>
            <w:gridSpan w:val="3"/>
            <w:tcBorders>
              <w:top w:val="single" w:sz="4" w:space="0" w:color="auto"/>
              <w:right w:val="single" w:sz="4" w:space="0" w:color="auto"/>
            </w:tcBorders>
            <w:shd w:val="clear" w:color="auto" w:fill="auto"/>
          </w:tcPr>
          <w:p w14:paraId="408CD171" w14:textId="77777777" w:rsidR="00BE4266" w:rsidRPr="00625041" w:rsidRDefault="00BE4266" w:rsidP="00BE4266">
            <w:pPr>
              <w:contextualSpacing/>
              <w:rPr>
                <w:b/>
              </w:rPr>
            </w:pPr>
            <w:r w:rsidRPr="00625041">
              <w:rPr>
                <w:b/>
              </w:rPr>
              <w:t>Staff 4</w:t>
            </w:r>
          </w:p>
        </w:tc>
        <w:tc>
          <w:tcPr>
            <w:tcW w:w="8754"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BB882" w14:textId="22D02867" w:rsidR="00BE4266" w:rsidRDefault="00BE4266" w:rsidP="009F112F"/>
        </w:tc>
      </w:tr>
      <w:tr w:rsidR="00A81610" w:rsidRPr="00CD6534" w14:paraId="3E194584" w14:textId="77777777" w:rsidTr="009A4A49">
        <w:tc>
          <w:tcPr>
            <w:tcW w:w="656" w:type="dxa"/>
            <w:shd w:val="clear" w:color="auto" w:fill="auto"/>
          </w:tcPr>
          <w:p w14:paraId="104C2B24" w14:textId="77777777" w:rsidR="00A81610" w:rsidRPr="00CD6534" w:rsidRDefault="00A81610" w:rsidP="00A81610">
            <w:pPr>
              <w:contextualSpacing/>
              <w:rPr>
                <w:b/>
                <w:sz w:val="20"/>
                <w:szCs w:val="20"/>
              </w:rPr>
            </w:pPr>
          </w:p>
        </w:tc>
        <w:tc>
          <w:tcPr>
            <w:tcW w:w="9693" w:type="dxa"/>
            <w:gridSpan w:val="35"/>
            <w:shd w:val="clear" w:color="auto" w:fill="auto"/>
            <w:vAlign w:val="center"/>
          </w:tcPr>
          <w:p w14:paraId="551FC018" w14:textId="77777777" w:rsidR="00A81610" w:rsidRPr="00CD6534" w:rsidRDefault="00A81610" w:rsidP="00A81610">
            <w:pPr>
              <w:contextualSpacing/>
              <w:rPr>
                <w:sz w:val="20"/>
                <w:szCs w:val="20"/>
              </w:rPr>
            </w:pPr>
          </w:p>
        </w:tc>
      </w:tr>
      <w:tr w:rsidR="008343E0" w:rsidRPr="00C154C2" w14:paraId="5E7333B1" w14:textId="77777777" w:rsidTr="009A4A49">
        <w:tc>
          <w:tcPr>
            <w:tcW w:w="656" w:type="dxa"/>
            <w:shd w:val="clear" w:color="auto" w:fill="auto"/>
          </w:tcPr>
          <w:p w14:paraId="6A8CA8E6" w14:textId="77777777" w:rsidR="008343E0" w:rsidRPr="00C154C2" w:rsidRDefault="00AA456C" w:rsidP="008343E0">
            <w:pPr>
              <w:contextualSpacing/>
              <w:rPr>
                <w:b/>
                <w:szCs w:val="20"/>
              </w:rPr>
            </w:pPr>
            <w:r w:rsidRPr="00C154C2">
              <w:rPr>
                <w:b/>
                <w:szCs w:val="20"/>
              </w:rPr>
              <w:t>1.5</w:t>
            </w:r>
          </w:p>
        </w:tc>
        <w:tc>
          <w:tcPr>
            <w:tcW w:w="9693" w:type="dxa"/>
            <w:gridSpan w:val="35"/>
            <w:shd w:val="clear" w:color="auto" w:fill="auto"/>
            <w:vAlign w:val="center"/>
          </w:tcPr>
          <w:p w14:paraId="3138787D" w14:textId="77777777" w:rsidR="008343E0" w:rsidRPr="00C154C2" w:rsidRDefault="008343E0" w:rsidP="008343E0">
            <w:pPr>
              <w:ind w:right="28"/>
              <w:contextualSpacing/>
              <w:rPr>
                <w:rFonts w:cs="Arial"/>
                <w:b/>
                <w:snapToGrid w:val="0"/>
                <w:szCs w:val="20"/>
              </w:rPr>
            </w:pPr>
            <w:r w:rsidRPr="00C154C2">
              <w:rPr>
                <w:rFonts w:cs="Arial"/>
                <w:b/>
                <w:snapToGrid w:val="0"/>
                <w:szCs w:val="20"/>
              </w:rPr>
              <w:t>Specific responsibilities</w:t>
            </w:r>
          </w:p>
        </w:tc>
      </w:tr>
      <w:tr w:rsidR="008343E0" w:rsidRPr="00C154C2" w14:paraId="112A0F4B" w14:textId="77777777" w:rsidTr="009A4A49">
        <w:tc>
          <w:tcPr>
            <w:tcW w:w="656" w:type="dxa"/>
            <w:shd w:val="clear" w:color="auto" w:fill="auto"/>
          </w:tcPr>
          <w:p w14:paraId="0492F6CE" w14:textId="77777777" w:rsidR="008343E0" w:rsidRPr="00C154C2" w:rsidRDefault="008343E0" w:rsidP="008343E0">
            <w:pPr>
              <w:contextualSpacing/>
              <w:rPr>
                <w:b/>
                <w:sz w:val="20"/>
                <w:szCs w:val="20"/>
              </w:rPr>
            </w:pPr>
          </w:p>
        </w:tc>
        <w:tc>
          <w:tcPr>
            <w:tcW w:w="9693" w:type="dxa"/>
            <w:gridSpan w:val="35"/>
            <w:shd w:val="clear" w:color="auto" w:fill="auto"/>
            <w:vAlign w:val="center"/>
          </w:tcPr>
          <w:p w14:paraId="1512E6B9" w14:textId="77777777" w:rsidR="008343E0" w:rsidRPr="00C154C2" w:rsidRDefault="008343E0" w:rsidP="0000262F">
            <w:pPr>
              <w:tabs>
                <w:tab w:val="left" w:pos="1965"/>
              </w:tabs>
              <w:contextualSpacing/>
              <w:rPr>
                <w:sz w:val="20"/>
                <w:szCs w:val="20"/>
              </w:rPr>
            </w:pPr>
            <w:r w:rsidRPr="003F5A68">
              <w:rPr>
                <w:rFonts w:cs="Arial"/>
                <w:snapToGrid w:val="0"/>
              </w:rPr>
              <w:t>Although some investigators have specific responsibilities, all investigators have personal responsibility for all matters that relate to the wellbeing of animals that they use for the duration of the approved period until provisions are made for the animal at the conclusion of their use.</w:t>
            </w:r>
          </w:p>
        </w:tc>
      </w:tr>
      <w:tr w:rsidR="008343E0" w:rsidRPr="00CD6534" w14:paraId="550F00C7" w14:textId="77777777" w:rsidTr="009A4A49">
        <w:tc>
          <w:tcPr>
            <w:tcW w:w="656" w:type="dxa"/>
            <w:shd w:val="clear" w:color="auto" w:fill="auto"/>
            <w:vAlign w:val="center"/>
          </w:tcPr>
          <w:p w14:paraId="159959AF" w14:textId="77777777" w:rsidR="008343E0" w:rsidRPr="00CD6534" w:rsidRDefault="008343E0" w:rsidP="008343E0">
            <w:pPr>
              <w:contextualSpacing/>
              <w:rPr>
                <w:b/>
                <w:sz w:val="20"/>
                <w:szCs w:val="20"/>
              </w:rPr>
            </w:pPr>
          </w:p>
        </w:tc>
        <w:tc>
          <w:tcPr>
            <w:tcW w:w="9693" w:type="dxa"/>
            <w:gridSpan w:val="35"/>
            <w:shd w:val="clear" w:color="auto" w:fill="auto"/>
            <w:vAlign w:val="center"/>
          </w:tcPr>
          <w:p w14:paraId="37125336" w14:textId="77777777" w:rsidR="008343E0" w:rsidRPr="00CD6534" w:rsidRDefault="008343E0" w:rsidP="008343E0">
            <w:pPr>
              <w:contextualSpacing/>
              <w:rPr>
                <w:sz w:val="20"/>
                <w:szCs w:val="20"/>
              </w:rPr>
            </w:pPr>
          </w:p>
        </w:tc>
      </w:tr>
      <w:tr w:rsidR="00BE4266" w:rsidRPr="00CD6534" w14:paraId="2896EEE3" w14:textId="77777777" w:rsidTr="009A4A49">
        <w:tc>
          <w:tcPr>
            <w:tcW w:w="656" w:type="dxa"/>
            <w:tcBorders>
              <w:right w:val="single" w:sz="4" w:space="0" w:color="auto"/>
            </w:tcBorders>
            <w:shd w:val="clear" w:color="auto" w:fill="auto"/>
          </w:tcPr>
          <w:p w14:paraId="3B9DBB0B" w14:textId="77777777" w:rsidR="00BE4266" w:rsidRPr="00CD6534" w:rsidRDefault="00BE4266" w:rsidP="00BE4266">
            <w:pPr>
              <w:contextualSpacing/>
              <w:rPr>
                <w:b/>
                <w:sz w:val="20"/>
                <w:szCs w:val="20"/>
              </w:rPr>
            </w:pPr>
          </w:p>
        </w:tc>
        <w:tc>
          <w:tcPr>
            <w:tcW w:w="7385"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D1D6C4A" w14:textId="77777777" w:rsidR="00BE4266" w:rsidRPr="00A116C0" w:rsidRDefault="00BE4266" w:rsidP="00BE4266">
            <w:pPr>
              <w:contextualSpacing/>
              <w:rPr>
                <w:b/>
                <w:szCs w:val="28"/>
              </w:rPr>
            </w:pPr>
            <w:r w:rsidRPr="00A116C0">
              <w:rPr>
                <w:b/>
                <w:szCs w:val="28"/>
              </w:rPr>
              <w:t>Primary Contact</w:t>
            </w:r>
          </w:p>
          <w:p w14:paraId="5CD01DCF" w14:textId="77777777" w:rsidR="00BE4266" w:rsidRPr="002D2864" w:rsidRDefault="00BE4266" w:rsidP="00BE4266">
            <w:pPr>
              <w:contextualSpacing/>
              <w:rPr>
                <w:i/>
                <w:sz w:val="21"/>
                <w:szCs w:val="24"/>
              </w:rPr>
            </w:pPr>
            <w:r w:rsidRPr="00912557">
              <w:rPr>
                <w:i/>
                <w:sz w:val="20"/>
              </w:rPr>
              <w:t>Provide the name of the investigator who oversees the day-to-day aspects of the teaching unit. This need not be the Chief Investigator.</w:t>
            </w:r>
          </w:p>
        </w:tc>
        <w:tc>
          <w:tcPr>
            <w:tcW w:w="23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4809E" w14:textId="26AABF6D" w:rsidR="00BE4266" w:rsidRDefault="00BE4266" w:rsidP="009F112F"/>
        </w:tc>
      </w:tr>
      <w:tr w:rsidR="00BE4266" w:rsidRPr="00CD6534" w14:paraId="592183E2" w14:textId="77777777" w:rsidTr="009A4A49">
        <w:tc>
          <w:tcPr>
            <w:tcW w:w="656" w:type="dxa"/>
            <w:tcBorders>
              <w:right w:val="single" w:sz="4" w:space="0" w:color="auto"/>
            </w:tcBorders>
            <w:shd w:val="clear" w:color="auto" w:fill="auto"/>
          </w:tcPr>
          <w:p w14:paraId="41574ADD" w14:textId="77777777" w:rsidR="00BE4266" w:rsidRPr="00CD6534" w:rsidRDefault="00BE4266" w:rsidP="00BE4266">
            <w:pPr>
              <w:contextualSpacing/>
              <w:rPr>
                <w:b/>
                <w:sz w:val="20"/>
                <w:szCs w:val="20"/>
              </w:rPr>
            </w:pPr>
          </w:p>
        </w:tc>
        <w:tc>
          <w:tcPr>
            <w:tcW w:w="7385"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CDFD64D" w14:textId="77777777" w:rsidR="00BE4266" w:rsidRPr="00A116C0" w:rsidRDefault="00BE4266" w:rsidP="00BE4266">
            <w:pPr>
              <w:contextualSpacing/>
              <w:rPr>
                <w:b/>
                <w:szCs w:val="28"/>
              </w:rPr>
            </w:pPr>
            <w:r w:rsidRPr="00A116C0">
              <w:rPr>
                <w:b/>
                <w:szCs w:val="28"/>
              </w:rPr>
              <w:t>Emergency Contact</w:t>
            </w:r>
          </w:p>
          <w:p w14:paraId="422D35E5" w14:textId="77777777" w:rsidR="00BE4266" w:rsidRPr="002D2864" w:rsidRDefault="00BE4266" w:rsidP="00BE4266">
            <w:pPr>
              <w:contextualSpacing/>
              <w:rPr>
                <w:b/>
                <w:sz w:val="21"/>
                <w:szCs w:val="24"/>
              </w:rPr>
            </w:pPr>
            <w:r w:rsidRPr="00912557">
              <w:rPr>
                <w:i/>
                <w:sz w:val="20"/>
              </w:rPr>
              <w:t>Provide the name of the investigator who can be contacted in an emergency.</w:t>
            </w:r>
          </w:p>
        </w:tc>
        <w:tc>
          <w:tcPr>
            <w:tcW w:w="23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95793" w14:textId="7F7E816D" w:rsidR="00BE4266" w:rsidRDefault="00BE4266" w:rsidP="009F112F"/>
        </w:tc>
      </w:tr>
      <w:tr w:rsidR="00BE4266" w:rsidRPr="00CD6534" w14:paraId="6FC294C0" w14:textId="77777777" w:rsidTr="009A4A49">
        <w:tc>
          <w:tcPr>
            <w:tcW w:w="656" w:type="dxa"/>
            <w:tcBorders>
              <w:right w:val="single" w:sz="4" w:space="0" w:color="auto"/>
            </w:tcBorders>
            <w:shd w:val="clear" w:color="auto" w:fill="auto"/>
          </w:tcPr>
          <w:p w14:paraId="75CD5B00" w14:textId="77777777" w:rsidR="00BE4266" w:rsidRPr="00CD6534" w:rsidRDefault="00BE4266" w:rsidP="00BE4266">
            <w:pPr>
              <w:contextualSpacing/>
              <w:rPr>
                <w:b/>
                <w:sz w:val="20"/>
                <w:szCs w:val="20"/>
              </w:rPr>
            </w:pPr>
          </w:p>
        </w:tc>
        <w:tc>
          <w:tcPr>
            <w:tcW w:w="7385"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2291066" w14:textId="77777777" w:rsidR="00BE4266" w:rsidRPr="00A116C0" w:rsidRDefault="00BE4266" w:rsidP="00BE4266">
            <w:pPr>
              <w:rPr>
                <w:b/>
                <w:szCs w:val="28"/>
              </w:rPr>
            </w:pPr>
            <w:r w:rsidRPr="00A116C0">
              <w:rPr>
                <w:b/>
                <w:szCs w:val="28"/>
              </w:rPr>
              <w:t>Routine Care Contact</w:t>
            </w:r>
          </w:p>
          <w:p w14:paraId="5C670D91" w14:textId="77777777" w:rsidR="00BE4266" w:rsidRPr="002D2864" w:rsidRDefault="00BE4266" w:rsidP="00BE4266">
            <w:pPr>
              <w:rPr>
                <w:i/>
                <w:sz w:val="21"/>
                <w:szCs w:val="24"/>
              </w:rPr>
            </w:pPr>
            <w:r w:rsidRPr="00912557">
              <w:rPr>
                <w:i/>
                <w:sz w:val="20"/>
              </w:rPr>
              <w:t>Provide the name of the person is responsible for the routine care of the animals e.g. if they are housed on a farm or in an animal house. Is this person the same as the primary contact?</w:t>
            </w:r>
          </w:p>
        </w:tc>
        <w:tc>
          <w:tcPr>
            <w:tcW w:w="23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05ED2" w14:textId="333821B8" w:rsidR="00BE4266" w:rsidRDefault="00BE4266" w:rsidP="009F112F"/>
        </w:tc>
      </w:tr>
      <w:tr w:rsidR="00BE4266" w:rsidRPr="00CD6534" w14:paraId="3E906563" w14:textId="77777777" w:rsidTr="009A4A49">
        <w:tc>
          <w:tcPr>
            <w:tcW w:w="656" w:type="dxa"/>
            <w:tcBorders>
              <w:right w:val="single" w:sz="4" w:space="0" w:color="auto"/>
            </w:tcBorders>
            <w:shd w:val="clear" w:color="auto" w:fill="auto"/>
          </w:tcPr>
          <w:p w14:paraId="16D16A56" w14:textId="77777777" w:rsidR="00BE4266" w:rsidRPr="00CD6534" w:rsidRDefault="00BE4266" w:rsidP="00BE4266">
            <w:pPr>
              <w:contextualSpacing/>
              <w:rPr>
                <w:b/>
                <w:sz w:val="20"/>
                <w:szCs w:val="20"/>
              </w:rPr>
            </w:pPr>
          </w:p>
        </w:tc>
        <w:tc>
          <w:tcPr>
            <w:tcW w:w="7385"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AE91DF6" w14:textId="77777777" w:rsidR="00BE4266" w:rsidRPr="00A116C0" w:rsidRDefault="00BE4266" w:rsidP="00BE4266">
            <w:pPr>
              <w:rPr>
                <w:b/>
                <w:szCs w:val="28"/>
              </w:rPr>
            </w:pPr>
            <w:r w:rsidRPr="00A116C0">
              <w:rPr>
                <w:b/>
                <w:szCs w:val="28"/>
              </w:rPr>
              <w:t>Monitoring Contact</w:t>
            </w:r>
          </w:p>
          <w:p w14:paraId="5C2F5376" w14:textId="77777777" w:rsidR="00BE4266" w:rsidRPr="002D2864" w:rsidRDefault="00BE4266" w:rsidP="00BE4266">
            <w:pPr>
              <w:rPr>
                <w:b/>
                <w:sz w:val="21"/>
                <w:szCs w:val="24"/>
              </w:rPr>
            </w:pPr>
            <w:r w:rsidRPr="00912557">
              <w:rPr>
                <w:i/>
                <w:sz w:val="20"/>
              </w:rPr>
              <w:t>Provide the name of the investigator responsible for the ongoing monitoring of the animals, including weekdays, weekends / out of hours, and holiday periods (i.e. Christmas).</w:t>
            </w:r>
          </w:p>
        </w:tc>
        <w:tc>
          <w:tcPr>
            <w:tcW w:w="23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1C1B1" w14:textId="0B7251B6" w:rsidR="00BE4266" w:rsidRDefault="00BE4266" w:rsidP="009F112F"/>
        </w:tc>
      </w:tr>
      <w:tr w:rsidR="00BE4266" w:rsidRPr="00CD6534" w14:paraId="70DD65FD" w14:textId="77777777" w:rsidTr="009A4A49">
        <w:tc>
          <w:tcPr>
            <w:tcW w:w="656" w:type="dxa"/>
            <w:tcBorders>
              <w:right w:val="single" w:sz="4" w:space="0" w:color="auto"/>
            </w:tcBorders>
            <w:shd w:val="clear" w:color="auto" w:fill="auto"/>
          </w:tcPr>
          <w:p w14:paraId="448E68BF" w14:textId="77777777" w:rsidR="00BE4266" w:rsidRPr="00CD6534" w:rsidRDefault="00BE4266" w:rsidP="00BE4266">
            <w:pPr>
              <w:contextualSpacing/>
              <w:rPr>
                <w:b/>
                <w:sz w:val="20"/>
                <w:szCs w:val="20"/>
              </w:rPr>
            </w:pPr>
          </w:p>
        </w:tc>
        <w:tc>
          <w:tcPr>
            <w:tcW w:w="7385"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65542CD" w14:textId="77777777" w:rsidR="00BE4266" w:rsidRPr="00A116C0" w:rsidRDefault="00BE4266" w:rsidP="00BE4266">
            <w:pPr>
              <w:contextualSpacing/>
              <w:rPr>
                <w:b/>
                <w:szCs w:val="28"/>
              </w:rPr>
            </w:pPr>
            <w:r w:rsidRPr="00A116C0">
              <w:rPr>
                <w:b/>
                <w:szCs w:val="28"/>
              </w:rPr>
              <w:t>Nominated Person</w:t>
            </w:r>
          </w:p>
          <w:p w14:paraId="2FF07D07" w14:textId="77777777" w:rsidR="00BE4266" w:rsidRPr="002D2864" w:rsidRDefault="00BE4266" w:rsidP="00BE4266">
            <w:pPr>
              <w:rPr>
                <w:b/>
                <w:sz w:val="21"/>
                <w:szCs w:val="24"/>
              </w:rPr>
            </w:pPr>
            <w:r w:rsidRPr="00912557">
              <w:rPr>
                <w:i/>
                <w:sz w:val="20"/>
              </w:rPr>
              <w:t>Who will be responsible for completing the annual reports and providing the yearly animal usage numbers?</w:t>
            </w:r>
          </w:p>
        </w:tc>
        <w:tc>
          <w:tcPr>
            <w:tcW w:w="23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451E" w14:textId="3BB559A2" w:rsidR="00BE4266" w:rsidRDefault="00BE4266" w:rsidP="009F112F"/>
        </w:tc>
      </w:tr>
      <w:tr w:rsidR="00BE4266" w:rsidRPr="00CD6534" w14:paraId="19C3DD6B" w14:textId="77777777" w:rsidTr="009A4A49">
        <w:tc>
          <w:tcPr>
            <w:tcW w:w="656" w:type="dxa"/>
            <w:tcBorders>
              <w:right w:val="single" w:sz="4" w:space="0" w:color="auto"/>
            </w:tcBorders>
            <w:shd w:val="clear" w:color="auto" w:fill="auto"/>
          </w:tcPr>
          <w:p w14:paraId="789E8FCC" w14:textId="77777777" w:rsidR="00BE4266" w:rsidRPr="00CD6534" w:rsidRDefault="00BE4266" w:rsidP="00BE4266">
            <w:pPr>
              <w:contextualSpacing/>
              <w:rPr>
                <w:b/>
                <w:sz w:val="20"/>
                <w:szCs w:val="20"/>
              </w:rPr>
            </w:pPr>
          </w:p>
        </w:tc>
        <w:tc>
          <w:tcPr>
            <w:tcW w:w="7385"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5FF6CBB" w14:textId="77777777" w:rsidR="00BE4266" w:rsidRPr="00A116C0" w:rsidRDefault="00BE4266" w:rsidP="00BE4266">
            <w:pPr>
              <w:contextualSpacing/>
              <w:rPr>
                <w:b/>
                <w:szCs w:val="28"/>
              </w:rPr>
            </w:pPr>
            <w:r w:rsidRPr="00A116C0">
              <w:rPr>
                <w:b/>
                <w:szCs w:val="28"/>
              </w:rPr>
              <w:t xml:space="preserve">Euthanasia </w:t>
            </w:r>
          </w:p>
          <w:p w14:paraId="62FB4A3A" w14:textId="77777777" w:rsidR="00BE4266" w:rsidRPr="002D2864" w:rsidRDefault="00BE4266" w:rsidP="00BE4266">
            <w:pPr>
              <w:contextualSpacing/>
              <w:rPr>
                <w:i/>
                <w:sz w:val="21"/>
                <w:szCs w:val="24"/>
              </w:rPr>
            </w:pPr>
            <w:r w:rsidRPr="00912557">
              <w:rPr>
                <w:i/>
                <w:sz w:val="20"/>
              </w:rPr>
              <w:t>Provide the name of the person/s responsible for conducting the humane killing/euthanasia.</w:t>
            </w:r>
          </w:p>
        </w:tc>
        <w:tc>
          <w:tcPr>
            <w:tcW w:w="23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B7C7E" w14:textId="373C5D44" w:rsidR="00BE4266" w:rsidRDefault="00BE4266" w:rsidP="009F112F"/>
        </w:tc>
      </w:tr>
      <w:tr w:rsidR="008343E0" w:rsidRPr="00CD6534" w14:paraId="6D18F4AB" w14:textId="77777777" w:rsidTr="009A4A49">
        <w:tc>
          <w:tcPr>
            <w:tcW w:w="656" w:type="dxa"/>
            <w:shd w:val="clear" w:color="auto" w:fill="auto"/>
          </w:tcPr>
          <w:p w14:paraId="0A121E14" w14:textId="77777777" w:rsidR="008343E0" w:rsidRPr="00CD6534" w:rsidRDefault="008343E0" w:rsidP="008343E0">
            <w:pPr>
              <w:contextualSpacing/>
              <w:rPr>
                <w:b/>
                <w:sz w:val="20"/>
                <w:szCs w:val="20"/>
              </w:rPr>
            </w:pPr>
          </w:p>
        </w:tc>
        <w:tc>
          <w:tcPr>
            <w:tcW w:w="9693" w:type="dxa"/>
            <w:gridSpan w:val="35"/>
            <w:shd w:val="clear" w:color="auto" w:fill="auto"/>
            <w:vAlign w:val="center"/>
          </w:tcPr>
          <w:p w14:paraId="74188E53" w14:textId="77777777" w:rsidR="008343E0" w:rsidRPr="00CD6534" w:rsidRDefault="008343E0" w:rsidP="008343E0">
            <w:pPr>
              <w:contextualSpacing/>
              <w:rPr>
                <w:sz w:val="20"/>
                <w:szCs w:val="20"/>
              </w:rPr>
            </w:pPr>
          </w:p>
        </w:tc>
      </w:tr>
      <w:tr w:rsidR="00EA61BA" w:rsidRPr="009C2ADD" w14:paraId="7FD46F28" w14:textId="77777777" w:rsidTr="009A4A49">
        <w:tc>
          <w:tcPr>
            <w:tcW w:w="656" w:type="dxa"/>
            <w:shd w:val="clear" w:color="auto" w:fill="auto"/>
          </w:tcPr>
          <w:p w14:paraId="7CCC66E5" w14:textId="663DBA38" w:rsidR="00EA61BA" w:rsidRPr="009C2ADD" w:rsidRDefault="00EA61BA" w:rsidP="002A5797">
            <w:pPr>
              <w:contextualSpacing/>
              <w:rPr>
                <w:b/>
                <w:szCs w:val="20"/>
              </w:rPr>
            </w:pPr>
            <w:r w:rsidRPr="009C2ADD">
              <w:rPr>
                <w:b/>
                <w:szCs w:val="20"/>
              </w:rPr>
              <w:t>1.</w:t>
            </w:r>
            <w:r w:rsidR="002D2864">
              <w:rPr>
                <w:b/>
                <w:szCs w:val="20"/>
              </w:rPr>
              <w:t>6</w:t>
            </w:r>
          </w:p>
        </w:tc>
        <w:tc>
          <w:tcPr>
            <w:tcW w:w="9693" w:type="dxa"/>
            <w:gridSpan w:val="35"/>
            <w:shd w:val="clear" w:color="auto" w:fill="auto"/>
            <w:vAlign w:val="center"/>
          </w:tcPr>
          <w:p w14:paraId="48946430" w14:textId="77777777" w:rsidR="00EA61BA" w:rsidRPr="009C2ADD" w:rsidRDefault="00EA61BA" w:rsidP="002A5797">
            <w:pPr>
              <w:contextualSpacing/>
              <w:rPr>
                <w:szCs w:val="20"/>
              </w:rPr>
            </w:pPr>
            <w:r w:rsidRPr="009C2ADD">
              <w:rPr>
                <w:b/>
                <w:szCs w:val="20"/>
              </w:rPr>
              <w:t>Resources</w:t>
            </w:r>
            <w:r w:rsidRPr="009C2ADD">
              <w:rPr>
                <w:szCs w:val="20"/>
              </w:rPr>
              <w:t xml:space="preserve"> </w:t>
            </w:r>
          </w:p>
        </w:tc>
      </w:tr>
      <w:tr w:rsidR="002A5797" w:rsidRPr="009C2ADD" w14:paraId="7D2AD6AB" w14:textId="77777777" w:rsidTr="009A4A49">
        <w:tc>
          <w:tcPr>
            <w:tcW w:w="656" w:type="dxa"/>
            <w:shd w:val="clear" w:color="auto" w:fill="auto"/>
          </w:tcPr>
          <w:p w14:paraId="13B95D0D" w14:textId="77777777" w:rsidR="002A5797" w:rsidRPr="009C2ADD" w:rsidRDefault="002A5797" w:rsidP="002A5797">
            <w:pPr>
              <w:contextualSpacing/>
              <w:rPr>
                <w:b/>
                <w:sz w:val="20"/>
                <w:szCs w:val="20"/>
              </w:rPr>
            </w:pPr>
          </w:p>
        </w:tc>
        <w:tc>
          <w:tcPr>
            <w:tcW w:w="9693" w:type="dxa"/>
            <w:gridSpan w:val="35"/>
            <w:tcBorders>
              <w:bottom w:val="single" w:sz="4" w:space="0" w:color="auto"/>
            </w:tcBorders>
            <w:shd w:val="clear" w:color="auto" w:fill="auto"/>
          </w:tcPr>
          <w:p w14:paraId="567FBAB7" w14:textId="06D56038" w:rsidR="002A5797" w:rsidRPr="009C2ADD" w:rsidRDefault="002A5797" w:rsidP="002A5797">
            <w:pPr>
              <w:contextualSpacing/>
              <w:rPr>
                <w:sz w:val="20"/>
                <w:szCs w:val="20"/>
              </w:rPr>
            </w:pPr>
            <w:r w:rsidRPr="00FF5EF5">
              <w:t xml:space="preserve">Are adequate resources available for the conduct of the </w:t>
            </w:r>
            <w:r w:rsidR="002974A5">
              <w:t xml:space="preserve">teaching unit, including </w:t>
            </w:r>
            <w:r w:rsidRPr="00FF5EF5">
              <w:t xml:space="preserve">necropsies </w:t>
            </w:r>
            <w:r w:rsidR="00CE03CD">
              <w:t xml:space="preserve">which are compulsory </w:t>
            </w:r>
            <w:r w:rsidR="00851B92">
              <w:t>under the Code.</w:t>
            </w:r>
          </w:p>
        </w:tc>
      </w:tr>
      <w:tr w:rsidR="002A5797" w:rsidRPr="00C154C2" w14:paraId="0267423B" w14:textId="77777777" w:rsidTr="009A4A49">
        <w:tc>
          <w:tcPr>
            <w:tcW w:w="656" w:type="dxa"/>
            <w:tcBorders>
              <w:right w:val="single" w:sz="4" w:space="0" w:color="auto"/>
            </w:tcBorders>
            <w:shd w:val="clear" w:color="auto" w:fill="auto"/>
            <w:vAlign w:val="center"/>
          </w:tcPr>
          <w:p w14:paraId="280D46A5" w14:textId="77777777" w:rsidR="002A5797" w:rsidRPr="00C154C2" w:rsidRDefault="002A5797" w:rsidP="002A5797">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5BF233" w14:textId="2370D0D0" w:rsidR="002A5797" w:rsidRPr="00C154C2" w:rsidRDefault="002A5797" w:rsidP="002A5797">
            <w:pPr>
              <w:contextualSpacing/>
              <w:rPr>
                <w:sz w:val="20"/>
                <w:szCs w:val="20"/>
              </w:rPr>
            </w:pPr>
          </w:p>
        </w:tc>
      </w:tr>
      <w:tr w:rsidR="00BF39D7" w:rsidRPr="00CD6534" w14:paraId="1C0AA0D1" w14:textId="77777777" w:rsidTr="009A4A49">
        <w:tc>
          <w:tcPr>
            <w:tcW w:w="656" w:type="dxa"/>
            <w:shd w:val="clear" w:color="auto" w:fill="auto"/>
          </w:tcPr>
          <w:p w14:paraId="6F7A564E" w14:textId="77777777" w:rsidR="00BF39D7" w:rsidRPr="00CD6534" w:rsidRDefault="00BF39D7" w:rsidP="008343E0">
            <w:pPr>
              <w:contextualSpacing/>
              <w:rPr>
                <w:sz w:val="20"/>
                <w:szCs w:val="20"/>
              </w:rPr>
            </w:pPr>
          </w:p>
        </w:tc>
        <w:tc>
          <w:tcPr>
            <w:tcW w:w="9693" w:type="dxa"/>
            <w:gridSpan w:val="35"/>
            <w:shd w:val="clear" w:color="auto" w:fill="auto"/>
            <w:vAlign w:val="center"/>
          </w:tcPr>
          <w:p w14:paraId="434DD5AA" w14:textId="77777777" w:rsidR="00BF39D7" w:rsidRPr="00CD6534" w:rsidRDefault="00BF39D7" w:rsidP="008343E0">
            <w:pPr>
              <w:contextualSpacing/>
              <w:rPr>
                <w:sz w:val="20"/>
                <w:szCs w:val="20"/>
              </w:rPr>
            </w:pPr>
          </w:p>
        </w:tc>
      </w:tr>
      <w:tr w:rsidR="008343E0" w:rsidRPr="00CD6534" w14:paraId="5EE2950E" w14:textId="77777777" w:rsidTr="009A4A49">
        <w:tc>
          <w:tcPr>
            <w:tcW w:w="656" w:type="dxa"/>
            <w:shd w:val="clear" w:color="auto" w:fill="auto"/>
            <w:vAlign w:val="center"/>
          </w:tcPr>
          <w:p w14:paraId="5EC84565" w14:textId="77777777" w:rsidR="008343E0" w:rsidRPr="00CD6534" w:rsidRDefault="008343E0" w:rsidP="008343E0">
            <w:pPr>
              <w:contextualSpacing/>
              <w:rPr>
                <w:sz w:val="20"/>
                <w:szCs w:val="20"/>
              </w:rPr>
            </w:pPr>
          </w:p>
        </w:tc>
        <w:tc>
          <w:tcPr>
            <w:tcW w:w="9693" w:type="dxa"/>
            <w:gridSpan w:val="35"/>
            <w:shd w:val="clear" w:color="auto" w:fill="auto"/>
            <w:vAlign w:val="center"/>
          </w:tcPr>
          <w:p w14:paraId="441B1ADE" w14:textId="77777777" w:rsidR="008343E0" w:rsidRPr="00CD6534" w:rsidRDefault="008343E0" w:rsidP="008343E0">
            <w:pPr>
              <w:contextualSpacing/>
              <w:rPr>
                <w:sz w:val="20"/>
                <w:szCs w:val="20"/>
              </w:rPr>
            </w:pPr>
          </w:p>
        </w:tc>
      </w:tr>
      <w:tr w:rsidR="00EA61BA" w:rsidRPr="00CD6534" w14:paraId="6DB1D268" w14:textId="77777777" w:rsidTr="009A4A49">
        <w:tc>
          <w:tcPr>
            <w:tcW w:w="656" w:type="dxa"/>
            <w:shd w:val="clear" w:color="auto" w:fill="auto"/>
            <w:vAlign w:val="center"/>
          </w:tcPr>
          <w:p w14:paraId="357D3532" w14:textId="77777777" w:rsidR="00EA61BA" w:rsidRPr="00CD6534" w:rsidRDefault="00EA61BA" w:rsidP="008343E0">
            <w:pPr>
              <w:contextualSpacing/>
              <w:rPr>
                <w:sz w:val="20"/>
                <w:szCs w:val="20"/>
              </w:rPr>
            </w:pPr>
          </w:p>
        </w:tc>
        <w:tc>
          <w:tcPr>
            <w:tcW w:w="9693" w:type="dxa"/>
            <w:gridSpan w:val="35"/>
            <w:shd w:val="clear" w:color="auto" w:fill="auto"/>
            <w:vAlign w:val="center"/>
          </w:tcPr>
          <w:p w14:paraId="1F6E835A" w14:textId="77777777" w:rsidR="00EA61BA" w:rsidRPr="00CD6534" w:rsidRDefault="00EA61BA" w:rsidP="008343E0">
            <w:pPr>
              <w:contextualSpacing/>
              <w:rPr>
                <w:sz w:val="20"/>
                <w:szCs w:val="20"/>
              </w:rPr>
            </w:pPr>
          </w:p>
        </w:tc>
      </w:tr>
      <w:tr w:rsidR="008343E0" w:rsidRPr="00CD6534" w14:paraId="3358CEF8" w14:textId="77777777" w:rsidTr="009A4A49">
        <w:tc>
          <w:tcPr>
            <w:tcW w:w="1118" w:type="dxa"/>
            <w:gridSpan w:val="2"/>
            <w:tcBorders>
              <w:bottom w:val="single" w:sz="4" w:space="0" w:color="auto"/>
            </w:tcBorders>
            <w:shd w:val="clear" w:color="auto" w:fill="auto"/>
          </w:tcPr>
          <w:p w14:paraId="59E1E142" w14:textId="77777777" w:rsidR="008343E0" w:rsidRPr="00CD6534" w:rsidRDefault="008343E0" w:rsidP="008343E0">
            <w:pPr>
              <w:contextualSpacing/>
              <w:rPr>
                <w:b/>
                <w:caps/>
              </w:rPr>
            </w:pPr>
            <w:r w:rsidRPr="00C154C2">
              <w:rPr>
                <w:b/>
                <w:sz w:val="24"/>
              </w:rPr>
              <w:t>Part B -</w:t>
            </w:r>
          </w:p>
        </w:tc>
        <w:tc>
          <w:tcPr>
            <w:tcW w:w="9231" w:type="dxa"/>
            <w:gridSpan w:val="34"/>
            <w:tcBorders>
              <w:bottom w:val="single" w:sz="12" w:space="0" w:color="auto"/>
            </w:tcBorders>
            <w:shd w:val="clear" w:color="auto" w:fill="auto"/>
            <w:vAlign w:val="center"/>
          </w:tcPr>
          <w:p w14:paraId="498B7605" w14:textId="77777777" w:rsidR="008343E0" w:rsidRPr="00C154C2" w:rsidRDefault="008343E0" w:rsidP="008343E0">
            <w:pPr>
              <w:contextualSpacing/>
              <w:rPr>
                <w:b/>
                <w:caps/>
                <w:sz w:val="24"/>
              </w:rPr>
            </w:pPr>
            <w:r w:rsidRPr="00C154C2">
              <w:rPr>
                <w:b/>
                <w:sz w:val="24"/>
              </w:rPr>
              <w:t xml:space="preserve">Teaching Unit </w:t>
            </w:r>
            <w:r w:rsidR="008A581B" w:rsidRPr="00C154C2">
              <w:rPr>
                <w:b/>
                <w:sz w:val="24"/>
              </w:rPr>
              <w:t>Educational Objectives</w:t>
            </w:r>
          </w:p>
          <w:p w14:paraId="063B7DE1" w14:textId="77777777" w:rsidR="008343E0" w:rsidRPr="005F3159" w:rsidRDefault="008343E0" w:rsidP="008343E0">
            <w:pPr>
              <w:contextualSpacing/>
              <w:rPr>
                <w:b/>
                <w:caps/>
              </w:rPr>
            </w:pPr>
            <w:r w:rsidRPr="00FA0E05">
              <w:rPr>
                <w:i/>
                <w:sz w:val="20"/>
                <w:szCs w:val="20"/>
              </w:rPr>
              <w:t xml:space="preserve">In this section, describe the aims and objectives of the unit. It is important to use </w:t>
            </w:r>
            <w:r w:rsidRPr="00FA0E05">
              <w:rPr>
                <w:i/>
                <w:sz w:val="20"/>
                <w:szCs w:val="20"/>
                <w:u w:val="single"/>
              </w:rPr>
              <w:t>plain English</w:t>
            </w:r>
            <w:r w:rsidRPr="00FA0E05">
              <w:rPr>
                <w:i/>
                <w:sz w:val="20"/>
                <w:szCs w:val="20"/>
              </w:rPr>
              <w:t xml:space="preserve"> to ensure that all AEC members understand the proposed unit.</w:t>
            </w:r>
          </w:p>
        </w:tc>
      </w:tr>
      <w:tr w:rsidR="008343E0" w:rsidRPr="00CD6534" w14:paraId="532B6A8E" w14:textId="77777777" w:rsidTr="009A4A49">
        <w:tc>
          <w:tcPr>
            <w:tcW w:w="656" w:type="dxa"/>
            <w:tcBorders>
              <w:top w:val="single" w:sz="12" w:space="0" w:color="auto"/>
            </w:tcBorders>
            <w:shd w:val="clear" w:color="auto" w:fill="auto"/>
          </w:tcPr>
          <w:p w14:paraId="7108DCB4" w14:textId="77777777" w:rsidR="008343E0" w:rsidRPr="00CD6534" w:rsidRDefault="008343E0" w:rsidP="008343E0">
            <w:pPr>
              <w:contextualSpacing/>
              <w:rPr>
                <w:sz w:val="20"/>
                <w:szCs w:val="20"/>
              </w:rPr>
            </w:pPr>
          </w:p>
        </w:tc>
        <w:tc>
          <w:tcPr>
            <w:tcW w:w="9693" w:type="dxa"/>
            <w:gridSpan w:val="35"/>
            <w:tcBorders>
              <w:top w:val="single" w:sz="12" w:space="0" w:color="auto"/>
            </w:tcBorders>
            <w:shd w:val="clear" w:color="auto" w:fill="auto"/>
            <w:vAlign w:val="center"/>
          </w:tcPr>
          <w:p w14:paraId="7C07D2B5" w14:textId="77777777" w:rsidR="008343E0" w:rsidRPr="00CD6534" w:rsidRDefault="008343E0" w:rsidP="008343E0">
            <w:pPr>
              <w:contextualSpacing/>
              <w:rPr>
                <w:i/>
                <w:sz w:val="18"/>
                <w:szCs w:val="18"/>
              </w:rPr>
            </w:pPr>
          </w:p>
        </w:tc>
      </w:tr>
      <w:tr w:rsidR="008343E0" w:rsidRPr="00C154C2" w14:paraId="3A65A0E6" w14:textId="77777777" w:rsidTr="009A4A49">
        <w:tc>
          <w:tcPr>
            <w:tcW w:w="656" w:type="dxa"/>
            <w:shd w:val="clear" w:color="auto" w:fill="auto"/>
          </w:tcPr>
          <w:p w14:paraId="43A3ACB7" w14:textId="77777777" w:rsidR="008343E0" w:rsidRPr="00C154C2" w:rsidRDefault="008343E0" w:rsidP="008343E0">
            <w:pPr>
              <w:contextualSpacing/>
              <w:rPr>
                <w:b/>
                <w:szCs w:val="20"/>
              </w:rPr>
            </w:pPr>
            <w:r w:rsidRPr="00C154C2">
              <w:rPr>
                <w:b/>
                <w:szCs w:val="20"/>
              </w:rPr>
              <w:t>2.1</w:t>
            </w:r>
          </w:p>
        </w:tc>
        <w:tc>
          <w:tcPr>
            <w:tcW w:w="9693" w:type="dxa"/>
            <w:gridSpan w:val="35"/>
            <w:shd w:val="clear" w:color="auto" w:fill="auto"/>
            <w:vAlign w:val="center"/>
          </w:tcPr>
          <w:p w14:paraId="7925CE3B" w14:textId="77777777" w:rsidR="008343E0" w:rsidRPr="00C154C2" w:rsidRDefault="008343E0" w:rsidP="008343E0">
            <w:pPr>
              <w:contextualSpacing/>
              <w:rPr>
                <w:b/>
                <w:szCs w:val="20"/>
              </w:rPr>
            </w:pPr>
            <w:r w:rsidRPr="00C154C2">
              <w:rPr>
                <w:b/>
                <w:szCs w:val="20"/>
              </w:rPr>
              <w:t>Keywords</w:t>
            </w:r>
          </w:p>
        </w:tc>
      </w:tr>
      <w:tr w:rsidR="008343E0" w:rsidRPr="00C154C2" w14:paraId="2090F13F" w14:textId="77777777" w:rsidTr="009A4A49">
        <w:tc>
          <w:tcPr>
            <w:tcW w:w="656" w:type="dxa"/>
            <w:shd w:val="clear" w:color="auto" w:fill="auto"/>
          </w:tcPr>
          <w:p w14:paraId="67DA6DF2" w14:textId="77777777" w:rsidR="008343E0" w:rsidRPr="00C154C2" w:rsidRDefault="008343E0" w:rsidP="008343E0">
            <w:pPr>
              <w:contextualSpacing/>
              <w:rPr>
                <w:b/>
                <w:sz w:val="20"/>
                <w:szCs w:val="20"/>
              </w:rPr>
            </w:pPr>
          </w:p>
        </w:tc>
        <w:tc>
          <w:tcPr>
            <w:tcW w:w="9693" w:type="dxa"/>
            <w:gridSpan w:val="35"/>
            <w:tcBorders>
              <w:bottom w:val="single" w:sz="4" w:space="0" w:color="auto"/>
            </w:tcBorders>
            <w:shd w:val="clear" w:color="auto" w:fill="auto"/>
            <w:vAlign w:val="center"/>
          </w:tcPr>
          <w:p w14:paraId="41B8C750" w14:textId="00D6A0B9" w:rsidR="008343E0" w:rsidRPr="002A5797" w:rsidRDefault="008343E0" w:rsidP="008343E0">
            <w:pPr>
              <w:contextualSpacing/>
            </w:pPr>
            <w:r w:rsidRPr="002A5797">
              <w:t>Provide a list of and definitions for any technical terms and acronyms to assist the AEC to understand this application</w:t>
            </w:r>
            <w:r w:rsidR="00FA0E05">
              <w:t>.</w:t>
            </w:r>
          </w:p>
          <w:p w14:paraId="68C31F34" w14:textId="77777777" w:rsidR="008343E0" w:rsidRPr="00C154C2" w:rsidRDefault="008343E0" w:rsidP="008343E0">
            <w:pPr>
              <w:contextualSpacing/>
              <w:rPr>
                <w:sz w:val="20"/>
                <w:szCs w:val="20"/>
              </w:rPr>
            </w:pPr>
          </w:p>
        </w:tc>
      </w:tr>
      <w:tr w:rsidR="00BC627F" w:rsidRPr="00C154C2" w14:paraId="5485023E" w14:textId="77777777" w:rsidTr="009A4A49">
        <w:trPr>
          <w:trHeight w:val="218"/>
        </w:trPr>
        <w:tc>
          <w:tcPr>
            <w:tcW w:w="656" w:type="dxa"/>
            <w:tcBorders>
              <w:right w:val="single" w:sz="4" w:space="0" w:color="auto"/>
            </w:tcBorders>
            <w:shd w:val="clear" w:color="auto" w:fill="auto"/>
          </w:tcPr>
          <w:p w14:paraId="7383D22E" w14:textId="77777777" w:rsidR="00BC627F" w:rsidRPr="00C154C2" w:rsidRDefault="00BC627F" w:rsidP="008343E0">
            <w:pPr>
              <w:contextualSpacing/>
              <w:rPr>
                <w:b/>
                <w:sz w:val="20"/>
                <w:szCs w:val="20"/>
              </w:rPr>
            </w:pPr>
          </w:p>
        </w:tc>
        <w:tc>
          <w:tcPr>
            <w:tcW w:w="3588" w:type="dxa"/>
            <w:gridSpan w:val="9"/>
            <w:tcBorders>
              <w:top w:val="single" w:sz="4" w:space="0" w:color="auto"/>
              <w:left w:val="single" w:sz="4" w:space="0" w:color="auto"/>
            </w:tcBorders>
            <w:shd w:val="clear" w:color="auto" w:fill="auto"/>
          </w:tcPr>
          <w:p w14:paraId="232315D0" w14:textId="77777777" w:rsidR="00BC627F" w:rsidRPr="00FA0E05" w:rsidRDefault="00BC627F" w:rsidP="008343E0">
            <w:pPr>
              <w:contextualSpacing/>
            </w:pPr>
            <w:r w:rsidRPr="00FA0E05">
              <w:rPr>
                <w:b/>
              </w:rPr>
              <w:t>Term</w:t>
            </w:r>
          </w:p>
        </w:tc>
        <w:tc>
          <w:tcPr>
            <w:tcW w:w="236" w:type="dxa"/>
            <w:gridSpan w:val="2"/>
            <w:tcBorders>
              <w:top w:val="single" w:sz="4" w:space="0" w:color="auto"/>
            </w:tcBorders>
            <w:shd w:val="clear" w:color="auto" w:fill="auto"/>
          </w:tcPr>
          <w:p w14:paraId="1408A402" w14:textId="77777777" w:rsidR="00BC627F" w:rsidRPr="00FA0E05" w:rsidRDefault="00BC627F" w:rsidP="008343E0">
            <w:pPr>
              <w:contextualSpacing/>
            </w:pPr>
          </w:p>
        </w:tc>
        <w:tc>
          <w:tcPr>
            <w:tcW w:w="5869" w:type="dxa"/>
            <w:gridSpan w:val="24"/>
            <w:tcBorders>
              <w:top w:val="single" w:sz="4" w:space="0" w:color="auto"/>
              <w:right w:val="single" w:sz="4" w:space="0" w:color="auto"/>
            </w:tcBorders>
            <w:shd w:val="clear" w:color="auto" w:fill="auto"/>
          </w:tcPr>
          <w:p w14:paraId="2A88933B" w14:textId="77777777" w:rsidR="00BC627F" w:rsidRPr="00FA0E05" w:rsidRDefault="00BC627F" w:rsidP="005D785A">
            <w:pPr>
              <w:contextualSpacing/>
              <w:rPr>
                <w:b/>
              </w:rPr>
            </w:pPr>
            <w:r w:rsidRPr="00FA0E05">
              <w:rPr>
                <w:b/>
              </w:rPr>
              <w:t xml:space="preserve">Lay Explanation </w:t>
            </w:r>
          </w:p>
        </w:tc>
      </w:tr>
      <w:tr w:rsidR="00BC627F" w:rsidRPr="00C154C2" w14:paraId="7A89FF63" w14:textId="77777777" w:rsidTr="009A4A49">
        <w:trPr>
          <w:trHeight w:val="251"/>
        </w:trPr>
        <w:tc>
          <w:tcPr>
            <w:tcW w:w="656" w:type="dxa"/>
            <w:tcBorders>
              <w:right w:val="single" w:sz="4" w:space="0" w:color="auto"/>
            </w:tcBorders>
            <w:shd w:val="clear" w:color="auto" w:fill="auto"/>
          </w:tcPr>
          <w:p w14:paraId="0DB3ED20" w14:textId="77777777" w:rsidR="00BC627F" w:rsidRPr="00C154C2" w:rsidRDefault="00BC627F" w:rsidP="008343E0">
            <w:pPr>
              <w:contextualSpacing/>
              <w:rPr>
                <w:b/>
                <w:sz w:val="20"/>
                <w:szCs w:val="20"/>
              </w:rPr>
            </w:pPr>
          </w:p>
        </w:tc>
        <w:tc>
          <w:tcPr>
            <w:tcW w:w="3588" w:type="dxa"/>
            <w:gridSpan w:val="9"/>
            <w:tcBorders>
              <w:left w:val="single" w:sz="4" w:space="0" w:color="auto"/>
              <w:bottom w:val="single" w:sz="4" w:space="0" w:color="auto"/>
            </w:tcBorders>
            <w:shd w:val="clear" w:color="auto" w:fill="F2F2F2" w:themeFill="background1" w:themeFillShade="F2"/>
          </w:tcPr>
          <w:p w14:paraId="4A9CADFB" w14:textId="58C8FFE9" w:rsidR="00BC627F" w:rsidRPr="00C154C2" w:rsidRDefault="00BC627F" w:rsidP="009F112F">
            <w:pPr>
              <w:contextualSpacing/>
              <w:rPr>
                <w:b/>
                <w:sz w:val="20"/>
                <w:szCs w:val="20"/>
              </w:rPr>
            </w:pPr>
          </w:p>
        </w:tc>
        <w:tc>
          <w:tcPr>
            <w:tcW w:w="236" w:type="dxa"/>
            <w:gridSpan w:val="2"/>
            <w:tcBorders>
              <w:bottom w:val="single" w:sz="4" w:space="0" w:color="auto"/>
            </w:tcBorders>
            <w:shd w:val="clear" w:color="auto" w:fill="F2F2F2" w:themeFill="background1" w:themeFillShade="F2"/>
          </w:tcPr>
          <w:p w14:paraId="77CB495A" w14:textId="77777777" w:rsidR="00BC627F" w:rsidRPr="00C154C2" w:rsidRDefault="00BC627F" w:rsidP="008343E0">
            <w:pPr>
              <w:contextualSpacing/>
              <w:rPr>
                <w:sz w:val="20"/>
                <w:szCs w:val="20"/>
              </w:rPr>
            </w:pPr>
          </w:p>
        </w:tc>
        <w:tc>
          <w:tcPr>
            <w:tcW w:w="5869" w:type="dxa"/>
            <w:gridSpan w:val="24"/>
            <w:tcBorders>
              <w:bottom w:val="single" w:sz="4" w:space="0" w:color="auto"/>
              <w:right w:val="single" w:sz="4" w:space="0" w:color="auto"/>
            </w:tcBorders>
            <w:shd w:val="clear" w:color="auto" w:fill="F2F2F2" w:themeFill="background1" w:themeFillShade="F2"/>
          </w:tcPr>
          <w:p w14:paraId="4CC9F35C" w14:textId="10E914A0" w:rsidR="00BC627F" w:rsidRPr="00C154C2" w:rsidRDefault="00BC627F" w:rsidP="009F112F">
            <w:pPr>
              <w:contextualSpacing/>
              <w:rPr>
                <w:b/>
                <w:sz w:val="20"/>
                <w:szCs w:val="20"/>
              </w:rPr>
            </w:pPr>
          </w:p>
        </w:tc>
      </w:tr>
      <w:tr w:rsidR="008343E0" w:rsidRPr="00CD6534" w14:paraId="552C8017" w14:textId="77777777" w:rsidTr="009A4A49">
        <w:tc>
          <w:tcPr>
            <w:tcW w:w="656" w:type="dxa"/>
            <w:shd w:val="clear" w:color="auto" w:fill="auto"/>
          </w:tcPr>
          <w:p w14:paraId="1B17798B" w14:textId="77777777" w:rsidR="008343E0" w:rsidRPr="00CD6534" w:rsidRDefault="008343E0" w:rsidP="008343E0">
            <w:pPr>
              <w:contextualSpacing/>
              <w:rPr>
                <w:b/>
                <w:sz w:val="20"/>
                <w:szCs w:val="20"/>
              </w:rPr>
            </w:pPr>
          </w:p>
        </w:tc>
        <w:tc>
          <w:tcPr>
            <w:tcW w:w="9693" w:type="dxa"/>
            <w:gridSpan w:val="35"/>
            <w:tcBorders>
              <w:top w:val="single" w:sz="4" w:space="0" w:color="auto"/>
            </w:tcBorders>
            <w:shd w:val="clear" w:color="auto" w:fill="auto"/>
            <w:vAlign w:val="center"/>
          </w:tcPr>
          <w:p w14:paraId="6E9E97A5" w14:textId="77777777" w:rsidR="008343E0" w:rsidRPr="00CD6534" w:rsidRDefault="008343E0" w:rsidP="008343E0">
            <w:pPr>
              <w:contextualSpacing/>
              <w:rPr>
                <w:sz w:val="20"/>
                <w:szCs w:val="20"/>
              </w:rPr>
            </w:pPr>
          </w:p>
        </w:tc>
      </w:tr>
      <w:tr w:rsidR="008343E0" w:rsidRPr="00C154C2" w14:paraId="3BD8D821" w14:textId="77777777" w:rsidTr="009A4A49">
        <w:tc>
          <w:tcPr>
            <w:tcW w:w="656" w:type="dxa"/>
            <w:shd w:val="clear" w:color="auto" w:fill="auto"/>
          </w:tcPr>
          <w:p w14:paraId="273AC29B" w14:textId="77777777" w:rsidR="008343E0" w:rsidRPr="00C154C2" w:rsidRDefault="008343E0" w:rsidP="008343E0">
            <w:pPr>
              <w:contextualSpacing/>
              <w:rPr>
                <w:b/>
                <w:szCs w:val="20"/>
              </w:rPr>
            </w:pPr>
            <w:r w:rsidRPr="00C154C2">
              <w:rPr>
                <w:b/>
                <w:szCs w:val="20"/>
              </w:rPr>
              <w:t>2.2</w:t>
            </w:r>
          </w:p>
        </w:tc>
        <w:tc>
          <w:tcPr>
            <w:tcW w:w="9693" w:type="dxa"/>
            <w:gridSpan w:val="35"/>
            <w:tcBorders>
              <w:bottom w:val="single" w:sz="4" w:space="0" w:color="auto"/>
            </w:tcBorders>
            <w:shd w:val="clear" w:color="auto" w:fill="auto"/>
            <w:vAlign w:val="center"/>
          </w:tcPr>
          <w:p w14:paraId="14487C65" w14:textId="77777777" w:rsidR="008343E0" w:rsidRPr="00C154C2" w:rsidRDefault="008343E0" w:rsidP="008343E0">
            <w:pPr>
              <w:contextualSpacing/>
              <w:rPr>
                <w:szCs w:val="20"/>
              </w:rPr>
            </w:pPr>
            <w:r w:rsidRPr="00C154C2">
              <w:rPr>
                <w:rStyle w:val="h2"/>
                <w:szCs w:val="24"/>
              </w:rPr>
              <w:t>Give a brief, plain English description of the educational objectives of this unit and explain why the use of live animals is relevant to teaching them.</w:t>
            </w:r>
          </w:p>
        </w:tc>
      </w:tr>
      <w:tr w:rsidR="008343E0" w:rsidRPr="00C154C2" w14:paraId="133E79C0" w14:textId="77777777" w:rsidTr="009A4A49">
        <w:tc>
          <w:tcPr>
            <w:tcW w:w="656" w:type="dxa"/>
            <w:tcBorders>
              <w:right w:val="single" w:sz="4" w:space="0" w:color="auto"/>
            </w:tcBorders>
            <w:shd w:val="clear" w:color="auto" w:fill="auto"/>
            <w:vAlign w:val="center"/>
          </w:tcPr>
          <w:p w14:paraId="2A13855C" w14:textId="77777777" w:rsidR="008343E0" w:rsidRPr="00C154C2" w:rsidRDefault="008343E0" w:rsidP="008343E0">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FE55A" w14:textId="320E79EB" w:rsidR="008343E0" w:rsidRPr="00C154C2" w:rsidRDefault="008343E0" w:rsidP="009F112F">
            <w:pPr>
              <w:contextualSpacing/>
              <w:rPr>
                <w:sz w:val="20"/>
                <w:szCs w:val="20"/>
              </w:rPr>
            </w:pPr>
          </w:p>
        </w:tc>
      </w:tr>
      <w:tr w:rsidR="008343E0" w:rsidRPr="00CD6534" w14:paraId="535A43F7" w14:textId="77777777" w:rsidTr="009A4A49">
        <w:tc>
          <w:tcPr>
            <w:tcW w:w="656" w:type="dxa"/>
            <w:shd w:val="clear" w:color="auto" w:fill="auto"/>
            <w:vAlign w:val="center"/>
          </w:tcPr>
          <w:p w14:paraId="5ED17C3C" w14:textId="77777777" w:rsidR="008343E0" w:rsidRPr="00CD6534" w:rsidRDefault="008343E0" w:rsidP="008343E0">
            <w:pPr>
              <w:contextualSpacing/>
              <w:rPr>
                <w:b/>
                <w:sz w:val="20"/>
                <w:szCs w:val="20"/>
              </w:rPr>
            </w:pPr>
          </w:p>
        </w:tc>
        <w:tc>
          <w:tcPr>
            <w:tcW w:w="9693" w:type="dxa"/>
            <w:gridSpan w:val="35"/>
            <w:tcBorders>
              <w:top w:val="single" w:sz="4" w:space="0" w:color="auto"/>
            </w:tcBorders>
            <w:shd w:val="clear" w:color="auto" w:fill="auto"/>
            <w:vAlign w:val="center"/>
          </w:tcPr>
          <w:p w14:paraId="2598008F" w14:textId="77777777" w:rsidR="008343E0" w:rsidRPr="00CD6534" w:rsidRDefault="008343E0" w:rsidP="008343E0">
            <w:pPr>
              <w:contextualSpacing/>
              <w:rPr>
                <w:sz w:val="20"/>
                <w:szCs w:val="20"/>
              </w:rPr>
            </w:pPr>
          </w:p>
        </w:tc>
      </w:tr>
      <w:tr w:rsidR="008343E0" w:rsidRPr="00C154C2" w14:paraId="7A507833" w14:textId="77777777" w:rsidTr="009A4A49">
        <w:tc>
          <w:tcPr>
            <w:tcW w:w="656" w:type="dxa"/>
            <w:shd w:val="clear" w:color="auto" w:fill="auto"/>
          </w:tcPr>
          <w:p w14:paraId="48EE48A6" w14:textId="77777777" w:rsidR="008343E0" w:rsidRPr="00C154C2" w:rsidRDefault="008343E0" w:rsidP="008343E0">
            <w:pPr>
              <w:contextualSpacing/>
              <w:rPr>
                <w:b/>
                <w:szCs w:val="20"/>
              </w:rPr>
            </w:pPr>
            <w:r w:rsidRPr="00C154C2">
              <w:rPr>
                <w:b/>
                <w:szCs w:val="20"/>
              </w:rPr>
              <w:t>2.3</w:t>
            </w:r>
          </w:p>
        </w:tc>
        <w:tc>
          <w:tcPr>
            <w:tcW w:w="9693" w:type="dxa"/>
            <w:gridSpan w:val="35"/>
            <w:tcBorders>
              <w:bottom w:val="single" w:sz="4" w:space="0" w:color="auto"/>
            </w:tcBorders>
            <w:shd w:val="clear" w:color="auto" w:fill="auto"/>
            <w:vAlign w:val="center"/>
          </w:tcPr>
          <w:p w14:paraId="7865F40C" w14:textId="42E5C8BF" w:rsidR="008343E0" w:rsidRPr="00C154C2" w:rsidRDefault="00AC554B" w:rsidP="00BB1D55">
            <w:pPr>
              <w:contextualSpacing/>
              <w:rPr>
                <w:szCs w:val="20"/>
              </w:rPr>
            </w:pPr>
            <w:r>
              <w:rPr>
                <w:rStyle w:val="h2"/>
              </w:rPr>
              <w:t>Provide</w:t>
            </w:r>
            <w:r w:rsidR="008343E0" w:rsidRPr="00C154C2">
              <w:rPr>
                <w:rStyle w:val="h2"/>
              </w:rPr>
              <w:t xml:space="preserve"> details of the student/demonstrator ratio and student/animal ratio.</w:t>
            </w:r>
          </w:p>
        </w:tc>
      </w:tr>
      <w:tr w:rsidR="008343E0" w:rsidRPr="00C154C2" w14:paraId="7ED16A6E" w14:textId="77777777" w:rsidTr="009A4A49">
        <w:tc>
          <w:tcPr>
            <w:tcW w:w="656" w:type="dxa"/>
            <w:tcBorders>
              <w:right w:val="single" w:sz="4" w:space="0" w:color="auto"/>
            </w:tcBorders>
            <w:shd w:val="clear" w:color="auto" w:fill="auto"/>
            <w:vAlign w:val="center"/>
          </w:tcPr>
          <w:p w14:paraId="48F58DF0" w14:textId="77777777" w:rsidR="008343E0" w:rsidRPr="00C154C2" w:rsidRDefault="008343E0" w:rsidP="008343E0">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3041C" w14:textId="7067F1E7" w:rsidR="008343E0" w:rsidRPr="00C154C2" w:rsidRDefault="008343E0" w:rsidP="009F112F">
            <w:pPr>
              <w:contextualSpacing/>
              <w:rPr>
                <w:sz w:val="20"/>
                <w:szCs w:val="20"/>
              </w:rPr>
            </w:pPr>
          </w:p>
        </w:tc>
      </w:tr>
      <w:tr w:rsidR="008343E0" w:rsidRPr="00CD6534" w14:paraId="6CEB9900" w14:textId="77777777" w:rsidTr="009A4A49">
        <w:tc>
          <w:tcPr>
            <w:tcW w:w="656" w:type="dxa"/>
            <w:shd w:val="clear" w:color="auto" w:fill="auto"/>
            <w:vAlign w:val="center"/>
          </w:tcPr>
          <w:p w14:paraId="42ECEA02" w14:textId="77777777" w:rsidR="008343E0" w:rsidRPr="00CD6534" w:rsidRDefault="008343E0" w:rsidP="008343E0">
            <w:pPr>
              <w:contextualSpacing/>
              <w:rPr>
                <w:b/>
                <w:sz w:val="20"/>
                <w:szCs w:val="20"/>
              </w:rPr>
            </w:pPr>
          </w:p>
        </w:tc>
        <w:tc>
          <w:tcPr>
            <w:tcW w:w="9693" w:type="dxa"/>
            <w:gridSpan w:val="35"/>
            <w:tcBorders>
              <w:top w:val="single" w:sz="4" w:space="0" w:color="auto"/>
            </w:tcBorders>
            <w:shd w:val="clear" w:color="auto" w:fill="auto"/>
            <w:vAlign w:val="center"/>
          </w:tcPr>
          <w:p w14:paraId="15DA25DF" w14:textId="77777777" w:rsidR="008343E0" w:rsidRPr="00CD6534" w:rsidRDefault="008343E0" w:rsidP="008343E0">
            <w:pPr>
              <w:contextualSpacing/>
              <w:rPr>
                <w:sz w:val="20"/>
                <w:szCs w:val="20"/>
              </w:rPr>
            </w:pPr>
          </w:p>
        </w:tc>
      </w:tr>
      <w:tr w:rsidR="00BA485B" w:rsidRPr="00C154C2" w14:paraId="41C65AAA" w14:textId="77777777" w:rsidTr="009A4A49">
        <w:tc>
          <w:tcPr>
            <w:tcW w:w="656" w:type="dxa"/>
            <w:shd w:val="clear" w:color="auto" w:fill="auto"/>
          </w:tcPr>
          <w:p w14:paraId="25598FA9" w14:textId="77777777" w:rsidR="00BA485B" w:rsidRPr="00C154C2" w:rsidRDefault="00BA485B" w:rsidP="00BA485B">
            <w:pPr>
              <w:contextualSpacing/>
              <w:rPr>
                <w:b/>
                <w:szCs w:val="20"/>
              </w:rPr>
            </w:pPr>
            <w:r w:rsidRPr="00C154C2">
              <w:rPr>
                <w:b/>
                <w:szCs w:val="20"/>
              </w:rPr>
              <w:t>2.4</w:t>
            </w:r>
          </w:p>
        </w:tc>
        <w:tc>
          <w:tcPr>
            <w:tcW w:w="9693" w:type="dxa"/>
            <w:gridSpan w:val="35"/>
            <w:tcBorders>
              <w:bottom w:val="single" w:sz="4" w:space="0" w:color="auto"/>
            </w:tcBorders>
            <w:shd w:val="clear" w:color="auto" w:fill="auto"/>
            <w:vAlign w:val="center"/>
          </w:tcPr>
          <w:p w14:paraId="77E90734" w14:textId="77777777" w:rsidR="00BA485B" w:rsidRPr="00C154C2" w:rsidRDefault="00BA485B" w:rsidP="00BA485B">
            <w:pPr>
              <w:contextualSpacing/>
              <w:rPr>
                <w:szCs w:val="20"/>
              </w:rPr>
            </w:pPr>
            <w:r w:rsidRPr="00C154C2">
              <w:rPr>
                <w:rStyle w:val="h2"/>
                <w:szCs w:val="24"/>
              </w:rPr>
              <w:t>Will the same animals be used for teaching on multiple occasions during the semester / teaching period in this unit? If so, provide details about the number of times this will occur.</w:t>
            </w:r>
          </w:p>
        </w:tc>
      </w:tr>
      <w:tr w:rsidR="00BA485B" w:rsidRPr="00C154C2" w14:paraId="732D1A28" w14:textId="77777777" w:rsidTr="009A4A49">
        <w:tc>
          <w:tcPr>
            <w:tcW w:w="656" w:type="dxa"/>
            <w:tcBorders>
              <w:right w:val="single" w:sz="4" w:space="0" w:color="auto"/>
            </w:tcBorders>
            <w:shd w:val="clear" w:color="auto" w:fill="auto"/>
            <w:vAlign w:val="center"/>
          </w:tcPr>
          <w:p w14:paraId="433D518B" w14:textId="77777777" w:rsidR="00BA485B" w:rsidRPr="00C154C2" w:rsidRDefault="00BA485B" w:rsidP="00BA485B">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E0E73" w14:textId="6BA30E73" w:rsidR="00BA485B" w:rsidRPr="00C154C2" w:rsidRDefault="00BA485B" w:rsidP="009F112F">
            <w:pPr>
              <w:contextualSpacing/>
              <w:rPr>
                <w:sz w:val="20"/>
                <w:szCs w:val="20"/>
              </w:rPr>
            </w:pPr>
          </w:p>
        </w:tc>
      </w:tr>
      <w:tr w:rsidR="008343E0" w:rsidRPr="00CD6534" w14:paraId="3AEA6650" w14:textId="77777777" w:rsidTr="009A4A49">
        <w:tc>
          <w:tcPr>
            <w:tcW w:w="656" w:type="dxa"/>
            <w:shd w:val="clear" w:color="auto" w:fill="auto"/>
            <w:vAlign w:val="center"/>
          </w:tcPr>
          <w:p w14:paraId="24515C35" w14:textId="77777777" w:rsidR="008343E0" w:rsidRPr="00CD6534" w:rsidRDefault="008343E0" w:rsidP="008343E0">
            <w:pPr>
              <w:contextualSpacing/>
              <w:rPr>
                <w:b/>
                <w:sz w:val="20"/>
                <w:szCs w:val="20"/>
              </w:rPr>
            </w:pPr>
          </w:p>
        </w:tc>
        <w:tc>
          <w:tcPr>
            <w:tcW w:w="9693" w:type="dxa"/>
            <w:gridSpan w:val="35"/>
            <w:tcBorders>
              <w:top w:val="single" w:sz="4" w:space="0" w:color="auto"/>
            </w:tcBorders>
            <w:shd w:val="clear" w:color="auto" w:fill="auto"/>
            <w:vAlign w:val="center"/>
          </w:tcPr>
          <w:p w14:paraId="604B117A" w14:textId="77777777" w:rsidR="008343E0" w:rsidRPr="00CD6534" w:rsidRDefault="008343E0" w:rsidP="008343E0">
            <w:pPr>
              <w:contextualSpacing/>
              <w:rPr>
                <w:sz w:val="20"/>
                <w:szCs w:val="20"/>
              </w:rPr>
            </w:pPr>
          </w:p>
        </w:tc>
      </w:tr>
      <w:tr w:rsidR="00BA485B" w:rsidRPr="00C154C2" w14:paraId="30809E0F" w14:textId="77777777" w:rsidTr="009A4A49">
        <w:tc>
          <w:tcPr>
            <w:tcW w:w="656" w:type="dxa"/>
            <w:shd w:val="clear" w:color="auto" w:fill="auto"/>
          </w:tcPr>
          <w:p w14:paraId="4D63E19B" w14:textId="77777777" w:rsidR="00BA485B" w:rsidRPr="00C154C2" w:rsidRDefault="00BA485B" w:rsidP="00BA485B">
            <w:pPr>
              <w:contextualSpacing/>
              <w:rPr>
                <w:b/>
                <w:szCs w:val="20"/>
              </w:rPr>
            </w:pPr>
            <w:r w:rsidRPr="00C154C2">
              <w:rPr>
                <w:b/>
                <w:szCs w:val="20"/>
              </w:rPr>
              <w:t>2.5</w:t>
            </w:r>
          </w:p>
        </w:tc>
        <w:tc>
          <w:tcPr>
            <w:tcW w:w="9693" w:type="dxa"/>
            <w:gridSpan w:val="35"/>
            <w:tcBorders>
              <w:bottom w:val="single" w:sz="4" w:space="0" w:color="auto"/>
            </w:tcBorders>
            <w:shd w:val="clear" w:color="auto" w:fill="auto"/>
            <w:vAlign w:val="center"/>
          </w:tcPr>
          <w:p w14:paraId="0BD2C949" w14:textId="4224C7C6" w:rsidR="00BA485B" w:rsidRPr="00C154C2" w:rsidRDefault="00BA485B" w:rsidP="00BA485B">
            <w:pPr>
              <w:contextualSpacing/>
              <w:rPr>
                <w:szCs w:val="20"/>
              </w:rPr>
            </w:pPr>
            <w:r w:rsidRPr="00C154C2">
              <w:rPr>
                <w:rStyle w:val="h2"/>
                <w:szCs w:val="24"/>
              </w:rPr>
              <w:t>How will attainment of educational objectives be assessed?</w:t>
            </w:r>
            <w:r w:rsidR="000D4FCD">
              <w:rPr>
                <w:rStyle w:val="h2"/>
                <w:szCs w:val="24"/>
              </w:rPr>
              <w:t xml:space="preserve"> Provide a copy of the teaching notes for this unit.</w:t>
            </w:r>
          </w:p>
        </w:tc>
      </w:tr>
      <w:tr w:rsidR="00BA485B" w:rsidRPr="00C154C2" w14:paraId="40582299" w14:textId="77777777" w:rsidTr="009A4A49">
        <w:tc>
          <w:tcPr>
            <w:tcW w:w="656" w:type="dxa"/>
            <w:tcBorders>
              <w:right w:val="single" w:sz="4" w:space="0" w:color="auto"/>
            </w:tcBorders>
            <w:shd w:val="clear" w:color="auto" w:fill="auto"/>
            <w:vAlign w:val="center"/>
          </w:tcPr>
          <w:p w14:paraId="3D020C02" w14:textId="77777777" w:rsidR="00BA485B" w:rsidRPr="00C154C2" w:rsidRDefault="00BA485B" w:rsidP="00BA485B">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384BE" w14:textId="013F1206" w:rsidR="00BA485B" w:rsidRPr="00C154C2" w:rsidRDefault="00BA485B" w:rsidP="009F112F">
            <w:pPr>
              <w:contextualSpacing/>
              <w:rPr>
                <w:sz w:val="20"/>
                <w:szCs w:val="20"/>
              </w:rPr>
            </w:pPr>
          </w:p>
        </w:tc>
      </w:tr>
      <w:tr w:rsidR="00BF5E89" w:rsidRPr="00CD6534" w14:paraId="647DCAE7" w14:textId="77777777" w:rsidTr="009A4A49">
        <w:tc>
          <w:tcPr>
            <w:tcW w:w="656" w:type="dxa"/>
            <w:shd w:val="clear" w:color="auto" w:fill="auto"/>
            <w:vAlign w:val="center"/>
          </w:tcPr>
          <w:p w14:paraId="7CB85931" w14:textId="77777777" w:rsidR="00BF5E89" w:rsidRPr="00CD6534" w:rsidRDefault="00BF5E89" w:rsidP="006F50B8">
            <w:pPr>
              <w:contextualSpacing/>
              <w:rPr>
                <w:b/>
                <w:sz w:val="20"/>
                <w:szCs w:val="20"/>
              </w:rPr>
            </w:pPr>
          </w:p>
        </w:tc>
        <w:tc>
          <w:tcPr>
            <w:tcW w:w="9693" w:type="dxa"/>
            <w:gridSpan w:val="35"/>
            <w:tcBorders>
              <w:top w:val="single" w:sz="4" w:space="0" w:color="auto"/>
            </w:tcBorders>
            <w:shd w:val="clear" w:color="auto" w:fill="auto"/>
            <w:vAlign w:val="center"/>
          </w:tcPr>
          <w:p w14:paraId="4742B099" w14:textId="77777777" w:rsidR="00BF5E89" w:rsidRPr="00CD6534" w:rsidRDefault="00BF5E89" w:rsidP="006F50B8">
            <w:pPr>
              <w:contextualSpacing/>
              <w:rPr>
                <w:sz w:val="20"/>
                <w:szCs w:val="20"/>
              </w:rPr>
            </w:pPr>
          </w:p>
        </w:tc>
      </w:tr>
      <w:tr w:rsidR="00BF5E89" w:rsidRPr="00C154C2" w14:paraId="1B73A56E" w14:textId="77777777" w:rsidTr="009A4A49">
        <w:tc>
          <w:tcPr>
            <w:tcW w:w="656" w:type="dxa"/>
            <w:shd w:val="clear" w:color="auto" w:fill="auto"/>
          </w:tcPr>
          <w:p w14:paraId="48DDDA48" w14:textId="3F47D108" w:rsidR="00BF5E89" w:rsidRPr="00C154C2" w:rsidRDefault="00BF5E89" w:rsidP="006F50B8">
            <w:pPr>
              <w:contextualSpacing/>
              <w:rPr>
                <w:b/>
                <w:szCs w:val="20"/>
              </w:rPr>
            </w:pPr>
            <w:r w:rsidRPr="00C154C2">
              <w:rPr>
                <w:b/>
                <w:szCs w:val="20"/>
              </w:rPr>
              <w:t>2.</w:t>
            </w:r>
            <w:r>
              <w:rPr>
                <w:b/>
                <w:szCs w:val="20"/>
              </w:rPr>
              <w:t>6</w:t>
            </w:r>
          </w:p>
        </w:tc>
        <w:tc>
          <w:tcPr>
            <w:tcW w:w="9693" w:type="dxa"/>
            <w:gridSpan w:val="35"/>
            <w:tcBorders>
              <w:bottom w:val="single" w:sz="4" w:space="0" w:color="auto"/>
            </w:tcBorders>
            <w:shd w:val="clear" w:color="auto" w:fill="auto"/>
            <w:vAlign w:val="center"/>
          </w:tcPr>
          <w:p w14:paraId="020BD83F" w14:textId="6D125C7E" w:rsidR="00BF5E89" w:rsidRPr="00C154C2" w:rsidRDefault="009E79B3" w:rsidP="006F50B8">
            <w:pPr>
              <w:contextualSpacing/>
              <w:rPr>
                <w:szCs w:val="20"/>
              </w:rPr>
            </w:pPr>
            <w:r>
              <w:rPr>
                <w:rStyle w:val="h2"/>
                <w:szCs w:val="24"/>
              </w:rPr>
              <w:t xml:space="preserve">Does the teaching outlined in this permit represent current best practice? </w:t>
            </w:r>
          </w:p>
        </w:tc>
      </w:tr>
      <w:tr w:rsidR="00BF5E89" w:rsidRPr="00C154C2" w14:paraId="00C35241" w14:textId="77777777" w:rsidTr="009A4A49">
        <w:tc>
          <w:tcPr>
            <w:tcW w:w="656" w:type="dxa"/>
            <w:tcBorders>
              <w:right w:val="single" w:sz="4" w:space="0" w:color="auto"/>
            </w:tcBorders>
            <w:shd w:val="clear" w:color="auto" w:fill="auto"/>
            <w:vAlign w:val="center"/>
          </w:tcPr>
          <w:p w14:paraId="3E9E3DD0" w14:textId="77777777" w:rsidR="00BF5E89" w:rsidRPr="00C154C2" w:rsidRDefault="00BF5E89" w:rsidP="006F50B8">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61EAA" w14:textId="77777777" w:rsidR="00BF5E89" w:rsidRPr="00C154C2" w:rsidRDefault="00BF5E89" w:rsidP="006F50B8">
            <w:pPr>
              <w:contextualSpacing/>
              <w:rPr>
                <w:sz w:val="20"/>
                <w:szCs w:val="20"/>
              </w:rPr>
            </w:pPr>
          </w:p>
        </w:tc>
      </w:tr>
      <w:tr w:rsidR="00B61D4D" w:rsidRPr="00CD6534" w14:paraId="1722A3C8" w14:textId="77777777" w:rsidTr="009A4A49">
        <w:tc>
          <w:tcPr>
            <w:tcW w:w="656" w:type="dxa"/>
            <w:shd w:val="clear" w:color="auto" w:fill="auto"/>
            <w:vAlign w:val="center"/>
          </w:tcPr>
          <w:p w14:paraId="10341C8E" w14:textId="77777777" w:rsidR="00B61D4D" w:rsidRPr="00CD6534" w:rsidRDefault="00B61D4D" w:rsidP="008343E0">
            <w:pPr>
              <w:contextualSpacing/>
              <w:rPr>
                <w:b/>
                <w:sz w:val="20"/>
                <w:szCs w:val="20"/>
              </w:rPr>
            </w:pPr>
          </w:p>
        </w:tc>
        <w:tc>
          <w:tcPr>
            <w:tcW w:w="9693" w:type="dxa"/>
            <w:gridSpan w:val="35"/>
            <w:shd w:val="clear" w:color="auto" w:fill="auto"/>
            <w:vAlign w:val="center"/>
          </w:tcPr>
          <w:p w14:paraId="3A382650" w14:textId="77777777" w:rsidR="00B61D4D" w:rsidRPr="00CD6534" w:rsidRDefault="00B61D4D" w:rsidP="008343E0">
            <w:pPr>
              <w:contextualSpacing/>
              <w:rPr>
                <w:sz w:val="20"/>
                <w:szCs w:val="20"/>
              </w:rPr>
            </w:pPr>
          </w:p>
        </w:tc>
      </w:tr>
      <w:tr w:rsidR="00BF39D7" w:rsidRPr="00CD6534" w14:paraId="679B3911" w14:textId="77777777" w:rsidTr="009A4A49">
        <w:tc>
          <w:tcPr>
            <w:tcW w:w="656" w:type="dxa"/>
            <w:shd w:val="clear" w:color="auto" w:fill="auto"/>
            <w:vAlign w:val="center"/>
          </w:tcPr>
          <w:p w14:paraId="26F1E588" w14:textId="77777777" w:rsidR="00BF39D7" w:rsidRPr="00CD6534" w:rsidRDefault="00BF39D7" w:rsidP="008343E0">
            <w:pPr>
              <w:contextualSpacing/>
              <w:rPr>
                <w:b/>
                <w:sz w:val="20"/>
                <w:szCs w:val="20"/>
              </w:rPr>
            </w:pPr>
          </w:p>
        </w:tc>
        <w:tc>
          <w:tcPr>
            <w:tcW w:w="9693" w:type="dxa"/>
            <w:gridSpan w:val="35"/>
            <w:shd w:val="clear" w:color="auto" w:fill="auto"/>
            <w:vAlign w:val="center"/>
          </w:tcPr>
          <w:p w14:paraId="28FF5CE3" w14:textId="77777777" w:rsidR="00BF39D7" w:rsidRPr="00CD6534" w:rsidRDefault="00BF39D7" w:rsidP="008343E0">
            <w:pPr>
              <w:contextualSpacing/>
              <w:rPr>
                <w:sz w:val="20"/>
                <w:szCs w:val="20"/>
              </w:rPr>
            </w:pPr>
          </w:p>
        </w:tc>
      </w:tr>
      <w:tr w:rsidR="008343E0" w:rsidRPr="00CD6534" w14:paraId="1DFC907D" w14:textId="77777777" w:rsidTr="009A4A49">
        <w:tc>
          <w:tcPr>
            <w:tcW w:w="656" w:type="dxa"/>
            <w:shd w:val="clear" w:color="auto" w:fill="auto"/>
            <w:vAlign w:val="center"/>
          </w:tcPr>
          <w:p w14:paraId="48E941C1" w14:textId="77777777" w:rsidR="008343E0" w:rsidRPr="00CD6534" w:rsidRDefault="008343E0" w:rsidP="008343E0">
            <w:pPr>
              <w:contextualSpacing/>
              <w:rPr>
                <w:b/>
                <w:sz w:val="20"/>
                <w:szCs w:val="20"/>
              </w:rPr>
            </w:pPr>
          </w:p>
        </w:tc>
        <w:tc>
          <w:tcPr>
            <w:tcW w:w="9693" w:type="dxa"/>
            <w:gridSpan w:val="35"/>
            <w:shd w:val="clear" w:color="auto" w:fill="auto"/>
            <w:vAlign w:val="center"/>
          </w:tcPr>
          <w:p w14:paraId="378C5744" w14:textId="77777777" w:rsidR="008343E0" w:rsidRPr="00CD6534" w:rsidRDefault="008343E0" w:rsidP="008343E0">
            <w:pPr>
              <w:contextualSpacing/>
              <w:rPr>
                <w:sz w:val="20"/>
                <w:szCs w:val="20"/>
              </w:rPr>
            </w:pPr>
          </w:p>
        </w:tc>
      </w:tr>
      <w:tr w:rsidR="00B61D4D" w:rsidRPr="00CD6534" w14:paraId="7A85FB7D" w14:textId="77777777" w:rsidTr="009A4A49">
        <w:tc>
          <w:tcPr>
            <w:tcW w:w="1118" w:type="dxa"/>
            <w:gridSpan w:val="2"/>
            <w:tcBorders>
              <w:bottom w:val="single" w:sz="12" w:space="0" w:color="auto"/>
            </w:tcBorders>
            <w:shd w:val="clear" w:color="auto" w:fill="auto"/>
          </w:tcPr>
          <w:p w14:paraId="7D3FDB81" w14:textId="77777777" w:rsidR="00B61D4D" w:rsidRPr="00CD6534" w:rsidRDefault="00B61D4D" w:rsidP="00B61D4D">
            <w:pPr>
              <w:contextualSpacing/>
              <w:rPr>
                <w:b/>
              </w:rPr>
            </w:pPr>
            <w:r w:rsidRPr="00C154C2">
              <w:rPr>
                <w:b/>
                <w:sz w:val="24"/>
              </w:rPr>
              <w:t>Part C -</w:t>
            </w:r>
          </w:p>
        </w:tc>
        <w:tc>
          <w:tcPr>
            <w:tcW w:w="9231" w:type="dxa"/>
            <w:gridSpan w:val="34"/>
            <w:tcBorders>
              <w:bottom w:val="single" w:sz="12" w:space="0" w:color="auto"/>
            </w:tcBorders>
            <w:shd w:val="clear" w:color="auto" w:fill="auto"/>
            <w:vAlign w:val="center"/>
          </w:tcPr>
          <w:p w14:paraId="15D4EABD" w14:textId="77777777" w:rsidR="00B61D4D" w:rsidRPr="00C154C2" w:rsidRDefault="00B61D4D" w:rsidP="00BA485B">
            <w:pPr>
              <w:contextualSpacing/>
              <w:rPr>
                <w:szCs w:val="20"/>
              </w:rPr>
            </w:pPr>
            <w:r w:rsidRPr="00C154C2">
              <w:rPr>
                <w:b/>
                <w:sz w:val="24"/>
              </w:rPr>
              <w:t>Animal Wellbeing and Refinement</w:t>
            </w:r>
            <w:r w:rsidRPr="00C154C2">
              <w:t xml:space="preserve"> </w:t>
            </w:r>
          </w:p>
          <w:p w14:paraId="243E0657" w14:textId="77777777" w:rsidR="00B61D4D" w:rsidRPr="00CD6534" w:rsidRDefault="00B61D4D" w:rsidP="00BB1D55">
            <w:pPr>
              <w:contextualSpacing/>
              <w:rPr>
                <w:b/>
              </w:rPr>
            </w:pPr>
            <w:r w:rsidRPr="00FA0E05">
              <w:rPr>
                <w:i/>
                <w:sz w:val="20"/>
                <w:szCs w:val="21"/>
              </w:rPr>
              <w:t xml:space="preserve">In this section, </w:t>
            </w:r>
            <w:r w:rsidRPr="00FA0E05">
              <w:rPr>
                <w:i/>
                <w:iCs/>
                <w:sz w:val="20"/>
                <w:szCs w:val="18"/>
              </w:rPr>
              <w:t>identify and justify the impact of all aspects of the teaching unit on the animal’s wellbeing from the time it is obtained until the teaching use is completed. At each step, provide information about how impacts on the animals will be minimised.</w:t>
            </w:r>
          </w:p>
        </w:tc>
      </w:tr>
      <w:tr w:rsidR="0059663C" w:rsidRPr="00CD6534" w14:paraId="6B0DB749" w14:textId="77777777" w:rsidTr="009A4A49">
        <w:tc>
          <w:tcPr>
            <w:tcW w:w="656" w:type="dxa"/>
            <w:tcBorders>
              <w:top w:val="single" w:sz="12" w:space="0" w:color="auto"/>
            </w:tcBorders>
            <w:shd w:val="clear" w:color="auto" w:fill="auto"/>
          </w:tcPr>
          <w:p w14:paraId="010DD9FC" w14:textId="77777777" w:rsidR="0059663C" w:rsidRPr="00CD6534" w:rsidRDefault="0059663C" w:rsidP="00BA485B">
            <w:pPr>
              <w:contextualSpacing/>
              <w:rPr>
                <w:sz w:val="20"/>
                <w:szCs w:val="20"/>
              </w:rPr>
            </w:pPr>
          </w:p>
        </w:tc>
        <w:tc>
          <w:tcPr>
            <w:tcW w:w="9693" w:type="dxa"/>
            <w:gridSpan w:val="35"/>
            <w:tcBorders>
              <w:top w:val="single" w:sz="12" w:space="0" w:color="auto"/>
            </w:tcBorders>
            <w:shd w:val="clear" w:color="auto" w:fill="auto"/>
            <w:vAlign w:val="center"/>
          </w:tcPr>
          <w:p w14:paraId="0B70377F" w14:textId="77777777" w:rsidR="0059663C" w:rsidRDefault="0059663C" w:rsidP="00BA485B">
            <w:pPr>
              <w:contextualSpacing/>
              <w:rPr>
                <w:b/>
                <w:sz w:val="20"/>
              </w:rPr>
            </w:pPr>
          </w:p>
        </w:tc>
      </w:tr>
      <w:tr w:rsidR="00AD7AA7" w:rsidRPr="00C154C2" w14:paraId="50EEED92" w14:textId="77777777" w:rsidTr="009A4A49">
        <w:tc>
          <w:tcPr>
            <w:tcW w:w="656" w:type="dxa"/>
            <w:shd w:val="clear" w:color="auto" w:fill="auto"/>
          </w:tcPr>
          <w:p w14:paraId="1BCAEF5A" w14:textId="77777777" w:rsidR="00AD7AA7" w:rsidRPr="00C154C2" w:rsidRDefault="00AD7AA7" w:rsidP="00036295">
            <w:pPr>
              <w:contextualSpacing/>
              <w:rPr>
                <w:szCs w:val="20"/>
              </w:rPr>
            </w:pPr>
            <w:r w:rsidRPr="00C154C2">
              <w:rPr>
                <w:b/>
                <w:szCs w:val="20"/>
              </w:rPr>
              <w:t>3.1</w:t>
            </w:r>
          </w:p>
        </w:tc>
        <w:tc>
          <w:tcPr>
            <w:tcW w:w="9693" w:type="dxa"/>
            <w:gridSpan w:val="35"/>
            <w:shd w:val="clear" w:color="auto" w:fill="auto"/>
            <w:vAlign w:val="center"/>
          </w:tcPr>
          <w:p w14:paraId="534D20C4" w14:textId="77777777" w:rsidR="00AD7AA7" w:rsidRPr="00C154C2" w:rsidRDefault="00AD7AA7" w:rsidP="00036295">
            <w:pPr>
              <w:contextualSpacing/>
              <w:rPr>
                <w:szCs w:val="20"/>
              </w:rPr>
            </w:pPr>
            <w:r w:rsidRPr="00C154C2">
              <w:rPr>
                <w:b/>
              </w:rPr>
              <w:t>Cost to the animal</w:t>
            </w:r>
          </w:p>
        </w:tc>
      </w:tr>
      <w:tr w:rsidR="00AD7AA7" w:rsidRPr="00CD6534" w14:paraId="6E12FE97" w14:textId="77777777" w:rsidTr="009A4A49">
        <w:tc>
          <w:tcPr>
            <w:tcW w:w="656" w:type="dxa"/>
            <w:shd w:val="clear" w:color="auto" w:fill="auto"/>
          </w:tcPr>
          <w:p w14:paraId="791CE93B" w14:textId="77777777" w:rsidR="00AD7AA7" w:rsidRPr="00CD6534" w:rsidRDefault="00AD7AA7" w:rsidP="00036295">
            <w:pPr>
              <w:contextualSpacing/>
              <w:rPr>
                <w:b/>
                <w:sz w:val="20"/>
                <w:szCs w:val="20"/>
              </w:rPr>
            </w:pPr>
          </w:p>
        </w:tc>
        <w:tc>
          <w:tcPr>
            <w:tcW w:w="9693" w:type="dxa"/>
            <w:gridSpan w:val="35"/>
            <w:shd w:val="clear" w:color="auto" w:fill="auto"/>
            <w:vAlign w:val="center"/>
          </w:tcPr>
          <w:p w14:paraId="7426E872" w14:textId="315C2D8C" w:rsidR="00AD7AA7" w:rsidRPr="009A4A49" w:rsidRDefault="00AD7AA7" w:rsidP="00036295">
            <w:pPr>
              <w:pStyle w:val="ListParagraph"/>
              <w:ind w:left="0" w:hanging="10"/>
            </w:pPr>
            <w:r w:rsidRPr="009A4A49">
              <w:rPr>
                <w:rStyle w:val="h2"/>
              </w:rPr>
              <w:t xml:space="preserve">Describe the refinements you have made in your teaching protocol that will minimise the cost to the animals. </w:t>
            </w:r>
            <w:r w:rsidR="008076D2" w:rsidRPr="009A4A49">
              <w:t xml:space="preserve">Identify any potential harm/s to the animal that may arise from the procedures being performed, including pain, </w:t>
            </w:r>
            <w:proofErr w:type="gramStart"/>
            <w:r w:rsidR="008076D2" w:rsidRPr="009A4A49">
              <w:t>distress</w:t>
            </w:r>
            <w:proofErr w:type="gramEnd"/>
            <w:r w:rsidR="008076D2" w:rsidRPr="009A4A49">
              <w:t xml:space="preserve"> and loss of life.  Identify how harms will be mitigated.</w:t>
            </w:r>
          </w:p>
          <w:p w14:paraId="7717A082" w14:textId="77777777" w:rsidR="001067ED" w:rsidRPr="009A4A49" w:rsidRDefault="001067ED" w:rsidP="00036295">
            <w:pPr>
              <w:pStyle w:val="ListParagraph"/>
              <w:ind w:left="0" w:hanging="10"/>
            </w:pPr>
          </w:p>
          <w:p w14:paraId="384C2E99" w14:textId="35B836B5" w:rsidR="008076D2" w:rsidRPr="009A4A49" w:rsidRDefault="001067ED" w:rsidP="00036295">
            <w:pPr>
              <w:pStyle w:val="ListParagraph"/>
              <w:ind w:left="0" w:hanging="10"/>
              <w:rPr>
                <w:rStyle w:val="h2"/>
              </w:rPr>
            </w:pPr>
            <w:r w:rsidRPr="009A4A49">
              <w:t>If there are teaching prac notes for this unit, please attach as a document.</w:t>
            </w:r>
          </w:p>
          <w:p w14:paraId="17690449" w14:textId="77777777" w:rsidR="001067ED" w:rsidRPr="009A4A49" w:rsidRDefault="001067ED" w:rsidP="001067ED">
            <w:pPr>
              <w:ind w:hanging="10"/>
              <w:contextualSpacing/>
            </w:pPr>
          </w:p>
          <w:p w14:paraId="5E3842A9" w14:textId="60758480" w:rsidR="00AD7AA7" w:rsidRPr="009A4A49" w:rsidRDefault="00AD7AA7" w:rsidP="001067ED">
            <w:pPr>
              <w:ind w:hanging="10"/>
              <w:contextualSpacing/>
            </w:pPr>
            <w:r w:rsidRPr="009A4A49">
              <w:t xml:space="preserve">Consider providing a flow chart, </w:t>
            </w:r>
            <w:proofErr w:type="gramStart"/>
            <w:r w:rsidRPr="009A4A49">
              <w:t>diagram</w:t>
            </w:r>
            <w:proofErr w:type="gramEnd"/>
            <w:r w:rsidRPr="009A4A49">
              <w:t xml:space="preserve"> or timetable of the </w:t>
            </w:r>
            <w:r w:rsidR="00111B97" w:rsidRPr="009A4A49">
              <w:t>teaching unit</w:t>
            </w:r>
            <w:r w:rsidRPr="009A4A49">
              <w:t>/s to assist the AEC’s understanding. Attach any relevant SOPs in the DOCUMENTS tab in IRMA.</w:t>
            </w:r>
          </w:p>
          <w:p w14:paraId="13B050A8" w14:textId="7D31194A" w:rsidR="001067ED" w:rsidRPr="001067ED" w:rsidRDefault="001067ED" w:rsidP="001067ED">
            <w:pPr>
              <w:ind w:hanging="10"/>
              <w:rPr>
                <w:sz w:val="20"/>
                <w:szCs w:val="20"/>
              </w:rPr>
            </w:pPr>
          </w:p>
        </w:tc>
      </w:tr>
      <w:tr w:rsidR="00AD7AA7" w:rsidRPr="004D7876" w14:paraId="4B1EF0B7" w14:textId="77777777" w:rsidTr="009A4A49">
        <w:tc>
          <w:tcPr>
            <w:tcW w:w="656" w:type="dxa"/>
            <w:tcBorders>
              <w:right w:val="single" w:sz="4" w:space="0" w:color="auto"/>
            </w:tcBorders>
            <w:shd w:val="clear" w:color="auto" w:fill="auto"/>
          </w:tcPr>
          <w:p w14:paraId="5879F3FB" w14:textId="77777777" w:rsidR="00AD7AA7" w:rsidRPr="004D7876" w:rsidRDefault="00AD7AA7" w:rsidP="00036295">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1D82C" w14:textId="20A3D119" w:rsidR="00AD7AA7" w:rsidRPr="004D7876" w:rsidRDefault="00AD7AA7" w:rsidP="00036295">
            <w:pPr>
              <w:contextualSpacing/>
              <w:rPr>
                <w:sz w:val="20"/>
                <w:szCs w:val="18"/>
              </w:rPr>
            </w:pPr>
          </w:p>
        </w:tc>
      </w:tr>
      <w:tr w:rsidR="00AD7AA7" w:rsidRPr="00CD6534" w14:paraId="32555EC7" w14:textId="77777777" w:rsidTr="009A4A49">
        <w:tc>
          <w:tcPr>
            <w:tcW w:w="656" w:type="dxa"/>
            <w:shd w:val="clear" w:color="auto" w:fill="auto"/>
          </w:tcPr>
          <w:p w14:paraId="7D05896C" w14:textId="77777777" w:rsidR="00AD7AA7" w:rsidRPr="00CD6534" w:rsidRDefault="00AD7AA7" w:rsidP="00036295">
            <w:pPr>
              <w:contextualSpacing/>
              <w:rPr>
                <w:b/>
                <w:caps/>
              </w:rPr>
            </w:pPr>
          </w:p>
        </w:tc>
        <w:tc>
          <w:tcPr>
            <w:tcW w:w="600" w:type="dxa"/>
            <w:gridSpan w:val="2"/>
            <w:tcBorders>
              <w:top w:val="single" w:sz="4" w:space="0" w:color="auto"/>
            </w:tcBorders>
            <w:shd w:val="clear" w:color="auto" w:fill="auto"/>
          </w:tcPr>
          <w:p w14:paraId="5875F87B" w14:textId="77777777" w:rsidR="00AD7AA7" w:rsidRPr="00CD6534" w:rsidRDefault="00AD7AA7" w:rsidP="00036295">
            <w:pPr>
              <w:contextualSpacing/>
              <w:rPr>
                <w:b/>
                <w:caps/>
              </w:rPr>
            </w:pPr>
          </w:p>
        </w:tc>
        <w:tc>
          <w:tcPr>
            <w:tcW w:w="9093" w:type="dxa"/>
            <w:gridSpan w:val="33"/>
            <w:tcBorders>
              <w:top w:val="single" w:sz="4" w:space="0" w:color="auto"/>
            </w:tcBorders>
            <w:shd w:val="clear" w:color="auto" w:fill="auto"/>
            <w:vAlign w:val="center"/>
          </w:tcPr>
          <w:p w14:paraId="40CA7773" w14:textId="77777777" w:rsidR="00AD7AA7" w:rsidRPr="00CD6534" w:rsidRDefault="00AD7AA7" w:rsidP="00036295">
            <w:pPr>
              <w:contextualSpacing/>
              <w:rPr>
                <w:b/>
                <w:caps/>
              </w:rPr>
            </w:pPr>
          </w:p>
        </w:tc>
      </w:tr>
      <w:tr w:rsidR="00AD7AA7" w:rsidRPr="004D7876" w14:paraId="42647502" w14:textId="77777777" w:rsidTr="009A4A49">
        <w:tc>
          <w:tcPr>
            <w:tcW w:w="656" w:type="dxa"/>
            <w:shd w:val="clear" w:color="auto" w:fill="auto"/>
          </w:tcPr>
          <w:p w14:paraId="1021D6A2" w14:textId="77777777" w:rsidR="00AD7AA7" w:rsidRPr="004D7876" w:rsidRDefault="00AD7AA7" w:rsidP="00036295">
            <w:pPr>
              <w:contextualSpacing/>
              <w:rPr>
                <w:b/>
              </w:rPr>
            </w:pPr>
            <w:r w:rsidRPr="004D7876">
              <w:rPr>
                <w:b/>
              </w:rPr>
              <w:t>3.2</w:t>
            </w:r>
          </w:p>
        </w:tc>
        <w:tc>
          <w:tcPr>
            <w:tcW w:w="9693" w:type="dxa"/>
            <w:gridSpan w:val="35"/>
            <w:shd w:val="clear" w:color="auto" w:fill="auto"/>
            <w:vAlign w:val="center"/>
          </w:tcPr>
          <w:p w14:paraId="7D33AC43" w14:textId="77777777" w:rsidR="00AD7AA7" w:rsidRPr="004D7876" w:rsidRDefault="00AD7AA7" w:rsidP="00036295">
            <w:pPr>
              <w:contextualSpacing/>
              <w:rPr>
                <w:b/>
              </w:rPr>
            </w:pPr>
            <w:r w:rsidRPr="004D7876">
              <w:rPr>
                <w:b/>
              </w:rPr>
              <w:t xml:space="preserve">Procedures </w:t>
            </w:r>
          </w:p>
        </w:tc>
      </w:tr>
      <w:tr w:rsidR="00AD7AA7" w:rsidRPr="004D7876" w14:paraId="7E568EC1" w14:textId="77777777" w:rsidTr="009A4A49">
        <w:tc>
          <w:tcPr>
            <w:tcW w:w="656" w:type="dxa"/>
            <w:shd w:val="clear" w:color="auto" w:fill="auto"/>
          </w:tcPr>
          <w:p w14:paraId="22E9B282" w14:textId="77777777" w:rsidR="00AD7AA7" w:rsidRPr="004D7876" w:rsidRDefault="00AD7AA7" w:rsidP="00036295">
            <w:pPr>
              <w:contextualSpacing/>
              <w:rPr>
                <w:b/>
                <w:sz w:val="20"/>
                <w:szCs w:val="20"/>
              </w:rPr>
            </w:pPr>
          </w:p>
        </w:tc>
        <w:tc>
          <w:tcPr>
            <w:tcW w:w="9693" w:type="dxa"/>
            <w:gridSpan w:val="35"/>
            <w:shd w:val="clear" w:color="auto" w:fill="auto"/>
            <w:vAlign w:val="center"/>
          </w:tcPr>
          <w:p w14:paraId="0B173B5E" w14:textId="31ECFF12" w:rsidR="00AD7AA7" w:rsidRDefault="00FA0E05" w:rsidP="00036295">
            <w:pPr>
              <w:contextualSpacing/>
              <w:rPr>
                <w:szCs w:val="28"/>
              </w:rPr>
            </w:pPr>
            <w:r>
              <w:rPr>
                <w:szCs w:val="28"/>
              </w:rPr>
              <w:t>L</w:t>
            </w:r>
            <w:r w:rsidR="006F5045" w:rsidRPr="00CD7E04">
              <w:rPr>
                <w:szCs w:val="28"/>
              </w:rPr>
              <w:t xml:space="preserve">ist of all </w:t>
            </w:r>
            <w:r>
              <w:rPr>
                <w:szCs w:val="28"/>
              </w:rPr>
              <w:t xml:space="preserve">the </w:t>
            </w:r>
            <w:r w:rsidR="006F5045" w:rsidRPr="00CD7E04">
              <w:rPr>
                <w:szCs w:val="28"/>
              </w:rPr>
              <w:t>procedures and the likely impact of them on the animals.</w:t>
            </w:r>
            <w:r w:rsidR="002C2939">
              <w:rPr>
                <w:szCs w:val="28"/>
              </w:rPr>
              <w:t xml:space="preserve"> </w:t>
            </w:r>
          </w:p>
          <w:p w14:paraId="4D12345A" w14:textId="77777777" w:rsidR="002C2939" w:rsidRDefault="002C2939" w:rsidP="00036295">
            <w:pPr>
              <w:contextualSpacing/>
              <w:rPr>
                <w:szCs w:val="28"/>
              </w:rPr>
            </w:pPr>
          </w:p>
          <w:p w14:paraId="7A71E476" w14:textId="40890A6F" w:rsidR="002C2939" w:rsidRPr="004D7876" w:rsidRDefault="002C2939" w:rsidP="00036295">
            <w:pPr>
              <w:contextualSpacing/>
              <w:rPr>
                <w:sz w:val="20"/>
                <w:szCs w:val="20"/>
              </w:rPr>
            </w:pPr>
            <w:r w:rsidRPr="00696217">
              <w:rPr>
                <w:rStyle w:val="h2"/>
                <w:szCs w:val="21"/>
              </w:rPr>
              <w:t xml:space="preserve">Include restraint, sampling and any surgical procedures that may occur. </w:t>
            </w:r>
          </w:p>
        </w:tc>
      </w:tr>
      <w:tr w:rsidR="00CB0033" w:rsidRPr="00CD6534" w14:paraId="56E5ECF9" w14:textId="77777777" w:rsidTr="009A4A49">
        <w:tc>
          <w:tcPr>
            <w:tcW w:w="656" w:type="dxa"/>
            <w:shd w:val="clear" w:color="auto" w:fill="auto"/>
          </w:tcPr>
          <w:p w14:paraId="3956B835" w14:textId="77777777" w:rsidR="00CB0033" w:rsidRPr="00CD6534" w:rsidRDefault="00CB0033" w:rsidP="00036295">
            <w:pPr>
              <w:contextualSpacing/>
              <w:rPr>
                <w:b/>
                <w:sz w:val="20"/>
                <w:szCs w:val="20"/>
              </w:rPr>
            </w:pPr>
          </w:p>
        </w:tc>
        <w:tc>
          <w:tcPr>
            <w:tcW w:w="9693" w:type="dxa"/>
            <w:gridSpan w:val="35"/>
            <w:tcBorders>
              <w:bottom w:val="single" w:sz="4" w:space="0" w:color="auto"/>
            </w:tcBorders>
            <w:shd w:val="clear" w:color="auto" w:fill="auto"/>
            <w:vAlign w:val="center"/>
          </w:tcPr>
          <w:p w14:paraId="4EE589D7" w14:textId="77777777" w:rsidR="00CB0033" w:rsidRPr="00932992" w:rsidRDefault="00CB0033" w:rsidP="00036295">
            <w:pPr>
              <w:contextualSpacing/>
              <w:rPr>
                <w:sz w:val="18"/>
              </w:rPr>
            </w:pPr>
          </w:p>
        </w:tc>
      </w:tr>
      <w:tr w:rsidR="00CB0033" w:rsidRPr="00CD6534" w14:paraId="2D4836C0" w14:textId="77777777" w:rsidTr="009A4A49">
        <w:tc>
          <w:tcPr>
            <w:tcW w:w="656" w:type="dxa"/>
            <w:tcBorders>
              <w:right w:val="single" w:sz="4" w:space="0" w:color="auto"/>
            </w:tcBorders>
            <w:shd w:val="clear" w:color="auto" w:fill="auto"/>
          </w:tcPr>
          <w:p w14:paraId="4DC0ED90" w14:textId="77777777" w:rsidR="00CB0033" w:rsidRPr="00CD6534" w:rsidRDefault="00CB0033" w:rsidP="0003629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6696BC" w14:textId="6D63072E" w:rsidR="00CB0033" w:rsidRPr="00CC270A" w:rsidRDefault="00CB0033" w:rsidP="00036295">
            <w:pPr>
              <w:contextualSpacing/>
              <w:rPr>
                <w:b/>
                <w:sz w:val="20"/>
                <w:szCs w:val="20"/>
              </w:rPr>
            </w:pPr>
            <w:r w:rsidRPr="00CC270A">
              <w:rPr>
                <w:b/>
                <w:sz w:val="20"/>
                <w:szCs w:val="20"/>
              </w:rPr>
              <w:t xml:space="preserve">Type of procedure </w:t>
            </w:r>
          </w:p>
          <w:p w14:paraId="63B199F0" w14:textId="0F0FF36D" w:rsidR="00CB0033" w:rsidRPr="00932992" w:rsidRDefault="00696217" w:rsidP="00036295">
            <w:pPr>
              <w:contextualSpacing/>
              <w:rPr>
                <w:sz w:val="18"/>
                <w:szCs w:val="20"/>
              </w:rPr>
            </w:pPr>
            <w:r w:rsidRPr="00F42171">
              <w:rPr>
                <w:i/>
                <w:iCs/>
                <w:sz w:val="20"/>
              </w:rPr>
              <w:t>e.g. surgery, tagging, ear notching, weighing,</w:t>
            </w:r>
            <w:r>
              <w:rPr>
                <w:i/>
                <w:iCs/>
                <w:sz w:val="20"/>
              </w:rPr>
              <w:t xml:space="preserve"> handling</w:t>
            </w:r>
            <w:r w:rsidR="00FA0E05">
              <w:rPr>
                <w:i/>
                <w:iCs/>
                <w:sz w:val="20"/>
              </w:rPr>
              <w:t xml:space="preserve"> &amp;</w:t>
            </w:r>
            <w:r>
              <w:rPr>
                <w:i/>
                <w:iCs/>
                <w:sz w:val="20"/>
              </w:rPr>
              <w:t xml:space="preserve"> restraint</w:t>
            </w:r>
          </w:p>
        </w:tc>
        <w:tc>
          <w:tcPr>
            <w:tcW w:w="1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6B7EE7" w14:textId="77777777" w:rsidR="00CB0033" w:rsidRPr="00CC270A" w:rsidRDefault="00CB0033" w:rsidP="00036295">
            <w:pPr>
              <w:rPr>
                <w:sz w:val="20"/>
                <w:szCs w:val="20"/>
              </w:rPr>
            </w:pPr>
          </w:p>
          <w:p w14:paraId="49F04147" w14:textId="77777777" w:rsidR="00CB0033" w:rsidRPr="00CC270A" w:rsidRDefault="00CB0033" w:rsidP="00036295">
            <w:pPr>
              <w:rPr>
                <w:b/>
                <w:bCs/>
                <w:sz w:val="20"/>
                <w:szCs w:val="20"/>
              </w:rPr>
            </w:pPr>
            <w:r w:rsidRPr="00CC270A">
              <w:rPr>
                <w:b/>
                <w:bCs/>
                <w:sz w:val="20"/>
                <w:szCs w:val="20"/>
              </w:rPr>
              <w:t>Duration</w:t>
            </w:r>
          </w:p>
          <w:p w14:paraId="21052713" w14:textId="77777777" w:rsidR="00CB0033" w:rsidRPr="00CC270A" w:rsidRDefault="00CB0033" w:rsidP="00036295">
            <w:pPr>
              <w:rPr>
                <w:i/>
                <w:iCs/>
                <w:sz w:val="20"/>
                <w:szCs w:val="20"/>
              </w:rPr>
            </w:pPr>
            <w:r w:rsidRPr="00CC270A">
              <w:rPr>
                <w:i/>
                <w:iCs/>
                <w:sz w:val="20"/>
                <w:szCs w:val="20"/>
              </w:rPr>
              <w:t>e.g. of the procedure and the impact afterwards</w:t>
            </w:r>
          </w:p>
          <w:p w14:paraId="5DB8B50E" w14:textId="77777777" w:rsidR="00CB0033" w:rsidRPr="00932992" w:rsidRDefault="00CB0033" w:rsidP="00036295">
            <w:pPr>
              <w:contextualSpacing/>
              <w:rPr>
                <w:sz w:val="18"/>
                <w:szCs w:val="20"/>
              </w:rPr>
            </w:pPr>
          </w:p>
        </w:tc>
        <w:tc>
          <w:tcPr>
            <w:tcW w:w="1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06B9EC" w14:textId="77777777" w:rsidR="00CB0033" w:rsidRPr="00CC270A" w:rsidRDefault="00CB0033" w:rsidP="00036295">
            <w:pPr>
              <w:contextualSpacing/>
              <w:rPr>
                <w:b/>
                <w:sz w:val="20"/>
                <w:szCs w:val="20"/>
              </w:rPr>
            </w:pPr>
            <w:r w:rsidRPr="00CC270A">
              <w:rPr>
                <w:b/>
                <w:sz w:val="20"/>
                <w:szCs w:val="20"/>
              </w:rPr>
              <w:t>Expected impacts of the procedure</w:t>
            </w:r>
          </w:p>
          <w:p w14:paraId="2717526D" w14:textId="77777777" w:rsidR="00CB0033" w:rsidRPr="00932992" w:rsidRDefault="00CB0033" w:rsidP="00036295">
            <w:pPr>
              <w:contextualSpacing/>
              <w:rPr>
                <w:sz w:val="18"/>
                <w:szCs w:val="20"/>
              </w:rPr>
            </w:pPr>
            <w:r w:rsidRPr="00CC270A">
              <w:rPr>
                <w:i/>
                <w:sz w:val="20"/>
                <w:szCs w:val="20"/>
              </w:rPr>
              <w:t>e.g. temporary pain</w:t>
            </w:r>
          </w:p>
        </w:tc>
        <w:tc>
          <w:tcPr>
            <w:tcW w:w="1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C1E235" w14:textId="77777777" w:rsidR="00CB0033" w:rsidRPr="00CC270A" w:rsidRDefault="00CB0033" w:rsidP="00036295">
            <w:pPr>
              <w:contextualSpacing/>
              <w:rPr>
                <w:b/>
                <w:sz w:val="20"/>
                <w:szCs w:val="20"/>
              </w:rPr>
            </w:pPr>
            <w:r w:rsidRPr="00CC270A">
              <w:rPr>
                <w:b/>
                <w:sz w:val="20"/>
                <w:szCs w:val="20"/>
              </w:rPr>
              <w:t>Expected frequency of adverse impacts</w:t>
            </w:r>
          </w:p>
          <w:p w14:paraId="5D0FF773" w14:textId="77777777" w:rsidR="00CB0033" w:rsidRPr="00932992" w:rsidRDefault="00CB0033" w:rsidP="00036295">
            <w:pPr>
              <w:contextualSpacing/>
              <w:rPr>
                <w:sz w:val="18"/>
                <w:szCs w:val="20"/>
              </w:rPr>
            </w:pPr>
            <w:r w:rsidRPr="00CC270A">
              <w:rPr>
                <w:i/>
                <w:sz w:val="20"/>
                <w:szCs w:val="20"/>
              </w:rPr>
              <w:t>e.g. always, 2%, rarely</w:t>
            </w:r>
          </w:p>
        </w:tc>
        <w:tc>
          <w:tcPr>
            <w:tcW w:w="19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94DBB5" w14:textId="77777777" w:rsidR="00CB0033" w:rsidRPr="00CC270A" w:rsidRDefault="00CB0033" w:rsidP="00036295">
            <w:pPr>
              <w:contextualSpacing/>
              <w:rPr>
                <w:b/>
                <w:sz w:val="20"/>
                <w:szCs w:val="20"/>
              </w:rPr>
            </w:pPr>
            <w:r w:rsidRPr="00CC270A">
              <w:rPr>
                <w:b/>
                <w:sz w:val="20"/>
                <w:szCs w:val="20"/>
              </w:rPr>
              <w:t>Refinements taken to minimise adverse impacts</w:t>
            </w:r>
          </w:p>
          <w:p w14:paraId="11BD7BEF" w14:textId="77777777" w:rsidR="00CB0033" w:rsidRPr="00932992" w:rsidRDefault="00CB0033" w:rsidP="00036295">
            <w:pPr>
              <w:contextualSpacing/>
              <w:rPr>
                <w:sz w:val="18"/>
                <w:szCs w:val="20"/>
              </w:rPr>
            </w:pPr>
            <w:r w:rsidRPr="00CC270A">
              <w:rPr>
                <w:i/>
                <w:sz w:val="20"/>
                <w:szCs w:val="20"/>
              </w:rPr>
              <w:t>e.g. analgesia provided</w:t>
            </w:r>
          </w:p>
        </w:tc>
      </w:tr>
      <w:tr w:rsidR="00CB0033" w:rsidRPr="004D7876" w14:paraId="5102382F" w14:textId="77777777" w:rsidTr="009A4A49">
        <w:tc>
          <w:tcPr>
            <w:tcW w:w="656" w:type="dxa"/>
            <w:tcBorders>
              <w:right w:val="single" w:sz="4" w:space="0" w:color="auto"/>
            </w:tcBorders>
            <w:shd w:val="clear" w:color="auto" w:fill="auto"/>
          </w:tcPr>
          <w:p w14:paraId="46691CB2" w14:textId="77777777" w:rsidR="00CB0033" w:rsidRPr="004D7876" w:rsidRDefault="00CB0033" w:rsidP="0003629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EB44D"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7CD6F" w14:textId="77777777" w:rsidR="00CB0033" w:rsidRDefault="00CB0033" w:rsidP="00036295"/>
        </w:tc>
        <w:tc>
          <w:tcPr>
            <w:tcW w:w="1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0DE8A" w14:textId="77777777" w:rsidR="00CB0033" w:rsidRDefault="00CB0033" w:rsidP="00036295"/>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604FD"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A21DE" w14:textId="77777777" w:rsidR="00CB0033" w:rsidRDefault="00CB0033" w:rsidP="00036295"/>
        </w:tc>
      </w:tr>
      <w:tr w:rsidR="00CB0033" w:rsidRPr="004D7876" w14:paraId="38DDC727" w14:textId="77777777" w:rsidTr="009A4A49">
        <w:tc>
          <w:tcPr>
            <w:tcW w:w="656" w:type="dxa"/>
            <w:tcBorders>
              <w:right w:val="single" w:sz="4" w:space="0" w:color="auto"/>
            </w:tcBorders>
            <w:shd w:val="clear" w:color="auto" w:fill="auto"/>
          </w:tcPr>
          <w:p w14:paraId="5D324A8C" w14:textId="77777777" w:rsidR="00CB0033" w:rsidRPr="004D7876" w:rsidRDefault="00CB0033" w:rsidP="0003629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2D724"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46AB5" w14:textId="77777777" w:rsidR="00CB0033" w:rsidRDefault="00CB0033" w:rsidP="00036295"/>
        </w:tc>
        <w:tc>
          <w:tcPr>
            <w:tcW w:w="1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E4125" w14:textId="77777777" w:rsidR="00CB0033" w:rsidRDefault="00CB0033" w:rsidP="00036295"/>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62CC4"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2CA7" w14:textId="77777777" w:rsidR="00CB0033" w:rsidRDefault="00CB0033" w:rsidP="00036295"/>
        </w:tc>
      </w:tr>
      <w:tr w:rsidR="00CB0033" w:rsidRPr="004D7876" w14:paraId="5A4B92A3" w14:textId="77777777" w:rsidTr="009A4A49">
        <w:tc>
          <w:tcPr>
            <w:tcW w:w="656" w:type="dxa"/>
            <w:tcBorders>
              <w:right w:val="single" w:sz="4" w:space="0" w:color="auto"/>
            </w:tcBorders>
            <w:shd w:val="clear" w:color="auto" w:fill="auto"/>
          </w:tcPr>
          <w:p w14:paraId="2F2DFDC2" w14:textId="77777777" w:rsidR="00CB0033" w:rsidRPr="004D7876" w:rsidRDefault="00CB0033" w:rsidP="0003629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CC61C"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8D059" w14:textId="77777777" w:rsidR="00CB0033" w:rsidRDefault="00CB0033" w:rsidP="00036295"/>
        </w:tc>
        <w:tc>
          <w:tcPr>
            <w:tcW w:w="1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DDEAA" w14:textId="77777777" w:rsidR="00CB0033" w:rsidRDefault="00CB0033" w:rsidP="00036295"/>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4152C"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D04BD" w14:textId="77777777" w:rsidR="00CB0033" w:rsidRDefault="00CB0033" w:rsidP="00036295"/>
        </w:tc>
      </w:tr>
      <w:tr w:rsidR="00CB0033" w:rsidRPr="004D7876" w14:paraId="1A57E122" w14:textId="77777777" w:rsidTr="009A4A49">
        <w:tc>
          <w:tcPr>
            <w:tcW w:w="656" w:type="dxa"/>
            <w:tcBorders>
              <w:right w:val="single" w:sz="4" w:space="0" w:color="auto"/>
            </w:tcBorders>
            <w:shd w:val="clear" w:color="auto" w:fill="auto"/>
          </w:tcPr>
          <w:p w14:paraId="20455819" w14:textId="77777777" w:rsidR="00CB0033" w:rsidRPr="004D7876" w:rsidRDefault="00CB0033" w:rsidP="0003629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18B9A"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56897" w14:textId="77777777" w:rsidR="00CB0033" w:rsidRDefault="00CB0033" w:rsidP="00036295"/>
        </w:tc>
        <w:tc>
          <w:tcPr>
            <w:tcW w:w="1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A33EF" w14:textId="77777777" w:rsidR="00CB0033" w:rsidRDefault="00CB0033" w:rsidP="00036295"/>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731D0"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ED82B" w14:textId="77777777" w:rsidR="00CB0033" w:rsidRDefault="00CB0033" w:rsidP="00036295"/>
        </w:tc>
      </w:tr>
      <w:tr w:rsidR="00CB0033" w:rsidRPr="004D7876" w14:paraId="55B9DD61" w14:textId="77777777" w:rsidTr="009A4A49">
        <w:tc>
          <w:tcPr>
            <w:tcW w:w="656" w:type="dxa"/>
            <w:tcBorders>
              <w:right w:val="single" w:sz="4" w:space="0" w:color="auto"/>
            </w:tcBorders>
            <w:shd w:val="clear" w:color="auto" w:fill="auto"/>
          </w:tcPr>
          <w:p w14:paraId="3864A454" w14:textId="77777777" w:rsidR="00CB0033" w:rsidRPr="004D7876" w:rsidRDefault="00CB0033" w:rsidP="00036295">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0EF3B"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64D34" w14:textId="77777777" w:rsidR="00CB0033" w:rsidRDefault="00CB0033" w:rsidP="00036295"/>
        </w:tc>
        <w:tc>
          <w:tcPr>
            <w:tcW w:w="1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C8227" w14:textId="77777777" w:rsidR="00CB0033" w:rsidRDefault="00CB0033" w:rsidP="00036295"/>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A1034" w14:textId="77777777" w:rsidR="00CB0033" w:rsidRDefault="00CB0033" w:rsidP="00036295"/>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C3C16" w14:textId="77777777" w:rsidR="00CB0033" w:rsidRDefault="00CB0033" w:rsidP="00036295"/>
        </w:tc>
      </w:tr>
      <w:tr w:rsidR="00146C37" w:rsidRPr="004D7876" w14:paraId="55A6E3C4" w14:textId="77777777" w:rsidTr="009A4A49">
        <w:tc>
          <w:tcPr>
            <w:tcW w:w="656" w:type="dxa"/>
            <w:tcBorders>
              <w:right w:val="single" w:sz="4" w:space="0" w:color="auto"/>
            </w:tcBorders>
            <w:shd w:val="clear" w:color="auto" w:fill="auto"/>
          </w:tcPr>
          <w:p w14:paraId="407B3F62" w14:textId="77777777" w:rsidR="00146C37" w:rsidRPr="004D7876" w:rsidRDefault="00146C37" w:rsidP="00146C37">
            <w:pPr>
              <w:contextualSpacing/>
              <w:rPr>
                <w:b/>
                <w:sz w:val="20"/>
                <w:szCs w:val="20"/>
              </w:rPr>
            </w:pPr>
          </w:p>
        </w:tc>
        <w:tc>
          <w:tcPr>
            <w:tcW w:w="19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B6240" w14:textId="5230C90F" w:rsidR="00146C37" w:rsidRDefault="00146C37" w:rsidP="00146C37"/>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A4541" w14:textId="77777777" w:rsidR="00146C37" w:rsidRDefault="00146C37" w:rsidP="00146C37"/>
        </w:tc>
        <w:tc>
          <w:tcPr>
            <w:tcW w:w="1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50E50" w14:textId="789A89ED" w:rsidR="00146C37" w:rsidRDefault="00146C37" w:rsidP="00146C37"/>
        </w:tc>
        <w:tc>
          <w:tcPr>
            <w:tcW w:w="193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2DD78" w14:textId="58E70C8C" w:rsidR="00146C37" w:rsidRDefault="00146C37" w:rsidP="00146C37"/>
        </w:tc>
        <w:tc>
          <w:tcPr>
            <w:tcW w:w="19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7063B" w14:textId="254811FE" w:rsidR="00146C37" w:rsidRDefault="00146C37" w:rsidP="00146C37"/>
        </w:tc>
      </w:tr>
      <w:tr w:rsidR="00146C37" w:rsidRPr="00CD6534" w14:paraId="7ED5B460" w14:textId="77777777" w:rsidTr="009A4A49">
        <w:tc>
          <w:tcPr>
            <w:tcW w:w="656" w:type="dxa"/>
            <w:shd w:val="clear" w:color="auto" w:fill="auto"/>
          </w:tcPr>
          <w:p w14:paraId="4AAC21D7" w14:textId="77777777" w:rsidR="00146C37" w:rsidRPr="00CD6534" w:rsidRDefault="00146C37" w:rsidP="00146C37">
            <w:pPr>
              <w:contextualSpacing/>
              <w:rPr>
                <w:b/>
                <w:sz w:val="20"/>
                <w:szCs w:val="20"/>
              </w:rPr>
            </w:pPr>
          </w:p>
        </w:tc>
        <w:tc>
          <w:tcPr>
            <w:tcW w:w="9693" w:type="dxa"/>
            <w:gridSpan w:val="35"/>
            <w:tcBorders>
              <w:top w:val="single" w:sz="4" w:space="0" w:color="auto"/>
            </w:tcBorders>
            <w:shd w:val="clear" w:color="auto" w:fill="auto"/>
            <w:vAlign w:val="center"/>
          </w:tcPr>
          <w:p w14:paraId="489B09D9" w14:textId="77777777" w:rsidR="00146C37" w:rsidRPr="00CD6534" w:rsidRDefault="00146C37" w:rsidP="00146C37">
            <w:pPr>
              <w:contextualSpacing/>
              <w:rPr>
                <w:sz w:val="20"/>
                <w:szCs w:val="20"/>
              </w:rPr>
            </w:pPr>
          </w:p>
        </w:tc>
      </w:tr>
      <w:tr w:rsidR="00036295" w:rsidRPr="007562D0" w14:paraId="18B961ED" w14:textId="77777777" w:rsidTr="009A4A49">
        <w:tc>
          <w:tcPr>
            <w:tcW w:w="656" w:type="dxa"/>
          </w:tcPr>
          <w:p w14:paraId="559C163E" w14:textId="1FED484F" w:rsidR="00036295" w:rsidRPr="007562D0" w:rsidRDefault="00036295" w:rsidP="00036295">
            <w:pPr>
              <w:contextualSpacing/>
              <w:rPr>
                <w:b/>
                <w:szCs w:val="20"/>
              </w:rPr>
            </w:pPr>
            <w:r w:rsidRPr="007562D0">
              <w:rPr>
                <w:b/>
                <w:szCs w:val="20"/>
              </w:rPr>
              <w:t>3.</w:t>
            </w:r>
            <w:r w:rsidR="007859E7">
              <w:rPr>
                <w:b/>
                <w:szCs w:val="20"/>
              </w:rPr>
              <w:t>3</w:t>
            </w:r>
          </w:p>
        </w:tc>
        <w:tc>
          <w:tcPr>
            <w:tcW w:w="9693" w:type="dxa"/>
            <w:gridSpan w:val="35"/>
            <w:vAlign w:val="center"/>
          </w:tcPr>
          <w:p w14:paraId="600E1E9D" w14:textId="77777777" w:rsidR="00036295" w:rsidRPr="007562D0" w:rsidRDefault="00036295" w:rsidP="00036295">
            <w:pPr>
              <w:contextualSpacing/>
              <w:rPr>
                <w:szCs w:val="20"/>
              </w:rPr>
            </w:pPr>
            <w:r>
              <w:rPr>
                <w:b/>
                <w:szCs w:val="20"/>
              </w:rPr>
              <w:t>Cumulative Impact</w:t>
            </w:r>
            <w:r w:rsidRPr="007562D0">
              <w:rPr>
                <w:b/>
                <w:szCs w:val="20"/>
              </w:rPr>
              <w:t xml:space="preserve"> o</w:t>
            </w:r>
            <w:r>
              <w:rPr>
                <w:b/>
                <w:szCs w:val="20"/>
              </w:rPr>
              <w:t>n</w:t>
            </w:r>
            <w:r w:rsidRPr="007562D0">
              <w:rPr>
                <w:b/>
                <w:szCs w:val="20"/>
              </w:rPr>
              <w:t xml:space="preserve"> Animals</w:t>
            </w:r>
          </w:p>
        </w:tc>
      </w:tr>
      <w:tr w:rsidR="00036295" w:rsidRPr="00CD6534" w14:paraId="2267B72D" w14:textId="77777777" w:rsidTr="009A4A49">
        <w:tc>
          <w:tcPr>
            <w:tcW w:w="656" w:type="dxa"/>
          </w:tcPr>
          <w:p w14:paraId="1AEE825D" w14:textId="77777777" w:rsidR="00036295" w:rsidRPr="00CD6534" w:rsidRDefault="00036295" w:rsidP="00036295">
            <w:pPr>
              <w:contextualSpacing/>
              <w:rPr>
                <w:b/>
                <w:sz w:val="20"/>
                <w:szCs w:val="20"/>
              </w:rPr>
            </w:pPr>
          </w:p>
        </w:tc>
        <w:tc>
          <w:tcPr>
            <w:tcW w:w="9693" w:type="dxa"/>
            <w:gridSpan w:val="35"/>
            <w:vAlign w:val="center"/>
          </w:tcPr>
          <w:p w14:paraId="4B0BE547" w14:textId="6CFBB372" w:rsidR="00036295" w:rsidRPr="00A37D28" w:rsidRDefault="00036295" w:rsidP="00036295">
            <w:pPr>
              <w:contextualSpacing/>
            </w:pPr>
            <w:r>
              <w:t>The AEC is required to consider the cumulative impact of all procedures that will be performed.</w:t>
            </w:r>
          </w:p>
        </w:tc>
      </w:tr>
      <w:tr w:rsidR="00036295" w:rsidRPr="00CD6534" w14:paraId="0223EBF5" w14:textId="77777777" w:rsidTr="009A4A49">
        <w:tc>
          <w:tcPr>
            <w:tcW w:w="656" w:type="dxa"/>
          </w:tcPr>
          <w:p w14:paraId="7FEAFFC7" w14:textId="77777777" w:rsidR="00036295" w:rsidRPr="00CD6534" w:rsidRDefault="00036295" w:rsidP="00036295">
            <w:pPr>
              <w:contextualSpacing/>
              <w:rPr>
                <w:b/>
                <w:sz w:val="20"/>
                <w:szCs w:val="20"/>
              </w:rPr>
            </w:pPr>
          </w:p>
        </w:tc>
        <w:tc>
          <w:tcPr>
            <w:tcW w:w="9693" w:type="dxa"/>
            <w:gridSpan w:val="35"/>
            <w:vAlign w:val="center"/>
          </w:tcPr>
          <w:p w14:paraId="75636B9A" w14:textId="77777777" w:rsidR="00036295" w:rsidRDefault="00036295" w:rsidP="00036295">
            <w:pPr>
              <w:contextualSpacing/>
            </w:pPr>
          </w:p>
        </w:tc>
      </w:tr>
      <w:tr w:rsidR="00036295" w:rsidRPr="00CF24E6" w14:paraId="47C0B3F8" w14:textId="77777777" w:rsidTr="009A4A49">
        <w:tc>
          <w:tcPr>
            <w:tcW w:w="656" w:type="dxa"/>
          </w:tcPr>
          <w:p w14:paraId="371FD6F8" w14:textId="77777777" w:rsidR="00036295" w:rsidRPr="00CF24E6" w:rsidRDefault="00036295" w:rsidP="00036295">
            <w:pPr>
              <w:contextualSpacing/>
              <w:rPr>
                <w:sz w:val="20"/>
                <w:szCs w:val="20"/>
              </w:rPr>
            </w:pPr>
          </w:p>
        </w:tc>
        <w:tc>
          <w:tcPr>
            <w:tcW w:w="600" w:type="dxa"/>
            <w:gridSpan w:val="2"/>
          </w:tcPr>
          <w:p w14:paraId="5B86AE14" w14:textId="77777777" w:rsidR="00036295" w:rsidRPr="00CF24E6" w:rsidRDefault="00036295" w:rsidP="00036295">
            <w:pPr>
              <w:ind w:left="-57"/>
              <w:contextualSpacing/>
              <w:rPr>
                <w:sz w:val="20"/>
                <w:szCs w:val="20"/>
              </w:rPr>
            </w:pPr>
            <w:r w:rsidRPr="00CF24E6">
              <w:rPr>
                <w:sz w:val="20"/>
                <w:szCs w:val="20"/>
              </w:rPr>
              <w:t>(i)</w:t>
            </w:r>
          </w:p>
        </w:tc>
        <w:tc>
          <w:tcPr>
            <w:tcW w:w="9093" w:type="dxa"/>
            <w:gridSpan w:val="33"/>
            <w:vAlign w:val="center"/>
          </w:tcPr>
          <w:p w14:paraId="58D118C5" w14:textId="1C4F67DF" w:rsidR="00036295" w:rsidRPr="009A4A49" w:rsidRDefault="00036295" w:rsidP="00036295">
            <w:pPr>
              <w:contextualSpacing/>
              <w:rPr>
                <w:lang w:val="en-US"/>
              </w:rPr>
            </w:pPr>
            <w:r w:rsidRPr="009A4A49">
              <w:rPr>
                <w:lang w:val="en-US"/>
              </w:rPr>
              <w:t>Will any individual animals be used in more than one AEC</w:t>
            </w:r>
            <w:r w:rsidR="001067ED" w:rsidRPr="009A4A49">
              <w:rPr>
                <w:lang w:val="en-US"/>
              </w:rPr>
              <w:t xml:space="preserve"> teaching</w:t>
            </w:r>
            <w:r w:rsidRPr="009A4A49">
              <w:rPr>
                <w:lang w:val="en-US"/>
              </w:rPr>
              <w:t xml:space="preserve"> approved permit? </w:t>
            </w:r>
          </w:p>
          <w:p w14:paraId="68B01FCC" w14:textId="55D29ED7" w:rsidR="00036295" w:rsidRPr="00A37D28" w:rsidRDefault="001067ED" w:rsidP="00036295">
            <w:pPr>
              <w:contextualSpacing/>
              <w:rPr>
                <w:i/>
                <w:iCs/>
                <w:sz w:val="20"/>
                <w:szCs w:val="20"/>
              </w:rPr>
            </w:pPr>
            <w:r w:rsidRPr="009A4A49">
              <w:rPr>
                <w:lang w:val="en-US"/>
              </w:rPr>
              <w:t xml:space="preserve">If yes, please contact </w:t>
            </w:r>
            <w:r w:rsidR="00BB7C4A">
              <w:rPr>
                <w:lang w:val="en-US"/>
              </w:rPr>
              <w:t xml:space="preserve">the Farm </w:t>
            </w:r>
            <w:r w:rsidR="00773B4C">
              <w:rPr>
                <w:lang w:val="en-US"/>
              </w:rPr>
              <w:t>Manager</w:t>
            </w:r>
            <w:r w:rsidRPr="009A4A49">
              <w:rPr>
                <w:lang w:val="en-US"/>
              </w:rPr>
              <w:t xml:space="preserve"> RE: the current teaching timetable and include those details here.</w:t>
            </w:r>
          </w:p>
        </w:tc>
      </w:tr>
      <w:tr w:rsidR="00036295" w:rsidRPr="007562D0" w14:paraId="38E07BEF" w14:textId="77777777" w:rsidTr="009A4A49">
        <w:tc>
          <w:tcPr>
            <w:tcW w:w="656" w:type="dxa"/>
            <w:tcBorders>
              <w:right w:val="single" w:sz="4" w:space="0" w:color="auto"/>
            </w:tcBorders>
          </w:tcPr>
          <w:p w14:paraId="46C50949" w14:textId="77777777" w:rsidR="00036295" w:rsidRPr="007562D0" w:rsidRDefault="00036295" w:rsidP="00036295">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20758" w14:textId="77777777" w:rsidR="00036295" w:rsidRPr="007562D0" w:rsidRDefault="00036295" w:rsidP="00036295">
            <w:pPr>
              <w:contextualSpacing/>
              <w:rPr>
                <w:sz w:val="20"/>
                <w:szCs w:val="20"/>
              </w:rPr>
            </w:pPr>
          </w:p>
        </w:tc>
      </w:tr>
      <w:tr w:rsidR="00036295" w:rsidRPr="00CD6534" w14:paraId="7A76D852" w14:textId="77777777" w:rsidTr="009A4A49">
        <w:tc>
          <w:tcPr>
            <w:tcW w:w="656" w:type="dxa"/>
          </w:tcPr>
          <w:p w14:paraId="16FF45CF" w14:textId="77777777" w:rsidR="00036295" w:rsidRPr="00CD6534" w:rsidRDefault="00036295" w:rsidP="00036295">
            <w:pPr>
              <w:contextualSpacing/>
              <w:rPr>
                <w:b/>
                <w:sz w:val="20"/>
                <w:szCs w:val="20"/>
              </w:rPr>
            </w:pPr>
          </w:p>
        </w:tc>
        <w:tc>
          <w:tcPr>
            <w:tcW w:w="9693" w:type="dxa"/>
            <w:gridSpan w:val="35"/>
            <w:vAlign w:val="center"/>
          </w:tcPr>
          <w:p w14:paraId="5A25E2B3" w14:textId="77777777" w:rsidR="00036295" w:rsidRDefault="00036295" w:rsidP="00036295">
            <w:pPr>
              <w:contextualSpacing/>
            </w:pPr>
          </w:p>
        </w:tc>
      </w:tr>
      <w:tr w:rsidR="00036295" w:rsidRPr="00CF24E6" w14:paraId="76BA6ACE" w14:textId="77777777" w:rsidTr="009A4A49">
        <w:tc>
          <w:tcPr>
            <w:tcW w:w="656" w:type="dxa"/>
          </w:tcPr>
          <w:p w14:paraId="3C55C630" w14:textId="77777777" w:rsidR="00036295" w:rsidRPr="00CF24E6" w:rsidRDefault="00036295" w:rsidP="00036295">
            <w:pPr>
              <w:contextualSpacing/>
              <w:rPr>
                <w:sz w:val="20"/>
                <w:szCs w:val="20"/>
              </w:rPr>
            </w:pPr>
          </w:p>
        </w:tc>
        <w:tc>
          <w:tcPr>
            <w:tcW w:w="600" w:type="dxa"/>
            <w:gridSpan w:val="2"/>
          </w:tcPr>
          <w:p w14:paraId="41A0F7C7" w14:textId="77777777" w:rsidR="00036295" w:rsidRPr="00CF24E6" w:rsidRDefault="00036295" w:rsidP="00036295">
            <w:pPr>
              <w:ind w:left="-57"/>
              <w:contextualSpacing/>
              <w:rPr>
                <w:sz w:val="20"/>
                <w:szCs w:val="20"/>
              </w:rPr>
            </w:pPr>
            <w:r w:rsidRPr="00CF24E6">
              <w:rPr>
                <w:sz w:val="20"/>
                <w:szCs w:val="20"/>
              </w:rPr>
              <w:t>(</w:t>
            </w:r>
            <w:r>
              <w:rPr>
                <w:sz w:val="20"/>
                <w:szCs w:val="20"/>
              </w:rPr>
              <w:t>i</w:t>
            </w:r>
            <w:r w:rsidRPr="00CF24E6">
              <w:rPr>
                <w:sz w:val="20"/>
                <w:szCs w:val="20"/>
              </w:rPr>
              <w:t>i)</w:t>
            </w:r>
          </w:p>
        </w:tc>
        <w:tc>
          <w:tcPr>
            <w:tcW w:w="9093" w:type="dxa"/>
            <w:gridSpan w:val="33"/>
            <w:vAlign w:val="center"/>
          </w:tcPr>
          <w:p w14:paraId="574E6D0D" w14:textId="5CE2C8C2" w:rsidR="00036295" w:rsidRPr="00A37D28" w:rsidRDefault="00036295" w:rsidP="00036295">
            <w:pPr>
              <w:contextualSpacing/>
              <w:rPr>
                <w:i/>
                <w:iCs/>
                <w:sz w:val="20"/>
                <w:szCs w:val="20"/>
              </w:rPr>
            </w:pPr>
            <w:r>
              <w:rPr>
                <w:lang w:val="en-US"/>
              </w:rPr>
              <w:t>To the best of your knowledge, are you aware of these same animals being used on other previous approved projects</w:t>
            </w:r>
            <w:r w:rsidR="001067ED">
              <w:rPr>
                <w:lang w:val="en-US"/>
              </w:rPr>
              <w:t xml:space="preserve"> (within the last year)</w:t>
            </w:r>
            <w:r>
              <w:rPr>
                <w:lang w:val="en-US"/>
              </w:rPr>
              <w:t>?</w:t>
            </w:r>
          </w:p>
        </w:tc>
      </w:tr>
      <w:tr w:rsidR="00036295" w:rsidRPr="007562D0" w14:paraId="23B7A59C" w14:textId="77777777" w:rsidTr="009A4A49">
        <w:tc>
          <w:tcPr>
            <w:tcW w:w="656" w:type="dxa"/>
            <w:tcBorders>
              <w:right w:val="single" w:sz="4" w:space="0" w:color="auto"/>
            </w:tcBorders>
          </w:tcPr>
          <w:p w14:paraId="68A04DEE" w14:textId="77777777" w:rsidR="00036295" w:rsidRPr="007562D0" w:rsidRDefault="00036295" w:rsidP="00036295">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A8F48" w14:textId="77777777" w:rsidR="00036295" w:rsidRPr="007562D0" w:rsidRDefault="00036295" w:rsidP="00036295">
            <w:pPr>
              <w:contextualSpacing/>
              <w:rPr>
                <w:sz w:val="20"/>
                <w:szCs w:val="20"/>
              </w:rPr>
            </w:pPr>
          </w:p>
        </w:tc>
      </w:tr>
      <w:tr w:rsidR="00036295" w:rsidRPr="00CD6534" w14:paraId="62087E1E" w14:textId="77777777" w:rsidTr="009A4A49">
        <w:tc>
          <w:tcPr>
            <w:tcW w:w="656" w:type="dxa"/>
          </w:tcPr>
          <w:p w14:paraId="57590D17" w14:textId="77777777" w:rsidR="00036295" w:rsidRPr="00CD6534" w:rsidRDefault="00036295" w:rsidP="00036295">
            <w:pPr>
              <w:contextualSpacing/>
              <w:rPr>
                <w:b/>
                <w:sz w:val="20"/>
                <w:szCs w:val="20"/>
              </w:rPr>
            </w:pPr>
          </w:p>
        </w:tc>
        <w:tc>
          <w:tcPr>
            <w:tcW w:w="9693" w:type="dxa"/>
            <w:gridSpan w:val="35"/>
            <w:tcBorders>
              <w:top w:val="single" w:sz="4" w:space="0" w:color="auto"/>
            </w:tcBorders>
            <w:vAlign w:val="center"/>
          </w:tcPr>
          <w:p w14:paraId="0E5806C5" w14:textId="77777777" w:rsidR="00036295" w:rsidRPr="00CD6534" w:rsidRDefault="00036295" w:rsidP="00036295">
            <w:pPr>
              <w:contextualSpacing/>
              <w:rPr>
                <w:sz w:val="20"/>
                <w:szCs w:val="20"/>
              </w:rPr>
            </w:pPr>
          </w:p>
        </w:tc>
      </w:tr>
      <w:tr w:rsidR="00146C37" w:rsidRPr="004D7876" w14:paraId="397A97BD" w14:textId="77777777" w:rsidTr="009A4A49">
        <w:tc>
          <w:tcPr>
            <w:tcW w:w="656" w:type="dxa"/>
          </w:tcPr>
          <w:p w14:paraId="221BF456" w14:textId="77777777" w:rsidR="00146C37" w:rsidRPr="004D7876" w:rsidRDefault="00146C37" w:rsidP="00146C37">
            <w:pPr>
              <w:contextualSpacing/>
              <w:rPr>
                <w:b/>
                <w:szCs w:val="20"/>
              </w:rPr>
            </w:pPr>
            <w:r w:rsidRPr="004D7876">
              <w:rPr>
                <w:b/>
                <w:szCs w:val="20"/>
              </w:rPr>
              <w:t>3.4</w:t>
            </w:r>
          </w:p>
        </w:tc>
        <w:tc>
          <w:tcPr>
            <w:tcW w:w="9693" w:type="dxa"/>
            <w:gridSpan w:val="35"/>
            <w:vAlign w:val="center"/>
          </w:tcPr>
          <w:p w14:paraId="25794C8E" w14:textId="77777777" w:rsidR="00146C37" w:rsidRPr="004D7876" w:rsidRDefault="00146C37" w:rsidP="00146C37">
            <w:pPr>
              <w:contextualSpacing/>
              <w:rPr>
                <w:szCs w:val="20"/>
              </w:rPr>
            </w:pPr>
            <w:r w:rsidRPr="004D7876">
              <w:rPr>
                <w:b/>
              </w:rPr>
              <w:t>Summary of Pharmacological Agents and Substances Administered</w:t>
            </w:r>
          </w:p>
        </w:tc>
      </w:tr>
      <w:tr w:rsidR="00146C37" w:rsidRPr="00CD6534" w14:paraId="1B7580BD" w14:textId="77777777" w:rsidTr="009A4A49">
        <w:tc>
          <w:tcPr>
            <w:tcW w:w="656" w:type="dxa"/>
          </w:tcPr>
          <w:p w14:paraId="2F1BF152" w14:textId="77777777" w:rsidR="00146C37" w:rsidRPr="00CD6534" w:rsidRDefault="00146C37" w:rsidP="00146C37">
            <w:pPr>
              <w:contextualSpacing/>
              <w:rPr>
                <w:b/>
                <w:sz w:val="20"/>
                <w:szCs w:val="20"/>
              </w:rPr>
            </w:pPr>
          </w:p>
        </w:tc>
        <w:tc>
          <w:tcPr>
            <w:tcW w:w="9693" w:type="dxa"/>
            <w:gridSpan w:val="35"/>
            <w:tcBorders>
              <w:bottom w:val="single" w:sz="4" w:space="0" w:color="auto"/>
            </w:tcBorders>
            <w:vAlign w:val="center"/>
          </w:tcPr>
          <w:p w14:paraId="5E05B173" w14:textId="77777777" w:rsidR="00146C37" w:rsidRPr="00CD6534" w:rsidRDefault="00146C37" w:rsidP="00146C37">
            <w:pPr>
              <w:contextualSpacing/>
              <w:rPr>
                <w:b/>
                <w:sz w:val="20"/>
              </w:rPr>
            </w:pPr>
          </w:p>
        </w:tc>
      </w:tr>
      <w:tr w:rsidR="00146C37" w:rsidRPr="004D7876" w14:paraId="3DE3FB58" w14:textId="77777777" w:rsidTr="009A4A49">
        <w:tc>
          <w:tcPr>
            <w:tcW w:w="656" w:type="dxa"/>
            <w:tcBorders>
              <w:right w:val="single" w:sz="4" w:space="0" w:color="auto"/>
            </w:tcBorders>
          </w:tcPr>
          <w:p w14:paraId="05D8A516" w14:textId="77777777" w:rsidR="00146C37" w:rsidRPr="004D7876" w:rsidRDefault="00146C37" w:rsidP="00146C37">
            <w:pPr>
              <w:contextualSpacing/>
              <w:rPr>
                <w:b/>
                <w:sz w:val="20"/>
                <w:szCs w:val="20"/>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14:paraId="6341E8F9" w14:textId="77777777" w:rsidR="00146C37" w:rsidRPr="004D7876" w:rsidRDefault="00146C37" w:rsidP="00146C37">
            <w:pPr>
              <w:contextualSpacing/>
              <w:jc w:val="center"/>
              <w:rPr>
                <w:b/>
                <w:sz w:val="20"/>
                <w:szCs w:val="20"/>
              </w:rPr>
            </w:pPr>
            <w:r w:rsidRPr="004D7876">
              <w:rPr>
                <w:b/>
                <w:sz w:val="20"/>
                <w:szCs w:val="20"/>
              </w:rPr>
              <w:t>Agent / Substance</w:t>
            </w:r>
          </w:p>
        </w:tc>
        <w:tc>
          <w:tcPr>
            <w:tcW w:w="2123" w:type="dxa"/>
            <w:gridSpan w:val="7"/>
            <w:tcBorders>
              <w:top w:val="single" w:sz="4" w:space="0" w:color="auto"/>
              <w:left w:val="single" w:sz="4" w:space="0" w:color="auto"/>
              <w:bottom w:val="single" w:sz="4" w:space="0" w:color="auto"/>
              <w:right w:val="single" w:sz="4" w:space="0" w:color="auto"/>
            </w:tcBorders>
            <w:vAlign w:val="center"/>
          </w:tcPr>
          <w:p w14:paraId="72938A32" w14:textId="77777777" w:rsidR="00146C37" w:rsidRPr="004D7876" w:rsidRDefault="00146C37" w:rsidP="00146C37">
            <w:pPr>
              <w:contextualSpacing/>
              <w:jc w:val="center"/>
              <w:rPr>
                <w:b/>
                <w:sz w:val="20"/>
                <w:szCs w:val="20"/>
              </w:rPr>
            </w:pPr>
            <w:r w:rsidRPr="004D7876">
              <w:rPr>
                <w:b/>
                <w:sz w:val="20"/>
                <w:szCs w:val="20"/>
              </w:rPr>
              <w:t>Drug</w:t>
            </w:r>
          </w:p>
        </w:tc>
        <w:tc>
          <w:tcPr>
            <w:tcW w:w="1417" w:type="dxa"/>
            <w:gridSpan w:val="6"/>
            <w:tcBorders>
              <w:top w:val="single" w:sz="4" w:space="0" w:color="auto"/>
              <w:left w:val="single" w:sz="4" w:space="0" w:color="auto"/>
              <w:bottom w:val="single" w:sz="4" w:space="0" w:color="auto"/>
              <w:right w:val="single" w:sz="4" w:space="0" w:color="auto"/>
            </w:tcBorders>
            <w:vAlign w:val="center"/>
          </w:tcPr>
          <w:p w14:paraId="21299607" w14:textId="77777777" w:rsidR="00146C37" w:rsidRPr="004D7876" w:rsidRDefault="00146C37" w:rsidP="00146C37">
            <w:pPr>
              <w:contextualSpacing/>
              <w:jc w:val="center"/>
              <w:rPr>
                <w:b/>
                <w:sz w:val="20"/>
                <w:szCs w:val="20"/>
              </w:rPr>
            </w:pPr>
            <w:r w:rsidRPr="004D7876">
              <w:rPr>
                <w:b/>
                <w:sz w:val="20"/>
                <w:szCs w:val="20"/>
              </w:rPr>
              <w:t>Dosage</w:t>
            </w:r>
          </w:p>
        </w:tc>
        <w:tc>
          <w:tcPr>
            <w:tcW w:w="1417" w:type="dxa"/>
            <w:gridSpan w:val="7"/>
            <w:tcBorders>
              <w:top w:val="single" w:sz="4" w:space="0" w:color="auto"/>
              <w:left w:val="single" w:sz="4" w:space="0" w:color="auto"/>
              <w:bottom w:val="single" w:sz="4" w:space="0" w:color="auto"/>
              <w:right w:val="single" w:sz="4" w:space="0" w:color="auto"/>
            </w:tcBorders>
            <w:vAlign w:val="center"/>
          </w:tcPr>
          <w:p w14:paraId="536D59BE" w14:textId="77777777" w:rsidR="00146C37" w:rsidRPr="004D7876" w:rsidRDefault="00146C37" w:rsidP="00146C37">
            <w:pPr>
              <w:contextualSpacing/>
              <w:jc w:val="center"/>
              <w:rPr>
                <w:b/>
                <w:sz w:val="20"/>
                <w:szCs w:val="20"/>
              </w:rPr>
            </w:pPr>
            <w:r w:rsidRPr="004D7876">
              <w:rPr>
                <w:b/>
                <w:sz w:val="20"/>
                <w:szCs w:val="20"/>
              </w:rPr>
              <w:t>Frequency</w:t>
            </w:r>
          </w:p>
        </w:tc>
        <w:tc>
          <w:tcPr>
            <w:tcW w:w="2240" w:type="dxa"/>
            <w:gridSpan w:val="8"/>
            <w:tcBorders>
              <w:top w:val="single" w:sz="4" w:space="0" w:color="auto"/>
              <w:left w:val="single" w:sz="4" w:space="0" w:color="auto"/>
              <w:bottom w:val="single" w:sz="4" w:space="0" w:color="auto"/>
              <w:right w:val="single" w:sz="4" w:space="0" w:color="auto"/>
            </w:tcBorders>
            <w:vAlign w:val="center"/>
          </w:tcPr>
          <w:p w14:paraId="2518A7A4" w14:textId="77777777" w:rsidR="00146C37" w:rsidRPr="004D7876" w:rsidRDefault="00146C37" w:rsidP="00146C37">
            <w:pPr>
              <w:contextualSpacing/>
              <w:jc w:val="center"/>
              <w:rPr>
                <w:b/>
                <w:sz w:val="20"/>
                <w:szCs w:val="20"/>
              </w:rPr>
            </w:pPr>
            <w:r w:rsidRPr="004D7876">
              <w:rPr>
                <w:b/>
                <w:sz w:val="20"/>
                <w:szCs w:val="20"/>
              </w:rPr>
              <w:t>Route Administered</w:t>
            </w:r>
          </w:p>
        </w:tc>
      </w:tr>
      <w:tr w:rsidR="00146C37" w:rsidRPr="004D7876" w14:paraId="529D3C7D" w14:textId="77777777" w:rsidTr="009A4A49">
        <w:tc>
          <w:tcPr>
            <w:tcW w:w="656" w:type="dxa"/>
            <w:tcBorders>
              <w:right w:val="single" w:sz="4" w:space="0" w:color="auto"/>
            </w:tcBorders>
          </w:tcPr>
          <w:p w14:paraId="6E2E44B8" w14:textId="77777777" w:rsidR="00146C37" w:rsidRPr="004D7876" w:rsidRDefault="00146C37" w:rsidP="00146C37">
            <w:pPr>
              <w:contextualSpacing/>
              <w:rPr>
                <w:b/>
                <w:sz w:val="20"/>
                <w:szCs w:val="20"/>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14:paraId="000F3A50" w14:textId="77777777" w:rsidR="00146C37" w:rsidRPr="004D7876" w:rsidRDefault="00146C37" w:rsidP="00146C37">
            <w:pPr>
              <w:contextualSpacing/>
              <w:rPr>
                <w:b/>
                <w:sz w:val="20"/>
                <w:szCs w:val="20"/>
              </w:rPr>
            </w:pPr>
            <w:r w:rsidRPr="004D7876">
              <w:rPr>
                <w:b/>
                <w:sz w:val="20"/>
                <w:szCs w:val="20"/>
              </w:rPr>
              <w:t>Anaesthetic Agent</w:t>
            </w:r>
          </w:p>
        </w:tc>
        <w:tc>
          <w:tcPr>
            <w:tcW w:w="212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CBF17" w14:textId="1B8387AE" w:rsidR="00146C37" w:rsidRDefault="00146C37" w:rsidP="00146C37"/>
        </w:tc>
        <w:tc>
          <w:tcPr>
            <w:tcW w:w="14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BBFC2" w14:textId="75CB8393" w:rsidR="00146C37" w:rsidRDefault="00146C37" w:rsidP="00146C37"/>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833E5" w14:textId="57D732FA" w:rsidR="00146C37" w:rsidRDefault="00146C37" w:rsidP="00146C37"/>
        </w:tc>
        <w:tc>
          <w:tcPr>
            <w:tcW w:w="2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B976E" w14:textId="5EB81A56" w:rsidR="00146C37" w:rsidRDefault="00146C37" w:rsidP="00146C37"/>
        </w:tc>
      </w:tr>
      <w:tr w:rsidR="00146C37" w:rsidRPr="004D7876" w14:paraId="24484020" w14:textId="77777777" w:rsidTr="009A4A49">
        <w:tc>
          <w:tcPr>
            <w:tcW w:w="656" w:type="dxa"/>
            <w:tcBorders>
              <w:right w:val="single" w:sz="4" w:space="0" w:color="auto"/>
            </w:tcBorders>
          </w:tcPr>
          <w:p w14:paraId="7526660B" w14:textId="77777777" w:rsidR="00146C37" w:rsidRPr="004D7876" w:rsidRDefault="00146C37" w:rsidP="00146C37">
            <w:pPr>
              <w:contextualSpacing/>
              <w:rPr>
                <w:b/>
                <w:sz w:val="20"/>
                <w:szCs w:val="20"/>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14:paraId="5D259DA5" w14:textId="77777777" w:rsidR="00146C37" w:rsidRPr="004D7876" w:rsidRDefault="00146C37" w:rsidP="00146C37">
            <w:pPr>
              <w:contextualSpacing/>
              <w:rPr>
                <w:b/>
                <w:sz w:val="20"/>
                <w:szCs w:val="20"/>
              </w:rPr>
            </w:pPr>
            <w:r w:rsidRPr="004D7876">
              <w:rPr>
                <w:b/>
                <w:sz w:val="20"/>
                <w:szCs w:val="20"/>
              </w:rPr>
              <w:t>Post-Operative Analgesic</w:t>
            </w:r>
          </w:p>
        </w:tc>
        <w:tc>
          <w:tcPr>
            <w:tcW w:w="212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DA148" w14:textId="4B840988" w:rsidR="00146C37" w:rsidRDefault="00146C37" w:rsidP="00146C37"/>
        </w:tc>
        <w:tc>
          <w:tcPr>
            <w:tcW w:w="14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0EE92" w14:textId="2E77F879" w:rsidR="00146C37" w:rsidRDefault="00146C37" w:rsidP="00146C37"/>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D1F59" w14:textId="28C1D0E7" w:rsidR="00146C37" w:rsidRDefault="00146C37" w:rsidP="00146C37"/>
        </w:tc>
        <w:tc>
          <w:tcPr>
            <w:tcW w:w="2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857AB" w14:textId="1FF8D9A2" w:rsidR="00146C37" w:rsidRDefault="00146C37" w:rsidP="00146C37"/>
        </w:tc>
      </w:tr>
      <w:tr w:rsidR="00146C37" w:rsidRPr="004D7876" w14:paraId="64FD8109" w14:textId="77777777" w:rsidTr="009A4A49">
        <w:tc>
          <w:tcPr>
            <w:tcW w:w="656" w:type="dxa"/>
            <w:tcBorders>
              <w:right w:val="single" w:sz="4" w:space="0" w:color="auto"/>
            </w:tcBorders>
          </w:tcPr>
          <w:p w14:paraId="02D0BF8E" w14:textId="77777777" w:rsidR="00146C37" w:rsidRPr="004D7876" w:rsidRDefault="00146C37" w:rsidP="00146C37">
            <w:pPr>
              <w:contextualSpacing/>
              <w:rPr>
                <w:b/>
                <w:sz w:val="20"/>
                <w:szCs w:val="20"/>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14:paraId="1D515958" w14:textId="77777777" w:rsidR="00146C37" w:rsidRPr="004D7876" w:rsidRDefault="00146C37" w:rsidP="00146C37">
            <w:pPr>
              <w:contextualSpacing/>
              <w:rPr>
                <w:b/>
                <w:sz w:val="20"/>
                <w:szCs w:val="20"/>
              </w:rPr>
            </w:pPr>
            <w:r w:rsidRPr="004D7876">
              <w:rPr>
                <w:b/>
                <w:sz w:val="20"/>
                <w:szCs w:val="20"/>
              </w:rPr>
              <w:t>Tranquilliser</w:t>
            </w:r>
          </w:p>
        </w:tc>
        <w:tc>
          <w:tcPr>
            <w:tcW w:w="212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D45A2" w14:textId="5E8C4AB1" w:rsidR="00146C37" w:rsidRDefault="00146C37" w:rsidP="00146C37"/>
        </w:tc>
        <w:tc>
          <w:tcPr>
            <w:tcW w:w="14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53F54" w14:textId="1C8612CF" w:rsidR="00146C37" w:rsidRDefault="00146C37" w:rsidP="00146C37"/>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B4D6F" w14:textId="60AB0906" w:rsidR="00146C37" w:rsidRDefault="00146C37" w:rsidP="00146C37"/>
        </w:tc>
        <w:tc>
          <w:tcPr>
            <w:tcW w:w="2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685F3" w14:textId="236E7C80" w:rsidR="00146C37" w:rsidRDefault="00146C37" w:rsidP="00146C37"/>
        </w:tc>
      </w:tr>
      <w:tr w:rsidR="00146C37" w:rsidRPr="004D7876" w14:paraId="32F97AD8" w14:textId="77777777" w:rsidTr="009A4A49">
        <w:tc>
          <w:tcPr>
            <w:tcW w:w="656" w:type="dxa"/>
            <w:tcBorders>
              <w:right w:val="single" w:sz="4" w:space="0" w:color="auto"/>
            </w:tcBorders>
          </w:tcPr>
          <w:p w14:paraId="6C4C143A" w14:textId="77777777" w:rsidR="00146C37" w:rsidRPr="004D7876" w:rsidRDefault="00146C37" w:rsidP="00146C37">
            <w:pPr>
              <w:contextualSpacing/>
              <w:rPr>
                <w:b/>
                <w:sz w:val="20"/>
                <w:szCs w:val="20"/>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14:paraId="3DB0ECBB" w14:textId="77777777" w:rsidR="00146C37" w:rsidRPr="004D7876" w:rsidRDefault="00146C37" w:rsidP="00146C37">
            <w:pPr>
              <w:contextualSpacing/>
              <w:rPr>
                <w:b/>
                <w:sz w:val="20"/>
                <w:szCs w:val="20"/>
              </w:rPr>
            </w:pPr>
            <w:r w:rsidRPr="004D7876">
              <w:rPr>
                <w:b/>
                <w:sz w:val="20"/>
                <w:szCs w:val="20"/>
              </w:rPr>
              <w:t>Antibiotic</w:t>
            </w:r>
          </w:p>
        </w:tc>
        <w:tc>
          <w:tcPr>
            <w:tcW w:w="212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69EEB" w14:textId="69045D6B" w:rsidR="00146C37" w:rsidRDefault="00146C37" w:rsidP="00146C37"/>
        </w:tc>
        <w:tc>
          <w:tcPr>
            <w:tcW w:w="14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B872C" w14:textId="347E36AD" w:rsidR="00146C37" w:rsidRDefault="00146C37" w:rsidP="00146C37"/>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D68BE" w14:textId="56AFE201" w:rsidR="00146C37" w:rsidRDefault="00146C37" w:rsidP="00146C37"/>
        </w:tc>
        <w:tc>
          <w:tcPr>
            <w:tcW w:w="2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81EFC" w14:textId="471A4AAE" w:rsidR="00146C37" w:rsidRDefault="00146C37" w:rsidP="00146C37"/>
        </w:tc>
      </w:tr>
      <w:tr w:rsidR="00146C37" w:rsidRPr="004D7876" w14:paraId="2E1120C6" w14:textId="77777777" w:rsidTr="009A4A49">
        <w:tc>
          <w:tcPr>
            <w:tcW w:w="656" w:type="dxa"/>
            <w:tcBorders>
              <w:right w:val="single" w:sz="4" w:space="0" w:color="auto"/>
            </w:tcBorders>
          </w:tcPr>
          <w:p w14:paraId="27EA8D62" w14:textId="77777777" w:rsidR="00146C37" w:rsidRPr="004D7876" w:rsidRDefault="00146C37" w:rsidP="00146C37">
            <w:pPr>
              <w:contextualSpacing/>
              <w:rPr>
                <w:b/>
                <w:sz w:val="20"/>
                <w:szCs w:val="20"/>
              </w:rPr>
            </w:pPr>
          </w:p>
        </w:tc>
        <w:tc>
          <w:tcPr>
            <w:tcW w:w="2496" w:type="dxa"/>
            <w:gridSpan w:val="7"/>
            <w:tcBorders>
              <w:top w:val="single" w:sz="4" w:space="0" w:color="auto"/>
              <w:left w:val="single" w:sz="4" w:space="0" w:color="auto"/>
              <w:bottom w:val="single" w:sz="4" w:space="0" w:color="auto"/>
              <w:right w:val="single" w:sz="4" w:space="0" w:color="auto"/>
            </w:tcBorders>
            <w:vAlign w:val="center"/>
          </w:tcPr>
          <w:p w14:paraId="6C3EA511" w14:textId="77777777" w:rsidR="00146C37" w:rsidRPr="004D7876" w:rsidRDefault="00146C37" w:rsidP="00146C37">
            <w:pPr>
              <w:contextualSpacing/>
              <w:rPr>
                <w:b/>
                <w:sz w:val="20"/>
                <w:szCs w:val="20"/>
              </w:rPr>
            </w:pPr>
            <w:r w:rsidRPr="004D7876">
              <w:rPr>
                <w:b/>
                <w:sz w:val="20"/>
                <w:szCs w:val="20"/>
              </w:rPr>
              <w:t>Other</w:t>
            </w:r>
          </w:p>
        </w:tc>
        <w:tc>
          <w:tcPr>
            <w:tcW w:w="212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F6D6B" w14:textId="0C7BB799" w:rsidR="00146C37" w:rsidRDefault="00146C37" w:rsidP="00146C37"/>
        </w:tc>
        <w:tc>
          <w:tcPr>
            <w:tcW w:w="14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57F9C" w14:textId="4F124F5E" w:rsidR="00146C37" w:rsidRDefault="00146C37" w:rsidP="00146C37"/>
        </w:tc>
        <w:tc>
          <w:tcPr>
            <w:tcW w:w="1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D4010" w14:textId="4F3F6BAB" w:rsidR="00146C37" w:rsidRDefault="00146C37" w:rsidP="00146C37"/>
        </w:tc>
        <w:tc>
          <w:tcPr>
            <w:tcW w:w="2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F8F17" w14:textId="6780B227" w:rsidR="00146C37" w:rsidRDefault="00146C37" w:rsidP="00146C37"/>
        </w:tc>
      </w:tr>
      <w:tr w:rsidR="00146C37" w:rsidRPr="00CD6534" w14:paraId="69115540" w14:textId="77777777" w:rsidTr="009A4A49">
        <w:tc>
          <w:tcPr>
            <w:tcW w:w="656" w:type="dxa"/>
          </w:tcPr>
          <w:p w14:paraId="62232757" w14:textId="77777777" w:rsidR="00146C37" w:rsidRPr="00CD6534" w:rsidRDefault="00146C37" w:rsidP="00146C37">
            <w:pPr>
              <w:contextualSpacing/>
              <w:rPr>
                <w:b/>
                <w:sz w:val="20"/>
                <w:szCs w:val="20"/>
              </w:rPr>
            </w:pPr>
          </w:p>
        </w:tc>
        <w:tc>
          <w:tcPr>
            <w:tcW w:w="9693" w:type="dxa"/>
            <w:gridSpan w:val="35"/>
            <w:vAlign w:val="center"/>
          </w:tcPr>
          <w:p w14:paraId="79A92585" w14:textId="77777777" w:rsidR="00146C37" w:rsidRPr="00CD6534" w:rsidRDefault="00146C37" w:rsidP="00146C37">
            <w:pPr>
              <w:contextualSpacing/>
              <w:rPr>
                <w:sz w:val="20"/>
                <w:szCs w:val="20"/>
              </w:rPr>
            </w:pPr>
          </w:p>
        </w:tc>
      </w:tr>
      <w:tr w:rsidR="00146C37" w:rsidRPr="004D7876" w14:paraId="0578E934" w14:textId="77777777" w:rsidTr="009A4A49">
        <w:tc>
          <w:tcPr>
            <w:tcW w:w="656" w:type="dxa"/>
            <w:shd w:val="clear" w:color="auto" w:fill="auto"/>
          </w:tcPr>
          <w:p w14:paraId="590074DB" w14:textId="77777777" w:rsidR="00146C37" w:rsidRPr="004D7876" w:rsidRDefault="00146C37" w:rsidP="00146C37">
            <w:pPr>
              <w:contextualSpacing/>
              <w:rPr>
                <w:b/>
                <w:szCs w:val="20"/>
              </w:rPr>
            </w:pPr>
            <w:r w:rsidRPr="004D7876">
              <w:rPr>
                <w:b/>
                <w:szCs w:val="20"/>
              </w:rPr>
              <w:t>3.5</w:t>
            </w:r>
          </w:p>
        </w:tc>
        <w:tc>
          <w:tcPr>
            <w:tcW w:w="9693" w:type="dxa"/>
            <w:gridSpan w:val="35"/>
            <w:shd w:val="clear" w:color="auto" w:fill="auto"/>
            <w:vAlign w:val="center"/>
          </w:tcPr>
          <w:p w14:paraId="018FD206" w14:textId="77777777" w:rsidR="00146C37" w:rsidRPr="004D7876" w:rsidRDefault="00146C37" w:rsidP="00146C37">
            <w:pPr>
              <w:ind w:right="28"/>
              <w:contextualSpacing/>
              <w:rPr>
                <w:b/>
              </w:rPr>
            </w:pPr>
            <w:r w:rsidRPr="004D7876">
              <w:rPr>
                <w:b/>
              </w:rPr>
              <w:t>Pregnant Animals</w:t>
            </w:r>
          </w:p>
        </w:tc>
      </w:tr>
      <w:tr w:rsidR="00146C37" w:rsidRPr="007562D0" w14:paraId="5C03F74D" w14:textId="77777777" w:rsidTr="009A4A49">
        <w:tc>
          <w:tcPr>
            <w:tcW w:w="656" w:type="dxa"/>
            <w:shd w:val="clear" w:color="auto" w:fill="auto"/>
            <w:vAlign w:val="center"/>
          </w:tcPr>
          <w:p w14:paraId="7E50FF65" w14:textId="77777777" w:rsidR="00146C37" w:rsidRPr="007562D0" w:rsidRDefault="00146C37" w:rsidP="00036295">
            <w:pPr>
              <w:contextualSpacing/>
              <w:rPr>
                <w:sz w:val="20"/>
                <w:szCs w:val="20"/>
              </w:rPr>
            </w:pPr>
          </w:p>
        </w:tc>
        <w:tc>
          <w:tcPr>
            <w:tcW w:w="9693" w:type="dxa"/>
            <w:gridSpan w:val="35"/>
            <w:shd w:val="clear" w:color="auto" w:fill="auto"/>
            <w:vAlign w:val="center"/>
          </w:tcPr>
          <w:p w14:paraId="0462C3F3" w14:textId="77777777" w:rsidR="00146C37" w:rsidRPr="00A37D28" w:rsidRDefault="00146C37" w:rsidP="00036295">
            <w:pPr>
              <w:contextualSpacing/>
            </w:pPr>
            <w:r>
              <w:t>Give details on whether</w:t>
            </w:r>
            <w:r w:rsidRPr="00A37D28">
              <w:t xml:space="preserve"> the project</w:t>
            </w:r>
            <w:r>
              <w:t xml:space="preserve"> will</w:t>
            </w:r>
            <w:r w:rsidRPr="00A37D28">
              <w:t xml:space="preserve"> involve the use of pregnant animals</w:t>
            </w:r>
            <w:r>
              <w:t>.</w:t>
            </w:r>
          </w:p>
        </w:tc>
      </w:tr>
      <w:tr w:rsidR="00146C37" w:rsidRPr="007562D0" w14:paraId="70AD7243" w14:textId="77777777" w:rsidTr="009A4A49">
        <w:tc>
          <w:tcPr>
            <w:tcW w:w="656" w:type="dxa"/>
            <w:shd w:val="clear" w:color="auto" w:fill="auto"/>
            <w:vAlign w:val="center"/>
          </w:tcPr>
          <w:p w14:paraId="1F331D64" w14:textId="77777777" w:rsidR="00146C37" w:rsidRPr="007562D0" w:rsidRDefault="00146C37" w:rsidP="00036295">
            <w:pPr>
              <w:contextualSpacing/>
              <w:rPr>
                <w:sz w:val="18"/>
                <w:szCs w:val="20"/>
              </w:rPr>
            </w:pPr>
          </w:p>
        </w:tc>
        <w:tc>
          <w:tcPr>
            <w:tcW w:w="9693" w:type="dxa"/>
            <w:gridSpan w:val="35"/>
            <w:tcBorders>
              <w:bottom w:val="single" w:sz="4" w:space="0" w:color="auto"/>
            </w:tcBorders>
            <w:shd w:val="clear" w:color="auto" w:fill="auto"/>
            <w:vAlign w:val="center"/>
          </w:tcPr>
          <w:p w14:paraId="06FB45B2" w14:textId="3064D0C7" w:rsidR="00146C37" w:rsidRPr="002F16EE" w:rsidRDefault="00146C37" w:rsidP="00036295">
            <w:pPr>
              <w:contextualSpacing/>
              <w:rPr>
                <w:i/>
                <w:sz w:val="18"/>
              </w:rPr>
            </w:pPr>
            <w:r w:rsidRPr="00E97AD7">
              <w:rPr>
                <w:i/>
                <w:sz w:val="20"/>
                <w:szCs w:val="24"/>
              </w:rPr>
              <w:t>Identify the potential causes of adverse impacts on the wellbeing of these pregnant animals and the monitoring plan proposed</w:t>
            </w:r>
            <w:r w:rsidRPr="00E97AD7">
              <w:rPr>
                <w:sz w:val="20"/>
                <w:szCs w:val="24"/>
              </w:rPr>
              <w:t xml:space="preserve">. </w:t>
            </w:r>
            <w:r w:rsidRPr="00E97AD7">
              <w:rPr>
                <w:i/>
                <w:sz w:val="20"/>
                <w:szCs w:val="24"/>
              </w:rPr>
              <w:t xml:space="preserve">Include embryos/foetuses from ½ gestation onwards in the animal allocation numbers required for the </w:t>
            </w:r>
            <w:r w:rsidR="001067ED">
              <w:rPr>
                <w:i/>
                <w:sz w:val="20"/>
                <w:szCs w:val="24"/>
              </w:rPr>
              <w:t>teaching permit</w:t>
            </w:r>
            <w:r w:rsidRPr="00E97AD7">
              <w:rPr>
                <w:i/>
                <w:sz w:val="20"/>
                <w:szCs w:val="24"/>
              </w:rPr>
              <w:t>.</w:t>
            </w:r>
          </w:p>
        </w:tc>
      </w:tr>
      <w:tr w:rsidR="00146C37" w:rsidRPr="004D7876" w14:paraId="436485FE" w14:textId="77777777" w:rsidTr="009A4A49">
        <w:tc>
          <w:tcPr>
            <w:tcW w:w="656" w:type="dxa"/>
            <w:tcBorders>
              <w:right w:val="single" w:sz="4" w:space="0" w:color="auto"/>
            </w:tcBorders>
            <w:shd w:val="clear" w:color="auto" w:fill="auto"/>
            <w:vAlign w:val="center"/>
          </w:tcPr>
          <w:p w14:paraId="6C154A75" w14:textId="77777777" w:rsidR="00146C37" w:rsidRPr="004D7876" w:rsidRDefault="00146C37" w:rsidP="00146C37">
            <w:pPr>
              <w:contextualSpacing/>
              <w:rPr>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64D6A" w14:textId="696E3A4D" w:rsidR="00146C37" w:rsidRPr="004D7876" w:rsidRDefault="00146C37" w:rsidP="00146C37">
            <w:pPr>
              <w:contextualSpacing/>
              <w:rPr>
                <w:sz w:val="20"/>
                <w:szCs w:val="20"/>
              </w:rPr>
            </w:pPr>
          </w:p>
        </w:tc>
      </w:tr>
      <w:tr w:rsidR="00146C37" w:rsidRPr="00CD6534" w14:paraId="54C74E31" w14:textId="77777777" w:rsidTr="009A4A49">
        <w:tc>
          <w:tcPr>
            <w:tcW w:w="656" w:type="dxa"/>
            <w:shd w:val="clear" w:color="auto" w:fill="auto"/>
          </w:tcPr>
          <w:p w14:paraId="02753ABE" w14:textId="77777777" w:rsidR="00146C37" w:rsidRPr="00CD6534" w:rsidRDefault="00146C37" w:rsidP="00146C37">
            <w:pPr>
              <w:contextualSpacing/>
              <w:rPr>
                <w:b/>
                <w:sz w:val="20"/>
                <w:szCs w:val="20"/>
              </w:rPr>
            </w:pPr>
          </w:p>
        </w:tc>
        <w:tc>
          <w:tcPr>
            <w:tcW w:w="9693" w:type="dxa"/>
            <w:gridSpan w:val="35"/>
            <w:shd w:val="clear" w:color="auto" w:fill="auto"/>
            <w:vAlign w:val="center"/>
          </w:tcPr>
          <w:p w14:paraId="665B39DA" w14:textId="77777777" w:rsidR="00146C37" w:rsidRPr="00CD6534" w:rsidRDefault="00146C37" w:rsidP="00146C37">
            <w:pPr>
              <w:ind w:right="28"/>
              <w:contextualSpacing/>
              <w:rPr>
                <w:b/>
                <w:sz w:val="20"/>
              </w:rPr>
            </w:pPr>
          </w:p>
        </w:tc>
      </w:tr>
      <w:tr w:rsidR="00146C37" w:rsidRPr="004D7876" w14:paraId="1A74A8D5" w14:textId="77777777" w:rsidTr="009A4A49">
        <w:tc>
          <w:tcPr>
            <w:tcW w:w="656" w:type="dxa"/>
            <w:shd w:val="clear" w:color="auto" w:fill="auto"/>
          </w:tcPr>
          <w:p w14:paraId="7D0F9127" w14:textId="77777777" w:rsidR="00146C37" w:rsidRPr="004D7876" w:rsidRDefault="00146C37" w:rsidP="00146C37">
            <w:pPr>
              <w:contextualSpacing/>
              <w:rPr>
                <w:b/>
                <w:szCs w:val="20"/>
              </w:rPr>
            </w:pPr>
            <w:r w:rsidRPr="004D7876">
              <w:rPr>
                <w:b/>
                <w:szCs w:val="20"/>
              </w:rPr>
              <w:t>3.6</w:t>
            </w:r>
          </w:p>
        </w:tc>
        <w:tc>
          <w:tcPr>
            <w:tcW w:w="9693" w:type="dxa"/>
            <w:gridSpan w:val="35"/>
            <w:shd w:val="clear" w:color="auto" w:fill="auto"/>
            <w:vAlign w:val="center"/>
          </w:tcPr>
          <w:p w14:paraId="59407FD3" w14:textId="77777777" w:rsidR="00146C37" w:rsidRPr="004D7876" w:rsidRDefault="00146C37" w:rsidP="00146C37">
            <w:pPr>
              <w:ind w:right="28"/>
              <w:contextualSpacing/>
              <w:rPr>
                <w:b/>
              </w:rPr>
            </w:pPr>
            <w:r w:rsidRPr="004D7876">
              <w:rPr>
                <w:b/>
                <w:szCs w:val="20"/>
              </w:rPr>
              <w:t>Animal handling and restraint</w:t>
            </w:r>
          </w:p>
        </w:tc>
      </w:tr>
      <w:tr w:rsidR="00146C37" w:rsidRPr="004D7876" w14:paraId="35F8BDAF" w14:textId="77777777" w:rsidTr="009A4A49">
        <w:tc>
          <w:tcPr>
            <w:tcW w:w="656" w:type="dxa"/>
            <w:shd w:val="clear" w:color="auto" w:fill="auto"/>
          </w:tcPr>
          <w:p w14:paraId="3EACB23F" w14:textId="77777777" w:rsidR="00146C37" w:rsidRPr="004D7876" w:rsidRDefault="00146C37" w:rsidP="00146C37">
            <w:pPr>
              <w:contextualSpacing/>
              <w:rPr>
                <w:b/>
                <w:sz w:val="20"/>
                <w:szCs w:val="20"/>
              </w:rPr>
            </w:pPr>
          </w:p>
        </w:tc>
        <w:tc>
          <w:tcPr>
            <w:tcW w:w="600" w:type="dxa"/>
            <w:gridSpan w:val="2"/>
            <w:shd w:val="clear" w:color="auto" w:fill="auto"/>
            <w:vAlign w:val="center"/>
          </w:tcPr>
          <w:p w14:paraId="023EF601" w14:textId="77777777" w:rsidR="00146C37" w:rsidRPr="004D7876" w:rsidRDefault="00146C37" w:rsidP="00146C37">
            <w:pPr>
              <w:ind w:left="-57"/>
              <w:contextualSpacing/>
              <w:rPr>
                <w:sz w:val="20"/>
                <w:szCs w:val="20"/>
              </w:rPr>
            </w:pPr>
            <w:r w:rsidRPr="004D7876">
              <w:rPr>
                <w:sz w:val="20"/>
                <w:szCs w:val="20"/>
              </w:rPr>
              <w:t>(i)</w:t>
            </w:r>
          </w:p>
        </w:tc>
        <w:tc>
          <w:tcPr>
            <w:tcW w:w="9093" w:type="dxa"/>
            <w:gridSpan w:val="33"/>
            <w:shd w:val="clear" w:color="auto" w:fill="auto"/>
            <w:vAlign w:val="center"/>
          </w:tcPr>
          <w:p w14:paraId="1F630D0F" w14:textId="7C746F32" w:rsidR="00146C37" w:rsidRPr="004D7876" w:rsidRDefault="00146C37" w:rsidP="00146C37">
            <w:pPr>
              <w:contextualSpacing/>
              <w:rPr>
                <w:b/>
                <w:sz w:val="20"/>
                <w:szCs w:val="20"/>
              </w:rPr>
            </w:pPr>
            <w:r w:rsidRPr="00CD7E04">
              <w:t xml:space="preserve">Will the animal/s be handled or restrained </w:t>
            </w:r>
            <w:proofErr w:type="gramStart"/>
            <w:r w:rsidRPr="00CD7E04">
              <w:t>during the course of</w:t>
            </w:r>
            <w:proofErr w:type="gramEnd"/>
            <w:r w:rsidRPr="00CD7E04">
              <w:t xml:space="preserve"> this project?</w:t>
            </w:r>
          </w:p>
        </w:tc>
      </w:tr>
      <w:tr w:rsidR="00146C37" w:rsidRPr="004D7876" w14:paraId="36E4A610" w14:textId="77777777" w:rsidTr="009A4A49">
        <w:tc>
          <w:tcPr>
            <w:tcW w:w="656" w:type="dxa"/>
            <w:shd w:val="clear" w:color="auto" w:fill="auto"/>
          </w:tcPr>
          <w:p w14:paraId="01971C3F" w14:textId="77777777" w:rsidR="00146C37" w:rsidRPr="004D7876" w:rsidRDefault="00146C37" w:rsidP="00146C37">
            <w:pPr>
              <w:contextualSpacing/>
              <w:rPr>
                <w:b/>
                <w:sz w:val="20"/>
                <w:szCs w:val="20"/>
              </w:rPr>
            </w:pPr>
          </w:p>
        </w:tc>
        <w:tc>
          <w:tcPr>
            <w:tcW w:w="600" w:type="dxa"/>
            <w:gridSpan w:val="2"/>
            <w:tcBorders>
              <w:right w:val="single" w:sz="4" w:space="0" w:color="auto"/>
            </w:tcBorders>
            <w:shd w:val="clear" w:color="auto" w:fill="auto"/>
          </w:tcPr>
          <w:p w14:paraId="1D234700"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7819F" w14:textId="44BF9056" w:rsidR="00146C37" w:rsidRPr="004D7876" w:rsidRDefault="00146C37" w:rsidP="00146C37">
            <w:pPr>
              <w:contextualSpacing/>
              <w:rPr>
                <w:sz w:val="20"/>
                <w:szCs w:val="20"/>
              </w:rPr>
            </w:pPr>
          </w:p>
        </w:tc>
      </w:tr>
      <w:tr w:rsidR="00146C37" w:rsidRPr="004D7876" w14:paraId="19BE4805" w14:textId="77777777" w:rsidTr="009A4A49">
        <w:tc>
          <w:tcPr>
            <w:tcW w:w="656" w:type="dxa"/>
            <w:shd w:val="clear" w:color="auto" w:fill="auto"/>
          </w:tcPr>
          <w:p w14:paraId="7CC38841" w14:textId="77777777" w:rsidR="00146C37" w:rsidRPr="004D7876" w:rsidRDefault="00146C37" w:rsidP="00146C37">
            <w:pPr>
              <w:contextualSpacing/>
              <w:rPr>
                <w:b/>
                <w:sz w:val="20"/>
                <w:szCs w:val="20"/>
              </w:rPr>
            </w:pPr>
          </w:p>
        </w:tc>
        <w:tc>
          <w:tcPr>
            <w:tcW w:w="9693" w:type="dxa"/>
            <w:gridSpan w:val="35"/>
            <w:shd w:val="clear" w:color="auto" w:fill="auto"/>
            <w:vAlign w:val="center"/>
          </w:tcPr>
          <w:p w14:paraId="744F1AA6" w14:textId="77777777" w:rsidR="00146C37" w:rsidRPr="004D7876" w:rsidRDefault="00146C37" w:rsidP="00146C37">
            <w:pPr>
              <w:contextualSpacing/>
              <w:rPr>
                <w:sz w:val="20"/>
                <w:szCs w:val="20"/>
              </w:rPr>
            </w:pPr>
          </w:p>
        </w:tc>
      </w:tr>
      <w:tr w:rsidR="00146C37" w:rsidRPr="004D7876" w14:paraId="7C360FD2" w14:textId="77777777" w:rsidTr="009A4A49">
        <w:tc>
          <w:tcPr>
            <w:tcW w:w="656" w:type="dxa"/>
            <w:shd w:val="clear" w:color="auto" w:fill="auto"/>
          </w:tcPr>
          <w:p w14:paraId="33DDA914" w14:textId="77777777" w:rsidR="00146C37" w:rsidRPr="004D7876" w:rsidRDefault="00146C37" w:rsidP="00146C37">
            <w:pPr>
              <w:contextualSpacing/>
              <w:rPr>
                <w:b/>
                <w:sz w:val="20"/>
                <w:szCs w:val="20"/>
              </w:rPr>
            </w:pPr>
          </w:p>
        </w:tc>
        <w:tc>
          <w:tcPr>
            <w:tcW w:w="600" w:type="dxa"/>
            <w:gridSpan w:val="2"/>
            <w:shd w:val="clear" w:color="auto" w:fill="auto"/>
            <w:vAlign w:val="center"/>
          </w:tcPr>
          <w:p w14:paraId="59AC461F" w14:textId="77777777" w:rsidR="00146C37" w:rsidRPr="004D7876" w:rsidRDefault="00146C37" w:rsidP="00146C37">
            <w:pPr>
              <w:ind w:left="-57"/>
              <w:contextualSpacing/>
              <w:rPr>
                <w:sz w:val="20"/>
                <w:szCs w:val="20"/>
              </w:rPr>
            </w:pPr>
            <w:r w:rsidRPr="004D7876">
              <w:rPr>
                <w:sz w:val="20"/>
                <w:szCs w:val="20"/>
              </w:rPr>
              <w:t>(ii)</w:t>
            </w:r>
          </w:p>
        </w:tc>
        <w:tc>
          <w:tcPr>
            <w:tcW w:w="9093" w:type="dxa"/>
            <w:gridSpan w:val="33"/>
            <w:shd w:val="clear" w:color="auto" w:fill="auto"/>
            <w:vAlign w:val="center"/>
          </w:tcPr>
          <w:p w14:paraId="5C7E815F" w14:textId="51E50CAF" w:rsidR="00146C37" w:rsidRPr="004D7876" w:rsidRDefault="00146C37" w:rsidP="00146C37">
            <w:pPr>
              <w:contextualSpacing/>
              <w:rPr>
                <w:sz w:val="20"/>
                <w:szCs w:val="20"/>
              </w:rPr>
            </w:pPr>
            <w:r w:rsidRPr="002A5797">
              <w:t>Has the use of chemical restraint been considered?</w:t>
            </w:r>
          </w:p>
        </w:tc>
      </w:tr>
      <w:tr w:rsidR="00146C37" w:rsidRPr="004D7876" w14:paraId="78D5B52C" w14:textId="77777777" w:rsidTr="009A4A49">
        <w:tc>
          <w:tcPr>
            <w:tcW w:w="656" w:type="dxa"/>
            <w:shd w:val="clear" w:color="auto" w:fill="auto"/>
          </w:tcPr>
          <w:p w14:paraId="4109E439" w14:textId="77777777" w:rsidR="00146C37" w:rsidRPr="004D7876" w:rsidRDefault="00146C37" w:rsidP="00146C37">
            <w:pPr>
              <w:contextualSpacing/>
              <w:rPr>
                <w:b/>
                <w:sz w:val="18"/>
                <w:szCs w:val="20"/>
              </w:rPr>
            </w:pPr>
          </w:p>
        </w:tc>
        <w:tc>
          <w:tcPr>
            <w:tcW w:w="600" w:type="dxa"/>
            <w:gridSpan w:val="2"/>
            <w:shd w:val="clear" w:color="auto" w:fill="auto"/>
          </w:tcPr>
          <w:p w14:paraId="33853F24" w14:textId="77777777" w:rsidR="00146C37" w:rsidRPr="004D7876" w:rsidRDefault="00146C37" w:rsidP="00146C37">
            <w:pPr>
              <w:ind w:left="-57"/>
              <w:contextualSpacing/>
              <w:rPr>
                <w:sz w:val="18"/>
                <w:szCs w:val="20"/>
              </w:rPr>
            </w:pPr>
          </w:p>
        </w:tc>
        <w:tc>
          <w:tcPr>
            <w:tcW w:w="9093" w:type="dxa"/>
            <w:gridSpan w:val="33"/>
            <w:tcBorders>
              <w:bottom w:val="single" w:sz="4" w:space="0" w:color="auto"/>
            </w:tcBorders>
            <w:shd w:val="clear" w:color="auto" w:fill="auto"/>
            <w:vAlign w:val="center"/>
          </w:tcPr>
          <w:p w14:paraId="19D41927" w14:textId="77777777" w:rsidR="00146C37" w:rsidRPr="009A4A49" w:rsidRDefault="00146C37" w:rsidP="00146C37">
            <w:pPr>
              <w:contextualSpacing/>
              <w:rPr>
                <w:iCs/>
              </w:rPr>
            </w:pPr>
            <w:r w:rsidRPr="009A4A49">
              <w:rPr>
                <w:iCs/>
              </w:rPr>
              <w:t>If yes, provide further details. If no, provide further details on why it is not necessary.</w:t>
            </w:r>
          </w:p>
        </w:tc>
      </w:tr>
      <w:tr w:rsidR="00146C37" w:rsidRPr="004D7876" w14:paraId="31A55B83" w14:textId="77777777" w:rsidTr="009A4A49">
        <w:tc>
          <w:tcPr>
            <w:tcW w:w="656" w:type="dxa"/>
            <w:shd w:val="clear" w:color="auto" w:fill="auto"/>
          </w:tcPr>
          <w:p w14:paraId="3994482E" w14:textId="77777777" w:rsidR="00146C37" w:rsidRPr="004D7876" w:rsidRDefault="00146C37" w:rsidP="00146C37">
            <w:pPr>
              <w:contextualSpacing/>
              <w:rPr>
                <w:b/>
                <w:sz w:val="20"/>
                <w:szCs w:val="20"/>
              </w:rPr>
            </w:pPr>
          </w:p>
        </w:tc>
        <w:tc>
          <w:tcPr>
            <w:tcW w:w="600" w:type="dxa"/>
            <w:gridSpan w:val="2"/>
            <w:tcBorders>
              <w:right w:val="single" w:sz="4" w:space="0" w:color="auto"/>
            </w:tcBorders>
            <w:shd w:val="clear" w:color="auto" w:fill="auto"/>
          </w:tcPr>
          <w:p w14:paraId="08A1D578"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71E62" w14:textId="04111075" w:rsidR="00146C37" w:rsidRPr="004D7876" w:rsidRDefault="00146C37" w:rsidP="00146C37">
            <w:pPr>
              <w:contextualSpacing/>
              <w:rPr>
                <w:sz w:val="20"/>
                <w:szCs w:val="20"/>
              </w:rPr>
            </w:pPr>
          </w:p>
        </w:tc>
      </w:tr>
      <w:tr w:rsidR="00146C37" w:rsidRPr="004D7876" w14:paraId="46505ADF" w14:textId="77777777" w:rsidTr="009A4A49">
        <w:tc>
          <w:tcPr>
            <w:tcW w:w="656" w:type="dxa"/>
            <w:shd w:val="clear" w:color="auto" w:fill="auto"/>
          </w:tcPr>
          <w:p w14:paraId="2FB47620" w14:textId="77777777" w:rsidR="00146C37" w:rsidRPr="004D7876" w:rsidRDefault="00146C37" w:rsidP="00146C37">
            <w:pPr>
              <w:contextualSpacing/>
              <w:rPr>
                <w:b/>
                <w:sz w:val="20"/>
                <w:szCs w:val="20"/>
              </w:rPr>
            </w:pPr>
          </w:p>
        </w:tc>
        <w:tc>
          <w:tcPr>
            <w:tcW w:w="9693" w:type="dxa"/>
            <w:gridSpan w:val="35"/>
            <w:shd w:val="clear" w:color="auto" w:fill="auto"/>
          </w:tcPr>
          <w:p w14:paraId="392472AE" w14:textId="77777777" w:rsidR="00146C37" w:rsidRPr="004D7876" w:rsidRDefault="00146C37" w:rsidP="00146C37">
            <w:pPr>
              <w:contextualSpacing/>
              <w:rPr>
                <w:sz w:val="20"/>
                <w:szCs w:val="20"/>
              </w:rPr>
            </w:pPr>
          </w:p>
        </w:tc>
      </w:tr>
      <w:tr w:rsidR="00146C37" w:rsidRPr="004D7876" w14:paraId="59DF6C6B" w14:textId="77777777" w:rsidTr="009A4A49">
        <w:tc>
          <w:tcPr>
            <w:tcW w:w="656" w:type="dxa"/>
            <w:shd w:val="clear" w:color="auto" w:fill="auto"/>
          </w:tcPr>
          <w:p w14:paraId="13BAF8CD" w14:textId="77777777" w:rsidR="00146C37" w:rsidRPr="004D7876" w:rsidRDefault="00146C37" w:rsidP="00146C37">
            <w:pPr>
              <w:contextualSpacing/>
              <w:rPr>
                <w:b/>
                <w:sz w:val="20"/>
                <w:szCs w:val="20"/>
              </w:rPr>
            </w:pPr>
          </w:p>
        </w:tc>
        <w:tc>
          <w:tcPr>
            <w:tcW w:w="600" w:type="dxa"/>
            <w:gridSpan w:val="2"/>
            <w:shd w:val="clear" w:color="auto" w:fill="auto"/>
            <w:vAlign w:val="center"/>
          </w:tcPr>
          <w:p w14:paraId="06E79782" w14:textId="77777777" w:rsidR="00146C37" w:rsidRPr="004D7876" w:rsidRDefault="00146C37" w:rsidP="00146C37">
            <w:pPr>
              <w:ind w:left="-57"/>
              <w:contextualSpacing/>
              <w:rPr>
                <w:sz w:val="20"/>
                <w:szCs w:val="20"/>
              </w:rPr>
            </w:pPr>
            <w:r w:rsidRPr="004D7876">
              <w:rPr>
                <w:sz w:val="20"/>
                <w:szCs w:val="20"/>
              </w:rPr>
              <w:t>(iii)</w:t>
            </w:r>
          </w:p>
        </w:tc>
        <w:tc>
          <w:tcPr>
            <w:tcW w:w="9093" w:type="dxa"/>
            <w:gridSpan w:val="33"/>
            <w:shd w:val="clear" w:color="auto" w:fill="auto"/>
            <w:vAlign w:val="center"/>
          </w:tcPr>
          <w:p w14:paraId="4D1C8321" w14:textId="41CD835F" w:rsidR="00146C37" w:rsidRPr="004D7876" w:rsidRDefault="00146C37" w:rsidP="00146C37">
            <w:pPr>
              <w:contextualSpacing/>
              <w:rPr>
                <w:sz w:val="20"/>
                <w:szCs w:val="20"/>
              </w:rPr>
            </w:pPr>
            <w:r w:rsidRPr="002A5797">
              <w:t>Is confinement or prolonged restraint a part of this project?</w:t>
            </w:r>
          </w:p>
        </w:tc>
      </w:tr>
      <w:tr w:rsidR="00146C37" w:rsidRPr="004D7876" w14:paraId="5565D8E1" w14:textId="77777777" w:rsidTr="009A4A49">
        <w:tc>
          <w:tcPr>
            <w:tcW w:w="656" w:type="dxa"/>
            <w:shd w:val="clear" w:color="auto" w:fill="auto"/>
          </w:tcPr>
          <w:p w14:paraId="6B4F2022" w14:textId="77777777" w:rsidR="00146C37" w:rsidRPr="004D7876" w:rsidRDefault="00146C37" w:rsidP="00146C37">
            <w:pPr>
              <w:contextualSpacing/>
              <w:rPr>
                <w:b/>
                <w:sz w:val="18"/>
                <w:szCs w:val="20"/>
              </w:rPr>
            </w:pPr>
          </w:p>
        </w:tc>
        <w:tc>
          <w:tcPr>
            <w:tcW w:w="600" w:type="dxa"/>
            <w:gridSpan w:val="2"/>
            <w:shd w:val="clear" w:color="auto" w:fill="auto"/>
            <w:vAlign w:val="center"/>
          </w:tcPr>
          <w:p w14:paraId="55909B55" w14:textId="77777777" w:rsidR="00146C37" w:rsidRPr="004D7876" w:rsidRDefault="00146C37" w:rsidP="00146C37">
            <w:pPr>
              <w:ind w:left="-57"/>
              <w:contextualSpacing/>
              <w:rPr>
                <w:sz w:val="18"/>
                <w:szCs w:val="20"/>
              </w:rPr>
            </w:pPr>
          </w:p>
        </w:tc>
        <w:tc>
          <w:tcPr>
            <w:tcW w:w="9093" w:type="dxa"/>
            <w:gridSpan w:val="33"/>
            <w:tcBorders>
              <w:bottom w:val="single" w:sz="4" w:space="0" w:color="auto"/>
            </w:tcBorders>
            <w:shd w:val="clear" w:color="auto" w:fill="auto"/>
            <w:vAlign w:val="center"/>
          </w:tcPr>
          <w:p w14:paraId="27A3E3C6" w14:textId="77777777" w:rsidR="00146C37" w:rsidRPr="009A4A49" w:rsidRDefault="00146C37" w:rsidP="00146C37">
            <w:pPr>
              <w:contextualSpacing/>
              <w:rPr>
                <w:iCs/>
                <w:sz w:val="18"/>
                <w:szCs w:val="20"/>
              </w:rPr>
            </w:pPr>
            <w:r w:rsidRPr="009A4A49">
              <w:rPr>
                <w:iCs/>
                <w:szCs w:val="24"/>
              </w:rPr>
              <w:t>If yes, provide further details on the appropriateness of the methods, monitoring and intervention points for release from restraint.</w:t>
            </w:r>
          </w:p>
        </w:tc>
      </w:tr>
      <w:tr w:rsidR="00146C37" w:rsidRPr="004D7876" w14:paraId="6D77F4C7" w14:textId="77777777" w:rsidTr="009A4A49">
        <w:tc>
          <w:tcPr>
            <w:tcW w:w="656" w:type="dxa"/>
            <w:shd w:val="clear" w:color="auto" w:fill="auto"/>
          </w:tcPr>
          <w:p w14:paraId="3F3E0130" w14:textId="77777777" w:rsidR="00146C37" w:rsidRPr="004D7876" w:rsidRDefault="00146C37" w:rsidP="00146C37">
            <w:pPr>
              <w:contextualSpacing/>
              <w:rPr>
                <w:b/>
                <w:sz w:val="20"/>
                <w:szCs w:val="20"/>
              </w:rPr>
            </w:pPr>
          </w:p>
        </w:tc>
        <w:tc>
          <w:tcPr>
            <w:tcW w:w="600" w:type="dxa"/>
            <w:gridSpan w:val="2"/>
            <w:tcBorders>
              <w:right w:val="single" w:sz="4" w:space="0" w:color="auto"/>
            </w:tcBorders>
            <w:shd w:val="clear" w:color="auto" w:fill="auto"/>
            <w:vAlign w:val="center"/>
          </w:tcPr>
          <w:p w14:paraId="48C052EC"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A0253" w14:textId="1DB10A7C" w:rsidR="00146C37" w:rsidRPr="004D7876" w:rsidRDefault="00146C37" w:rsidP="00146C37">
            <w:pPr>
              <w:contextualSpacing/>
              <w:rPr>
                <w:sz w:val="20"/>
                <w:szCs w:val="20"/>
              </w:rPr>
            </w:pPr>
          </w:p>
        </w:tc>
      </w:tr>
      <w:tr w:rsidR="00146C37" w:rsidRPr="00CD6534" w14:paraId="517D0645" w14:textId="77777777" w:rsidTr="009A4A49">
        <w:tc>
          <w:tcPr>
            <w:tcW w:w="656" w:type="dxa"/>
            <w:shd w:val="clear" w:color="auto" w:fill="auto"/>
          </w:tcPr>
          <w:p w14:paraId="2DF67333" w14:textId="77777777" w:rsidR="00146C37" w:rsidRPr="00CD6534" w:rsidRDefault="00146C37" w:rsidP="00146C37">
            <w:pPr>
              <w:contextualSpacing/>
              <w:rPr>
                <w:sz w:val="20"/>
                <w:szCs w:val="20"/>
              </w:rPr>
            </w:pPr>
          </w:p>
        </w:tc>
        <w:tc>
          <w:tcPr>
            <w:tcW w:w="9693" w:type="dxa"/>
            <w:gridSpan w:val="35"/>
            <w:shd w:val="clear" w:color="auto" w:fill="auto"/>
            <w:vAlign w:val="center"/>
          </w:tcPr>
          <w:p w14:paraId="62AE3D92" w14:textId="77777777" w:rsidR="00146C37" w:rsidRPr="00CD6534" w:rsidRDefault="00146C37" w:rsidP="00146C37">
            <w:pPr>
              <w:contextualSpacing/>
              <w:rPr>
                <w:sz w:val="20"/>
                <w:szCs w:val="20"/>
              </w:rPr>
            </w:pPr>
          </w:p>
        </w:tc>
      </w:tr>
      <w:tr w:rsidR="00146C37" w:rsidRPr="004D7876" w14:paraId="47EC4410" w14:textId="77777777" w:rsidTr="009A4A49">
        <w:tc>
          <w:tcPr>
            <w:tcW w:w="656" w:type="dxa"/>
            <w:shd w:val="clear" w:color="auto" w:fill="auto"/>
          </w:tcPr>
          <w:p w14:paraId="4466650D" w14:textId="77777777" w:rsidR="00146C37" w:rsidRPr="004D7876" w:rsidRDefault="00146C37" w:rsidP="00146C37">
            <w:pPr>
              <w:contextualSpacing/>
              <w:rPr>
                <w:b/>
                <w:szCs w:val="20"/>
              </w:rPr>
            </w:pPr>
            <w:r w:rsidRPr="004D7876">
              <w:rPr>
                <w:b/>
                <w:szCs w:val="20"/>
              </w:rPr>
              <w:t>3.7</w:t>
            </w:r>
          </w:p>
        </w:tc>
        <w:tc>
          <w:tcPr>
            <w:tcW w:w="9693" w:type="dxa"/>
            <w:gridSpan w:val="35"/>
            <w:shd w:val="clear" w:color="auto" w:fill="auto"/>
            <w:vAlign w:val="center"/>
          </w:tcPr>
          <w:p w14:paraId="273F715A" w14:textId="77777777" w:rsidR="00146C37" w:rsidRPr="004D7876" w:rsidRDefault="00146C37" w:rsidP="00146C37">
            <w:pPr>
              <w:contextualSpacing/>
              <w:rPr>
                <w:b/>
                <w:szCs w:val="20"/>
              </w:rPr>
            </w:pPr>
            <w:r w:rsidRPr="004D7876">
              <w:rPr>
                <w:b/>
              </w:rPr>
              <w:t>Animal Housing</w:t>
            </w:r>
          </w:p>
        </w:tc>
      </w:tr>
      <w:tr w:rsidR="00146C37" w:rsidRPr="004D7876" w14:paraId="221C5992" w14:textId="77777777" w:rsidTr="009A4A49">
        <w:tc>
          <w:tcPr>
            <w:tcW w:w="656" w:type="dxa"/>
            <w:shd w:val="clear" w:color="auto" w:fill="auto"/>
          </w:tcPr>
          <w:p w14:paraId="4DFC06C2" w14:textId="77777777" w:rsidR="00146C37" w:rsidRPr="004D7876" w:rsidRDefault="00146C37" w:rsidP="00146C37">
            <w:pPr>
              <w:contextualSpacing/>
              <w:rPr>
                <w:b/>
                <w:sz w:val="20"/>
                <w:szCs w:val="20"/>
              </w:rPr>
            </w:pPr>
          </w:p>
        </w:tc>
        <w:tc>
          <w:tcPr>
            <w:tcW w:w="600" w:type="dxa"/>
            <w:gridSpan w:val="2"/>
            <w:shd w:val="clear" w:color="auto" w:fill="auto"/>
            <w:vAlign w:val="center"/>
          </w:tcPr>
          <w:p w14:paraId="589C1E5C" w14:textId="77777777" w:rsidR="00146C37" w:rsidRPr="004D7876" w:rsidRDefault="00146C37" w:rsidP="00146C37">
            <w:pPr>
              <w:ind w:left="-57"/>
              <w:contextualSpacing/>
              <w:rPr>
                <w:sz w:val="20"/>
                <w:szCs w:val="20"/>
              </w:rPr>
            </w:pPr>
            <w:r w:rsidRPr="004D7876">
              <w:rPr>
                <w:sz w:val="20"/>
                <w:szCs w:val="20"/>
              </w:rPr>
              <w:t>(i)</w:t>
            </w:r>
          </w:p>
        </w:tc>
        <w:tc>
          <w:tcPr>
            <w:tcW w:w="9093" w:type="dxa"/>
            <w:gridSpan w:val="33"/>
            <w:tcBorders>
              <w:bottom w:val="single" w:sz="4" w:space="0" w:color="auto"/>
            </w:tcBorders>
            <w:shd w:val="clear" w:color="auto" w:fill="auto"/>
            <w:vAlign w:val="center"/>
          </w:tcPr>
          <w:p w14:paraId="7845A01C" w14:textId="77777777" w:rsidR="00146C37" w:rsidRPr="004D7876" w:rsidRDefault="00146C37" w:rsidP="00146C37">
            <w:pPr>
              <w:contextualSpacing/>
              <w:rPr>
                <w:sz w:val="20"/>
                <w:szCs w:val="20"/>
              </w:rPr>
            </w:pPr>
            <w:r w:rsidRPr="002A5797">
              <w:t>Where will animals be held during the practical class?</w:t>
            </w:r>
          </w:p>
        </w:tc>
      </w:tr>
      <w:tr w:rsidR="00146C37" w:rsidRPr="004D7876" w14:paraId="78A16C50" w14:textId="77777777" w:rsidTr="009A4A49">
        <w:tc>
          <w:tcPr>
            <w:tcW w:w="656" w:type="dxa"/>
            <w:shd w:val="clear" w:color="auto" w:fill="auto"/>
          </w:tcPr>
          <w:p w14:paraId="34A4F235" w14:textId="77777777" w:rsidR="00146C37" w:rsidRPr="004D7876" w:rsidRDefault="00146C37" w:rsidP="00146C37">
            <w:pPr>
              <w:contextualSpacing/>
              <w:rPr>
                <w:b/>
                <w:sz w:val="20"/>
                <w:szCs w:val="20"/>
              </w:rPr>
            </w:pPr>
          </w:p>
        </w:tc>
        <w:tc>
          <w:tcPr>
            <w:tcW w:w="600" w:type="dxa"/>
            <w:gridSpan w:val="2"/>
            <w:tcBorders>
              <w:right w:val="single" w:sz="4" w:space="0" w:color="auto"/>
            </w:tcBorders>
            <w:shd w:val="clear" w:color="auto" w:fill="auto"/>
            <w:vAlign w:val="center"/>
          </w:tcPr>
          <w:p w14:paraId="36ECAFA0" w14:textId="77777777" w:rsidR="00146C37" w:rsidRPr="004D7876" w:rsidRDefault="00146C37" w:rsidP="00146C37">
            <w:pPr>
              <w:ind w:left="-57"/>
              <w:contextualSpacing/>
              <w:rPr>
                <w:sz w:val="20"/>
                <w:szCs w:val="20"/>
              </w:rPr>
            </w:pPr>
          </w:p>
        </w:tc>
        <w:tc>
          <w:tcPr>
            <w:tcW w:w="1080" w:type="dxa"/>
            <w:gridSpan w:val="2"/>
            <w:tcBorders>
              <w:top w:val="single" w:sz="4" w:space="0" w:color="auto"/>
              <w:left w:val="single" w:sz="4" w:space="0" w:color="auto"/>
              <w:bottom w:val="single" w:sz="4" w:space="0" w:color="auto"/>
            </w:tcBorders>
            <w:shd w:val="clear" w:color="auto" w:fill="auto"/>
            <w:vAlign w:val="center"/>
          </w:tcPr>
          <w:p w14:paraId="311A54D5" w14:textId="77777777" w:rsidR="00146C37" w:rsidRPr="004D7876" w:rsidRDefault="00146C37" w:rsidP="00146C37">
            <w:pPr>
              <w:contextualSpacing/>
              <w:rPr>
                <w:b/>
                <w:sz w:val="20"/>
                <w:szCs w:val="20"/>
              </w:rPr>
            </w:pPr>
            <w:r w:rsidRPr="004D7876">
              <w:rPr>
                <w:b/>
                <w:sz w:val="20"/>
                <w:szCs w:val="20"/>
              </w:rPr>
              <w:t>Location:</w:t>
            </w:r>
          </w:p>
        </w:tc>
        <w:tc>
          <w:tcPr>
            <w:tcW w:w="3039" w:type="dxa"/>
            <w:gridSpan w:val="12"/>
            <w:tcBorders>
              <w:top w:val="single" w:sz="4" w:space="0" w:color="auto"/>
              <w:bottom w:val="single" w:sz="4" w:space="0" w:color="auto"/>
            </w:tcBorders>
            <w:shd w:val="clear" w:color="auto" w:fill="F2F2F2" w:themeFill="background1" w:themeFillShade="F2"/>
            <w:vAlign w:val="center"/>
          </w:tcPr>
          <w:p w14:paraId="5A3542B3" w14:textId="39DF22C8" w:rsidR="00146C37" w:rsidRPr="004D7876" w:rsidRDefault="00146C37" w:rsidP="00146C37">
            <w:pPr>
              <w:contextualSpacing/>
              <w:rPr>
                <w:sz w:val="20"/>
                <w:szCs w:val="20"/>
              </w:rPr>
            </w:pPr>
          </w:p>
        </w:tc>
        <w:tc>
          <w:tcPr>
            <w:tcW w:w="2268" w:type="dxa"/>
            <w:gridSpan w:val="9"/>
            <w:tcBorders>
              <w:top w:val="single" w:sz="4" w:space="0" w:color="auto"/>
              <w:bottom w:val="single" w:sz="4" w:space="0" w:color="auto"/>
            </w:tcBorders>
            <w:shd w:val="clear" w:color="auto" w:fill="auto"/>
            <w:vAlign w:val="center"/>
          </w:tcPr>
          <w:p w14:paraId="484CA644" w14:textId="77777777" w:rsidR="00146C37" w:rsidRDefault="00146C37" w:rsidP="00146C37">
            <w:pPr>
              <w:contextualSpacing/>
              <w:rPr>
                <w:sz w:val="20"/>
                <w:szCs w:val="20"/>
              </w:rPr>
            </w:pPr>
            <w:r w:rsidRPr="004D7876">
              <w:rPr>
                <w:b/>
                <w:sz w:val="20"/>
                <w:szCs w:val="20"/>
              </w:rPr>
              <w:t>Room</w:t>
            </w:r>
            <w:r w:rsidRPr="004D7876">
              <w:rPr>
                <w:sz w:val="20"/>
                <w:szCs w:val="20"/>
              </w:rPr>
              <w:t xml:space="preserve"> </w:t>
            </w:r>
          </w:p>
          <w:p w14:paraId="3F93655B" w14:textId="2B6CCF6D" w:rsidR="00146C37" w:rsidRPr="004D7876" w:rsidRDefault="00146C37" w:rsidP="00146C37">
            <w:pPr>
              <w:contextualSpacing/>
              <w:rPr>
                <w:sz w:val="20"/>
                <w:szCs w:val="20"/>
              </w:rPr>
            </w:pPr>
            <w:r w:rsidRPr="00FA0E05">
              <w:rPr>
                <w:i/>
                <w:sz w:val="20"/>
                <w:szCs w:val="21"/>
              </w:rPr>
              <w:t>(</w:t>
            </w:r>
            <w:r w:rsidR="009A4A49" w:rsidRPr="00FA0E05">
              <w:rPr>
                <w:i/>
                <w:sz w:val="20"/>
                <w:szCs w:val="21"/>
              </w:rPr>
              <w:t>Where</w:t>
            </w:r>
            <w:r w:rsidRPr="00FA0E05">
              <w:rPr>
                <w:i/>
                <w:sz w:val="20"/>
                <w:szCs w:val="21"/>
              </w:rPr>
              <w:t xml:space="preserve"> applicable)</w:t>
            </w:r>
            <w:r w:rsidRPr="00FA0E05">
              <w:rPr>
                <w:sz w:val="20"/>
                <w:szCs w:val="21"/>
              </w:rPr>
              <w:t>:</w:t>
            </w:r>
          </w:p>
        </w:tc>
        <w:tc>
          <w:tcPr>
            <w:tcW w:w="2706"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14:paraId="14A4280E" w14:textId="40463496" w:rsidR="00146C37" w:rsidRPr="004D7876" w:rsidRDefault="00146C37" w:rsidP="00146C37">
            <w:pPr>
              <w:contextualSpacing/>
              <w:rPr>
                <w:sz w:val="20"/>
                <w:szCs w:val="20"/>
              </w:rPr>
            </w:pPr>
          </w:p>
        </w:tc>
      </w:tr>
      <w:tr w:rsidR="00146C37" w:rsidRPr="004D7876" w14:paraId="4396928F" w14:textId="77777777" w:rsidTr="009A4A49">
        <w:tc>
          <w:tcPr>
            <w:tcW w:w="656" w:type="dxa"/>
            <w:shd w:val="clear" w:color="auto" w:fill="auto"/>
          </w:tcPr>
          <w:p w14:paraId="63C520FC" w14:textId="77777777" w:rsidR="00146C37" w:rsidRPr="004D7876" w:rsidRDefault="00146C37" w:rsidP="00146C37">
            <w:pPr>
              <w:contextualSpacing/>
              <w:rPr>
                <w:b/>
                <w:sz w:val="20"/>
                <w:szCs w:val="20"/>
              </w:rPr>
            </w:pPr>
          </w:p>
        </w:tc>
        <w:tc>
          <w:tcPr>
            <w:tcW w:w="9693" w:type="dxa"/>
            <w:gridSpan w:val="35"/>
            <w:shd w:val="clear" w:color="auto" w:fill="auto"/>
            <w:vAlign w:val="center"/>
          </w:tcPr>
          <w:p w14:paraId="1C8F615B" w14:textId="77777777" w:rsidR="00146C37" w:rsidRPr="004D7876" w:rsidRDefault="00146C37" w:rsidP="00146C37">
            <w:pPr>
              <w:contextualSpacing/>
              <w:rPr>
                <w:sz w:val="20"/>
                <w:szCs w:val="20"/>
              </w:rPr>
            </w:pPr>
          </w:p>
        </w:tc>
      </w:tr>
      <w:tr w:rsidR="00146C37" w:rsidRPr="004D7876" w14:paraId="1B1407C1" w14:textId="77777777" w:rsidTr="009A4A49">
        <w:tc>
          <w:tcPr>
            <w:tcW w:w="656" w:type="dxa"/>
            <w:shd w:val="clear" w:color="auto" w:fill="auto"/>
          </w:tcPr>
          <w:p w14:paraId="02816220" w14:textId="77777777" w:rsidR="00146C37" w:rsidRPr="004D7876" w:rsidRDefault="00146C37" w:rsidP="00146C37">
            <w:pPr>
              <w:contextualSpacing/>
              <w:rPr>
                <w:sz w:val="20"/>
                <w:szCs w:val="20"/>
              </w:rPr>
            </w:pPr>
          </w:p>
        </w:tc>
        <w:tc>
          <w:tcPr>
            <w:tcW w:w="600" w:type="dxa"/>
            <w:gridSpan w:val="2"/>
            <w:shd w:val="clear" w:color="auto" w:fill="auto"/>
          </w:tcPr>
          <w:p w14:paraId="389E27DD" w14:textId="77777777" w:rsidR="00146C37" w:rsidRPr="004D7876" w:rsidRDefault="00146C37" w:rsidP="00146C37">
            <w:pPr>
              <w:ind w:left="-57"/>
              <w:contextualSpacing/>
              <w:rPr>
                <w:sz w:val="20"/>
                <w:szCs w:val="20"/>
              </w:rPr>
            </w:pPr>
            <w:r w:rsidRPr="004D7876">
              <w:rPr>
                <w:sz w:val="20"/>
                <w:szCs w:val="20"/>
              </w:rPr>
              <w:t>(ii)</w:t>
            </w:r>
          </w:p>
        </w:tc>
        <w:tc>
          <w:tcPr>
            <w:tcW w:w="9093" w:type="dxa"/>
            <w:gridSpan w:val="33"/>
            <w:tcBorders>
              <w:bottom w:val="single" w:sz="4" w:space="0" w:color="auto"/>
            </w:tcBorders>
            <w:shd w:val="clear" w:color="auto" w:fill="auto"/>
            <w:vAlign w:val="center"/>
          </w:tcPr>
          <w:p w14:paraId="266C12A5" w14:textId="77777777" w:rsidR="00146C37" w:rsidRPr="004D7876" w:rsidRDefault="00146C37" w:rsidP="00146C37">
            <w:pPr>
              <w:contextualSpacing/>
              <w:rPr>
                <w:sz w:val="20"/>
                <w:szCs w:val="20"/>
              </w:rPr>
            </w:pPr>
            <w:r w:rsidRPr="002A5797">
              <w:t>How long will animals be held in this location including acclimatization?</w:t>
            </w:r>
          </w:p>
        </w:tc>
      </w:tr>
      <w:tr w:rsidR="00146C37" w:rsidRPr="004D7876" w14:paraId="1404C0A6" w14:textId="77777777" w:rsidTr="009A4A49">
        <w:tc>
          <w:tcPr>
            <w:tcW w:w="656" w:type="dxa"/>
            <w:shd w:val="clear" w:color="auto" w:fill="auto"/>
          </w:tcPr>
          <w:p w14:paraId="6A7A3959" w14:textId="77777777" w:rsidR="00146C37" w:rsidRPr="004D7876" w:rsidRDefault="00146C37" w:rsidP="00146C37">
            <w:pPr>
              <w:contextualSpacing/>
              <w:rPr>
                <w:sz w:val="20"/>
                <w:szCs w:val="20"/>
              </w:rPr>
            </w:pPr>
          </w:p>
        </w:tc>
        <w:tc>
          <w:tcPr>
            <w:tcW w:w="600" w:type="dxa"/>
            <w:gridSpan w:val="2"/>
            <w:tcBorders>
              <w:right w:val="single" w:sz="4" w:space="0" w:color="auto"/>
            </w:tcBorders>
            <w:shd w:val="clear" w:color="auto" w:fill="auto"/>
          </w:tcPr>
          <w:p w14:paraId="6DF6FB0C"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9F4E5" w14:textId="605C47D7" w:rsidR="00146C37" w:rsidRPr="004D7876" w:rsidRDefault="00146C37" w:rsidP="00146C37">
            <w:pPr>
              <w:contextualSpacing/>
              <w:rPr>
                <w:sz w:val="20"/>
                <w:szCs w:val="20"/>
              </w:rPr>
            </w:pPr>
          </w:p>
        </w:tc>
      </w:tr>
      <w:tr w:rsidR="00146C37" w:rsidRPr="004D7876" w14:paraId="065F5FD4" w14:textId="77777777" w:rsidTr="009A4A49">
        <w:tc>
          <w:tcPr>
            <w:tcW w:w="656" w:type="dxa"/>
            <w:shd w:val="clear" w:color="auto" w:fill="auto"/>
          </w:tcPr>
          <w:p w14:paraId="155F5069" w14:textId="77777777" w:rsidR="00146C37" w:rsidRPr="004D7876" w:rsidRDefault="00146C37" w:rsidP="00146C37">
            <w:pPr>
              <w:contextualSpacing/>
              <w:rPr>
                <w:sz w:val="20"/>
                <w:szCs w:val="20"/>
              </w:rPr>
            </w:pPr>
          </w:p>
        </w:tc>
        <w:tc>
          <w:tcPr>
            <w:tcW w:w="9693" w:type="dxa"/>
            <w:gridSpan w:val="35"/>
            <w:shd w:val="clear" w:color="auto" w:fill="auto"/>
          </w:tcPr>
          <w:p w14:paraId="049C9727" w14:textId="77777777" w:rsidR="00146C37" w:rsidRPr="004D7876" w:rsidRDefault="00146C37" w:rsidP="00146C37">
            <w:pPr>
              <w:contextualSpacing/>
              <w:rPr>
                <w:sz w:val="20"/>
                <w:szCs w:val="20"/>
              </w:rPr>
            </w:pPr>
          </w:p>
        </w:tc>
      </w:tr>
      <w:tr w:rsidR="00146C37" w:rsidRPr="004D7876" w14:paraId="3FDB5F46" w14:textId="77777777" w:rsidTr="009A4A49">
        <w:tc>
          <w:tcPr>
            <w:tcW w:w="656" w:type="dxa"/>
            <w:shd w:val="clear" w:color="auto" w:fill="auto"/>
          </w:tcPr>
          <w:p w14:paraId="13EC0563" w14:textId="77777777" w:rsidR="00146C37" w:rsidRPr="004D7876" w:rsidRDefault="00146C37" w:rsidP="00146C37">
            <w:pPr>
              <w:contextualSpacing/>
              <w:rPr>
                <w:sz w:val="20"/>
                <w:szCs w:val="20"/>
              </w:rPr>
            </w:pPr>
          </w:p>
        </w:tc>
        <w:tc>
          <w:tcPr>
            <w:tcW w:w="600" w:type="dxa"/>
            <w:gridSpan w:val="2"/>
            <w:shd w:val="clear" w:color="auto" w:fill="auto"/>
          </w:tcPr>
          <w:p w14:paraId="6097515F" w14:textId="77777777" w:rsidR="00146C37" w:rsidRPr="004D7876" w:rsidRDefault="00146C37" w:rsidP="00146C37">
            <w:pPr>
              <w:ind w:left="-57"/>
              <w:contextualSpacing/>
              <w:rPr>
                <w:sz w:val="20"/>
                <w:szCs w:val="20"/>
              </w:rPr>
            </w:pPr>
            <w:r w:rsidRPr="004D7876">
              <w:rPr>
                <w:sz w:val="20"/>
                <w:szCs w:val="20"/>
              </w:rPr>
              <w:t>(iii)</w:t>
            </w:r>
          </w:p>
        </w:tc>
        <w:tc>
          <w:tcPr>
            <w:tcW w:w="9093" w:type="dxa"/>
            <w:gridSpan w:val="33"/>
            <w:shd w:val="clear" w:color="auto" w:fill="auto"/>
          </w:tcPr>
          <w:p w14:paraId="7A76EFD3" w14:textId="2570538D" w:rsidR="00146C37" w:rsidRPr="004D7876" w:rsidRDefault="000D4FCD" w:rsidP="00146C37">
            <w:pPr>
              <w:contextualSpacing/>
              <w:rPr>
                <w:sz w:val="20"/>
                <w:szCs w:val="20"/>
              </w:rPr>
            </w:pPr>
            <w:r w:rsidRPr="00CD7E04">
              <w:rPr>
                <w:sz w:val="21"/>
                <w:szCs w:val="21"/>
              </w:rPr>
              <w:t>Have the housing requirements</w:t>
            </w:r>
            <w:r w:rsidR="00036295">
              <w:rPr>
                <w:sz w:val="21"/>
                <w:szCs w:val="21"/>
              </w:rPr>
              <w:t xml:space="preserve"> and availability</w:t>
            </w:r>
            <w:r w:rsidRPr="00CD7E04">
              <w:rPr>
                <w:sz w:val="21"/>
                <w:szCs w:val="21"/>
              </w:rPr>
              <w:t xml:space="preserve"> for the animals been discussed with staff at the proposed animal facility?</w:t>
            </w:r>
            <w:r>
              <w:rPr>
                <w:sz w:val="21"/>
                <w:szCs w:val="21"/>
              </w:rPr>
              <w:t xml:space="preserve"> Provide the name of the person who has been consulted.</w:t>
            </w:r>
          </w:p>
        </w:tc>
      </w:tr>
      <w:tr w:rsidR="00146C37" w:rsidRPr="00CD6534" w14:paraId="0A52364B" w14:textId="77777777" w:rsidTr="009A4A49">
        <w:tc>
          <w:tcPr>
            <w:tcW w:w="656" w:type="dxa"/>
            <w:shd w:val="clear" w:color="auto" w:fill="auto"/>
          </w:tcPr>
          <w:p w14:paraId="048B3754" w14:textId="77777777" w:rsidR="00146C37" w:rsidRPr="00CD6534" w:rsidRDefault="00146C37" w:rsidP="00146C37">
            <w:pPr>
              <w:contextualSpacing/>
              <w:rPr>
                <w:sz w:val="20"/>
                <w:szCs w:val="20"/>
              </w:rPr>
            </w:pPr>
          </w:p>
        </w:tc>
        <w:tc>
          <w:tcPr>
            <w:tcW w:w="600" w:type="dxa"/>
            <w:gridSpan w:val="2"/>
            <w:tcBorders>
              <w:right w:val="single" w:sz="4" w:space="0" w:color="auto"/>
            </w:tcBorders>
            <w:shd w:val="clear" w:color="auto" w:fill="auto"/>
          </w:tcPr>
          <w:p w14:paraId="6BD6333B" w14:textId="77777777" w:rsidR="00146C37" w:rsidRPr="00CD6534"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85499" w14:textId="4F3CEBC8" w:rsidR="00146C37" w:rsidRPr="00CD6534" w:rsidRDefault="00146C37" w:rsidP="00146C37">
            <w:pPr>
              <w:contextualSpacing/>
              <w:rPr>
                <w:sz w:val="20"/>
                <w:szCs w:val="20"/>
              </w:rPr>
            </w:pPr>
          </w:p>
        </w:tc>
      </w:tr>
      <w:tr w:rsidR="00146C37" w:rsidRPr="00CD6534" w14:paraId="6CA8BB87" w14:textId="77777777" w:rsidTr="009A4A49">
        <w:tc>
          <w:tcPr>
            <w:tcW w:w="656" w:type="dxa"/>
            <w:shd w:val="clear" w:color="auto" w:fill="auto"/>
          </w:tcPr>
          <w:p w14:paraId="0EF9A461" w14:textId="77777777" w:rsidR="00146C37" w:rsidRPr="00CD6534" w:rsidRDefault="00146C37" w:rsidP="00146C37">
            <w:pPr>
              <w:contextualSpacing/>
              <w:rPr>
                <w:sz w:val="20"/>
                <w:szCs w:val="20"/>
              </w:rPr>
            </w:pPr>
          </w:p>
        </w:tc>
        <w:tc>
          <w:tcPr>
            <w:tcW w:w="9693" w:type="dxa"/>
            <w:gridSpan w:val="35"/>
            <w:shd w:val="clear" w:color="auto" w:fill="auto"/>
          </w:tcPr>
          <w:p w14:paraId="1A23DB82" w14:textId="77777777" w:rsidR="00146C37" w:rsidRPr="00CD6534" w:rsidRDefault="00146C37" w:rsidP="00146C37">
            <w:pPr>
              <w:contextualSpacing/>
              <w:rPr>
                <w:sz w:val="20"/>
                <w:szCs w:val="20"/>
              </w:rPr>
            </w:pPr>
          </w:p>
        </w:tc>
      </w:tr>
      <w:tr w:rsidR="000D4FCD" w:rsidRPr="004D7876" w14:paraId="54F2808F" w14:textId="77777777" w:rsidTr="009A4A49">
        <w:tc>
          <w:tcPr>
            <w:tcW w:w="656" w:type="dxa"/>
            <w:shd w:val="clear" w:color="auto" w:fill="auto"/>
          </w:tcPr>
          <w:p w14:paraId="202F17D1" w14:textId="77777777" w:rsidR="000D4FCD" w:rsidRPr="004D7876" w:rsidRDefault="000D4FCD" w:rsidP="00146C37">
            <w:pPr>
              <w:contextualSpacing/>
              <w:rPr>
                <w:sz w:val="20"/>
                <w:szCs w:val="20"/>
              </w:rPr>
            </w:pPr>
          </w:p>
        </w:tc>
        <w:tc>
          <w:tcPr>
            <w:tcW w:w="600" w:type="dxa"/>
            <w:gridSpan w:val="2"/>
            <w:shd w:val="clear" w:color="auto" w:fill="auto"/>
            <w:vAlign w:val="center"/>
          </w:tcPr>
          <w:p w14:paraId="49B16473" w14:textId="77777777" w:rsidR="000D4FCD" w:rsidRPr="004D7876" w:rsidRDefault="000D4FCD" w:rsidP="00146C37">
            <w:pPr>
              <w:ind w:left="-57"/>
              <w:contextualSpacing/>
              <w:rPr>
                <w:sz w:val="20"/>
                <w:szCs w:val="20"/>
              </w:rPr>
            </w:pPr>
            <w:r w:rsidRPr="004D7876">
              <w:rPr>
                <w:sz w:val="20"/>
                <w:szCs w:val="20"/>
              </w:rPr>
              <w:t>(vi)</w:t>
            </w:r>
          </w:p>
        </w:tc>
        <w:tc>
          <w:tcPr>
            <w:tcW w:w="9093" w:type="dxa"/>
            <w:gridSpan w:val="33"/>
            <w:shd w:val="clear" w:color="auto" w:fill="auto"/>
            <w:vAlign w:val="center"/>
          </w:tcPr>
          <w:p w14:paraId="58F89ED7" w14:textId="567FAEB0" w:rsidR="000D4FCD" w:rsidRPr="004D7876" w:rsidRDefault="000D4FCD" w:rsidP="00146C37">
            <w:pPr>
              <w:contextualSpacing/>
              <w:rPr>
                <w:sz w:val="20"/>
                <w:szCs w:val="20"/>
              </w:rPr>
            </w:pPr>
            <w:r w:rsidRPr="002A5797">
              <w:t>Will animals be transported for this teaching purpose?</w:t>
            </w:r>
          </w:p>
        </w:tc>
      </w:tr>
      <w:tr w:rsidR="00146C37" w:rsidRPr="004D7876" w14:paraId="2A0B58B4" w14:textId="77777777" w:rsidTr="009A4A49">
        <w:tc>
          <w:tcPr>
            <w:tcW w:w="656" w:type="dxa"/>
            <w:shd w:val="clear" w:color="auto" w:fill="auto"/>
          </w:tcPr>
          <w:p w14:paraId="763AE1B6" w14:textId="77777777" w:rsidR="00146C37" w:rsidRPr="004D7876" w:rsidRDefault="00146C37" w:rsidP="00146C37">
            <w:pPr>
              <w:contextualSpacing/>
              <w:rPr>
                <w:sz w:val="18"/>
                <w:szCs w:val="20"/>
              </w:rPr>
            </w:pPr>
          </w:p>
        </w:tc>
        <w:tc>
          <w:tcPr>
            <w:tcW w:w="600" w:type="dxa"/>
            <w:gridSpan w:val="2"/>
            <w:shd w:val="clear" w:color="auto" w:fill="auto"/>
            <w:vAlign w:val="center"/>
          </w:tcPr>
          <w:p w14:paraId="4BF1F54F" w14:textId="77777777" w:rsidR="00146C37" w:rsidRPr="004D7876" w:rsidRDefault="00146C37" w:rsidP="00146C37">
            <w:pPr>
              <w:ind w:left="-57"/>
              <w:contextualSpacing/>
              <w:rPr>
                <w:sz w:val="18"/>
                <w:szCs w:val="20"/>
              </w:rPr>
            </w:pPr>
          </w:p>
        </w:tc>
        <w:tc>
          <w:tcPr>
            <w:tcW w:w="9093" w:type="dxa"/>
            <w:gridSpan w:val="33"/>
            <w:tcBorders>
              <w:bottom w:val="single" w:sz="4" w:space="0" w:color="auto"/>
            </w:tcBorders>
            <w:shd w:val="clear" w:color="auto" w:fill="auto"/>
            <w:vAlign w:val="center"/>
          </w:tcPr>
          <w:p w14:paraId="1C5CAAA6" w14:textId="77777777" w:rsidR="00146C37" w:rsidRPr="009A4A49" w:rsidRDefault="00146C37" w:rsidP="00146C37">
            <w:pPr>
              <w:contextualSpacing/>
              <w:rPr>
                <w:sz w:val="18"/>
                <w:szCs w:val="20"/>
              </w:rPr>
            </w:pPr>
            <w:r w:rsidRPr="009A4A49">
              <w:rPr>
                <w:bCs/>
                <w:szCs w:val="24"/>
              </w:rPr>
              <w:t>If yes, provide details of transportation type, locations, details of length and distance of journey, and SOPs or codes that will be followed.</w:t>
            </w:r>
          </w:p>
        </w:tc>
      </w:tr>
      <w:tr w:rsidR="00146C37" w:rsidRPr="004D7876" w14:paraId="62999E71" w14:textId="77777777" w:rsidTr="009A4A49">
        <w:tc>
          <w:tcPr>
            <w:tcW w:w="656" w:type="dxa"/>
            <w:shd w:val="clear" w:color="auto" w:fill="auto"/>
          </w:tcPr>
          <w:p w14:paraId="1056C64A" w14:textId="77777777" w:rsidR="00146C37" w:rsidRPr="004D7876" w:rsidRDefault="00146C37" w:rsidP="00146C37">
            <w:pPr>
              <w:contextualSpacing/>
              <w:rPr>
                <w:sz w:val="20"/>
                <w:szCs w:val="20"/>
              </w:rPr>
            </w:pPr>
          </w:p>
        </w:tc>
        <w:tc>
          <w:tcPr>
            <w:tcW w:w="600" w:type="dxa"/>
            <w:gridSpan w:val="2"/>
            <w:tcBorders>
              <w:right w:val="single" w:sz="4" w:space="0" w:color="auto"/>
            </w:tcBorders>
            <w:shd w:val="clear" w:color="auto" w:fill="auto"/>
            <w:vAlign w:val="center"/>
          </w:tcPr>
          <w:p w14:paraId="6C01B0A3"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2606B" w14:textId="77777777" w:rsidR="00146C37" w:rsidRPr="004D7876" w:rsidRDefault="00146C37" w:rsidP="00146C37">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146C37" w:rsidRPr="00CD6534" w14:paraId="2B069704" w14:textId="77777777" w:rsidTr="009A4A49">
        <w:tc>
          <w:tcPr>
            <w:tcW w:w="656" w:type="dxa"/>
            <w:shd w:val="clear" w:color="auto" w:fill="auto"/>
          </w:tcPr>
          <w:p w14:paraId="3A605062" w14:textId="77777777" w:rsidR="00146C37" w:rsidRDefault="00146C37" w:rsidP="00146C37">
            <w:pPr>
              <w:contextualSpacing/>
              <w:rPr>
                <w:b/>
                <w:sz w:val="20"/>
                <w:szCs w:val="20"/>
              </w:rPr>
            </w:pPr>
          </w:p>
        </w:tc>
        <w:tc>
          <w:tcPr>
            <w:tcW w:w="9693" w:type="dxa"/>
            <w:gridSpan w:val="35"/>
            <w:shd w:val="clear" w:color="auto" w:fill="auto"/>
            <w:vAlign w:val="center"/>
          </w:tcPr>
          <w:p w14:paraId="1BF898B2" w14:textId="77777777" w:rsidR="00146C37" w:rsidRPr="00CD6534" w:rsidRDefault="00146C37" w:rsidP="00146C37">
            <w:pPr>
              <w:contextualSpacing/>
              <w:rPr>
                <w:b/>
                <w:sz w:val="20"/>
                <w:szCs w:val="20"/>
              </w:rPr>
            </w:pPr>
          </w:p>
        </w:tc>
      </w:tr>
      <w:tr w:rsidR="00146C37" w:rsidRPr="004D7876" w14:paraId="385DA143" w14:textId="5A8DD8C5" w:rsidTr="009A4A49">
        <w:tc>
          <w:tcPr>
            <w:tcW w:w="656" w:type="dxa"/>
            <w:shd w:val="clear" w:color="auto" w:fill="auto"/>
          </w:tcPr>
          <w:p w14:paraId="36DC50B1" w14:textId="77777777" w:rsidR="00146C37" w:rsidRPr="004D7876" w:rsidRDefault="00146C37" w:rsidP="00146C37">
            <w:pPr>
              <w:contextualSpacing/>
              <w:rPr>
                <w:b/>
                <w:szCs w:val="20"/>
              </w:rPr>
            </w:pPr>
            <w:r w:rsidRPr="004D7876">
              <w:rPr>
                <w:b/>
                <w:szCs w:val="20"/>
              </w:rPr>
              <w:t>3.8</w:t>
            </w:r>
          </w:p>
        </w:tc>
        <w:tc>
          <w:tcPr>
            <w:tcW w:w="9693" w:type="dxa"/>
            <w:gridSpan w:val="35"/>
            <w:shd w:val="clear" w:color="auto" w:fill="auto"/>
            <w:vAlign w:val="center"/>
          </w:tcPr>
          <w:p w14:paraId="0EC1E485" w14:textId="7DE3EE2B" w:rsidR="00146C37" w:rsidRPr="004D7876" w:rsidRDefault="00146C37" w:rsidP="00146C37">
            <w:pPr>
              <w:contextualSpacing/>
              <w:rPr>
                <w:szCs w:val="20"/>
              </w:rPr>
            </w:pPr>
            <w:r w:rsidRPr="004D7876">
              <w:rPr>
                <w:b/>
                <w:szCs w:val="20"/>
              </w:rPr>
              <w:t>Animal Use</w:t>
            </w:r>
          </w:p>
        </w:tc>
      </w:tr>
      <w:tr w:rsidR="00250F4E" w:rsidRPr="004D7876" w14:paraId="390A3FE6" w14:textId="77777777" w:rsidTr="009A4A49">
        <w:tc>
          <w:tcPr>
            <w:tcW w:w="656" w:type="dxa"/>
            <w:shd w:val="clear" w:color="auto" w:fill="auto"/>
          </w:tcPr>
          <w:p w14:paraId="07C7928E" w14:textId="77777777" w:rsidR="00250F4E" w:rsidRPr="004D7876" w:rsidRDefault="00250F4E" w:rsidP="006F50B8">
            <w:pPr>
              <w:contextualSpacing/>
              <w:rPr>
                <w:b/>
                <w:sz w:val="20"/>
                <w:szCs w:val="20"/>
              </w:rPr>
            </w:pPr>
          </w:p>
        </w:tc>
        <w:tc>
          <w:tcPr>
            <w:tcW w:w="3719" w:type="dxa"/>
            <w:gridSpan w:val="10"/>
            <w:tcBorders>
              <w:right w:val="single" w:sz="4" w:space="0" w:color="auto"/>
            </w:tcBorders>
            <w:shd w:val="clear" w:color="auto" w:fill="auto"/>
            <w:vAlign w:val="center"/>
          </w:tcPr>
          <w:p w14:paraId="0E4E14F3" w14:textId="77777777" w:rsidR="00250F4E" w:rsidRPr="00FA0E05" w:rsidRDefault="00250F4E" w:rsidP="006F50B8">
            <w:pPr>
              <w:contextualSpacing/>
              <w:rPr>
                <w:b/>
                <w:szCs w:val="28"/>
              </w:rPr>
            </w:pPr>
          </w:p>
        </w:tc>
        <w:tc>
          <w:tcPr>
            <w:tcW w:w="4820" w:type="dxa"/>
            <w:gridSpan w:val="24"/>
            <w:tcBorders>
              <w:top w:val="single" w:sz="4" w:space="0" w:color="auto"/>
              <w:left w:val="single" w:sz="4" w:space="0" w:color="auto"/>
              <w:right w:val="single" w:sz="4" w:space="0" w:color="auto"/>
            </w:tcBorders>
            <w:shd w:val="clear" w:color="auto" w:fill="auto"/>
            <w:vAlign w:val="center"/>
          </w:tcPr>
          <w:p w14:paraId="64866D11" w14:textId="77777777" w:rsidR="00250F4E" w:rsidRPr="00FA0E05" w:rsidRDefault="00250F4E" w:rsidP="006F50B8">
            <w:pPr>
              <w:contextualSpacing/>
              <w:jc w:val="center"/>
              <w:rPr>
                <w:b/>
                <w:szCs w:val="28"/>
              </w:rPr>
            </w:pPr>
            <w:r w:rsidRPr="00FA0E05">
              <w:rPr>
                <w:b/>
                <w:szCs w:val="28"/>
              </w:rPr>
              <w:t>Animal Numbers</w:t>
            </w:r>
          </w:p>
        </w:tc>
        <w:tc>
          <w:tcPr>
            <w:tcW w:w="1154" w:type="dxa"/>
            <w:tcBorders>
              <w:left w:val="single" w:sz="4" w:space="0" w:color="auto"/>
            </w:tcBorders>
            <w:shd w:val="clear" w:color="auto" w:fill="auto"/>
            <w:vAlign w:val="center"/>
          </w:tcPr>
          <w:p w14:paraId="14130743" w14:textId="77777777" w:rsidR="00250F4E" w:rsidRPr="00FA0E05" w:rsidRDefault="00250F4E" w:rsidP="006F50B8">
            <w:pPr>
              <w:contextualSpacing/>
              <w:rPr>
                <w:b/>
                <w:szCs w:val="28"/>
              </w:rPr>
            </w:pPr>
          </w:p>
        </w:tc>
      </w:tr>
      <w:tr w:rsidR="00250F4E" w:rsidRPr="004D7876" w14:paraId="3EEEEE27" w14:textId="77777777" w:rsidTr="009A4A49">
        <w:tc>
          <w:tcPr>
            <w:tcW w:w="656" w:type="dxa"/>
            <w:shd w:val="clear" w:color="auto" w:fill="auto"/>
          </w:tcPr>
          <w:p w14:paraId="59423AFC" w14:textId="77777777" w:rsidR="00250F4E" w:rsidRPr="004D7876" w:rsidRDefault="00250F4E" w:rsidP="006F50B8">
            <w:pPr>
              <w:contextualSpacing/>
              <w:rPr>
                <w:b/>
                <w:sz w:val="20"/>
                <w:szCs w:val="20"/>
              </w:rPr>
            </w:pPr>
          </w:p>
        </w:tc>
        <w:tc>
          <w:tcPr>
            <w:tcW w:w="3719" w:type="dxa"/>
            <w:gridSpan w:val="10"/>
            <w:tcBorders>
              <w:bottom w:val="single" w:sz="4" w:space="0" w:color="auto"/>
              <w:right w:val="single" w:sz="4" w:space="0" w:color="auto"/>
            </w:tcBorders>
            <w:shd w:val="clear" w:color="auto" w:fill="auto"/>
            <w:vAlign w:val="center"/>
          </w:tcPr>
          <w:p w14:paraId="5CDDCCFB" w14:textId="77777777" w:rsidR="00250F4E" w:rsidRPr="00FA0E05" w:rsidRDefault="00250F4E" w:rsidP="006F50B8">
            <w:pPr>
              <w:ind w:left="61"/>
              <w:rPr>
                <w:b/>
                <w:szCs w:val="28"/>
              </w:rPr>
            </w:pPr>
            <w:r w:rsidRPr="00FA0E05">
              <w:rPr>
                <w:b/>
                <w:szCs w:val="28"/>
              </w:rPr>
              <w:t>Species / Strain &amp; Common Name</w:t>
            </w:r>
          </w:p>
        </w:tc>
        <w:tc>
          <w:tcPr>
            <w:tcW w:w="964" w:type="dxa"/>
            <w:gridSpan w:val="5"/>
            <w:tcBorders>
              <w:left w:val="single" w:sz="4" w:space="0" w:color="auto"/>
              <w:bottom w:val="single" w:sz="4" w:space="0" w:color="auto"/>
            </w:tcBorders>
            <w:shd w:val="clear" w:color="auto" w:fill="auto"/>
            <w:vAlign w:val="center"/>
          </w:tcPr>
          <w:p w14:paraId="440DA78E" w14:textId="77777777" w:rsidR="00250F4E" w:rsidRPr="00FA0E05" w:rsidRDefault="00250F4E" w:rsidP="006F50B8">
            <w:pPr>
              <w:jc w:val="center"/>
              <w:rPr>
                <w:b/>
                <w:szCs w:val="28"/>
              </w:rPr>
            </w:pPr>
            <w:r w:rsidRPr="00FA0E05">
              <w:rPr>
                <w:b/>
                <w:szCs w:val="28"/>
              </w:rPr>
              <w:t>Yr 1</w:t>
            </w:r>
          </w:p>
        </w:tc>
        <w:tc>
          <w:tcPr>
            <w:tcW w:w="964" w:type="dxa"/>
            <w:gridSpan w:val="3"/>
            <w:tcBorders>
              <w:left w:val="single" w:sz="4" w:space="0" w:color="auto"/>
              <w:bottom w:val="single" w:sz="4" w:space="0" w:color="auto"/>
            </w:tcBorders>
            <w:shd w:val="clear" w:color="auto" w:fill="auto"/>
            <w:vAlign w:val="center"/>
          </w:tcPr>
          <w:p w14:paraId="5AE1BB6A" w14:textId="77777777" w:rsidR="00250F4E" w:rsidRPr="00FA0E05" w:rsidRDefault="00250F4E" w:rsidP="006F50B8">
            <w:pPr>
              <w:jc w:val="center"/>
              <w:rPr>
                <w:b/>
                <w:szCs w:val="28"/>
              </w:rPr>
            </w:pPr>
            <w:r w:rsidRPr="00FA0E05">
              <w:rPr>
                <w:b/>
                <w:szCs w:val="28"/>
              </w:rPr>
              <w:t>Yr 2</w:t>
            </w:r>
          </w:p>
        </w:tc>
        <w:tc>
          <w:tcPr>
            <w:tcW w:w="964" w:type="dxa"/>
            <w:gridSpan w:val="5"/>
            <w:tcBorders>
              <w:bottom w:val="single" w:sz="4" w:space="0" w:color="auto"/>
            </w:tcBorders>
            <w:shd w:val="clear" w:color="auto" w:fill="auto"/>
            <w:vAlign w:val="center"/>
          </w:tcPr>
          <w:p w14:paraId="20DFC0A1" w14:textId="77777777" w:rsidR="00250F4E" w:rsidRPr="00FA0E05" w:rsidRDefault="00250F4E" w:rsidP="006F50B8">
            <w:pPr>
              <w:jc w:val="center"/>
              <w:rPr>
                <w:b/>
                <w:szCs w:val="28"/>
              </w:rPr>
            </w:pPr>
            <w:r w:rsidRPr="00FA0E05">
              <w:rPr>
                <w:b/>
                <w:szCs w:val="28"/>
              </w:rPr>
              <w:t>Yr 3</w:t>
            </w:r>
          </w:p>
        </w:tc>
        <w:tc>
          <w:tcPr>
            <w:tcW w:w="964" w:type="dxa"/>
            <w:gridSpan w:val="5"/>
            <w:tcBorders>
              <w:bottom w:val="single" w:sz="4" w:space="0" w:color="auto"/>
              <w:right w:val="single" w:sz="4" w:space="0" w:color="auto"/>
            </w:tcBorders>
            <w:shd w:val="clear" w:color="auto" w:fill="auto"/>
            <w:vAlign w:val="center"/>
          </w:tcPr>
          <w:p w14:paraId="42EDA247" w14:textId="77777777" w:rsidR="00250F4E" w:rsidRPr="00FA0E05" w:rsidRDefault="00250F4E" w:rsidP="006F50B8">
            <w:pPr>
              <w:jc w:val="center"/>
              <w:rPr>
                <w:b/>
                <w:szCs w:val="28"/>
              </w:rPr>
            </w:pPr>
            <w:r w:rsidRPr="00FA0E05">
              <w:rPr>
                <w:b/>
                <w:szCs w:val="28"/>
              </w:rPr>
              <w:t>Yr 4</w:t>
            </w:r>
          </w:p>
        </w:tc>
        <w:tc>
          <w:tcPr>
            <w:tcW w:w="964" w:type="dxa"/>
            <w:gridSpan w:val="6"/>
            <w:tcBorders>
              <w:bottom w:val="single" w:sz="4" w:space="0" w:color="auto"/>
              <w:right w:val="single" w:sz="4" w:space="0" w:color="auto"/>
            </w:tcBorders>
            <w:shd w:val="clear" w:color="auto" w:fill="auto"/>
            <w:vAlign w:val="center"/>
          </w:tcPr>
          <w:p w14:paraId="317743B4" w14:textId="77777777" w:rsidR="00250F4E" w:rsidRPr="00FA0E05" w:rsidRDefault="00250F4E" w:rsidP="006F50B8">
            <w:pPr>
              <w:jc w:val="center"/>
              <w:rPr>
                <w:b/>
                <w:szCs w:val="28"/>
              </w:rPr>
            </w:pPr>
            <w:r w:rsidRPr="00FA0E05">
              <w:rPr>
                <w:b/>
                <w:szCs w:val="28"/>
              </w:rPr>
              <w:t>Yr 5</w:t>
            </w:r>
          </w:p>
        </w:tc>
        <w:tc>
          <w:tcPr>
            <w:tcW w:w="1154" w:type="dxa"/>
            <w:tcBorders>
              <w:left w:val="single" w:sz="4" w:space="0" w:color="auto"/>
              <w:bottom w:val="single" w:sz="4" w:space="0" w:color="auto"/>
            </w:tcBorders>
            <w:shd w:val="clear" w:color="auto" w:fill="auto"/>
            <w:vAlign w:val="center"/>
          </w:tcPr>
          <w:p w14:paraId="476D15ED" w14:textId="77777777" w:rsidR="00250F4E" w:rsidRPr="00FA0E05" w:rsidRDefault="00250F4E" w:rsidP="006F50B8">
            <w:pPr>
              <w:ind w:left="61"/>
              <w:jc w:val="center"/>
              <w:rPr>
                <w:b/>
                <w:szCs w:val="28"/>
              </w:rPr>
            </w:pPr>
            <w:r w:rsidRPr="00FA0E05">
              <w:rPr>
                <w:b/>
                <w:szCs w:val="28"/>
              </w:rPr>
              <w:t>Total</w:t>
            </w:r>
          </w:p>
        </w:tc>
      </w:tr>
      <w:tr w:rsidR="00250F4E" w:rsidRPr="004D7876" w14:paraId="5FCDF94E" w14:textId="77777777" w:rsidTr="009A4A49">
        <w:tc>
          <w:tcPr>
            <w:tcW w:w="656" w:type="dxa"/>
            <w:tcBorders>
              <w:right w:val="single" w:sz="4" w:space="0" w:color="auto"/>
            </w:tcBorders>
            <w:shd w:val="clear" w:color="auto" w:fill="auto"/>
          </w:tcPr>
          <w:p w14:paraId="6F332BD3" w14:textId="77777777" w:rsidR="00250F4E" w:rsidRPr="004D7876" w:rsidRDefault="00250F4E" w:rsidP="006F50B8">
            <w:pPr>
              <w:contextualSpacing/>
              <w:rPr>
                <w:b/>
                <w:sz w:val="20"/>
                <w:szCs w:val="20"/>
              </w:rPr>
            </w:pPr>
          </w:p>
        </w:tc>
        <w:tc>
          <w:tcPr>
            <w:tcW w:w="37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53FCE" w14:textId="77777777" w:rsidR="00250F4E" w:rsidRDefault="00250F4E" w:rsidP="006F50B8">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D88F1"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B6DDA"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2180A"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211B4B"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0AFD7"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6894C"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r>
      <w:tr w:rsidR="00250F4E" w:rsidRPr="004D7876" w14:paraId="44F1CBB8" w14:textId="77777777" w:rsidTr="009A4A49">
        <w:tc>
          <w:tcPr>
            <w:tcW w:w="656" w:type="dxa"/>
            <w:tcBorders>
              <w:right w:val="single" w:sz="4" w:space="0" w:color="auto"/>
            </w:tcBorders>
            <w:shd w:val="clear" w:color="auto" w:fill="auto"/>
          </w:tcPr>
          <w:p w14:paraId="7BE21739" w14:textId="77777777" w:rsidR="00250F4E" w:rsidRPr="004D7876" w:rsidRDefault="00250F4E" w:rsidP="006F50B8">
            <w:pPr>
              <w:contextualSpacing/>
              <w:rPr>
                <w:b/>
                <w:sz w:val="20"/>
                <w:szCs w:val="20"/>
              </w:rPr>
            </w:pPr>
          </w:p>
        </w:tc>
        <w:tc>
          <w:tcPr>
            <w:tcW w:w="37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1E982" w14:textId="77777777" w:rsidR="00250F4E" w:rsidRDefault="00250F4E" w:rsidP="006F50B8">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7E72E"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CD070"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534ED"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C3294"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D2060"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FB6B9"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r>
      <w:tr w:rsidR="00250F4E" w:rsidRPr="004D7876" w14:paraId="544E54D4" w14:textId="77777777" w:rsidTr="009A4A49">
        <w:tc>
          <w:tcPr>
            <w:tcW w:w="656" w:type="dxa"/>
            <w:tcBorders>
              <w:right w:val="single" w:sz="4" w:space="0" w:color="auto"/>
            </w:tcBorders>
            <w:shd w:val="clear" w:color="auto" w:fill="auto"/>
          </w:tcPr>
          <w:p w14:paraId="0B213D12" w14:textId="77777777" w:rsidR="00250F4E" w:rsidRPr="004D7876" w:rsidRDefault="00250F4E" w:rsidP="006F50B8">
            <w:pPr>
              <w:contextualSpacing/>
              <w:rPr>
                <w:b/>
                <w:sz w:val="20"/>
                <w:szCs w:val="20"/>
              </w:rPr>
            </w:pPr>
          </w:p>
        </w:tc>
        <w:tc>
          <w:tcPr>
            <w:tcW w:w="37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08C3F" w14:textId="77777777" w:rsidR="00250F4E" w:rsidRDefault="00250F4E" w:rsidP="006F50B8">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102EA"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97D10"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F8F2E"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4A350"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A1877"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9765B"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r>
      <w:tr w:rsidR="00250F4E" w:rsidRPr="004D7876" w14:paraId="502F949F" w14:textId="77777777" w:rsidTr="009A4A49">
        <w:tc>
          <w:tcPr>
            <w:tcW w:w="656" w:type="dxa"/>
            <w:tcBorders>
              <w:right w:val="single" w:sz="4" w:space="0" w:color="auto"/>
            </w:tcBorders>
            <w:shd w:val="clear" w:color="auto" w:fill="auto"/>
          </w:tcPr>
          <w:p w14:paraId="5C1925B3" w14:textId="77777777" w:rsidR="00250F4E" w:rsidRPr="004D7876" w:rsidRDefault="00250F4E" w:rsidP="006F50B8">
            <w:pPr>
              <w:contextualSpacing/>
              <w:rPr>
                <w:b/>
                <w:sz w:val="20"/>
                <w:szCs w:val="20"/>
              </w:rPr>
            </w:pPr>
          </w:p>
        </w:tc>
        <w:tc>
          <w:tcPr>
            <w:tcW w:w="37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83851" w14:textId="77777777" w:rsidR="00250F4E" w:rsidRDefault="00250F4E" w:rsidP="006F50B8">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551AB"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AE995"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FD883"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1FC33"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E580"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54973"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r>
      <w:tr w:rsidR="00250F4E" w:rsidRPr="004D7876" w14:paraId="2DC4BDCB" w14:textId="77777777" w:rsidTr="009A4A49">
        <w:tc>
          <w:tcPr>
            <w:tcW w:w="656" w:type="dxa"/>
            <w:tcBorders>
              <w:right w:val="single" w:sz="4" w:space="0" w:color="auto"/>
            </w:tcBorders>
            <w:shd w:val="clear" w:color="auto" w:fill="auto"/>
          </w:tcPr>
          <w:p w14:paraId="4C657B6A" w14:textId="77777777" w:rsidR="00250F4E" w:rsidRPr="004D7876" w:rsidRDefault="00250F4E" w:rsidP="006F50B8">
            <w:pPr>
              <w:contextualSpacing/>
              <w:rPr>
                <w:b/>
                <w:sz w:val="20"/>
                <w:szCs w:val="20"/>
              </w:rPr>
            </w:pPr>
          </w:p>
        </w:tc>
        <w:tc>
          <w:tcPr>
            <w:tcW w:w="37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3C81AC" w14:textId="77777777" w:rsidR="00250F4E" w:rsidRDefault="00250F4E" w:rsidP="006F50B8">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7A076"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3CE2C"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938C4"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37551"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89485"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681F7"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r>
      <w:tr w:rsidR="00250F4E" w:rsidRPr="004D7876" w14:paraId="4FA85647" w14:textId="77777777" w:rsidTr="009A4A49">
        <w:tc>
          <w:tcPr>
            <w:tcW w:w="656" w:type="dxa"/>
            <w:tcBorders>
              <w:right w:val="single" w:sz="4" w:space="0" w:color="auto"/>
            </w:tcBorders>
            <w:shd w:val="clear" w:color="auto" w:fill="auto"/>
          </w:tcPr>
          <w:p w14:paraId="6FB1DF26" w14:textId="77777777" w:rsidR="00250F4E" w:rsidRPr="004D7876" w:rsidRDefault="00250F4E" w:rsidP="006F50B8">
            <w:pPr>
              <w:contextualSpacing/>
              <w:rPr>
                <w:b/>
                <w:sz w:val="20"/>
                <w:szCs w:val="20"/>
              </w:rPr>
            </w:pPr>
          </w:p>
        </w:tc>
        <w:tc>
          <w:tcPr>
            <w:tcW w:w="37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A9CCF" w14:textId="77777777" w:rsidR="00250F4E" w:rsidRDefault="00250F4E" w:rsidP="006F50B8">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E692C"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58AC3"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92325"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62724"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9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89514"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BE3A0" w14:textId="77777777" w:rsidR="00250F4E" w:rsidRDefault="00250F4E" w:rsidP="006F50B8">
            <w:pPr>
              <w:jc w:val="center"/>
            </w:pPr>
            <w:r w:rsidRPr="008D6148">
              <w:rPr>
                <w:rFonts w:ascii="Arial" w:hAnsi="Arial" w:cs="Arial"/>
                <w:sz w:val="20"/>
                <w:szCs w:val="20"/>
              </w:rPr>
              <w:fldChar w:fldCharType="begin">
                <w:ffData>
                  <w:name w:val="Text1"/>
                  <w:enabled/>
                  <w:calcOnExit w:val="0"/>
                  <w:textInput/>
                </w:ffData>
              </w:fldChar>
            </w:r>
            <w:r w:rsidRPr="008D6148">
              <w:rPr>
                <w:rFonts w:ascii="Arial" w:hAnsi="Arial" w:cs="Arial"/>
                <w:sz w:val="20"/>
                <w:szCs w:val="20"/>
              </w:rPr>
              <w:instrText xml:space="preserve"> FORMTEXT </w:instrText>
            </w:r>
            <w:r w:rsidRPr="008D6148">
              <w:rPr>
                <w:rFonts w:ascii="Arial" w:hAnsi="Arial" w:cs="Arial"/>
                <w:sz w:val="20"/>
                <w:szCs w:val="20"/>
              </w:rPr>
            </w:r>
            <w:r w:rsidRPr="008D614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D6148">
              <w:rPr>
                <w:rFonts w:ascii="Arial" w:hAnsi="Arial" w:cs="Arial"/>
                <w:sz w:val="20"/>
                <w:szCs w:val="20"/>
              </w:rPr>
              <w:fldChar w:fldCharType="end"/>
            </w:r>
          </w:p>
        </w:tc>
      </w:tr>
      <w:tr w:rsidR="00146C37" w:rsidRPr="004D7876" w14:paraId="7193E1D9" w14:textId="77777777" w:rsidTr="009A4A49">
        <w:tc>
          <w:tcPr>
            <w:tcW w:w="656" w:type="dxa"/>
            <w:shd w:val="clear" w:color="auto" w:fill="auto"/>
          </w:tcPr>
          <w:p w14:paraId="21020FD0" w14:textId="77777777" w:rsidR="00146C37" w:rsidRPr="004D7876" w:rsidRDefault="00146C37" w:rsidP="00146C37">
            <w:pPr>
              <w:contextualSpacing/>
              <w:rPr>
                <w:sz w:val="18"/>
                <w:szCs w:val="20"/>
              </w:rPr>
            </w:pPr>
          </w:p>
        </w:tc>
        <w:tc>
          <w:tcPr>
            <w:tcW w:w="9693" w:type="dxa"/>
            <w:gridSpan w:val="35"/>
            <w:tcBorders>
              <w:top w:val="single" w:sz="4" w:space="0" w:color="auto"/>
            </w:tcBorders>
            <w:shd w:val="clear" w:color="auto" w:fill="auto"/>
            <w:vAlign w:val="center"/>
          </w:tcPr>
          <w:p w14:paraId="58092316" w14:textId="0E4312C8" w:rsidR="00146C37" w:rsidRPr="002A5797" w:rsidRDefault="000D4FCD" w:rsidP="00146C37">
            <w:pPr>
              <w:contextualSpacing/>
              <w:rPr>
                <w:i/>
                <w:sz w:val="18"/>
                <w:szCs w:val="20"/>
              </w:rPr>
            </w:pPr>
            <w:r w:rsidRPr="00E97AD7">
              <w:rPr>
                <w:i/>
                <w:sz w:val="20"/>
                <w:szCs w:val="20"/>
              </w:rPr>
              <w:t>If more than 6 species or strains of animals will be used in this project, attach a separate table in the DOCUMENTS tab in IRMA</w:t>
            </w:r>
            <w:r w:rsidRPr="00E97AD7">
              <w:rPr>
                <w:sz w:val="20"/>
                <w:szCs w:val="20"/>
              </w:rPr>
              <w:t>.</w:t>
            </w:r>
          </w:p>
        </w:tc>
      </w:tr>
      <w:tr w:rsidR="00146C37" w:rsidRPr="00CD6534" w14:paraId="6F21D137" w14:textId="77777777" w:rsidTr="009A4A49">
        <w:tc>
          <w:tcPr>
            <w:tcW w:w="656" w:type="dxa"/>
            <w:shd w:val="clear" w:color="auto" w:fill="auto"/>
          </w:tcPr>
          <w:p w14:paraId="514C4063" w14:textId="77777777" w:rsidR="00146C37" w:rsidRPr="00CD6534" w:rsidRDefault="00146C37" w:rsidP="00146C37">
            <w:pPr>
              <w:contextualSpacing/>
              <w:rPr>
                <w:sz w:val="20"/>
                <w:szCs w:val="20"/>
              </w:rPr>
            </w:pPr>
          </w:p>
        </w:tc>
        <w:tc>
          <w:tcPr>
            <w:tcW w:w="9693" w:type="dxa"/>
            <w:gridSpan w:val="35"/>
            <w:shd w:val="clear" w:color="auto" w:fill="auto"/>
            <w:vAlign w:val="center"/>
          </w:tcPr>
          <w:p w14:paraId="754EE7DC" w14:textId="77777777" w:rsidR="00146C37" w:rsidRPr="00CD6534" w:rsidRDefault="00146C37" w:rsidP="00146C37">
            <w:pPr>
              <w:contextualSpacing/>
              <w:rPr>
                <w:sz w:val="20"/>
                <w:szCs w:val="20"/>
              </w:rPr>
            </w:pPr>
          </w:p>
        </w:tc>
      </w:tr>
      <w:tr w:rsidR="00146C37" w:rsidRPr="0003428F" w14:paraId="43DAA581" w14:textId="77777777" w:rsidTr="009A4A49">
        <w:tc>
          <w:tcPr>
            <w:tcW w:w="656" w:type="dxa"/>
            <w:shd w:val="clear" w:color="auto" w:fill="auto"/>
          </w:tcPr>
          <w:p w14:paraId="03CA07CD" w14:textId="6D085638" w:rsidR="00146C37" w:rsidRPr="0003428F" w:rsidRDefault="00146C37" w:rsidP="00146C37">
            <w:pPr>
              <w:contextualSpacing/>
              <w:rPr>
                <w:b/>
                <w:szCs w:val="20"/>
              </w:rPr>
            </w:pPr>
            <w:r w:rsidRPr="0003428F">
              <w:rPr>
                <w:b/>
                <w:szCs w:val="20"/>
              </w:rPr>
              <w:t>3.</w:t>
            </w:r>
            <w:r>
              <w:rPr>
                <w:b/>
                <w:szCs w:val="20"/>
              </w:rPr>
              <w:t>9</w:t>
            </w:r>
          </w:p>
        </w:tc>
        <w:tc>
          <w:tcPr>
            <w:tcW w:w="9693" w:type="dxa"/>
            <w:gridSpan w:val="35"/>
            <w:shd w:val="clear" w:color="auto" w:fill="auto"/>
            <w:vAlign w:val="center"/>
          </w:tcPr>
          <w:p w14:paraId="7899EB09" w14:textId="77777777" w:rsidR="00146C37" w:rsidRPr="0003428F" w:rsidRDefault="00146C37" w:rsidP="00146C37">
            <w:pPr>
              <w:contextualSpacing/>
              <w:rPr>
                <w:szCs w:val="20"/>
              </w:rPr>
            </w:pPr>
            <w:r w:rsidRPr="0003428F">
              <w:rPr>
                <w:b/>
              </w:rPr>
              <w:t>Source of Animals</w:t>
            </w:r>
            <w:r w:rsidRPr="0003428F">
              <w:t xml:space="preserve"> </w:t>
            </w:r>
          </w:p>
        </w:tc>
      </w:tr>
      <w:tr w:rsidR="00146C37" w:rsidRPr="0003428F" w14:paraId="5150A789" w14:textId="77777777" w:rsidTr="009A4A49">
        <w:tc>
          <w:tcPr>
            <w:tcW w:w="656" w:type="dxa"/>
            <w:shd w:val="clear" w:color="auto" w:fill="auto"/>
            <w:vAlign w:val="center"/>
          </w:tcPr>
          <w:p w14:paraId="360C307D" w14:textId="77777777" w:rsidR="00146C37" w:rsidRPr="0003428F" w:rsidRDefault="00146C37" w:rsidP="00146C37">
            <w:pPr>
              <w:contextualSpacing/>
              <w:rPr>
                <w:b/>
                <w:szCs w:val="20"/>
              </w:rPr>
            </w:pPr>
          </w:p>
        </w:tc>
        <w:tc>
          <w:tcPr>
            <w:tcW w:w="9693" w:type="dxa"/>
            <w:gridSpan w:val="35"/>
            <w:shd w:val="clear" w:color="auto" w:fill="auto"/>
            <w:vAlign w:val="center"/>
          </w:tcPr>
          <w:p w14:paraId="0CACF119" w14:textId="02B6D374" w:rsidR="00146C37" w:rsidRDefault="00146C37" w:rsidP="00146C37">
            <w:pPr>
              <w:contextualSpacing/>
              <w:rPr>
                <w:i/>
                <w:iCs/>
                <w:sz w:val="20"/>
                <w:szCs w:val="20"/>
              </w:rPr>
            </w:pPr>
            <w:r>
              <w:t>Outline the source of the animals</w:t>
            </w:r>
            <w:r w:rsidR="00250F4E">
              <w:t>,</w:t>
            </w:r>
            <w:r w:rsidR="00250F4E" w:rsidRPr="00250F4E">
              <w:rPr>
                <w:sz w:val="28"/>
                <w:szCs w:val="28"/>
              </w:rPr>
              <w:t xml:space="preserve"> </w:t>
            </w:r>
            <w:r w:rsidRPr="00250F4E">
              <w:t>e.g.  remain in natural habitat, privately owned, commercial farm.</w:t>
            </w:r>
          </w:p>
          <w:p w14:paraId="61A9FCB5" w14:textId="77777777" w:rsidR="00146C37" w:rsidRPr="00A37D28" w:rsidRDefault="00146C37" w:rsidP="00146C37">
            <w:pPr>
              <w:contextualSpacing/>
              <w:rPr>
                <w:i/>
                <w:iCs/>
                <w:sz w:val="20"/>
                <w:szCs w:val="20"/>
              </w:rPr>
            </w:pPr>
            <w:r>
              <w:rPr>
                <w:i/>
                <w:iCs/>
                <w:sz w:val="20"/>
                <w:szCs w:val="20"/>
              </w:rPr>
              <w:t>If the animals are privately owned, attach the Owner Consent Form in the DOCUMENTS tab in IRMA.</w:t>
            </w:r>
          </w:p>
        </w:tc>
      </w:tr>
      <w:tr w:rsidR="00146C37" w:rsidRPr="0003428F" w14:paraId="6770836C" w14:textId="77777777" w:rsidTr="009A4A49">
        <w:tc>
          <w:tcPr>
            <w:tcW w:w="656" w:type="dxa"/>
            <w:tcBorders>
              <w:right w:val="single" w:sz="4" w:space="0" w:color="auto"/>
            </w:tcBorders>
            <w:shd w:val="clear" w:color="auto" w:fill="auto"/>
          </w:tcPr>
          <w:p w14:paraId="1E380F4F" w14:textId="77777777" w:rsidR="00146C37" w:rsidRPr="0003428F" w:rsidRDefault="00146C37" w:rsidP="00146C37">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009B0" w14:textId="77777777" w:rsidR="00146C37" w:rsidRPr="0003428F" w:rsidRDefault="00146C37" w:rsidP="00146C37">
            <w:pPr>
              <w:contextualSpacing/>
              <w:rPr>
                <w:sz w:val="20"/>
                <w:szCs w:val="20"/>
              </w:rPr>
            </w:pPr>
          </w:p>
        </w:tc>
      </w:tr>
      <w:tr w:rsidR="00146C37" w:rsidRPr="00CD6534" w14:paraId="3D8BE904" w14:textId="77777777" w:rsidTr="009A4A49">
        <w:tc>
          <w:tcPr>
            <w:tcW w:w="656" w:type="dxa"/>
            <w:shd w:val="clear" w:color="auto" w:fill="auto"/>
          </w:tcPr>
          <w:p w14:paraId="6D8B3852" w14:textId="77777777" w:rsidR="00146C37" w:rsidRPr="00CD6534" w:rsidRDefault="00146C37" w:rsidP="00146C37">
            <w:pPr>
              <w:contextualSpacing/>
              <w:rPr>
                <w:sz w:val="20"/>
                <w:szCs w:val="20"/>
              </w:rPr>
            </w:pPr>
          </w:p>
        </w:tc>
        <w:tc>
          <w:tcPr>
            <w:tcW w:w="7836" w:type="dxa"/>
            <w:gridSpan w:val="31"/>
            <w:shd w:val="clear" w:color="auto" w:fill="auto"/>
            <w:vAlign w:val="center"/>
          </w:tcPr>
          <w:p w14:paraId="10FC9B40" w14:textId="77777777" w:rsidR="00146C37" w:rsidRPr="00CD6534" w:rsidRDefault="00146C37" w:rsidP="00146C37">
            <w:pPr>
              <w:contextualSpacing/>
              <w:rPr>
                <w:sz w:val="20"/>
                <w:szCs w:val="20"/>
              </w:rPr>
            </w:pPr>
          </w:p>
        </w:tc>
        <w:tc>
          <w:tcPr>
            <w:tcW w:w="1857" w:type="dxa"/>
            <w:gridSpan w:val="4"/>
            <w:shd w:val="clear" w:color="auto" w:fill="auto"/>
            <w:vAlign w:val="center"/>
          </w:tcPr>
          <w:p w14:paraId="45DCAAA9" w14:textId="77777777" w:rsidR="00146C37" w:rsidRPr="00CD6534" w:rsidRDefault="00146C37" w:rsidP="00146C37">
            <w:pPr>
              <w:contextualSpacing/>
              <w:rPr>
                <w:sz w:val="20"/>
                <w:szCs w:val="20"/>
              </w:rPr>
            </w:pPr>
          </w:p>
        </w:tc>
      </w:tr>
      <w:tr w:rsidR="00146C37" w:rsidRPr="004D7876" w14:paraId="4985C6F1" w14:textId="77777777" w:rsidTr="009A4A49">
        <w:tc>
          <w:tcPr>
            <w:tcW w:w="656" w:type="dxa"/>
            <w:shd w:val="clear" w:color="auto" w:fill="auto"/>
          </w:tcPr>
          <w:p w14:paraId="3B770D34" w14:textId="07731888" w:rsidR="00146C37" w:rsidRPr="004D7876" w:rsidRDefault="00146C37" w:rsidP="00146C37">
            <w:pPr>
              <w:contextualSpacing/>
              <w:rPr>
                <w:b/>
                <w:szCs w:val="20"/>
              </w:rPr>
            </w:pPr>
            <w:r w:rsidRPr="004D7876">
              <w:rPr>
                <w:b/>
                <w:szCs w:val="20"/>
              </w:rPr>
              <w:t>3.1</w:t>
            </w:r>
            <w:r>
              <w:rPr>
                <w:b/>
                <w:szCs w:val="20"/>
              </w:rPr>
              <w:t>0</w:t>
            </w:r>
          </w:p>
        </w:tc>
        <w:tc>
          <w:tcPr>
            <w:tcW w:w="9693" w:type="dxa"/>
            <w:gridSpan w:val="35"/>
            <w:tcBorders>
              <w:bottom w:val="single" w:sz="4" w:space="0" w:color="auto"/>
            </w:tcBorders>
            <w:shd w:val="clear" w:color="auto" w:fill="auto"/>
            <w:vAlign w:val="center"/>
          </w:tcPr>
          <w:p w14:paraId="61425A0E" w14:textId="77777777" w:rsidR="00146C37" w:rsidRPr="004D7876" w:rsidRDefault="00146C37" w:rsidP="00146C37">
            <w:pPr>
              <w:contextualSpacing/>
              <w:rPr>
                <w:szCs w:val="20"/>
              </w:rPr>
            </w:pPr>
            <w:r w:rsidRPr="004D7876">
              <w:t>How long will the animals be retained / kept for the purpose of the teaching unit? Provide details:</w:t>
            </w:r>
          </w:p>
        </w:tc>
      </w:tr>
      <w:tr w:rsidR="00146C37" w:rsidRPr="004D7876" w14:paraId="1E5B4D72" w14:textId="77777777" w:rsidTr="009A4A49">
        <w:tc>
          <w:tcPr>
            <w:tcW w:w="656" w:type="dxa"/>
            <w:tcBorders>
              <w:right w:val="single" w:sz="4" w:space="0" w:color="auto"/>
            </w:tcBorders>
            <w:shd w:val="clear" w:color="auto" w:fill="auto"/>
            <w:vAlign w:val="center"/>
          </w:tcPr>
          <w:p w14:paraId="792940DB" w14:textId="77777777" w:rsidR="00146C37" w:rsidRPr="004D7876" w:rsidRDefault="00146C37" w:rsidP="00146C37">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A17AE" w14:textId="53648F73" w:rsidR="00146C37" w:rsidRPr="004D7876" w:rsidRDefault="00146C37" w:rsidP="00146C37">
            <w:pPr>
              <w:contextualSpacing/>
              <w:rPr>
                <w:sz w:val="20"/>
                <w:szCs w:val="20"/>
              </w:rPr>
            </w:pPr>
          </w:p>
        </w:tc>
      </w:tr>
      <w:tr w:rsidR="00146C37" w:rsidRPr="00CD6534" w14:paraId="2A6D5A74" w14:textId="77777777" w:rsidTr="009A4A49">
        <w:tc>
          <w:tcPr>
            <w:tcW w:w="656" w:type="dxa"/>
            <w:shd w:val="clear" w:color="auto" w:fill="auto"/>
          </w:tcPr>
          <w:p w14:paraId="2FB6E316" w14:textId="77777777" w:rsidR="00146C37" w:rsidRPr="00CD6534" w:rsidRDefault="00146C37" w:rsidP="00146C37">
            <w:pPr>
              <w:contextualSpacing/>
              <w:rPr>
                <w:sz w:val="20"/>
                <w:szCs w:val="20"/>
              </w:rPr>
            </w:pPr>
          </w:p>
        </w:tc>
        <w:tc>
          <w:tcPr>
            <w:tcW w:w="9693" w:type="dxa"/>
            <w:gridSpan w:val="35"/>
            <w:shd w:val="clear" w:color="auto" w:fill="auto"/>
            <w:vAlign w:val="center"/>
          </w:tcPr>
          <w:p w14:paraId="16328036" w14:textId="77777777" w:rsidR="00146C37" w:rsidRPr="00CD6534" w:rsidRDefault="00146C37" w:rsidP="00146C37">
            <w:pPr>
              <w:contextualSpacing/>
              <w:rPr>
                <w:sz w:val="20"/>
                <w:szCs w:val="20"/>
              </w:rPr>
            </w:pPr>
          </w:p>
        </w:tc>
      </w:tr>
      <w:tr w:rsidR="00146C37" w:rsidRPr="00CD6534" w14:paraId="3A91BBF0" w14:textId="77777777" w:rsidTr="009A4A49">
        <w:tc>
          <w:tcPr>
            <w:tcW w:w="656" w:type="dxa"/>
            <w:shd w:val="clear" w:color="auto" w:fill="auto"/>
          </w:tcPr>
          <w:p w14:paraId="4033EEE1" w14:textId="77777777" w:rsidR="00146C37" w:rsidRPr="00CD6534" w:rsidRDefault="00146C37" w:rsidP="00146C37">
            <w:pPr>
              <w:contextualSpacing/>
              <w:rPr>
                <w:sz w:val="20"/>
                <w:szCs w:val="20"/>
              </w:rPr>
            </w:pPr>
          </w:p>
        </w:tc>
        <w:tc>
          <w:tcPr>
            <w:tcW w:w="7836" w:type="dxa"/>
            <w:gridSpan w:val="31"/>
            <w:shd w:val="clear" w:color="auto" w:fill="auto"/>
            <w:vAlign w:val="center"/>
          </w:tcPr>
          <w:p w14:paraId="2360064E" w14:textId="77777777" w:rsidR="00146C37" w:rsidRPr="00CD6534" w:rsidRDefault="00146C37" w:rsidP="00146C37">
            <w:pPr>
              <w:contextualSpacing/>
              <w:rPr>
                <w:sz w:val="20"/>
                <w:szCs w:val="20"/>
              </w:rPr>
            </w:pPr>
          </w:p>
        </w:tc>
        <w:tc>
          <w:tcPr>
            <w:tcW w:w="1857" w:type="dxa"/>
            <w:gridSpan w:val="4"/>
            <w:shd w:val="clear" w:color="auto" w:fill="auto"/>
            <w:vAlign w:val="center"/>
          </w:tcPr>
          <w:p w14:paraId="35DEACA3" w14:textId="77777777" w:rsidR="00146C37" w:rsidRPr="00CD6534" w:rsidRDefault="00146C37" w:rsidP="00146C37">
            <w:pPr>
              <w:contextualSpacing/>
              <w:rPr>
                <w:sz w:val="20"/>
                <w:szCs w:val="20"/>
              </w:rPr>
            </w:pPr>
          </w:p>
        </w:tc>
      </w:tr>
      <w:tr w:rsidR="00146C37" w:rsidRPr="00CD6534" w14:paraId="59DF4312" w14:textId="77777777" w:rsidTr="009A4A49">
        <w:tc>
          <w:tcPr>
            <w:tcW w:w="656" w:type="dxa"/>
            <w:shd w:val="clear" w:color="auto" w:fill="auto"/>
          </w:tcPr>
          <w:p w14:paraId="03E3AE0C" w14:textId="77777777" w:rsidR="00146C37" w:rsidRPr="00CD6534" w:rsidRDefault="00146C37" w:rsidP="00146C37">
            <w:pPr>
              <w:contextualSpacing/>
              <w:rPr>
                <w:sz w:val="20"/>
                <w:szCs w:val="20"/>
              </w:rPr>
            </w:pPr>
          </w:p>
        </w:tc>
        <w:tc>
          <w:tcPr>
            <w:tcW w:w="7836" w:type="dxa"/>
            <w:gridSpan w:val="31"/>
            <w:shd w:val="clear" w:color="auto" w:fill="auto"/>
            <w:vAlign w:val="center"/>
          </w:tcPr>
          <w:p w14:paraId="5098BD41" w14:textId="77777777" w:rsidR="00146C37" w:rsidRPr="00CD6534" w:rsidRDefault="00146C37" w:rsidP="00146C37">
            <w:pPr>
              <w:contextualSpacing/>
              <w:rPr>
                <w:sz w:val="20"/>
                <w:szCs w:val="20"/>
              </w:rPr>
            </w:pPr>
          </w:p>
        </w:tc>
        <w:tc>
          <w:tcPr>
            <w:tcW w:w="1857" w:type="dxa"/>
            <w:gridSpan w:val="4"/>
            <w:shd w:val="clear" w:color="auto" w:fill="auto"/>
            <w:vAlign w:val="center"/>
          </w:tcPr>
          <w:p w14:paraId="0EA1379D" w14:textId="77777777" w:rsidR="00146C37" w:rsidRPr="00CD6534" w:rsidRDefault="00146C37" w:rsidP="00146C37">
            <w:pPr>
              <w:contextualSpacing/>
              <w:rPr>
                <w:sz w:val="20"/>
                <w:szCs w:val="20"/>
              </w:rPr>
            </w:pPr>
          </w:p>
        </w:tc>
      </w:tr>
      <w:tr w:rsidR="00146C37" w:rsidRPr="00CD6534" w14:paraId="37AEF970" w14:textId="77777777" w:rsidTr="009A4A49">
        <w:tc>
          <w:tcPr>
            <w:tcW w:w="1118" w:type="dxa"/>
            <w:gridSpan w:val="2"/>
            <w:tcBorders>
              <w:bottom w:val="single" w:sz="12" w:space="0" w:color="auto"/>
            </w:tcBorders>
            <w:shd w:val="clear" w:color="auto" w:fill="auto"/>
          </w:tcPr>
          <w:p w14:paraId="651CFCDA" w14:textId="42E011EA" w:rsidR="00146C37" w:rsidRPr="00CD6534" w:rsidRDefault="00146C37" w:rsidP="00146C37">
            <w:pPr>
              <w:contextualSpacing/>
              <w:rPr>
                <w:b/>
                <w:caps/>
              </w:rPr>
            </w:pPr>
            <w:r w:rsidRPr="004D7876">
              <w:rPr>
                <w:b/>
                <w:sz w:val="24"/>
              </w:rPr>
              <w:t xml:space="preserve">Part D </w:t>
            </w:r>
            <w:r>
              <w:rPr>
                <w:b/>
                <w:sz w:val="24"/>
              </w:rPr>
              <w:t>-</w:t>
            </w:r>
          </w:p>
        </w:tc>
        <w:tc>
          <w:tcPr>
            <w:tcW w:w="9231" w:type="dxa"/>
            <w:gridSpan w:val="34"/>
            <w:tcBorders>
              <w:bottom w:val="single" w:sz="12" w:space="0" w:color="auto"/>
            </w:tcBorders>
            <w:shd w:val="clear" w:color="auto" w:fill="auto"/>
            <w:vAlign w:val="center"/>
          </w:tcPr>
          <w:p w14:paraId="241D25F1" w14:textId="77777777" w:rsidR="00146C37" w:rsidRPr="004D7876" w:rsidRDefault="00146C37" w:rsidP="00146C37">
            <w:pPr>
              <w:contextualSpacing/>
              <w:rPr>
                <w:b/>
                <w:caps/>
                <w:sz w:val="24"/>
              </w:rPr>
            </w:pPr>
            <w:r w:rsidRPr="004D7876">
              <w:rPr>
                <w:b/>
                <w:sz w:val="24"/>
              </w:rPr>
              <w:t xml:space="preserve">Replacement </w:t>
            </w:r>
          </w:p>
          <w:p w14:paraId="0D4553DD" w14:textId="77777777" w:rsidR="00146C37" w:rsidRPr="00CD6534" w:rsidRDefault="00146C37" w:rsidP="00146C37">
            <w:pPr>
              <w:contextualSpacing/>
              <w:rPr>
                <w:b/>
                <w:caps/>
              </w:rPr>
            </w:pPr>
            <w:r w:rsidRPr="00104825">
              <w:rPr>
                <w:i/>
                <w:sz w:val="20"/>
                <w:szCs w:val="20"/>
              </w:rPr>
              <w:t>In this section, explain what alternatives you have considered and why animals are needed for the project.</w:t>
            </w:r>
          </w:p>
        </w:tc>
      </w:tr>
      <w:tr w:rsidR="00146C37" w:rsidRPr="00CD6534" w14:paraId="6958413B" w14:textId="77777777" w:rsidTr="009A4A49">
        <w:tc>
          <w:tcPr>
            <w:tcW w:w="656" w:type="dxa"/>
            <w:tcBorders>
              <w:top w:val="single" w:sz="12" w:space="0" w:color="auto"/>
            </w:tcBorders>
            <w:shd w:val="clear" w:color="auto" w:fill="auto"/>
          </w:tcPr>
          <w:p w14:paraId="4EA40159" w14:textId="77777777" w:rsidR="00146C37" w:rsidRPr="00CD6534" w:rsidRDefault="00146C37" w:rsidP="00146C37">
            <w:pPr>
              <w:contextualSpacing/>
              <w:rPr>
                <w:sz w:val="20"/>
                <w:szCs w:val="20"/>
              </w:rPr>
            </w:pPr>
          </w:p>
        </w:tc>
        <w:tc>
          <w:tcPr>
            <w:tcW w:w="9693" w:type="dxa"/>
            <w:gridSpan w:val="35"/>
            <w:tcBorders>
              <w:top w:val="single" w:sz="12" w:space="0" w:color="auto"/>
            </w:tcBorders>
            <w:shd w:val="clear" w:color="auto" w:fill="auto"/>
            <w:vAlign w:val="center"/>
          </w:tcPr>
          <w:p w14:paraId="04D48E00" w14:textId="77777777" w:rsidR="00146C37" w:rsidRPr="00CD6534" w:rsidRDefault="00146C37" w:rsidP="00146C37">
            <w:pPr>
              <w:contextualSpacing/>
              <w:rPr>
                <w:sz w:val="20"/>
                <w:szCs w:val="20"/>
              </w:rPr>
            </w:pPr>
          </w:p>
        </w:tc>
      </w:tr>
      <w:tr w:rsidR="00146C37" w:rsidRPr="004D7876" w14:paraId="2A1EB695" w14:textId="77777777" w:rsidTr="009A4A49">
        <w:tc>
          <w:tcPr>
            <w:tcW w:w="656" w:type="dxa"/>
            <w:shd w:val="clear" w:color="auto" w:fill="auto"/>
            <w:vAlign w:val="center"/>
          </w:tcPr>
          <w:p w14:paraId="79CB6D37" w14:textId="77777777" w:rsidR="00146C37" w:rsidRPr="004D7876" w:rsidRDefault="00146C37" w:rsidP="00146C37">
            <w:pPr>
              <w:contextualSpacing/>
              <w:rPr>
                <w:b/>
                <w:szCs w:val="20"/>
              </w:rPr>
            </w:pPr>
            <w:r w:rsidRPr="004D7876">
              <w:rPr>
                <w:b/>
                <w:szCs w:val="20"/>
              </w:rPr>
              <w:t>4.1</w:t>
            </w:r>
          </w:p>
        </w:tc>
        <w:tc>
          <w:tcPr>
            <w:tcW w:w="9693" w:type="dxa"/>
            <w:gridSpan w:val="35"/>
            <w:shd w:val="clear" w:color="auto" w:fill="auto"/>
            <w:vAlign w:val="center"/>
          </w:tcPr>
          <w:p w14:paraId="3B1184C1" w14:textId="745D9BC1" w:rsidR="00146C37" w:rsidRPr="004D7876" w:rsidRDefault="00146C37" w:rsidP="00146C37">
            <w:pPr>
              <w:contextualSpacing/>
              <w:rPr>
                <w:szCs w:val="20"/>
              </w:rPr>
            </w:pPr>
            <w:r w:rsidRPr="004D7876">
              <w:t xml:space="preserve">Have you considered potential alternatives to animals for all, or parts, of this unit? </w:t>
            </w:r>
          </w:p>
        </w:tc>
      </w:tr>
      <w:tr w:rsidR="00146C37" w:rsidRPr="004D7876" w14:paraId="0A3B891C" w14:textId="77777777" w:rsidTr="009A4A49">
        <w:tc>
          <w:tcPr>
            <w:tcW w:w="656" w:type="dxa"/>
            <w:shd w:val="clear" w:color="auto" w:fill="auto"/>
          </w:tcPr>
          <w:p w14:paraId="774F3D21" w14:textId="77777777" w:rsidR="00146C37" w:rsidRPr="004D7876" w:rsidRDefault="00146C37" w:rsidP="00146C37">
            <w:pPr>
              <w:contextualSpacing/>
              <w:rPr>
                <w:b/>
                <w:sz w:val="18"/>
                <w:szCs w:val="20"/>
              </w:rPr>
            </w:pPr>
          </w:p>
        </w:tc>
        <w:tc>
          <w:tcPr>
            <w:tcW w:w="9693" w:type="dxa"/>
            <w:gridSpan w:val="35"/>
            <w:tcBorders>
              <w:bottom w:val="single" w:sz="4" w:space="0" w:color="auto"/>
            </w:tcBorders>
            <w:shd w:val="clear" w:color="auto" w:fill="auto"/>
            <w:vAlign w:val="center"/>
          </w:tcPr>
          <w:p w14:paraId="4E756F4C" w14:textId="1E3DF4D9" w:rsidR="00146C37" w:rsidRPr="009A4A49" w:rsidRDefault="00250F4E" w:rsidP="00250F4E">
            <w:pPr>
              <w:contextualSpacing/>
              <w:rPr>
                <w:iCs/>
                <w:sz w:val="18"/>
              </w:rPr>
            </w:pPr>
            <w:r w:rsidRPr="009A4A49">
              <w:rPr>
                <w:iCs/>
                <w:szCs w:val="32"/>
              </w:rPr>
              <w:t>P</w:t>
            </w:r>
            <w:r w:rsidR="00146C37" w:rsidRPr="009A4A49">
              <w:rPr>
                <w:iCs/>
                <w:szCs w:val="32"/>
              </w:rPr>
              <w:t>rovide details of the alternatives implemented or why alternatives were not suitabl</w:t>
            </w:r>
            <w:r w:rsidRPr="009A4A49">
              <w:rPr>
                <w:iCs/>
                <w:szCs w:val="32"/>
              </w:rPr>
              <w:t xml:space="preserve">e or </w:t>
            </w:r>
            <w:r w:rsidR="00146C37" w:rsidRPr="009A4A49">
              <w:rPr>
                <w:iCs/>
                <w:szCs w:val="32"/>
              </w:rPr>
              <w:t>justify the need for the use of animals in this project.</w:t>
            </w:r>
            <w:r w:rsidR="001067ED" w:rsidRPr="009A4A49">
              <w:rPr>
                <w:iCs/>
                <w:szCs w:val="32"/>
              </w:rPr>
              <w:t xml:space="preserve"> Comment on opportunities for video demonstration, or other methods, to assist in student learning</w:t>
            </w:r>
            <w:r w:rsidR="009E2C70" w:rsidRPr="009A4A49">
              <w:rPr>
                <w:iCs/>
                <w:szCs w:val="32"/>
              </w:rPr>
              <w:t xml:space="preserve"> prior to </w:t>
            </w:r>
            <w:r w:rsidR="00FF1F96" w:rsidRPr="009A4A49">
              <w:rPr>
                <w:iCs/>
                <w:szCs w:val="32"/>
              </w:rPr>
              <w:t>working with live animals.</w:t>
            </w:r>
          </w:p>
        </w:tc>
      </w:tr>
      <w:tr w:rsidR="00146C37" w:rsidRPr="004D7876" w14:paraId="41C331FA" w14:textId="77777777" w:rsidTr="009A4A49">
        <w:tc>
          <w:tcPr>
            <w:tcW w:w="656" w:type="dxa"/>
            <w:tcBorders>
              <w:right w:val="single" w:sz="4" w:space="0" w:color="auto"/>
            </w:tcBorders>
            <w:shd w:val="clear" w:color="auto" w:fill="auto"/>
          </w:tcPr>
          <w:p w14:paraId="2907AA20" w14:textId="77777777" w:rsidR="00146C37" w:rsidRPr="004D7876" w:rsidRDefault="00146C37" w:rsidP="00146C37">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654E2" w14:textId="0F6D18EE" w:rsidR="00146C37" w:rsidRPr="004D7876" w:rsidRDefault="00146C37" w:rsidP="00146C37">
            <w:pPr>
              <w:contextualSpacing/>
              <w:rPr>
                <w:sz w:val="20"/>
                <w:szCs w:val="20"/>
              </w:rPr>
            </w:pPr>
          </w:p>
        </w:tc>
      </w:tr>
      <w:tr w:rsidR="00146C37" w:rsidRPr="00CD6534" w14:paraId="22CF0457" w14:textId="77777777" w:rsidTr="009A4A49">
        <w:tc>
          <w:tcPr>
            <w:tcW w:w="656" w:type="dxa"/>
            <w:shd w:val="clear" w:color="auto" w:fill="auto"/>
            <w:vAlign w:val="center"/>
          </w:tcPr>
          <w:p w14:paraId="78610F6B" w14:textId="77777777" w:rsidR="00146C37" w:rsidRPr="00CD6534" w:rsidRDefault="00146C37" w:rsidP="00146C37">
            <w:pPr>
              <w:contextualSpacing/>
              <w:rPr>
                <w:b/>
                <w:sz w:val="20"/>
                <w:szCs w:val="20"/>
              </w:rPr>
            </w:pPr>
          </w:p>
        </w:tc>
        <w:tc>
          <w:tcPr>
            <w:tcW w:w="9693" w:type="dxa"/>
            <w:gridSpan w:val="35"/>
            <w:shd w:val="clear" w:color="auto" w:fill="auto"/>
            <w:vAlign w:val="center"/>
          </w:tcPr>
          <w:p w14:paraId="3E9986A4" w14:textId="77777777" w:rsidR="00146C37" w:rsidRPr="00CD6534" w:rsidRDefault="00146C37" w:rsidP="00146C37">
            <w:pPr>
              <w:contextualSpacing/>
              <w:rPr>
                <w:sz w:val="20"/>
                <w:szCs w:val="20"/>
              </w:rPr>
            </w:pPr>
          </w:p>
        </w:tc>
      </w:tr>
      <w:tr w:rsidR="00146C37" w:rsidRPr="00CD6534" w14:paraId="7704DE4F" w14:textId="77777777" w:rsidTr="009A4A49">
        <w:tc>
          <w:tcPr>
            <w:tcW w:w="656" w:type="dxa"/>
            <w:shd w:val="clear" w:color="auto" w:fill="auto"/>
            <w:vAlign w:val="center"/>
          </w:tcPr>
          <w:p w14:paraId="7AE6515F" w14:textId="77777777" w:rsidR="00146C37" w:rsidRPr="00CD6534" w:rsidRDefault="00146C37" w:rsidP="00146C37">
            <w:pPr>
              <w:contextualSpacing/>
              <w:rPr>
                <w:b/>
                <w:sz w:val="20"/>
                <w:szCs w:val="20"/>
              </w:rPr>
            </w:pPr>
          </w:p>
        </w:tc>
        <w:tc>
          <w:tcPr>
            <w:tcW w:w="9693" w:type="dxa"/>
            <w:gridSpan w:val="35"/>
            <w:shd w:val="clear" w:color="auto" w:fill="auto"/>
            <w:vAlign w:val="center"/>
          </w:tcPr>
          <w:p w14:paraId="70CCAC8F" w14:textId="77777777" w:rsidR="00146C37" w:rsidRPr="00CD6534" w:rsidRDefault="00146C37" w:rsidP="00146C37">
            <w:pPr>
              <w:contextualSpacing/>
              <w:rPr>
                <w:sz w:val="20"/>
                <w:szCs w:val="20"/>
              </w:rPr>
            </w:pPr>
          </w:p>
        </w:tc>
      </w:tr>
      <w:tr w:rsidR="00146C37" w:rsidRPr="00CD6534" w14:paraId="37891016" w14:textId="77777777" w:rsidTr="009A4A49">
        <w:tc>
          <w:tcPr>
            <w:tcW w:w="656" w:type="dxa"/>
            <w:shd w:val="clear" w:color="auto" w:fill="auto"/>
            <w:vAlign w:val="center"/>
          </w:tcPr>
          <w:p w14:paraId="10D1805A" w14:textId="77777777" w:rsidR="00146C37" w:rsidRPr="00CD6534" w:rsidRDefault="00146C37" w:rsidP="00146C37">
            <w:pPr>
              <w:contextualSpacing/>
              <w:rPr>
                <w:b/>
                <w:sz w:val="20"/>
                <w:szCs w:val="20"/>
              </w:rPr>
            </w:pPr>
          </w:p>
        </w:tc>
        <w:tc>
          <w:tcPr>
            <w:tcW w:w="9693" w:type="dxa"/>
            <w:gridSpan w:val="35"/>
            <w:shd w:val="clear" w:color="auto" w:fill="auto"/>
            <w:vAlign w:val="center"/>
          </w:tcPr>
          <w:p w14:paraId="5035B5B7" w14:textId="77777777" w:rsidR="00146C37" w:rsidRPr="00CD6534" w:rsidRDefault="00146C37" w:rsidP="00146C37">
            <w:pPr>
              <w:contextualSpacing/>
              <w:rPr>
                <w:sz w:val="20"/>
                <w:szCs w:val="20"/>
              </w:rPr>
            </w:pPr>
          </w:p>
        </w:tc>
      </w:tr>
      <w:tr w:rsidR="00146C37" w:rsidRPr="00CD6534" w14:paraId="63E7B4D0" w14:textId="77777777" w:rsidTr="009A4A49">
        <w:tc>
          <w:tcPr>
            <w:tcW w:w="1118" w:type="dxa"/>
            <w:gridSpan w:val="2"/>
            <w:tcBorders>
              <w:bottom w:val="single" w:sz="12" w:space="0" w:color="auto"/>
            </w:tcBorders>
            <w:shd w:val="clear" w:color="auto" w:fill="auto"/>
          </w:tcPr>
          <w:p w14:paraId="203AF755" w14:textId="77777777" w:rsidR="00146C37" w:rsidRPr="00CD6534" w:rsidRDefault="00146C37" w:rsidP="00146C37">
            <w:pPr>
              <w:contextualSpacing/>
              <w:rPr>
                <w:b/>
                <w:caps/>
              </w:rPr>
            </w:pPr>
            <w:r w:rsidRPr="004D7876">
              <w:rPr>
                <w:b/>
                <w:sz w:val="24"/>
              </w:rPr>
              <w:t>Part E -</w:t>
            </w:r>
          </w:p>
        </w:tc>
        <w:tc>
          <w:tcPr>
            <w:tcW w:w="9231" w:type="dxa"/>
            <w:gridSpan w:val="34"/>
            <w:tcBorders>
              <w:bottom w:val="single" w:sz="12" w:space="0" w:color="auto"/>
            </w:tcBorders>
            <w:shd w:val="clear" w:color="auto" w:fill="auto"/>
            <w:vAlign w:val="center"/>
          </w:tcPr>
          <w:p w14:paraId="112F3B78" w14:textId="77777777" w:rsidR="00146C37" w:rsidRPr="004D7876" w:rsidRDefault="00146C37" w:rsidP="00146C37">
            <w:pPr>
              <w:contextualSpacing/>
              <w:rPr>
                <w:b/>
                <w:caps/>
                <w:sz w:val="24"/>
              </w:rPr>
            </w:pPr>
            <w:r w:rsidRPr="004D7876">
              <w:rPr>
                <w:b/>
                <w:sz w:val="24"/>
              </w:rPr>
              <w:t>Reduction</w:t>
            </w:r>
            <w:r w:rsidRPr="004D7876">
              <w:rPr>
                <w:b/>
                <w:caps/>
                <w:sz w:val="24"/>
              </w:rPr>
              <w:t xml:space="preserve"> </w:t>
            </w:r>
          </w:p>
          <w:p w14:paraId="5C0917ED" w14:textId="77777777" w:rsidR="00146C37" w:rsidRPr="00CD6534" w:rsidRDefault="00146C37" w:rsidP="00146C37">
            <w:pPr>
              <w:contextualSpacing/>
              <w:rPr>
                <w:b/>
                <w:caps/>
              </w:rPr>
            </w:pPr>
            <w:r w:rsidRPr="00104825">
              <w:rPr>
                <w:i/>
                <w:sz w:val="20"/>
                <w:szCs w:val="20"/>
              </w:rPr>
              <w:t xml:space="preserve">In this section, </w:t>
            </w:r>
            <w:r w:rsidRPr="00104825">
              <w:rPr>
                <w:i/>
                <w:sz w:val="20"/>
                <w:szCs w:val="21"/>
              </w:rPr>
              <w:t>provide information about the number of animals, the species and strain, the reasons why this number is necessary and strategies you have utilised to minimise the overall number of animals you plan to use.</w:t>
            </w:r>
          </w:p>
        </w:tc>
      </w:tr>
      <w:tr w:rsidR="00146C37" w:rsidRPr="00CD6534" w14:paraId="4A9A1D23" w14:textId="77777777" w:rsidTr="009A4A49">
        <w:tc>
          <w:tcPr>
            <w:tcW w:w="656" w:type="dxa"/>
            <w:tcBorders>
              <w:top w:val="single" w:sz="12" w:space="0" w:color="auto"/>
            </w:tcBorders>
            <w:shd w:val="clear" w:color="auto" w:fill="auto"/>
          </w:tcPr>
          <w:p w14:paraId="4B1087F9" w14:textId="77777777" w:rsidR="00146C37" w:rsidRPr="00CD6534" w:rsidRDefault="00146C37" w:rsidP="00146C37">
            <w:pPr>
              <w:contextualSpacing/>
              <w:rPr>
                <w:sz w:val="20"/>
                <w:szCs w:val="20"/>
              </w:rPr>
            </w:pPr>
          </w:p>
        </w:tc>
        <w:tc>
          <w:tcPr>
            <w:tcW w:w="9693" w:type="dxa"/>
            <w:gridSpan w:val="35"/>
            <w:tcBorders>
              <w:top w:val="single" w:sz="12" w:space="0" w:color="auto"/>
            </w:tcBorders>
            <w:shd w:val="clear" w:color="auto" w:fill="auto"/>
            <w:vAlign w:val="center"/>
          </w:tcPr>
          <w:p w14:paraId="543D3153" w14:textId="77777777" w:rsidR="00146C37" w:rsidRPr="00CD6534" w:rsidRDefault="00146C37" w:rsidP="00146C37">
            <w:pPr>
              <w:contextualSpacing/>
              <w:rPr>
                <w:sz w:val="20"/>
                <w:szCs w:val="20"/>
              </w:rPr>
            </w:pPr>
          </w:p>
        </w:tc>
      </w:tr>
      <w:tr w:rsidR="00146C37" w:rsidRPr="004D7876" w14:paraId="67EC1602" w14:textId="77777777" w:rsidTr="009A4A49">
        <w:tc>
          <w:tcPr>
            <w:tcW w:w="656" w:type="dxa"/>
            <w:shd w:val="clear" w:color="auto" w:fill="auto"/>
          </w:tcPr>
          <w:p w14:paraId="746F664F" w14:textId="0D4FAE43" w:rsidR="00146C37" w:rsidRPr="004D7876" w:rsidRDefault="00146C37" w:rsidP="00146C37">
            <w:pPr>
              <w:contextualSpacing/>
              <w:rPr>
                <w:b/>
                <w:szCs w:val="20"/>
              </w:rPr>
            </w:pPr>
            <w:r w:rsidRPr="004D7876">
              <w:rPr>
                <w:b/>
                <w:szCs w:val="20"/>
              </w:rPr>
              <w:t>5.</w:t>
            </w:r>
            <w:r w:rsidR="007859E7">
              <w:rPr>
                <w:b/>
                <w:szCs w:val="20"/>
              </w:rPr>
              <w:t>1</w:t>
            </w:r>
          </w:p>
        </w:tc>
        <w:tc>
          <w:tcPr>
            <w:tcW w:w="9693" w:type="dxa"/>
            <w:gridSpan w:val="35"/>
            <w:shd w:val="clear" w:color="auto" w:fill="auto"/>
            <w:vAlign w:val="center"/>
          </w:tcPr>
          <w:p w14:paraId="70B4ECC4" w14:textId="77777777" w:rsidR="00146C37" w:rsidRPr="004D7876" w:rsidRDefault="00146C37" w:rsidP="00146C37">
            <w:pPr>
              <w:contextualSpacing/>
              <w:rPr>
                <w:szCs w:val="20"/>
              </w:rPr>
            </w:pPr>
            <w:r w:rsidRPr="004D7876">
              <w:rPr>
                <w:b/>
                <w:szCs w:val="20"/>
              </w:rPr>
              <w:t xml:space="preserve">Originality </w:t>
            </w:r>
          </w:p>
        </w:tc>
      </w:tr>
      <w:tr w:rsidR="00146C37" w:rsidRPr="004D7876" w14:paraId="7E2D443C" w14:textId="77777777" w:rsidTr="009A4A49">
        <w:tc>
          <w:tcPr>
            <w:tcW w:w="656" w:type="dxa"/>
            <w:shd w:val="clear" w:color="auto" w:fill="auto"/>
          </w:tcPr>
          <w:p w14:paraId="67153FD6" w14:textId="77777777" w:rsidR="00146C37" w:rsidRPr="004D7876" w:rsidRDefault="00146C37" w:rsidP="00146C37">
            <w:pPr>
              <w:contextualSpacing/>
              <w:rPr>
                <w:sz w:val="20"/>
                <w:szCs w:val="20"/>
              </w:rPr>
            </w:pPr>
          </w:p>
        </w:tc>
        <w:tc>
          <w:tcPr>
            <w:tcW w:w="9693" w:type="dxa"/>
            <w:gridSpan w:val="35"/>
            <w:shd w:val="clear" w:color="auto" w:fill="auto"/>
          </w:tcPr>
          <w:p w14:paraId="4ABADFEC" w14:textId="334527BC" w:rsidR="00146C37" w:rsidRPr="004D7876" w:rsidRDefault="00146C37" w:rsidP="00146C37">
            <w:pPr>
              <w:contextualSpacing/>
              <w:rPr>
                <w:sz w:val="20"/>
                <w:szCs w:val="20"/>
              </w:rPr>
            </w:pPr>
            <w:r w:rsidRPr="002A5797">
              <w:t xml:space="preserve">Is this teaching objective being replicated in any other teaching unit at Murdoch University? </w:t>
            </w:r>
          </w:p>
        </w:tc>
      </w:tr>
      <w:tr w:rsidR="00146C37" w:rsidRPr="004D7876" w14:paraId="7772827F" w14:textId="77777777" w:rsidTr="009A4A49">
        <w:tc>
          <w:tcPr>
            <w:tcW w:w="656" w:type="dxa"/>
            <w:shd w:val="clear" w:color="auto" w:fill="auto"/>
          </w:tcPr>
          <w:p w14:paraId="299FBA65" w14:textId="77777777" w:rsidR="00146C37" w:rsidRPr="004D7876" w:rsidRDefault="00146C37" w:rsidP="00146C37">
            <w:pPr>
              <w:contextualSpacing/>
              <w:rPr>
                <w:sz w:val="18"/>
                <w:szCs w:val="20"/>
              </w:rPr>
            </w:pPr>
          </w:p>
        </w:tc>
        <w:tc>
          <w:tcPr>
            <w:tcW w:w="9693" w:type="dxa"/>
            <w:gridSpan w:val="35"/>
            <w:tcBorders>
              <w:bottom w:val="single" w:sz="4" w:space="0" w:color="auto"/>
            </w:tcBorders>
            <w:shd w:val="clear" w:color="auto" w:fill="auto"/>
            <w:vAlign w:val="center"/>
          </w:tcPr>
          <w:p w14:paraId="6FBE6D42" w14:textId="77777777" w:rsidR="00146C37" w:rsidRPr="009A4A49" w:rsidRDefault="00146C37" w:rsidP="00146C37">
            <w:pPr>
              <w:contextualSpacing/>
              <w:rPr>
                <w:iCs/>
                <w:sz w:val="18"/>
                <w:szCs w:val="20"/>
              </w:rPr>
            </w:pPr>
            <w:r w:rsidRPr="009A4A49">
              <w:rPr>
                <w:iCs/>
                <w:szCs w:val="32"/>
              </w:rPr>
              <w:t xml:space="preserve">If yes, briefly describe the previous work and justify </w:t>
            </w:r>
            <w:r w:rsidRPr="009A4A49">
              <w:rPr>
                <w:iCs/>
                <w:szCs w:val="24"/>
              </w:rPr>
              <w:t xml:space="preserve">why this needs to be repeated. </w:t>
            </w:r>
          </w:p>
        </w:tc>
      </w:tr>
      <w:tr w:rsidR="00146C37" w:rsidRPr="004D7876" w14:paraId="38D98F9F" w14:textId="77777777" w:rsidTr="009A4A49">
        <w:tc>
          <w:tcPr>
            <w:tcW w:w="656" w:type="dxa"/>
            <w:tcBorders>
              <w:right w:val="single" w:sz="4" w:space="0" w:color="auto"/>
            </w:tcBorders>
            <w:shd w:val="clear" w:color="auto" w:fill="auto"/>
          </w:tcPr>
          <w:p w14:paraId="7F053659" w14:textId="77777777" w:rsidR="00146C37" w:rsidRPr="004D7876" w:rsidRDefault="00146C37" w:rsidP="00146C37">
            <w:pPr>
              <w:contextualSpacing/>
              <w:rPr>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2EA0C" w14:textId="4B83F1B0" w:rsidR="00146C37" w:rsidRPr="004D7876" w:rsidRDefault="00146C37" w:rsidP="00146C37">
            <w:pPr>
              <w:contextualSpacing/>
              <w:rPr>
                <w:sz w:val="20"/>
                <w:szCs w:val="20"/>
              </w:rPr>
            </w:pPr>
          </w:p>
        </w:tc>
      </w:tr>
      <w:tr w:rsidR="00146C37" w:rsidRPr="00CD6534" w14:paraId="067F344F" w14:textId="77777777" w:rsidTr="009A4A49">
        <w:tc>
          <w:tcPr>
            <w:tcW w:w="656" w:type="dxa"/>
            <w:shd w:val="clear" w:color="auto" w:fill="auto"/>
          </w:tcPr>
          <w:p w14:paraId="0D67A89F" w14:textId="77777777" w:rsidR="00146C37" w:rsidRPr="00CD6534" w:rsidRDefault="00146C37" w:rsidP="00146C37">
            <w:pPr>
              <w:contextualSpacing/>
              <w:rPr>
                <w:sz w:val="20"/>
                <w:szCs w:val="20"/>
              </w:rPr>
            </w:pPr>
          </w:p>
        </w:tc>
        <w:tc>
          <w:tcPr>
            <w:tcW w:w="7836" w:type="dxa"/>
            <w:gridSpan w:val="31"/>
            <w:shd w:val="clear" w:color="auto" w:fill="auto"/>
            <w:vAlign w:val="center"/>
          </w:tcPr>
          <w:p w14:paraId="5CBC97C7" w14:textId="77777777" w:rsidR="00146C37" w:rsidRPr="00CD6534" w:rsidRDefault="00146C37" w:rsidP="00146C37">
            <w:pPr>
              <w:contextualSpacing/>
              <w:rPr>
                <w:sz w:val="20"/>
                <w:szCs w:val="20"/>
              </w:rPr>
            </w:pPr>
          </w:p>
        </w:tc>
        <w:tc>
          <w:tcPr>
            <w:tcW w:w="1857" w:type="dxa"/>
            <w:gridSpan w:val="4"/>
            <w:shd w:val="clear" w:color="auto" w:fill="auto"/>
            <w:vAlign w:val="center"/>
          </w:tcPr>
          <w:p w14:paraId="4A179A17" w14:textId="77777777" w:rsidR="00146C37" w:rsidRPr="00CD6534" w:rsidRDefault="00146C37" w:rsidP="00146C37">
            <w:pPr>
              <w:contextualSpacing/>
              <w:rPr>
                <w:sz w:val="20"/>
                <w:szCs w:val="20"/>
              </w:rPr>
            </w:pPr>
          </w:p>
        </w:tc>
      </w:tr>
      <w:tr w:rsidR="00146C37" w:rsidRPr="004D7876" w14:paraId="471D27D0" w14:textId="77777777" w:rsidTr="009A4A49">
        <w:tc>
          <w:tcPr>
            <w:tcW w:w="656" w:type="dxa"/>
            <w:shd w:val="clear" w:color="auto" w:fill="auto"/>
          </w:tcPr>
          <w:p w14:paraId="590666E8" w14:textId="699CA074" w:rsidR="00146C37" w:rsidRPr="004D7876" w:rsidRDefault="00146C37" w:rsidP="00146C37">
            <w:pPr>
              <w:contextualSpacing/>
              <w:rPr>
                <w:b/>
                <w:szCs w:val="20"/>
              </w:rPr>
            </w:pPr>
            <w:r w:rsidRPr="004D7876">
              <w:rPr>
                <w:b/>
                <w:szCs w:val="20"/>
              </w:rPr>
              <w:t>5.</w:t>
            </w:r>
            <w:r w:rsidR="007859E7">
              <w:rPr>
                <w:b/>
                <w:szCs w:val="20"/>
              </w:rPr>
              <w:t>2</w:t>
            </w:r>
          </w:p>
        </w:tc>
        <w:tc>
          <w:tcPr>
            <w:tcW w:w="9693" w:type="dxa"/>
            <w:gridSpan w:val="35"/>
            <w:tcBorders>
              <w:bottom w:val="single" w:sz="4" w:space="0" w:color="auto"/>
            </w:tcBorders>
            <w:shd w:val="clear" w:color="auto" w:fill="auto"/>
            <w:vAlign w:val="center"/>
          </w:tcPr>
          <w:p w14:paraId="65A6B290" w14:textId="77777777" w:rsidR="00146C37" w:rsidRPr="004D7876" w:rsidRDefault="00146C37" w:rsidP="00146C37">
            <w:pPr>
              <w:contextualSpacing/>
              <w:rPr>
                <w:szCs w:val="20"/>
              </w:rPr>
            </w:pPr>
            <w:r w:rsidRPr="004D7876">
              <w:rPr>
                <w:rStyle w:val="h2"/>
                <w:szCs w:val="24"/>
              </w:rPr>
              <w:t>What strategies are in place to ensure that only the minimum number of animals necessary for this unit will be used?</w:t>
            </w:r>
          </w:p>
        </w:tc>
      </w:tr>
      <w:tr w:rsidR="00146C37" w:rsidRPr="004D7876" w14:paraId="4BC45E3A" w14:textId="77777777" w:rsidTr="009A4A49">
        <w:tc>
          <w:tcPr>
            <w:tcW w:w="656" w:type="dxa"/>
            <w:tcBorders>
              <w:right w:val="single" w:sz="4" w:space="0" w:color="auto"/>
            </w:tcBorders>
            <w:shd w:val="clear" w:color="auto" w:fill="auto"/>
            <w:vAlign w:val="center"/>
          </w:tcPr>
          <w:p w14:paraId="0D7C8BBC" w14:textId="77777777" w:rsidR="00146C37" w:rsidRPr="004D7876" w:rsidRDefault="00146C37" w:rsidP="00146C37">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9746C" w14:textId="6241902C" w:rsidR="00146C37" w:rsidRPr="004D7876" w:rsidRDefault="00146C37" w:rsidP="00146C37">
            <w:pPr>
              <w:contextualSpacing/>
              <w:rPr>
                <w:sz w:val="20"/>
                <w:szCs w:val="20"/>
              </w:rPr>
            </w:pPr>
          </w:p>
        </w:tc>
      </w:tr>
      <w:tr w:rsidR="00146C37" w:rsidRPr="00CD6534" w14:paraId="00B5E3E1" w14:textId="77777777" w:rsidTr="009A4A49">
        <w:tc>
          <w:tcPr>
            <w:tcW w:w="656" w:type="dxa"/>
            <w:shd w:val="clear" w:color="auto" w:fill="auto"/>
          </w:tcPr>
          <w:p w14:paraId="475FAED0" w14:textId="77777777" w:rsidR="00146C37" w:rsidRPr="00CD6534" w:rsidRDefault="00146C37" w:rsidP="00146C37">
            <w:pPr>
              <w:contextualSpacing/>
              <w:rPr>
                <w:b/>
                <w:sz w:val="20"/>
                <w:szCs w:val="20"/>
              </w:rPr>
            </w:pPr>
          </w:p>
        </w:tc>
        <w:tc>
          <w:tcPr>
            <w:tcW w:w="9693" w:type="dxa"/>
            <w:gridSpan w:val="35"/>
            <w:shd w:val="clear" w:color="auto" w:fill="auto"/>
            <w:vAlign w:val="center"/>
          </w:tcPr>
          <w:p w14:paraId="3CC22FF0" w14:textId="77777777" w:rsidR="00146C37" w:rsidRPr="00CD6534" w:rsidRDefault="00146C37" w:rsidP="00146C37">
            <w:pPr>
              <w:contextualSpacing/>
              <w:rPr>
                <w:sz w:val="20"/>
                <w:szCs w:val="20"/>
              </w:rPr>
            </w:pPr>
          </w:p>
        </w:tc>
      </w:tr>
      <w:tr w:rsidR="00146C37" w:rsidRPr="00CD6534" w14:paraId="046866E4" w14:textId="77777777" w:rsidTr="009A4A49">
        <w:tc>
          <w:tcPr>
            <w:tcW w:w="656" w:type="dxa"/>
            <w:shd w:val="clear" w:color="auto" w:fill="auto"/>
          </w:tcPr>
          <w:p w14:paraId="5CF3F279" w14:textId="77777777" w:rsidR="00146C37" w:rsidRPr="00CD6534" w:rsidRDefault="00146C37" w:rsidP="00146C37">
            <w:pPr>
              <w:contextualSpacing/>
              <w:rPr>
                <w:sz w:val="20"/>
                <w:szCs w:val="20"/>
              </w:rPr>
            </w:pPr>
          </w:p>
        </w:tc>
        <w:tc>
          <w:tcPr>
            <w:tcW w:w="7836" w:type="dxa"/>
            <w:gridSpan w:val="31"/>
            <w:shd w:val="clear" w:color="auto" w:fill="auto"/>
            <w:vAlign w:val="center"/>
          </w:tcPr>
          <w:p w14:paraId="15A9ED98" w14:textId="77777777" w:rsidR="00146C37" w:rsidRPr="00CD6534" w:rsidRDefault="00146C37" w:rsidP="00146C37">
            <w:pPr>
              <w:contextualSpacing/>
              <w:rPr>
                <w:sz w:val="20"/>
                <w:szCs w:val="20"/>
              </w:rPr>
            </w:pPr>
          </w:p>
        </w:tc>
        <w:tc>
          <w:tcPr>
            <w:tcW w:w="1857" w:type="dxa"/>
            <w:gridSpan w:val="4"/>
            <w:shd w:val="clear" w:color="auto" w:fill="auto"/>
            <w:vAlign w:val="center"/>
          </w:tcPr>
          <w:p w14:paraId="330C92CC" w14:textId="77777777" w:rsidR="00146C37" w:rsidRPr="00CD6534" w:rsidRDefault="00146C37" w:rsidP="00146C37">
            <w:pPr>
              <w:contextualSpacing/>
              <w:rPr>
                <w:sz w:val="20"/>
                <w:szCs w:val="20"/>
              </w:rPr>
            </w:pPr>
          </w:p>
        </w:tc>
      </w:tr>
      <w:tr w:rsidR="00146C37" w:rsidRPr="00CD6534" w14:paraId="0CA845EB" w14:textId="77777777" w:rsidTr="009A4A49">
        <w:tc>
          <w:tcPr>
            <w:tcW w:w="656" w:type="dxa"/>
            <w:shd w:val="clear" w:color="auto" w:fill="auto"/>
          </w:tcPr>
          <w:p w14:paraId="343FF6F2" w14:textId="77777777" w:rsidR="00146C37" w:rsidRPr="00CD6534" w:rsidRDefault="00146C37" w:rsidP="00146C37">
            <w:pPr>
              <w:contextualSpacing/>
              <w:rPr>
                <w:sz w:val="20"/>
                <w:szCs w:val="20"/>
              </w:rPr>
            </w:pPr>
          </w:p>
        </w:tc>
        <w:tc>
          <w:tcPr>
            <w:tcW w:w="7836" w:type="dxa"/>
            <w:gridSpan w:val="31"/>
            <w:shd w:val="clear" w:color="auto" w:fill="auto"/>
            <w:vAlign w:val="center"/>
          </w:tcPr>
          <w:p w14:paraId="14F16BA5" w14:textId="77777777" w:rsidR="00146C37" w:rsidRPr="00CD6534" w:rsidRDefault="00146C37" w:rsidP="00146C37">
            <w:pPr>
              <w:contextualSpacing/>
              <w:rPr>
                <w:sz w:val="20"/>
                <w:szCs w:val="20"/>
              </w:rPr>
            </w:pPr>
          </w:p>
        </w:tc>
        <w:tc>
          <w:tcPr>
            <w:tcW w:w="1857" w:type="dxa"/>
            <w:gridSpan w:val="4"/>
            <w:shd w:val="clear" w:color="auto" w:fill="auto"/>
            <w:vAlign w:val="center"/>
          </w:tcPr>
          <w:p w14:paraId="0CBB6898" w14:textId="77777777" w:rsidR="00146C37" w:rsidRPr="00CD6534" w:rsidRDefault="00146C37" w:rsidP="00146C37">
            <w:pPr>
              <w:contextualSpacing/>
              <w:rPr>
                <w:sz w:val="20"/>
                <w:szCs w:val="20"/>
              </w:rPr>
            </w:pPr>
          </w:p>
        </w:tc>
      </w:tr>
      <w:tr w:rsidR="00146C37" w:rsidRPr="004D7876" w14:paraId="681911CB" w14:textId="77777777" w:rsidTr="009A4A49">
        <w:tc>
          <w:tcPr>
            <w:tcW w:w="1118" w:type="dxa"/>
            <w:gridSpan w:val="2"/>
            <w:tcBorders>
              <w:bottom w:val="single" w:sz="12" w:space="0" w:color="auto"/>
            </w:tcBorders>
          </w:tcPr>
          <w:p w14:paraId="2E8F12C7" w14:textId="77777777" w:rsidR="00146C37" w:rsidRPr="004D7876" w:rsidRDefault="00146C37" w:rsidP="00146C37">
            <w:pPr>
              <w:contextualSpacing/>
              <w:rPr>
                <w:b/>
                <w:caps/>
                <w:sz w:val="24"/>
              </w:rPr>
            </w:pPr>
            <w:r w:rsidRPr="004D7876">
              <w:rPr>
                <w:b/>
                <w:sz w:val="24"/>
              </w:rPr>
              <w:t xml:space="preserve">Part F - </w:t>
            </w:r>
          </w:p>
        </w:tc>
        <w:tc>
          <w:tcPr>
            <w:tcW w:w="9231" w:type="dxa"/>
            <w:gridSpan w:val="34"/>
            <w:tcBorders>
              <w:bottom w:val="single" w:sz="12" w:space="0" w:color="auto"/>
            </w:tcBorders>
            <w:vAlign w:val="center"/>
          </w:tcPr>
          <w:p w14:paraId="41D01DEE" w14:textId="77777777" w:rsidR="00146C37" w:rsidRPr="004D7876" w:rsidRDefault="00146C37" w:rsidP="00146C37">
            <w:pPr>
              <w:contextualSpacing/>
              <w:rPr>
                <w:b/>
                <w:caps/>
                <w:sz w:val="24"/>
              </w:rPr>
            </w:pPr>
            <w:r w:rsidRPr="004D7876">
              <w:rPr>
                <w:b/>
                <w:sz w:val="24"/>
              </w:rPr>
              <w:t>Monitoring and Fate of animals</w:t>
            </w:r>
          </w:p>
        </w:tc>
      </w:tr>
      <w:tr w:rsidR="00146C37" w:rsidRPr="00CD6534" w14:paraId="49687245" w14:textId="77777777" w:rsidTr="009A4A49">
        <w:tc>
          <w:tcPr>
            <w:tcW w:w="656" w:type="dxa"/>
            <w:tcBorders>
              <w:top w:val="single" w:sz="12" w:space="0" w:color="auto"/>
            </w:tcBorders>
          </w:tcPr>
          <w:p w14:paraId="24CC8CE3" w14:textId="77777777" w:rsidR="00146C37" w:rsidRPr="00CD6534" w:rsidRDefault="00146C37" w:rsidP="00146C37">
            <w:pPr>
              <w:ind w:hanging="393"/>
              <w:contextualSpacing/>
              <w:rPr>
                <w:b/>
                <w:caps/>
              </w:rPr>
            </w:pPr>
          </w:p>
        </w:tc>
        <w:tc>
          <w:tcPr>
            <w:tcW w:w="9693" w:type="dxa"/>
            <w:gridSpan w:val="35"/>
            <w:tcBorders>
              <w:top w:val="single" w:sz="12" w:space="0" w:color="auto"/>
            </w:tcBorders>
            <w:vAlign w:val="center"/>
          </w:tcPr>
          <w:p w14:paraId="5645A8C5" w14:textId="77777777" w:rsidR="00146C37" w:rsidRPr="00CD6534" w:rsidRDefault="00146C37" w:rsidP="00146C37">
            <w:pPr>
              <w:contextualSpacing/>
              <w:rPr>
                <w:b/>
                <w:caps/>
              </w:rPr>
            </w:pPr>
          </w:p>
        </w:tc>
      </w:tr>
      <w:tr w:rsidR="00146C37" w:rsidRPr="004D7876" w14:paraId="4EF1EE08" w14:textId="77777777" w:rsidTr="009A4A49">
        <w:tc>
          <w:tcPr>
            <w:tcW w:w="656" w:type="dxa"/>
          </w:tcPr>
          <w:p w14:paraId="46F49FB3" w14:textId="77777777" w:rsidR="00146C37" w:rsidRPr="004D7876" w:rsidRDefault="00146C37" w:rsidP="00146C37">
            <w:pPr>
              <w:contextualSpacing/>
              <w:rPr>
                <w:b/>
                <w:szCs w:val="20"/>
              </w:rPr>
            </w:pPr>
            <w:r w:rsidRPr="004D7876">
              <w:rPr>
                <w:b/>
                <w:szCs w:val="20"/>
              </w:rPr>
              <w:t>6.1</w:t>
            </w:r>
          </w:p>
        </w:tc>
        <w:tc>
          <w:tcPr>
            <w:tcW w:w="9693" w:type="dxa"/>
            <w:gridSpan w:val="35"/>
            <w:vAlign w:val="center"/>
          </w:tcPr>
          <w:p w14:paraId="319F7FAD" w14:textId="77777777" w:rsidR="00146C37" w:rsidRPr="004D7876" w:rsidRDefault="00146C37" w:rsidP="00146C37">
            <w:pPr>
              <w:contextualSpacing/>
              <w:rPr>
                <w:szCs w:val="20"/>
              </w:rPr>
            </w:pPr>
            <w:r w:rsidRPr="004D7876">
              <w:rPr>
                <w:b/>
                <w:szCs w:val="20"/>
              </w:rPr>
              <w:t>Animal Monitoring</w:t>
            </w:r>
            <w:r w:rsidRPr="004D7876">
              <w:rPr>
                <w:szCs w:val="20"/>
              </w:rPr>
              <w:t xml:space="preserve"> </w:t>
            </w:r>
          </w:p>
        </w:tc>
      </w:tr>
      <w:tr w:rsidR="00146C37" w:rsidRPr="004D7876" w14:paraId="7AD277CB" w14:textId="77777777" w:rsidTr="009A4A49">
        <w:tc>
          <w:tcPr>
            <w:tcW w:w="656" w:type="dxa"/>
          </w:tcPr>
          <w:p w14:paraId="32458F1C" w14:textId="77777777" w:rsidR="00146C37" w:rsidRPr="004D7876" w:rsidRDefault="00146C37" w:rsidP="00146C37">
            <w:pPr>
              <w:contextualSpacing/>
              <w:rPr>
                <w:b/>
                <w:sz w:val="18"/>
                <w:szCs w:val="18"/>
              </w:rPr>
            </w:pPr>
          </w:p>
        </w:tc>
        <w:tc>
          <w:tcPr>
            <w:tcW w:w="9693" w:type="dxa"/>
            <w:gridSpan w:val="35"/>
            <w:vAlign w:val="center"/>
          </w:tcPr>
          <w:p w14:paraId="318FF5B9" w14:textId="510D7666" w:rsidR="00146C37" w:rsidRPr="00104825" w:rsidRDefault="000D4FCD" w:rsidP="00146C37">
            <w:pPr>
              <w:tabs>
                <w:tab w:val="left" w:pos="1680"/>
              </w:tabs>
              <w:contextualSpacing/>
              <w:rPr>
                <w:i/>
                <w:sz w:val="20"/>
                <w:szCs w:val="20"/>
              </w:rPr>
            </w:pPr>
            <w:r w:rsidRPr="00104825">
              <w:rPr>
                <w:i/>
                <w:sz w:val="20"/>
                <w:szCs w:val="20"/>
              </w:rPr>
              <w:t>Attach a monitoring chart to clearly indicate intervention points and responses in the DOCUMENTS tab in IRMA</w:t>
            </w:r>
            <w:r w:rsidRPr="00104825">
              <w:rPr>
                <w:sz w:val="20"/>
                <w:szCs w:val="20"/>
              </w:rPr>
              <w:t>.</w:t>
            </w:r>
            <w:r w:rsidRPr="00104825">
              <w:rPr>
                <w:i/>
                <w:sz w:val="20"/>
                <w:szCs w:val="20"/>
              </w:rPr>
              <w:t xml:space="preserve">  For assistance, contact the Animal Welfare Officer at </w:t>
            </w:r>
            <w:hyperlink r:id="rId10" w:history="1">
              <w:r w:rsidRPr="00104825">
                <w:rPr>
                  <w:rStyle w:val="Hyperlink"/>
                  <w:i/>
                  <w:sz w:val="20"/>
                  <w:szCs w:val="20"/>
                </w:rPr>
                <w:t>animal.ethics@murdoch.edu.au</w:t>
              </w:r>
            </w:hyperlink>
            <w:r w:rsidRPr="00104825">
              <w:rPr>
                <w:i/>
                <w:sz w:val="20"/>
                <w:szCs w:val="20"/>
              </w:rPr>
              <w:t xml:space="preserve">   </w:t>
            </w:r>
          </w:p>
        </w:tc>
      </w:tr>
      <w:tr w:rsidR="00146C37" w:rsidRPr="00CD6534" w14:paraId="7A784355" w14:textId="77777777" w:rsidTr="009A4A49">
        <w:tc>
          <w:tcPr>
            <w:tcW w:w="656" w:type="dxa"/>
          </w:tcPr>
          <w:p w14:paraId="774AB2C9" w14:textId="77777777" w:rsidR="00146C37" w:rsidRPr="00CD6534" w:rsidRDefault="00146C37" w:rsidP="00146C37">
            <w:pPr>
              <w:contextualSpacing/>
              <w:rPr>
                <w:b/>
                <w:sz w:val="20"/>
                <w:szCs w:val="20"/>
              </w:rPr>
            </w:pPr>
          </w:p>
        </w:tc>
        <w:tc>
          <w:tcPr>
            <w:tcW w:w="9693" w:type="dxa"/>
            <w:gridSpan w:val="35"/>
            <w:vAlign w:val="center"/>
          </w:tcPr>
          <w:p w14:paraId="07B9B598" w14:textId="77777777" w:rsidR="00146C37" w:rsidRPr="00CD6534" w:rsidRDefault="00146C37" w:rsidP="00146C37">
            <w:pPr>
              <w:tabs>
                <w:tab w:val="left" w:pos="1680"/>
              </w:tabs>
              <w:contextualSpacing/>
              <w:rPr>
                <w:sz w:val="20"/>
                <w:szCs w:val="20"/>
              </w:rPr>
            </w:pPr>
          </w:p>
        </w:tc>
      </w:tr>
      <w:tr w:rsidR="00146C37" w:rsidRPr="004D7876" w14:paraId="16830325" w14:textId="77777777" w:rsidTr="009A4A49">
        <w:tc>
          <w:tcPr>
            <w:tcW w:w="656" w:type="dxa"/>
          </w:tcPr>
          <w:p w14:paraId="72BC2024" w14:textId="77777777" w:rsidR="00146C37" w:rsidRPr="004D7876" w:rsidRDefault="00146C37" w:rsidP="00146C37">
            <w:pPr>
              <w:contextualSpacing/>
              <w:rPr>
                <w:b/>
                <w:sz w:val="20"/>
                <w:szCs w:val="20"/>
              </w:rPr>
            </w:pPr>
          </w:p>
        </w:tc>
        <w:tc>
          <w:tcPr>
            <w:tcW w:w="600" w:type="dxa"/>
            <w:gridSpan w:val="2"/>
            <w:vAlign w:val="center"/>
          </w:tcPr>
          <w:p w14:paraId="362A067B" w14:textId="77777777" w:rsidR="00146C37" w:rsidRPr="004D7876" w:rsidRDefault="00146C37" w:rsidP="00146C37">
            <w:pPr>
              <w:ind w:left="-57"/>
              <w:contextualSpacing/>
              <w:rPr>
                <w:sz w:val="20"/>
                <w:szCs w:val="20"/>
              </w:rPr>
            </w:pPr>
            <w:r w:rsidRPr="004D7876">
              <w:rPr>
                <w:sz w:val="20"/>
                <w:szCs w:val="20"/>
              </w:rPr>
              <w:t>(i)</w:t>
            </w:r>
          </w:p>
        </w:tc>
        <w:tc>
          <w:tcPr>
            <w:tcW w:w="7212" w:type="dxa"/>
            <w:gridSpan w:val="28"/>
            <w:vAlign w:val="center"/>
          </w:tcPr>
          <w:p w14:paraId="05476AD6" w14:textId="77777777" w:rsidR="00146C37" w:rsidRPr="004D7876" w:rsidRDefault="00146C37" w:rsidP="00146C37">
            <w:pPr>
              <w:contextualSpacing/>
              <w:rPr>
                <w:sz w:val="20"/>
                <w:szCs w:val="20"/>
              </w:rPr>
            </w:pPr>
            <w:r w:rsidRPr="002A5797">
              <w:t>Will you be keeping any kind of animal monitoring records?</w:t>
            </w:r>
          </w:p>
        </w:tc>
        <w:tc>
          <w:tcPr>
            <w:tcW w:w="1881" w:type="dxa"/>
            <w:gridSpan w:val="5"/>
            <w:vAlign w:val="center"/>
          </w:tcPr>
          <w:p w14:paraId="1FDA5887" w14:textId="676214F6" w:rsidR="00146C37" w:rsidRPr="004D7876" w:rsidRDefault="00146C37" w:rsidP="00146C37">
            <w:pPr>
              <w:contextualSpacing/>
              <w:rPr>
                <w:sz w:val="20"/>
                <w:szCs w:val="20"/>
              </w:rPr>
            </w:pPr>
          </w:p>
        </w:tc>
      </w:tr>
      <w:tr w:rsidR="00146C37" w:rsidRPr="004D7876" w14:paraId="1B13633D" w14:textId="77777777" w:rsidTr="009A4A49">
        <w:tc>
          <w:tcPr>
            <w:tcW w:w="656" w:type="dxa"/>
          </w:tcPr>
          <w:p w14:paraId="3B1C5C96" w14:textId="77777777" w:rsidR="00146C37" w:rsidRPr="004D7876" w:rsidRDefault="00146C37" w:rsidP="00146C37">
            <w:pPr>
              <w:contextualSpacing/>
              <w:rPr>
                <w:b/>
                <w:sz w:val="18"/>
                <w:szCs w:val="20"/>
              </w:rPr>
            </w:pPr>
          </w:p>
        </w:tc>
        <w:tc>
          <w:tcPr>
            <w:tcW w:w="600" w:type="dxa"/>
            <w:gridSpan w:val="2"/>
            <w:vAlign w:val="center"/>
          </w:tcPr>
          <w:p w14:paraId="4A18BE88" w14:textId="77777777" w:rsidR="00146C37" w:rsidRPr="004D7876" w:rsidRDefault="00146C37" w:rsidP="00146C37">
            <w:pPr>
              <w:ind w:left="-57"/>
              <w:contextualSpacing/>
              <w:rPr>
                <w:sz w:val="18"/>
                <w:szCs w:val="20"/>
              </w:rPr>
            </w:pPr>
          </w:p>
        </w:tc>
        <w:tc>
          <w:tcPr>
            <w:tcW w:w="9093" w:type="dxa"/>
            <w:gridSpan w:val="33"/>
            <w:tcBorders>
              <w:bottom w:val="single" w:sz="4" w:space="0" w:color="auto"/>
            </w:tcBorders>
            <w:vAlign w:val="center"/>
          </w:tcPr>
          <w:p w14:paraId="325251A8" w14:textId="77777777" w:rsidR="00146C37" w:rsidRPr="009A4A49" w:rsidRDefault="00146C37" w:rsidP="00146C37">
            <w:pPr>
              <w:contextualSpacing/>
              <w:rPr>
                <w:b/>
                <w:iCs/>
                <w:sz w:val="18"/>
                <w:szCs w:val="20"/>
              </w:rPr>
            </w:pPr>
            <w:r w:rsidRPr="009A4A49">
              <w:rPr>
                <w:iCs/>
                <w:szCs w:val="24"/>
              </w:rPr>
              <w:t>If yes, provide details, including where monitoring records will be kept.</w:t>
            </w:r>
          </w:p>
        </w:tc>
      </w:tr>
      <w:tr w:rsidR="00146C37" w:rsidRPr="004D7876" w14:paraId="22B9DCD7" w14:textId="77777777" w:rsidTr="009A4A49">
        <w:tc>
          <w:tcPr>
            <w:tcW w:w="656" w:type="dxa"/>
          </w:tcPr>
          <w:p w14:paraId="51D2E065" w14:textId="77777777" w:rsidR="00146C37" w:rsidRPr="004D7876" w:rsidRDefault="00146C37" w:rsidP="00146C37">
            <w:pPr>
              <w:contextualSpacing/>
              <w:rPr>
                <w:b/>
                <w:sz w:val="20"/>
                <w:szCs w:val="20"/>
              </w:rPr>
            </w:pPr>
          </w:p>
        </w:tc>
        <w:tc>
          <w:tcPr>
            <w:tcW w:w="600" w:type="dxa"/>
            <w:gridSpan w:val="2"/>
            <w:tcBorders>
              <w:right w:val="single" w:sz="4" w:space="0" w:color="auto"/>
            </w:tcBorders>
            <w:vAlign w:val="center"/>
          </w:tcPr>
          <w:p w14:paraId="21F7563D"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429F1" w14:textId="608695BB" w:rsidR="00146C37" w:rsidRPr="004D7876" w:rsidRDefault="00146C37" w:rsidP="00146C37">
            <w:pPr>
              <w:contextualSpacing/>
              <w:rPr>
                <w:sz w:val="20"/>
                <w:szCs w:val="20"/>
              </w:rPr>
            </w:pPr>
          </w:p>
        </w:tc>
      </w:tr>
      <w:tr w:rsidR="00146C37" w:rsidRPr="00CD6534" w14:paraId="22328AC6" w14:textId="77777777" w:rsidTr="009A4A49">
        <w:tc>
          <w:tcPr>
            <w:tcW w:w="656" w:type="dxa"/>
          </w:tcPr>
          <w:p w14:paraId="4F59F939" w14:textId="77777777" w:rsidR="00146C37" w:rsidRPr="00CD6534" w:rsidRDefault="00146C37" w:rsidP="00146C37">
            <w:pPr>
              <w:contextualSpacing/>
              <w:rPr>
                <w:sz w:val="20"/>
                <w:szCs w:val="20"/>
              </w:rPr>
            </w:pPr>
          </w:p>
        </w:tc>
        <w:tc>
          <w:tcPr>
            <w:tcW w:w="9693" w:type="dxa"/>
            <w:gridSpan w:val="35"/>
            <w:vAlign w:val="center"/>
          </w:tcPr>
          <w:p w14:paraId="49BAE6BC" w14:textId="77777777" w:rsidR="00146C37" w:rsidRPr="00CD6534" w:rsidRDefault="00146C37" w:rsidP="00146C37">
            <w:pPr>
              <w:contextualSpacing/>
              <w:rPr>
                <w:sz w:val="20"/>
                <w:szCs w:val="20"/>
              </w:rPr>
            </w:pPr>
          </w:p>
        </w:tc>
      </w:tr>
      <w:tr w:rsidR="00146C37" w:rsidRPr="004D7876" w14:paraId="06902B27" w14:textId="77777777" w:rsidTr="009A4A49">
        <w:tc>
          <w:tcPr>
            <w:tcW w:w="656" w:type="dxa"/>
          </w:tcPr>
          <w:p w14:paraId="0802848E" w14:textId="77777777" w:rsidR="00146C37" w:rsidRPr="004D7876" w:rsidRDefault="00146C37" w:rsidP="00146C37">
            <w:pPr>
              <w:contextualSpacing/>
              <w:rPr>
                <w:b/>
                <w:sz w:val="20"/>
                <w:szCs w:val="20"/>
              </w:rPr>
            </w:pPr>
          </w:p>
        </w:tc>
        <w:tc>
          <w:tcPr>
            <w:tcW w:w="600" w:type="dxa"/>
            <w:gridSpan w:val="2"/>
          </w:tcPr>
          <w:p w14:paraId="63A3FF05" w14:textId="77777777" w:rsidR="00146C37" w:rsidRPr="004D7876" w:rsidRDefault="00146C37" w:rsidP="00146C37">
            <w:pPr>
              <w:ind w:left="-57"/>
              <w:contextualSpacing/>
              <w:rPr>
                <w:sz w:val="20"/>
                <w:szCs w:val="20"/>
              </w:rPr>
            </w:pPr>
            <w:r w:rsidRPr="004D7876">
              <w:rPr>
                <w:sz w:val="20"/>
                <w:szCs w:val="20"/>
              </w:rPr>
              <w:t>(ii)</w:t>
            </w:r>
          </w:p>
        </w:tc>
        <w:tc>
          <w:tcPr>
            <w:tcW w:w="9093" w:type="dxa"/>
            <w:gridSpan w:val="33"/>
          </w:tcPr>
          <w:p w14:paraId="257B4EF1" w14:textId="77777777" w:rsidR="00146C37" w:rsidRPr="004D7876" w:rsidRDefault="00146C37" w:rsidP="00146C37">
            <w:pPr>
              <w:contextualSpacing/>
              <w:rPr>
                <w:b/>
                <w:sz w:val="20"/>
                <w:szCs w:val="20"/>
              </w:rPr>
            </w:pPr>
            <w:r w:rsidRPr="002A5797">
              <w:t xml:space="preserve">Provide details of any clinical, </w:t>
            </w:r>
            <w:proofErr w:type="gramStart"/>
            <w:r w:rsidRPr="002A5797">
              <w:t>behavioural</w:t>
            </w:r>
            <w:proofErr w:type="gramEnd"/>
            <w:r w:rsidRPr="002A5797">
              <w:t xml:space="preserve"> or other signs that will be used to indicate that an intervention is necessary and the actions that you will take if they are observed.</w:t>
            </w:r>
          </w:p>
        </w:tc>
      </w:tr>
      <w:tr w:rsidR="00146C37" w:rsidRPr="004D7876" w14:paraId="74A641B4" w14:textId="77777777" w:rsidTr="009A4A49">
        <w:tc>
          <w:tcPr>
            <w:tcW w:w="656" w:type="dxa"/>
          </w:tcPr>
          <w:p w14:paraId="63D4221A" w14:textId="77777777" w:rsidR="00146C37" w:rsidRPr="004D7876" w:rsidRDefault="00146C37" w:rsidP="00146C37">
            <w:pPr>
              <w:contextualSpacing/>
              <w:rPr>
                <w:b/>
                <w:sz w:val="20"/>
                <w:szCs w:val="20"/>
              </w:rPr>
            </w:pPr>
          </w:p>
        </w:tc>
        <w:tc>
          <w:tcPr>
            <w:tcW w:w="600" w:type="dxa"/>
            <w:gridSpan w:val="2"/>
            <w:tcBorders>
              <w:right w:val="single" w:sz="4" w:space="0" w:color="auto"/>
            </w:tcBorders>
            <w:vAlign w:val="center"/>
          </w:tcPr>
          <w:p w14:paraId="5C2D1C5B"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5B1E4" w14:textId="38CB0B8B" w:rsidR="00146C37" w:rsidRPr="004D7876" w:rsidRDefault="00146C37" w:rsidP="00146C37">
            <w:pPr>
              <w:contextualSpacing/>
              <w:rPr>
                <w:sz w:val="20"/>
                <w:szCs w:val="20"/>
              </w:rPr>
            </w:pPr>
          </w:p>
        </w:tc>
      </w:tr>
      <w:tr w:rsidR="00146C37" w:rsidRPr="00CD6534" w14:paraId="22AF90A0" w14:textId="77777777" w:rsidTr="009A4A49">
        <w:tc>
          <w:tcPr>
            <w:tcW w:w="656" w:type="dxa"/>
          </w:tcPr>
          <w:p w14:paraId="29339A57" w14:textId="77777777" w:rsidR="00146C37" w:rsidRPr="00CD6534" w:rsidRDefault="00146C37" w:rsidP="00146C37">
            <w:pPr>
              <w:contextualSpacing/>
              <w:rPr>
                <w:b/>
                <w:sz w:val="20"/>
                <w:szCs w:val="20"/>
              </w:rPr>
            </w:pPr>
          </w:p>
        </w:tc>
        <w:tc>
          <w:tcPr>
            <w:tcW w:w="9693" w:type="dxa"/>
            <w:gridSpan w:val="35"/>
            <w:vAlign w:val="center"/>
          </w:tcPr>
          <w:p w14:paraId="3BB4D080" w14:textId="77777777" w:rsidR="00146C37" w:rsidRPr="00CD6534" w:rsidRDefault="00146C37" w:rsidP="00146C37">
            <w:pPr>
              <w:contextualSpacing/>
              <w:rPr>
                <w:sz w:val="20"/>
                <w:szCs w:val="20"/>
                <w:highlight w:val="green"/>
              </w:rPr>
            </w:pPr>
          </w:p>
        </w:tc>
      </w:tr>
      <w:tr w:rsidR="00146C37" w:rsidRPr="004D7876" w14:paraId="029FE86B" w14:textId="77777777" w:rsidTr="009A4A49">
        <w:tc>
          <w:tcPr>
            <w:tcW w:w="656" w:type="dxa"/>
          </w:tcPr>
          <w:p w14:paraId="444C0099" w14:textId="77777777" w:rsidR="00146C37" w:rsidRPr="004D7876" w:rsidRDefault="00146C37" w:rsidP="00146C37">
            <w:pPr>
              <w:contextualSpacing/>
              <w:rPr>
                <w:b/>
                <w:szCs w:val="20"/>
              </w:rPr>
            </w:pPr>
            <w:r w:rsidRPr="004D7876">
              <w:rPr>
                <w:b/>
                <w:szCs w:val="20"/>
              </w:rPr>
              <w:t>6.2</w:t>
            </w:r>
          </w:p>
        </w:tc>
        <w:tc>
          <w:tcPr>
            <w:tcW w:w="9693" w:type="dxa"/>
            <w:gridSpan w:val="35"/>
            <w:vAlign w:val="center"/>
          </w:tcPr>
          <w:p w14:paraId="32BFC972" w14:textId="77777777" w:rsidR="00146C37" w:rsidRPr="004D7876" w:rsidRDefault="00146C37" w:rsidP="00146C37">
            <w:pPr>
              <w:contextualSpacing/>
              <w:rPr>
                <w:szCs w:val="20"/>
              </w:rPr>
            </w:pPr>
            <w:r w:rsidRPr="004D7876">
              <w:rPr>
                <w:b/>
                <w:szCs w:val="20"/>
              </w:rPr>
              <w:t xml:space="preserve">Fate of Distressed or Injured Animals </w:t>
            </w:r>
          </w:p>
        </w:tc>
      </w:tr>
      <w:tr w:rsidR="00146C37" w:rsidRPr="004D7876" w14:paraId="4CFE6AD6" w14:textId="77777777" w:rsidTr="009A4A49">
        <w:tc>
          <w:tcPr>
            <w:tcW w:w="656" w:type="dxa"/>
          </w:tcPr>
          <w:p w14:paraId="4BA407B8" w14:textId="77777777" w:rsidR="00146C37" w:rsidRPr="004D7876" w:rsidRDefault="00146C37" w:rsidP="00146C37">
            <w:pPr>
              <w:contextualSpacing/>
              <w:rPr>
                <w:sz w:val="20"/>
                <w:szCs w:val="20"/>
              </w:rPr>
            </w:pPr>
          </w:p>
        </w:tc>
        <w:tc>
          <w:tcPr>
            <w:tcW w:w="600" w:type="dxa"/>
            <w:gridSpan w:val="2"/>
          </w:tcPr>
          <w:p w14:paraId="6EC8F62F" w14:textId="77777777" w:rsidR="00146C37" w:rsidRPr="004D7876" w:rsidRDefault="00146C37" w:rsidP="00146C37">
            <w:pPr>
              <w:ind w:left="-57"/>
              <w:contextualSpacing/>
              <w:rPr>
                <w:sz w:val="20"/>
                <w:szCs w:val="20"/>
              </w:rPr>
            </w:pPr>
            <w:r w:rsidRPr="004D7876">
              <w:rPr>
                <w:sz w:val="20"/>
                <w:szCs w:val="20"/>
              </w:rPr>
              <w:t>(i)</w:t>
            </w:r>
          </w:p>
        </w:tc>
        <w:tc>
          <w:tcPr>
            <w:tcW w:w="9093" w:type="dxa"/>
            <w:gridSpan w:val="33"/>
            <w:tcBorders>
              <w:bottom w:val="single" w:sz="4" w:space="0" w:color="auto"/>
            </w:tcBorders>
          </w:tcPr>
          <w:p w14:paraId="2E995FD6" w14:textId="77777777" w:rsidR="00146C37" w:rsidRPr="004D7876" w:rsidRDefault="00146C37" w:rsidP="00146C37">
            <w:pPr>
              <w:contextualSpacing/>
              <w:rPr>
                <w:sz w:val="20"/>
                <w:szCs w:val="20"/>
              </w:rPr>
            </w:pPr>
            <w:r w:rsidRPr="002A5797">
              <w:t>What criteria will be used to decide if a distressed or injured animal needs to be retired from the unit or humanely killed?</w:t>
            </w:r>
          </w:p>
        </w:tc>
      </w:tr>
      <w:tr w:rsidR="00146C37" w:rsidRPr="004D7876" w14:paraId="244078E5" w14:textId="77777777" w:rsidTr="009A4A49">
        <w:tc>
          <w:tcPr>
            <w:tcW w:w="656" w:type="dxa"/>
          </w:tcPr>
          <w:p w14:paraId="57556244" w14:textId="77777777" w:rsidR="00146C37" w:rsidRPr="004D7876" w:rsidRDefault="00146C37" w:rsidP="00146C37">
            <w:pPr>
              <w:contextualSpacing/>
              <w:rPr>
                <w:sz w:val="20"/>
                <w:szCs w:val="20"/>
              </w:rPr>
            </w:pPr>
          </w:p>
        </w:tc>
        <w:tc>
          <w:tcPr>
            <w:tcW w:w="600" w:type="dxa"/>
            <w:gridSpan w:val="2"/>
            <w:tcBorders>
              <w:right w:val="single" w:sz="4" w:space="0" w:color="auto"/>
            </w:tcBorders>
          </w:tcPr>
          <w:p w14:paraId="01A7B255"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12260" w14:textId="262B16A7" w:rsidR="00146C37" w:rsidRPr="004D7876" w:rsidRDefault="00146C37" w:rsidP="00146C37">
            <w:pPr>
              <w:contextualSpacing/>
              <w:rPr>
                <w:sz w:val="20"/>
                <w:szCs w:val="20"/>
              </w:rPr>
            </w:pPr>
          </w:p>
        </w:tc>
      </w:tr>
      <w:tr w:rsidR="00146C37" w:rsidRPr="00CD6534" w14:paraId="4C97F2BA" w14:textId="77777777" w:rsidTr="009A4A49">
        <w:tc>
          <w:tcPr>
            <w:tcW w:w="656" w:type="dxa"/>
          </w:tcPr>
          <w:p w14:paraId="586ABB20" w14:textId="77777777" w:rsidR="00146C37" w:rsidRPr="00CD6534" w:rsidRDefault="00146C37" w:rsidP="00146C37">
            <w:pPr>
              <w:contextualSpacing/>
              <w:rPr>
                <w:b/>
                <w:sz w:val="20"/>
                <w:szCs w:val="20"/>
              </w:rPr>
            </w:pPr>
          </w:p>
        </w:tc>
        <w:tc>
          <w:tcPr>
            <w:tcW w:w="9693" w:type="dxa"/>
            <w:gridSpan w:val="35"/>
          </w:tcPr>
          <w:p w14:paraId="1199993A" w14:textId="77777777" w:rsidR="00146C37" w:rsidRPr="00CD6534" w:rsidRDefault="00146C37" w:rsidP="00146C37">
            <w:pPr>
              <w:contextualSpacing/>
              <w:rPr>
                <w:sz w:val="20"/>
                <w:szCs w:val="20"/>
                <w:highlight w:val="green"/>
              </w:rPr>
            </w:pPr>
          </w:p>
        </w:tc>
      </w:tr>
      <w:tr w:rsidR="00FA0E05" w:rsidRPr="0003428F" w14:paraId="75B08F7D" w14:textId="77777777" w:rsidTr="009A4A49">
        <w:tc>
          <w:tcPr>
            <w:tcW w:w="656" w:type="dxa"/>
          </w:tcPr>
          <w:p w14:paraId="0BD9A7EA" w14:textId="77777777" w:rsidR="00FA0E05" w:rsidRPr="0003428F" w:rsidRDefault="00FA0E05" w:rsidP="006F50B8">
            <w:pPr>
              <w:contextualSpacing/>
              <w:rPr>
                <w:sz w:val="20"/>
                <w:szCs w:val="20"/>
              </w:rPr>
            </w:pPr>
          </w:p>
        </w:tc>
        <w:tc>
          <w:tcPr>
            <w:tcW w:w="600" w:type="dxa"/>
            <w:gridSpan w:val="2"/>
          </w:tcPr>
          <w:p w14:paraId="380B6BF6" w14:textId="39193633" w:rsidR="00FA0E05" w:rsidRPr="0003428F" w:rsidRDefault="00FA0E05" w:rsidP="006F50B8">
            <w:pPr>
              <w:ind w:left="-57"/>
              <w:contextualSpacing/>
              <w:rPr>
                <w:sz w:val="20"/>
                <w:szCs w:val="20"/>
              </w:rPr>
            </w:pPr>
            <w:r w:rsidRPr="0003428F">
              <w:rPr>
                <w:sz w:val="20"/>
                <w:szCs w:val="20"/>
              </w:rPr>
              <w:t>(i</w:t>
            </w:r>
            <w:r>
              <w:rPr>
                <w:sz w:val="20"/>
                <w:szCs w:val="20"/>
              </w:rPr>
              <w:t>i</w:t>
            </w:r>
            <w:r w:rsidRPr="0003428F">
              <w:rPr>
                <w:sz w:val="20"/>
                <w:szCs w:val="20"/>
              </w:rPr>
              <w:t>)</w:t>
            </w:r>
          </w:p>
        </w:tc>
        <w:tc>
          <w:tcPr>
            <w:tcW w:w="9093" w:type="dxa"/>
            <w:gridSpan w:val="33"/>
          </w:tcPr>
          <w:p w14:paraId="29399FCC" w14:textId="77777777" w:rsidR="00FA0E05" w:rsidRPr="009A4A49" w:rsidRDefault="00FA0E05" w:rsidP="006F50B8">
            <w:pPr>
              <w:contextualSpacing/>
            </w:pPr>
            <w:r w:rsidRPr="009A4A49">
              <w:t xml:space="preserve">Provide the name, contact details and relevant experience of the nominated veterinarian who is available for monitoring or assessment of animals and confirm that they have agreed to this role. </w:t>
            </w:r>
          </w:p>
          <w:p w14:paraId="22B43060" w14:textId="77777777" w:rsidR="00FA0E05" w:rsidRPr="0003428F" w:rsidRDefault="00FA0E05" w:rsidP="006F50B8">
            <w:pPr>
              <w:contextualSpacing/>
              <w:rPr>
                <w:i/>
                <w:sz w:val="20"/>
                <w:szCs w:val="20"/>
              </w:rPr>
            </w:pPr>
            <w:r w:rsidRPr="009A4A49">
              <w:t xml:space="preserve">If this is not required, justify the reason.  </w:t>
            </w:r>
          </w:p>
        </w:tc>
      </w:tr>
      <w:tr w:rsidR="00FA0E05" w:rsidRPr="0003428F" w14:paraId="4C66D731" w14:textId="77777777" w:rsidTr="009A4A49">
        <w:tc>
          <w:tcPr>
            <w:tcW w:w="656" w:type="dxa"/>
          </w:tcPr>
          <w:p w14:paraId="117DAC98" w14:textId="77777777" w:rsidR="00FA0E05" w:rsidRPr="0003428F" w:rsidRDefault="00FA0E05" w:rsidP="006F50B8">
            <w:pPr>
              <w:contextualSpacing/>
              <w:rPr>
                <w:sz w:val="20"/>
                <w:szCs w:val="20"/>
              </w:rPr>
            </w:pPr>
          </w:p>
        </w:tc>
        <w:tc>
          <w:tcPr>
            <w:tcW w:w="600" w:type="dxa"/>
            <w:gridSpan w:val="2"/>
            <w:tcBorders>
              <w:right w:val="single" w:sz="4" w:space="0" w:color="auto"/>
            </w:tcBorders>
            <w:vAlign w:val="center"/>
          </w:tcPr>
          <w:p w14:paraId="1D52F234" w14:textId="77777777" w:rsidR="00FA0E05" w:rsidRPr="0003428F" w:rsidRDefault="00FA0E05" w:rsidP="006F50B8">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26419" w14:textId="77777777" w:rsidR="00FA0E05" w:rsidRPr="0003428F" w:rsidRDefault="00FA0E05" w:rsidP="006F50B8">
            <w:pPr>
              <w:contextualSpacing/>
              <w:rPr>
                <w:sz w:val="20"/>
                <w:szCs w:val="20"/>
              </w:rPr>
            </w:pPr>
          </w:p>
        </w:tc>
      </w:tr>
      <w:tr w:rsidR="00146C37" w:rsidRPr="00CD6534" w14:paraId="52B08C2E" w14:textId="77777777" w:rsidTr="009A4A49">
        <w:tc>
          <w:tcPr>
            <w:tcW w:w="656" w:type="dxa"/>
          </w:tcPr>
          <w:p w14:paraId="158A1F16" w14:textId="77777777" w:rsidR="00146C37" w:rsidRPr="00CD6534" w:rsidRDefault="00146C37" w:rsidP="00146C37">
            <w:pPr>
              <w:contextualSpacing/>
              <w:rPr>
                <w:sz w:val="20"/>
                <w:szCs w:val="20"/>
              </w:rPr>
            </w:pPr>
          </w:p>
        </w:tc>
        <w:tc>
          <w:tcPr>
            <w:tcW w:w="9693" w:type="dxa"/>
            <w:gridSpan w:val="35"/>
            <w:vAlign w:val="center"/>
          </w:tcPr>
          <w:p w14:paraId="6ED73F9E" w14:textId="77777777" w:rsidR="00146C37" w:rsidRPr="00CD6534" w:rsidRDefault="00146C37" w:rsidP="00146C37">
            <w:pPr>
              <w:contextualSpacing/>
              <w:rPr>
                <w:sz w:val="20"/>
                <w:szCs w:val="20"/>
              </w:rPr>
            </w:pPr>
          </w:p>
        </w:tc>
      </w:tr>
      <w:tr w:rsidR="00146C37" w:rsidRPr="00CD6534" w14:paraId="75D6AFA7" w14:textId="77777777" w:rsidTr="009A4A49">
        <w:tc>
          <w:tcPr>
            <w:tcW w:w="656" w:type="dxa"/>
          </w:tcPr>
          <w:p w14:paraId="59FE9D3F" w14:textId="77777777" w:rsidR="00146C37" w:rsidRPr="00CD6534" w:rsidRDefault="00146C37" w:rsidP="00146C37">
            <w:pPr>
              <w:contextualSpacing/>
              <w:rPr>
                <w:b/>
                <w:sz w:val="20"/>
                <w:szCs w:val="20"/>
              </w:rPr>
            </w:pPr>
            <w:r w:rsidRPr="004D7876">
              <w:rPr>
                <w:b/>
                <w:szCs w:val="20"/>
              </w:rPr>
              <w:t>6.3</w:t>
            </w:r>
          </w:p>
        </w:tc>
        <w:tc>
          <w:tcPr>
            <w:tcW w:w="9693" w:type="dxa"/>
            <w:gridSpan w:val="35"/>
            <w:vAlign w:val="center"/>
          </w:tcPr>
          <w:p w14:paraId="17E3603E" w14:textId="77777777" w:rsidR="00146C37" w:rsidRPr="004D7876" w:rsidRDefault="00146C37" w:rsidP="00146C37">
            <w:pPr>
              <w:contextualSpacing/>
              <w:rPr>
                <w:szCs w:val="20"/>
              </w:rPr>
            </w:pPr>
            <w:r w:rsidRPr="004D7876">
              <w:rPr>
                <w:b/>
                <w:szCs w:val="20"/>
              </w:rPr>
              <w:t>Humane Killing/Euthanasia</w:t>
            </w:r>
            <w:r w:rsidRPr="004D7876">
              <w:rPr>
                <w:szCs w:val="20"/>
              </w:rPr>
              <w:t xml:space="preserve"> </w:t>
            </w:r>
          </w:p>
          <w:p w14:paraId="08EFE2A6" w14:textId="376AF693" w:rsidR="00146C37" w:rsidRPr="00CD6534" w:rsidRDefault="00146C37" w:rsidP="00146C37">
            <w:pPr>
              <w:contextualSpacing/>
              <w:rPr>
                <w:sz w:val="20"/>
                <w:szCs w:val="20"/>
              </w:rPr>
            </w:pPr>
            <w:r w:rsidRPr="00104825">
              <w:rPr>
                <w:i/>
                <w:sz w:val="20"/>
                <w:szCs w:val="20"/>
              </w:rPr>
              <w:t xml:space="preserve">Include in this section details of both planned </w:t>
            </w:r>
            <w:r w:rsidR="00313E34">
              <w:rPr>
                <w:i/>
                <w:sz w:val="20"/>
                <w:szCs w:val="20"/>
              </w:rPr>
              <w:t xml:space="preserve">and emergency </w:t>
            </w:r>
            <w:r w:rsidRPr="00104825">
              <w:rPr>
                <w:i/>
                <w:sz w:val="20"/>
                <w:szCs w:val="20"/>
              </w:rPr>
              <w:t>euthanasia that may need to be performed.</w:t>
            </w:r>
          </w:p>
        </w:tc>
      </w:tr>
      <w:tr w:rsidR="00146C37" w:rsidRPr="00CD6534" w14:paraId="49719572" w14:textId="77777777" w:rsidTr="009A4A49">
        <w:tc>
          <w:tcPr>
            <w:tcW w:w="656" w:type="dxa"/>
          </w:tcPr>
          <w:p w14:paraId="481D8018" w14:textId="77777777" w:rsidR="00146C37" w:rsidRPr="00CD6534" w:rsidRDefault="00146C37" w:rsidP="00146C37">
            <w:pPr>
              <w:contextualSpacing/>
              <w:rPr>
                <w:b/>
                <w:sz w:val="20"/>
                <w:szCs w:val="20"/>
              </w:rPr>
            </w:pPr>
          </w:p>
        </w:tc>
        <w:tc>
          <w:tcPr>
            <w:tcW w:w="9693" w:type="dxa"/>
            <w:gridSpan w:val="35"/>
            <w:vAlign w:val="center"/>
          </w:tcPr>
          <w:p w14:paraId="2EC7FE3F" w14:textId="77777777" w:rsidR="00146C37" w:rsidRPr="00CD6534" w:rsidRDefault="00146C37" w:rsidP="00146C37">
            <w:pPr>
              <w:contextualSpacing/>
              <w:rPr>
                <w:b/>
                <w:sz w:val="20"/>
                <w:szCs w:val="20"/>
              </w:rPr>
            </w:pPr>
          </w:p>
        </w:tc>
      </w:tr>
      <w:tr w:rsidR="00FA0E05" w:rsidRPr="004D7876" w14:paraId="2B5E004F" w14:textId="77777777" w:rsidTr="009A4A49">
        <w:tc>
          <w:tcPr>
            <w:tcW w:w="656" w:type="dxa"/>
          </w:tcPr>
          <w:p w14:paraId="257F1919" w14:textId="77777777" w:rsidR="00FA0E05" w:rsidRPr="004D7876" w:rsidRDefault="00FA0E05" w:rsidP="00146C37">
            <w:pPr>
              <w:contextualSpacing/>
              <w:rPr>
                <w:sz w:val="20"/>
                <w:szCs w:val="20"/>
              </w:rPr>
            </w:pPr>
          </w:p>
        </w:tc>
        <w:tc>
          <w:tcPr>
            <w:tcW w:w="600" w:type="dxa"/>
            <w:gridSpan w:val="2"/>
            <w:vAlign w:val="center"/>
          </w:tcPr>
          <w:p w14:paraId="17F29007" w14:textId="77777777" w:rsidR="00FA0E05" w:rsidRPr="004D7876" w:rsidRDefault="00FA0E05" w:rsidP="00146C37">
            <w:pPr>
              <w:ind w:left="-57"/>
              <w:contextualSpacing/>
              <w:rPr>
                <w:sz w:val="20"/>
                <w:szCs w:val="20"/>
              </w:rPr>
            </w:pPr>
            <w:r w:rsidRPr="004D7876">
              <w:rPr>
                <w:sz w:val="20"/>
                <w:szCs w:val="20"/>
              </w:rPr>
              <w:t>(i)</w:t>
            </w:r>
          </w:p>
        </w:tc>
        <w:tc>
          <w:tcPr>
            <w:tcW w:w="9093" w:type="dxa"/>
            <w:gridSpan w:val="33"/>
            <w:vAlign w:val="center"/>
          </w:tcPr>
          <w:p w14:paraId="4D1B4CCC" w14:textId="249D7F9B" w:rsidR="00FA0E05" w:rsidRPr="004D7876" w:rsidRDefault="00FA0E05" w:rsidP="00146C37">
            <w:pPr>
              <w:contextualSpacing/>
              <w:rPr>
                <w:sz w:val="20"/>
                <w:szCs w:val="20"/>
              </w:rPr>
            </w:pPr>
            <w:r>
              <w:t>Describe the methods of planned or emergency euthanasia. If pharmacological methods will be used, complete the table below.</w:t>
            </w:r>
          </w:p>
        </w:tc>
      </w:tr>
      <w:tr w:rsidR="00146C37" w:rsidRPr="004D7876" w14:paraId="52DA0791" w14:textId="77777777" w:rsidTr="009A4A49">
        <w:tc>
          <w:tcPr>
            <w:tcW w:w="656" w:type="dxa"/>
          </w:tcPr>
          <w:p w14:paraId="6D077195" w14:textId="77777777" w:rsidR="00146C37" w:rsidRPr="004D7876" w:rsidRDefault="00146C37" w:rsidP="00146C37">
            <w:pPr>
              <w:contextualSpacing/>
              <w:rPr>
                <w:sz w:val="20"/>
                <w:szCs w:val="20"/>
              </w:rPr>
            </w:pPr>
          </w:p>
        </w:tc>
        <w:tc>
          <w:tcPr>
            <w:tcW w:w="600" w:type="dxa"/>
            <w:gridSpan w:val="2"/>
            <w:tcBorders>
              <w:right w:val="single" w:sz="4" w:space="0" w:color="auto"/>
            </w:tcBorders>
          </w:tcPr>
          <w:p w14:paraId="519D641A"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626C5" w14:textId="3A077183" w:rsidR="00146C37" w:rsidRPr="004D7876" w:rsidRDefault="00146C37" w:rsidP="00146C37">
            <w:pPr>
              <w:contextualSpacing/>
              <w:rPr>
                <w:sz w:val="20"/>
                <w:szCs w:val="20"/>
              </w:rPr>
            </w:pPr>
          </w:p>
        </w:tc>
      </w:tr>
      <w:tr w:rsidR="00146C37" w:rsidRPr="00CD6534" w14:paraId="1A6F5F44" w14:textId="77777777" w:rsidTr="009A4A49">
        <w:tc>
          <w:tcPr>
            <w:tcW w:w="656" w:type="dxa"/>
          </w:tcPr>
          <w:p w14:paraId="116121C4" w14:textId="77777777" w:rsidR="00146C37" w:rsidRPr="00CD6534" w:rsidRDefault="00146C37" w:rsidP="00146C37">
            <w:pPr>
              <w:contextualSpacing/>
              <w:rPr>
                <w:sz w:val="20"/>
                <w:szCs w:val="20"/>
              </w:rPr>
            </w:pPr>
          </w:p>
        </w:tc>
        <w:tc>
          <w:tcPr>
            <w:tcW w:w="600" w:type="dxa"/>
            <w:gridSpan w:val="2"/>
          </w:tcPr>
          <w:p w14:paraId="565918BF" w14:textId="77777777" w:rsidR="00146C37" w:rsidRPr="00CD6534" w:rsidRDefault="00146C37" w:rsidP="00146C37">
            <w:pPr>
              <w:ind w:left="-57"/>
              <w:contextualSpacing/>
              <w:rPr>
                <w:sz w:val="20"/>
                <w:szCs w:val="20"/>
              </w:rPr>
            </w:pPr>
          </w:p>
        </w:tc>
        <w:tc>
          <w:tcPr>
            <w:tcW w:w="9093" w:type="dxa"/>
            <w:gridSpan w:val="33"/>
            <w:tcBorders>
              <w:top w:val="single" w:sz="4" w:space="0" w:color="auto"/>
            </w:tcBorders>
          </w:tcPr>
          <w:p w14:paraId="3317283C" w14:textId="77777777" w:rsidR="00146C37" w:rsidRPr="00CD6534" w:rsidRDefault="00146C37" w:rsidP="00146C37">
            <w:pPr>
              <w:contextualSpacing/>
              <w:rPr>
                <w:sz w:val="20"/>
                <w:szCs w:val="20"/>
              </w:rPr>
            </w:pPr>
          </w:p>
        </w:tc>
      </w:tr>
      <w:tr w:rsidR="00146C37" w:rsidRPr="004D7876" w14:paraId="30C53B94" w14:textId="77777777" w:rsidTr="009A4A49">
        <w:tc>
          <w:tcPr>
            <w:tcW w:w="656" w:type="dxa"/>
          </w:tcPr>
          <w:p w14:paraId="4EDE05D6"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3692BFE1" w14:textId="77777777" w:rsidR="00146C37" w:rsidRPr="004D7876" w:rsidRDefault="00146C37" w:rsidP="00146C37">
            <w:pPr>
              <w:ind w:left="-57"/>
              <w:contextualSpacing/>
              <w:rPr>
                <w:sz w:val="20"/>
                <w:szCs w:val="20"/>
              </w:rPr>
            </w:pPr>
          </w:p>
        </w:tc>
        <w:tc>
          <w:tcPr>
            <w:tcW w:w="2933" w:type="dxa"/>
            <w:gridSpan w:val="6"/>
            <w:tcBorders>
              <w:top w:val="single" w:sz="4" w:space="0" w:color="auto"/>
              <w:left w:val="single" w:sz="4" w:space="0" w:color="auto"/>
              <w:bottom w:val="single" w:sz="4" w:space="0" w:color="auto"/>
              <w:right w:val="single" w:sz="4" w:space="0" w:color="auto"/>
            </w:tcBorders>
            <w:vAlign w:val="center"/>
          </w:tcPr>
          <w:p w14:paraId="36D7EC1C" w14:textId="77777777" w:rsidR="00146C37" w:rsidRPr="004D7876" w:rsidRDefault="00146C37" w:rsidP="00146C37">
            <w:pPr>
              <w:contextualSpacing/>
              <w:rPr>
                <w:b/>
                <w:sz w:val="20"/>
                <w:szCs w:val="20"/>
              </w:rPr>
            </w:pPr>
            <w:r w:rsidRPr="004D7876">
              <w:rPr>
                <w:b/>
                <w:sz w:val="20"/>
                <w:szCs w:val="20"/>
              </w:rPr>
              <w:t>Drug</w:t>
            </w:r>
          </w:p>
        </w:tc>
        <w:tc>
          <w:tcPr>
            <w:tcW w:w="2989" w:type="dxa"/>
            <w:gridSpan w:val="14"/>
            <w:tcBorders>
              <w:top w:val="single" w:sz="4" w:space="0" w:color="auto"/>
              <w:left w:val="single" w:sz="4" w:space="0" w:color="auto"/>
              <w:bottom w:val="single" w:sz="4" w:space="0" w:color="auto"/>
              <w:right w:val="single" w:sz="4" w:space="0" w:color="auto"/>
            </w:tcBorders>
            <w:vAlign w:val="center"/>
          </w:tcPr>
          <w:p w14:paraId="1489D20E" w14:textId="77777777" w:rsidR="00146C37" w:rsidRPr="004D7876" w:rsidRDefault="00146C37" w:rsidP="00146C37">
            <w:pPr>
              <w:contextualSpacing/>
              <w:rPr>
                <w:b/>
                <w:sz w:val="20"/>
                <w:szCs w:val="20"/>
              </w:rPr>
            </w:pPr>
            <w:r w:rsidRPr="004D7876">
              <w:rPr>
                <w:b/>
                <w:sz w:val="20"/>
                <w:szCs w:val="20"/>
              </w:rPr>
              <w:t>Dosage</w:t>
            </w:r>
          </w:p>
        </w:tc>
        <w:tc>
          <w:tcPr>
            <w:tcW w:w="3171" w:type="dxa"/>
            <w:gridSpan w:val="13"/>
            <w:tcBorders>
              <w:top w:val="single" w:sz="4" w:space="0" w:color="auto"/>
              <w:left w:val="single" w:sz="4" w:space="0" w:color="auto"/>
              <w:bottom w:val="single" w:sz="4" w:space="0" w:color="auto"/>
              <w:right w:val="single" w:sz="4" w:space="0" w:color="auto"/>
            </w:tcBorders>
            <w:vAlign w:val="center"/>
          </w:tcPr>
          <w:p w14:paraId="064C1B70" w14:textId="77777777" w:rsidR="00146C37" w:rsidRPr="004D7876" w:rsidRDefault="00146C37" w:rsidP="00146C37">
            <w:pPr>
              <w:contextualSpacing/>
              <w:rPr>
                <w:b/>
                <w:sz w:val="20"/>
                <w:szCs w:val="20"/>
              </w:rPr>
            </w:pPr>
            <w:r w:rsidRPr="004D7876">
              <w:rPr>
                <w:b/>
                <w:sz w:val="20"/>
                <w:szCs w:val="20"/>
              </w:rPr>
              <w:t>Route Administered</w:t>
            </w:r>
          </w:p>
        </w:tc>
      </w:tr>
      <w:tr w:rsidR="00146C37" w:rsidRPr="004D7876" w14:paraId="401F5F38" w14:textId="77777777" w:rsidTr="009A4A49">
        <w:tc>
          <w:tcPr>
            <w:tcW w:w="656" w:type="dxa"/>
          </w:tcPr>
          <w:p w14:paraId="198B76D5"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165A8998" w14:textId="77777777" w:rsidR="00146C37" w:rsidRPr="004D7876" w:rsidRDefault="00146C37" w:rsidP="00146C37">
            <w:pPr>
              <w:ind w:left="-57"/>
              <w:contextualSpacing/>
              <w:rPr>
                <w:sz w:val="20"/>
                <w:szCs w:val="20"/>
              </w:rPr>
            </w:pPr>
          </w:p>
        </w:tc>
        <w:tc>
          <w:tcPr>
            <w:tcW w:w="293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D593F" w14:textId="505B8485" w:rsidR="00146C37" w:rsidRDefault="00146C37" w:rsidP="00146C37"/>
        </w:tc>
        <w:tc>
          <w:tcPr>
            <w:tcW w:w="298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5953C" w14:textId="121BD232" w:rsidR="00146C37" w:rsidRDefault="00146C37" w:rsidP="00146C37"/>
        </w:tc>
        <w:tc>
          <w:tcPr>
            <w:tcW w:w="317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B0659" w14:textId="2E33BE64" w:rsidR="00146C37" w:rsidRDefault="00146C37" w:rsidP="00146C37"/>
        </w:tc>
      </w:tr>
      <w:tr w:rsidR="00146C37" w:rsidRPr="004D7876" w14:paraId="7FF5306E" w14:textId="77777777" w:rsidTr="009A4A49">
        <w:tc>
          <w:tcPr>
            <w:tcW w:w="656" w:type="dxa"/>
          </w:tcPr>
          <w:p w14:paraId="0E94CDD9"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7DA9C3E3" w14:textId="77777777" w:rsidR="00146C37" w:rsidRPr="004D7876" w:rsidRDefault="00146C37" w:rsidP="00146C37">
            <w:pPr>
              <w:ind w:left="-57"/>
              <w:contextualSpacing/>
              <w:rPr>
                <w:sz w:val="20"/>
                <w:szCs w:val="20"/>
              </w:rPr>
            </w:pPr>
          </w:p>
        </w:tc>
        <w:tc>
          <w:tcPr>
            <w:tcW w:w="293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CD54C" w14:textId="3F8F55C4" w:rsidR="00146C37" w:rsidRDefault="00146C37" w:rsidP="00146C37"/>
        </w:tc>
        <w:tc>
          <w:tcPr>
            <w:tcW w:w="298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FABEF" w14:textId="76E4B8B8" w:rsidR="00146C37" w:rsidRDefault="00146C37" w:rsidP="00146C37"/>
        </w:tc>
        <w:tc>
          <w:tcPr>
            <w:tcW w:w="317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3DC3E" w14:textId="61F7B4EC" w:rsidR="00146C37" w:rsidRDefault="00146C37" w:rsidP="00146C37"/>
        </w:tc>
      </w:tr>
      <w:tr w:rsidR="00146C37" w:rsidRPr="004D7876" w14:paraId="3B9D7260" w14:textId="77777777" w:rsidTr="009A4A49">
        <w:tc>
          <w:tcPr>
            <w:tcW w:w="656" w:type="dxa"/>
          </w:tcPr>
          <w:p w14:paraId="7C4FDA1A"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1E6F1840" w14:textId="77777777" w:rsidR="00146C37" w:rsidRPr="004D7876" w:rsidRDefault="00146C37" w:rsidP="00146C37">
            <w:pPr>
              <w:ind w:left="-57"/>
              <w:contextualSpacing/>
              <w:rPr>
                <w:sz w:val="20"/>
                <w:szCs w:val="20"/>
              </w:rPr>
            </w:pPr>
          </w:p>
        </w:tc>
        <w:tc>
          <w:tcPr>
            <w:tcW w:w="293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20C05" w14:textId="301D234A" w:rsidR="00146C37" w:rsidRDefault="00146C37" w:rsidP="00146C37"/>
        </w:tc>
        <w:tc>
          <w:tcPr>
            <w:tcW w:w="298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3DB35" w14:textId="6350DC37" w:rsidR="00146C37" w:rsidRDefault="00146C37" w:rsidP="00146C37"/>
        </w:tc>
        <w:tc>
          <w:tcPr>
            <w:tcW w:w="317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D4D5C" w14:textId="78DA21D5" w:rsidR="00146C37" w:rsidRDefault="00146C37" w:rsidP="00146C37"/>
        </w:tc>
      </w:tr>
      <w:tr w:rsidR="00146C37" w:rsidRPr="004D7876" w14:paraId="5DAD2472" w14:textId="77777777" w:rsidTr="009A4A49">
        <w:tc>
          <w:tcPr>
            <w:tcW w:w="656" w:type="dxa"/>
          </w:tcPr>
          <w:p w14:paraId="2239B04F"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1A2D7B9A" w14:textId="77777777" w:rsidR="00146C37" w:rsidRPr="004D7876" w:rsidRDefault="00146C37" w:rsidP="00146C37">
            <w:pPr>
              <w:ind w:left="-57"/>
              <w:contextualSpacing/>
              <w:rPr>
                <w:sz w:val="20"/>
                <w:szCs w:val="20"/>
              </w:rPr>
            </w:pPr>
          </w:p>
        </w:tc>
        <w:tc>
          <w:tcPr>
            <w:tcW w:w="293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B7F90" w14:textId="5903F3DD" w:rsidR="00146C37" w:rsidRDefault="00146C37" w:rsidP="00146C37"/>
        </w:tc>
        <w:tc>
          <w:tcPr>
            <w:tcW w:w="298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98F21" w14:textId="67A250D5" w:rsidR="00146C37" w:rsidRDefault="00146C37" w:rsidP="00146C37"/>
        </w:tc>
        <w:tc>
          <w:tcPr>
            <w:tcW w:w="317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44BA54" w14:textId="68DFAAA4" w:rsidR="00146C37" w:rsidRDefault="00146C37" w:rsidP="00146C37"/>
        </w:tc>
      </w:tr>
      <w:tr w:rsidR="00146C37" w:rsidRPr="00CD6534" w14:paraId="4295BF6B" w14:textId="77777777" w:rsidTr="009A4A49">
        <w:tc>
          <w:tcPr>
            <w:tcW w:w="656" w:type="dxa"/>
          </w:tcPr>
          <w:p w14:paraId="565C1409" w14:textId="77777777" w:rsidR="00146C37" w:rsidRPr="00CD6534" w:rsidRDefault="00146C37" w:rsidP="00146C37">
            <w:pPr>
              <w:contextualSpacing/>
              <w:rPr>
                <w:b/>
                <w:sz w:val="20"/>
                <w:szCs w:val="20"/>
              </w:rPr>
            </w:pPr>
          </w:p>
        </w:tc>
        <w:tc>
          <w:tcPr>
            <w:tcW w:w="9693" w:type="dxa"/>
            <w:gridSpan w:val="35"/>
            <w:vAlign w:val="center"/>
          </w:tcPr>
          <w:p w14:paraId="25798951" w14:textId="77777777" w:rsidR="00146C37" w:rsidRPr="00CD6534" w:rsidRDefault="00146C37" w:rsidP="00146C37">
            <w:pPr>
              <w:contextualSpacing/>
              <w:rPr>
                <w:b/>
                <w:sz w:val="20"/>
                <w:szCs w:val="20"/>
              </w:rPr>
            </w:pPr>
          </w:p>
        </w:tc>
      </w:tr>
      <w:tr w:rsidR="00146C37" w:rsidRPr="004D7876" w14:paraId="47A3CCED" w14:textId="77777777" w:rsidTr="009A4A49">
        <w:tc>
          <w:tcPr>
            <w:tcW w:w="656" w:type="dxa"/>
          </w:tcPr>
          <w:p w14:paraId="338F73FC" w14:textId="77777777" w:rsidR="00146C37" w:rsidRPr="004D7876" w:rsidRDefault="00146C37" w:rsidP="00146C37">
            <w:pPr>
              <w:contextualSpacing/>
              <w:rPr>
                <w:sz w:val="20"/>
                <w:szCs w:val="20"/>
              </w:rPr>
            </w:pPr>
          </w:p>
        </w:tc>
        <w:tc>
          <w:tcPr>
            <w:tcW w:w="600" w:type="dxa"/>
            <w:gridSpan w:val="2"/>
          </w:tcPr>
          <w:p w14:paraId="216155C7" w14:textId="77777777" w:rsidR="00146C37" w:rsidRPr="004D7876" w:rsidRDefault="00146C37" w:rsidP="00146C37">
            <w:pPr>
              <w:ind w:left="-57"/>
              <w:contextualSpacing/>
              <w:rPr>
                <w:sz w:val="20"/>
                <w:szCs w:val="20"/>
              </w:rPr>
            </w:pPr>
            <w:r w:rsidRPr="004D7876">
              <w:rPr>
                <w:sz w:val="20"/>
                <w:szCs w:val="20"/>
              </w:rPr>
              <w:t>(iii)</w:t>
            </w:r>
          </w:p>
        </w:tc>
        <w:tc>
          <w:tcPr>
            <w:tcW w:w="9093" w:type="dxa"/>
            <w:gridSpan w:val="33"/>
            <w:tcBorders>
              <w:bottom w:val="single" w:sz="4" w:space="0" w:color="auto"/>
            </w:tcBorders>
          </w:tcPr>
          <w:p w14:paraId="2E2474DB" w14:textId="79E3FDCE" w:rsidR="00146C37" w:rsidRPr="004D7876" w:rsidRDefault="00146C37" w:rsidP="00146C37">
            <w:pPr>
              <w:contextualSpacing/>
              <w:rPr>
                <w:sz w:val="20"/>
                <w:szCs w:val="20"/>
              </w:rPr>
            </w:pPr>
            <w:r w:rsidRPr="002A5797">
              <w:t xml:space="preserve">Describe how death will be confirmed using at least </w:t>
            </w:r>
            <w:r w:rsidRPr="002A5797">
              <w:rPr>
                <w:b/>
              </w:rPr>
              <w:t>two</w:t>
            </w:r>
            <w:r w:rsidRPr="002A5797">
              <w:t xml:space="preserve"> criteria</w:t>
            </w:r>
            <w:r>
              <w:t>.</w:t>
            </w:r>
          </w:p>
        </w:tc>
      </w:tr>
      <w:tr w:rsidR="00146C37" w:rsidRPr="004D7876" w14:paraId="5A86E7CB" w14:textId="77777777" w:rsidTr="009A4A49">
        <w:tc>
          <w:tcPr>
            <w:tcW w:w="656" w:type="dxa"/>
          </w:tcPr>
          <w:p w14:paraId="71F971FE"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09970B92" w14:textId="77777777" w:rsidR="00146C37" w:rsidRPr="004D7876" w:rsidRDefault="00146C37" w:rsidP="00146C37">
            <w:pPr>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3A1E8" w14:textId="03379AC3" w:rsidR="00146C37" w:rsidRPr="004D7876" w:rsidRDefault="00146C37" w:rsidP="00146C37">
            <w:pPr>
              <w:rPr>
                <w:sz w:val="20"/>
                <w:szCs w:val="20"/>
              </w:rPr>
            </w:pPr>
          </w:p>
        </w:tc>
      </w:tr>
      <w:tr w:rsidR="00146C37" w:rsidRPr="00CD6534" w14:paraId="41FBA0D4" w14:textId="77777777" w:rsidTr="009A4A49">
        <w:tc>
          <w:tcPr>
            <w:tcW w:w="656" w:type="dxa"/>
          </w:tcPr>
          <w:p w14:paraId="04773E87" w14:textId="77777777" w:rsidR="00146C37" w:rsidRPr="00CD6534" w:rsidRDefault="00146C37" w:rsidP="00146C37">
            <w:pPr>
              <w:contextualSpacing/>
              <w:rPr>
                <w:sz w:val="20"/>
                <w:szCs w:val="20"/>
              </w:rPr>
            </w:pPr>
          </w:p>
        </w:tc>
        <w:tc>
          <w:tcPr>
            <w:tcW w:w="600" w:type="dxa"/>
            <w:gridSpan w:val="2"/>
            <w:vAlign w:val="center"/>
          </w:tcPr>
          <w:p w14:paraId="6DA67B1C" w14:textId="77777777" w:rsidR="00146C37" w:rsidRPr="00CD6534" w:rsidRDefault="00146C37" w:rsidP="00146C37">
            <w:pPr>
              <w:ind w:left="-57"/>
              <w:contextualSpacing/>
              <w:rPr>
                <w:sz w:val="20"/>
                <w:szCs w:val="20"/>
              </w:rPr>
            </w:pPr>
          </w:p>
        </w:tc>
        <w:tc>
          <w:tcPr>
            <w:tcW w:w="9093" w:type="dxa"/>
            <w:gridSpan w:val="33"/>
            <w:vAlign w:val="center"/>
          </w:tcPr>
          <w:p w14:paraId="26CDD89C" w14:textId="77777777" w:rsidR="00146C37" w:rsidRPr="00CD6534" w:rsidRDefault="00146C37" w:rsidP="00146C37">
            <w:pPr>
              <w:contextualSpacing/>
              <w:rPr>
                <w:sz w:val="20"/>
                <w:szCs w:val="20"/>
              </w:rPr>
            </w:pPr>
          </w:p>
        </w:tc>
      </w:tr>
      <w:tr w:rsidR="00146C37" w:rsidRPr="004D7876" w14:paraId="01401570" w14:textId="77777777" w:rsidTr="009A4A49">
        <w:tc>
          <w:tcPr>
            <w:tcW w:w="656" w:type="dxa"/>
          </w:tcPr>
          <w:p w14:paraId="6D55BBC8" w14:textId="77777777" w:rsidR="00146C37" w:rsidRPr="004D7876" w:rsidRDefault="00146C37" w:rsidP="00146C37">
            <w:pPr>
              <w:contextualSpacing/>
              <w:rPr>
                <w:sz w:val="20"/>
                <w:szCs w:val="20"/>
              </w:rPr>
            </w:pPr>
          </w:p>
        </w:tc>
        <w:tc>
          <w:tcPr>
            <w:tcW w:w="600" w:type="dxa"/>
            <w:gridSpan w:val="2"/>
          </w:tcPr>
          <w:p w14:paraId="0D11CE89" w14:textId="77777777" w:rsidR="00146C37" w:rsidRPr="004D7876" w:rsidRDefault="00146C37" w:rsidP="00146C37">
            <w:pPr>
              <w:ind w:left="-57"/>
              <w:contextualSpacing/>
              <w:rPr>
                <w:sz w:val="20"/>
                <w:szCs w:val="20"/>
              </w:rPr>
            </w:pPr>
            <w:r w:rsidRPr="004D7876">
              <w:rPr>
                <w:sz w:val="20"/>
                <w:szCs w:val="20"/>
              </w:rPr>
              <w:t>(iv)</w:t>
            </w:r>
          </w:p>
        </w:tc>
        <w:tc>
          <w:tcPr>
            <w:tcW w:w="9093" w:type="dxa"/>
            <w:gridSpan w:val="33"/>
          </w:tcPr>
          <w:p w14:paraId="7F2D2061" w14:textId="161EA512" w:rsidR="00146C37" w:rsidRPr="004D7876" w:rsidRDefault="00146C37" w:rsidP="00146C37">
            <w:pPr>
              <w:contextualSpacing/>
              <w:rPr>
                <w:sz w:val="20"/>
                <w:szCs w:val="20"/>
              </w:rPr>
            </w:pPr>
            <w:r w:rsidRPr="002A5797">
              <w:t>What percentage of animals do you expect to die (including from natural causes) or require intervention euthanasia during the unit?</w:t>
            </w:r>
            <w:r>
              <w:t xml:space="preserve"> Explain likely reasons for the anticipated loss rate.</w:t>
            </w:r>
          </w:p>
        </w:tc>
      </w:tr>
      <w:tr w:rsidR="00146C37" w:rsidRPr="00CD6534" w14:paraId="1C6A040D" w14:textId="77777777" w:rsidTr="009A4A49">
        <w:tc>
          <w:tcPr>
            <w:tcW w:w="656" w:type="dxa"/>
          </w:tcPr>
          <w:p w14:paraId="1C9174C1" w14:textId="77777777" w:rsidR="00146C37" w:rsidRPr="00CD6534" w:rsidRDefault="00146C37" w:rsidP="00146C37">
            <w:pPr>
              <w:contextualSpacing/>
              <w:rPr>
                <w:sz w:val="20"/>
                <w:szCs w:val="20"/>
              </w:rPr>
            </w:pPr>
          </w:p>
        </w:tc>
        <w:tc>
          <w:tcPr>
            <w:tcW w:w="600" w:type="dxa"/>
            <w:gridSpan w:val="2"/>
            <w:vAlign w:val="center"/>
          </w:tcPr>
          <w:p w14:paraId="1338D57E" w14:textId="77777777" w:rsidR="00146C37" w:rsidRPr="00CD6534" w:rsidRDefault="00146C37" w:rsidP="00146C37">
            <w:pPr>
              <w:ind w:left="-57"/>
              <w:contextualSpacing/>
              <w:rPr>
                <w:sz w:val="20"/>
                <w:szCs w:val="20"/>
              </w:rPr>
            </w:pPr>
          </w:p>
        </w:tc>
        <w:tc>
          <w:tcPr>
            <w:tcW w:w="9093" w:type="dxa"/>
            <w:gridSpan w:val="33"/>
            <w:tcBorders>
              <w:bottom w:val="single" w:sz="4" w:space="0" w:color="auto"/>
            </w:tcBorders>
            <w:vAlign w:val="center"/>
          </w:tcPr>
          <w:p w14:paraId="0662EEA6" w14:textId="77777777" w:rsidR="00146C37" w:rsidRPr="005F1B72" w:rsidRDefault="00146C37" w:rsidP="00146C37">
            <w:pPr>
              <w:contextualSpacing/>
              <w:rPr>
                <w:i/>
                <w:sz w:val="16"/>
                <w:szCs w:val="20"/>
              </w:rPr>
            </w:pPr>
          </w:p>
        </w:tc>
      </w:tr>
      <w:tr w:rsidR="00146C37" w:rsidRPr="00CD6534" w14:paraId="600E8404" w14:textId="77777777" w:rsidTr="009A4A49">
        <w:tc>
          <w:tcPr>
            <w:tcW w:w="656" w:type="dxa"/>
          </w:tcPr>
          <w:p w14:paraId="2A2A2939" w14:textId="77777777" w:rsidR="00146C37" w:rsidRPr="00CD6534" w:rsidRDefault="00146C37" w:rsidP="00146C37">
            <w:pPr>
              <w:contextualSpacing/>
              <w:rPr>
                <w:sz w:val="20"/>
                <w:szCs w:val="20"/>
              </w:rPr>
            </w:pPr>
          </w:p>
        </w:tc>
        <w:tc>
          <w:tcPr>
            <w:tcW w:w="600" w:type="dxa"/>
            <w:gridSpan w:val="2"/>
            <w:tcBorders>
              <w:right w:val="single" w:sz="4" w:space="0" w:color="auto"/>
            </w:tcBorders>
            <w:vAlign w:val="center"/>
          </w:tcPr>
          <w:p w14:paraId="2E7C3E45" w14:textId="77777777" w:rsidR="00146C37" w:rsidRPr="00CD6534" w:rsidRDefault="00146C37" w:rsidP="00146C37">
            <w:pPr>
              <w:contextualSpacing/>
              <w:rPr>
                <w:sz w:val="20"/>
                <w:szCs w:val="20"/>
              </w:rPr>
            </w:pPr>
          </w:p>
        </w:tc>
        <w:tc>
          <w:tcPr>
            <w:tcW w:w="3473" w:type="dxa"/>
            <w:gridSpan w:val="11"/>
            <w:tcBorders>
              <w:top w:val="single" w:sz="4" w:space="0" w:color="auto"/>
              <w:left w:val="single" w:sz="4" w:space="0" w:color="auto"/>
              <w:bottom w:val="single" w:sz="4" w:space="0" w:color="auto"/>
              <w:right w:val="single" w:sz="4" w:space="0" w:color="auto"/>
            </w:tcBorders>
            <w:vAlign w:val="center"/>
          </w:tcPr>
          <w:p w14:paraId="6F6DB4FE" w14:textId="77777777" w:rsidR="00146C37" w:rsidRPr="00025A0D" w:rsidRDefault="00146C37" w:rsidP="00146C37">
            <w:pPr>
              <w:keepNext/>
              <w:ind w:right="-79"/>
              <w:contextualSpacing/>
              <w:rPr>
                <w:rFonts w:cs="Tahoma"/>
                <w:b/>
              </w:rPr>
            </w:pPr>
            <w:r w:rsidRPr="00025A0D">
              <w:rPr>
                <w:rFonts w:cs="Tahoma"/>
                <w:b/>
              </w:rPr>
              <w:t>Potential cause of death or euthanasia</w:t>
            </w:r>
          </w:p>
          <w:p w14:paraId="5EC56740" w14:textId="77777777" w:rsidR="00146C37" w:rsidRPr="005F1B72" w:rsidRDefault="00146C37" w:rsidP="00146C37">
            <w:pPr>
              <w:keepNext/>
              <w:ind w:right="-79"/>
              <w:contextualSpacing/>
              <w:rPr>
                <w:rFonts w:cs="Tahoma"/>
                <w:sz w:val="18"/>
                <w:szCs w:val="20"/>
              </w:rPr>
            </w:pPr>
            <w:r w:rsidRPr="00104825">
              <w:rPr>
                <w:rFonts w:cs="Tahoma"/>
                <w:i/>
                <w:sz w:val="20"/>
                <w:szCs w:val="21"/>
              </w:rPr>
              <w:t>e.g. pregnancy toxaemia</w:t>
            </w:r>
          </w:p>
        </w:tc>
        <w:tc>
          <w:tcPr>
            <w:tcW w:w="3840" w:type="dxa"/>
            <w:gridSpan w:val="19"/>
            <w:tcBorders>
              <w:top w:val="single" w:sz="4" w:space="0" w:color="auto"/>
              <w:left w:val="single" w:sz="4" w:space="0" w:color="auto"/>
              <w:bottom w:val="single" w:sz="4" w:space="0" w:color="auto"/>
              <w:right w:val="single" w:sz="4" w:space="0" w:color="auto"/>
            </w:tcBorders>
            <w:vAlign w:val="center"/>
          </w:tcPr>
          <w:p w14:paraId="5616E4EE" w14:textId="77777777" w:rsidR="00146C37" w:rsidRPr="00025A0D" w:rsidRDefault="00146C37" w:rsidP="00146C37">
            <w:pPr>
              <w:keepNext/>
              <w:ind w:right="-108"/>
              <w:contextualSpacing/>
              <w:rPr>
                <w:rFonts w:cs="Tahoma"/>
                <w:b/>
              </w:rPr>
            </w:pPr>
            <w:r w:rsidRPr="00025A0D">
              <w:rPr>
                <w:rFonts w:cs="Tahoma"/>
                <w:b/>
              </w:rPr>
              <w:t>Steps taken to minimise impact</w:t>
            </w:r>
          </w:p>
          <w:p w14:paraId="475960C4" w14:textId="77777777" w:rsidR="00146C37" w:rsidRPr="005F1B72" w:rsidRDefault="00146C37" w:rsidP="00146C37">
            <w:pPr>
              <w:keepNext/>
              <w:ind w:right="-108"/>
              <w:contextualSpacing/>
              <w:rPr>
                <w:rFonts w:cs="Tahoma"/>
                <w:sz w:val="18"/>
                <w:szCs w:val="20"/>
              </w:rPr>
            </w:pPr>
            <w:r w:rsidRPr="00104825">
              <w:rPr>
                <w:rFonts w:cs="Tahoma"/>
                <w:i/>
                <w:sz w:val="20"/>
                <w:szCs w:val="21"/>
              </w:rPr>
              <w:t>Regular monitoring, supportive treatment, veterinary assessment</w:t>
            </w:r>
          </w:p>
        </w:tc>
        <w:tc>
          <w:tcPr>
            <w:tcW w:w="1780" w:type="dxa"/>
            <w:gridSpan w:val="3"/>
            <w:tcBorders>
              <w:top w:val="single" w:sz="4" w:space="0" w:color="auto"/>
              <w:left w:val="single" w:sz="4" w:space="0" w:color="auto"/>
              <w:bottom w:val="single" w:sz="4" w:space="0" w:color="auto"/>
              <w:right w:val="single" w:sz="4" w:space="0" w:color="auto"/>
            </w:tcBorders>
            <w:vAlign w:val="center"/>
          </w:tcPr>
          <w:p w14:paraId="4AE22508" w14:textId="77777777" w:rsidR="00146C37" w:rsidRPr="00025A0D" w:rsidRDefault="00146C37" w:rsidP="00146C37">
            <w:pPr>
              <w:keepNext/>
              <w:ind w:left="-33"/>
              <w:contextualSpacing/>
              <w:rPr>
                <w:rFonts w:cs="Tahoma"/>
                <w:b/>
              </w:rPr>
            </w:pPr>
            <w:r w:rsidRPr="00025A0D">
              <w:rPr>
                <w:rFonts w:cs="Tahoma"/>
                <w:b/>
              </w:rPr>
              <w:t>Percentage of animals affected</w:t>
            </w:r>
          </w:p>
          <w:p w14:paraId="60B377F9" w14:textId="77777777" w:rsidR="00146C37" w:rsidRPr="005F1B72" w:rsidRDefault="00146C37" w:rsidP="00146C37">
            <w:pPr>
              <w:keepNext/>
              <w:ind w:left="-33" w:right="-108"/>
              <w:contextualSpacing/>
              <w:rPr>
                <w:rFonts w:cs="Tahoma"/>
                <w:sz w:val="18"/>
                <w:szCs w:val="20"/>
              </w:rPr>
            </w:pPr>
            <w:r w:rsidRPr="00104825">
              <w:rPr>
                <w:rFonts w:cs="Tahoma"/>
                <w:i/>
                <w:sz w:val="20"/>
                <w:szCs w:val="21"/>
              </w:rPr>
              <w:t>&lt;1%</w:t>
            </w:r>
          </w:p>
        </w:tc>
      </w:tr>
      <w:tr w:rsidR="00146C37" w:rsidRPr="004D7876" w14:paraId="0F406C00" w14:textId="77777777" w:rsidTr="009A4A49">
        <w:tc>
          <w:tcPr>
            <w:tcW w:w="656" w:type="dxa"/>
          </w:tcPr>
          <w:p w14:paraId="27EB7142"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0E64C8B9" w14:textId="77777777" w:rsidR="00146C37" w:rsidRPr="004D7876" w:rsidRDefault="00146C37" w:rsidP="00146C37">
            <w:pPr>
              <w:contextualSpacing/>
              <w:rPr>
                <w:sz w:val="20"/>
                <w:szCs w:val="20"/>
              </w:rPr>
            </w:pPr>
          </w:p>
        </w:tc>
        <w:tc>
          <w:tcPr>
            <w:tcW w:w="3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50938" w14:textId="33E848A0" w:rsidR="00146C37" w:rsidRDefault="00146C37" w:rsidP="00146C37"/>
        </w:tc>
        <w:tc>
          <w:tcPr>
            <w:tcW w:w="384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F8308" w14:textId="69887B1F" w:rsidR="00146C37" w:rsidRDefault="00146C37" w:rsidP="00146C37"/>
        </w:tc>
        <w:tc>
          <w:tcPr>
            <w:tcW w:w="1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2B400" w14:textId="07AF4220" w:rsidR="00146C37" w:rsidRDefault="00146C37" w:rsidP="00146C37"/>
        </w:tc>
      </w:tr>
      <w:tr w:rsidR="00146C37" w:rsidRPr="004D7876" w14:paraId="30A5CE30" w14:textId="77777777" w:rsidTr="009A4A49">
        <w:tc>
          <w:tcPr>
            <w:tcW w:w="656" w:type="dxa"/>
          </w:tcPr>
          <w:p w14:paraId="357BE330"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6CC78233" w14:textId="77777777" w:rsidR="00146C37" w:rsidRPr="004D7876" w:rsidRDefault="00146C37" w:rsidP="00146C37">
            <w:pPr>
              <w:contextualSpacing/>
              <w:rPr>
                <w:sz w:val="20"/>
                <w:szCs w:val="20"/>
              </w:rPr>
            </w:pPr>
          </w:p>
        </w:tc>
        <w:tc>
          <w:tcPr>
            <w:tcW w:w="3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ACF98" w14:textId="04AF59F7" w:rsidR="00146C37" w:rsidRDefault="00146C37" w:rsidP="00146C37"/>
        </w:tc>
        <w:tc>
          <w:tcPr>
            <w:tcW w:w="384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AD7CE" w14:textId="65EE5E95" w:rsidR="00146C37" w:rsidRDefault="00146C37" w:rsidP="00146C37"/>
        </w:tc>
        <w:tc>
          <w:tcPr>
            <w:tcW w:w="1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5CEA9" w14:textId="7136FF55" w:rsidR="00146C37" w:rsidRDefault="00146C37" w:rsidP="00146C37"/>
        </w:tc>
      </w:tr>
      <w:tr w:rsidR="00146C37" w:rsidRPr="004D7876" w14:paraId="6772ABE6" w14:textId="77777777" w:rsidTr="009A4A49">
        <w:tc>
          <w:tcPr>
            <w:tcW w:w="656" w:type="dxa"/>
          </w:tcPr>
          <w:p w14:paraId="63E3C208"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33978865" w14:textId="77777777" w:rsidR="00146C37" w:rsidRPr="004D7876" w:rsidRDefault="00146C37" w:rsidP="00146C37">
            <w:pPr>
              <w:contextualSpacing/>
              <w:rPr>
                <w:sz w:val="20"/>
                <w:szCs w:val="20"/>
              </w:rPr>
            </w:pPr>
          </w:p>
        </w:tc>
        <w:tc>
          <w:tcPr>
            <w:tcW w:w="3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85C36" w14:textId="4474AFAA" w:rsidR="00146C37" w:rsidRDefault="00146C37" w:rsidP="00146C37"/>
        </w:tc>
        <w:tc>
          <w:tcPr>
            <w:tcW w:w="384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6756E" w14:textId="6884A9D8" w:rsidR="00146C37" w:rsidRDefault="00146C37" w:rsidP="00146C37"/>
        </w:tc>
        <w:tc>
          <w:tcPr>
            <w:tcW w:w="1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3F9CC" w14:textId="561B186B" w:rsidR="00146C37" w:rsidRDefault="00146C37" w:rsidP="00146C37"/>
        </w:tc>
      </w:tr>
      <w:tr w:rsidR="00146C37" w:rsidRPr="004D7876" w14:paraId="39AC029F" w14:textId="77777777" w:rsidTr="009A4A49">
        <w:tc>
          <w:tcPr>
            <w:tcW w:w="656" w:type="dxa"/>
          </w:tcPr>
          <w:p w14:paraId="35397783"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78AAB813" w14:textId="77777777" w:rsidR="00146C37" w:rsidRPr="004D7876" w:rsidRDefault="00146C37" w:rsidP="00146C37">
            <w:pPr>
              <w:contextualSpacing/>
              <w:rPr>
                <w:sz w:val="20"/>
                <w:szCs w:val="20"/>
              </w:rPr>
            </w:pPr>
          </w:p>
        </w:tc>
        <w:tc>
          <w:tcPr>
            <w:tcW w:w="3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4A8CA" w14:textId="11C1AE14" w:rsidR="00146C37" w:rsidRDefault="00146C37" w:rsidP="00146C37"/>
        </w:tc>
        <w:tc>
          <w:tcPr>
            <w:tcW w:w="384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C18D6" w14:textId="328E222C" w:rsidR="00146C37" w:rsidRDefault="00146C37" w:rsidP="00146C37"/>
        </w:tc>
        <w:tc>
          <w:tcPr>
            <w:tcW w:w="1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1A035" w14:textId="2CB18D80" w:rsidR="00146C37" w:rsidRDefault="00146C37" w:rsidP="00146C37"/>
        </w:tc>
      </w:tr>
      <w:tr w:rsidR="00146C37" w:rsidRPr="00CD6534" w14:paraId="3695F2BD" w14:textId="77777777" w:rsidTr="009A4A49">
        <w:tc>
          <w:tcPr>
            <w:tcW w:w="656" w:type="dxa"/>
          </w:tcPr>
          <w:p w14:paraId="16ED60C9" w14:textId="77777777" w:rsidR="00146C37" w:rsidRPr="00CD6534" w:rsidRDefault="00146C37" w:rsidP="00146C37">
            <w:pPr>
              <w:contextualSpacing/>
              <w:rPr>
                <w:sz w:val="20"/>
                <w:szCs w:val="20"/>
              </w:rPr>
            </w:pPr>
          </w:p>
        </w:tc>
        <w:tc>
          <w:tcPr>
            <w:tcW w:w="9693" w:type="dxa"/>
            <w:gridSpan w:val="35"/>
            <w:vAlign w:val="center"/>
          </w:tcPr>
          <w:p w14:paraId="2BA6BC63" w14:textId="77777777" w:rsidR="00146C37" w:rsidRPr="00CD6534" w:rsidRDefault="00146C37" w:rsidP="00146C37">
            <w:pPr>
              <w:contextualSpacing/>
              <w:rPr>
                <w:sz w:val="20"/>
                <w:szCs w:val="20"/>
              </w:rPr>
            </w:pPr>
          </w:p>
        </w:tc>
      </w:tr>
      <w:tr w:rsidR="00146C37" w:rsidRPr="004D7876" w14:paraId="378C2E17" w14:textId="77777777" w:rsidTr="009A4A49">
        <w:tc>
          <w:tcPr>
            <w:tcW w:w="656" w:type="dxa"/>
          </w:tcPr>
          <w:p w14:paraId="318E0F28" w14:textId="77777777" w:rsidR="00146C37" w:rsidRPr="004D7876" w:rsidRDefault="00146C37" w:rsidP="00146C37">
            <w:pPr>
              <w:contextualSpacing/>
              <w:rPr>
                <w:b/>
                <w:szCs w:val="20"/>
              </w:rPr>
            </w:pPr>
            <w:r w:rsidRPr="004D7876">
              <w:rPr>
                <w:b/>
                <w:szCs w:val="20"/>
              </w:rPr>
              <w:t>6.4</w:t>
            </w:r>
          </w:p>
        </w:tc>
        <w:tc>
          <w:tcPr>
            <w:tcW w:w="9693" w:type="dxa"/>
            <w:gridSpan w:val="35"/>
            <w:vAlign w:val="center"/>
          </w:tcPr>
          <w:p w14:paraId="31E84AD9" w14:textId="77777777" w:rsidR="00146C37" w:rsidRPr="004D7876" w:rsidRDefault="00146C37" w:rsidP="00146C37">
            <w:pPr>
              <w:contextualSpacing/>
              <w:rPr>
                <w:szCs w:val="20"/>
              </w:rPr>
            </w:pPr>
            <w:r w:rsidRPr="004D7876">
              <w:rPr>
                <w:b/>
              </w:rPr>
              <w:t>Disposal of Carcasses</w:t>
            </w:r>
            <w:r w:rsidRPr="004D7876">
              <w:t xml:space="preserve"> </w:t>
            </w:r>
          </w:p>
        </w:tc>
      </w:tr>
      <w:tr w:rsidR="00146C37" w:rsidRPr="004D7876" w14:paraId="0789AB9D" w14:textId="77777777" w:rsidTr="009A4A49">
        <w:tc>
          <w:tcPr>
            <w:tcW w:w="656" w:type="dxa"/>
          </w:tcPr>
          <w:p w14:paraId="17D0F83B" w14:textId="77777777" w:rsidR="00146C37" w:rsidRPr="004D7876" w:rsidRDefault="00146C37" w:rsidP="00146C37">
            <w:pPr>
              <w:contextualSpacing/>
              <w:rPr>
                <w:sz w:val="20"/>
                <w:szCs w:val="20"/>
              </w:rPr>
            </w:pPr>
          </w:p>
        </w:tc>
        <w:tc>
          <w:tcPr>
            <w:tcW w:w="600" w:type="dxa"/>
            <w:gridSpan w:val="2"/>
          </w:tcPr>
          <w:p w14:paraId="46CFBB09" w14:textId="77777777" w:rsidR="00146C37" w:rsidRPr="004D7876" w:rsidRDefault="00146C37" w:rsidP="00146C37">
            <w:pPr>
              <w:ind w:left="-57"/>
              <w:contextualSpacing/>
              <w:rPr>
                <w:sz w:val="20"/>
                <w:szCs w:val="20"/>
              </w:rPr>
            </w:pPr>
            <w:r w:rsidRPr="004D7876">
              <w:rPr>
                <w:sz w:val="20"/>
                <w:szCs w:val="20"/>
              </w:rPr>
              <w:t>(i)</w:t>
            </w:r>
          </w:p>
        </w:tc>
        <w:tc>
          <w:tcPr>
            <w:tcW w:w="9093" w:type="dxa"/>
            <w:gridSpan w:val="33"/>
            <w:tcBorders>
              <w:bottom w:val="single" w:sz="4" w:space="0" w:color="auto"/>
            </w:tcBorders>
          </w:tcPr>
          <w:p w14:paraId="2A472CAD" w14:textId="77777777" w:rsidR="00146C37" w:rsidRPr="004D7876" w:rsidRDefault="00146C37" w:rsidP="00146C37">
            <w:pPr>
              <w:contextualSpacing/>
              <w:rPr>
                <w:sz w:val="20"/>
                <w:szCs w:val="20"/>
              </w:rPr>
            </w:pPr>
            <w:r w:rsidRPr="002A5797">
              <w:t>How will carcasses be disposed of?</w:t>
            </w:r>
          </w:p>
        </w:tc>
      </w:tr>
      <w:tr w:rsidR="00146C37" w:rsidRPr="004D7876" w14:paraId="699DF2BC" w14:textId="77777777" w:rsidTr="009A4A49">
        <w:tc>
          <w:tcPr>
            <w:tcW w:w="656" w:type="dxa"/>
          </w:tcPr>
          <w:p w14:paraId="47895371" w14:textId="77777777" w:rsidR="00146C37" w:rsidRPr="004D7876" w:rsidRDefault="00146C37" w:rsidP="00146C37">
            <w:pPr>
              <w:contextualSpacing/>
              <w:rPr>
                <w:sz w:val="20"/>
                <w:szCs w:val="20"/>
              </w:rPr>
            </w:pPr>
          </w:p>
        </w:tc>
        <w:tc>
          <w:tcPr>
            <w:tcW w:w="600" w:type="dxa"/>
            <w:gridSpan w:val="2"/>
            <w:tcBorders>
              <w:right w:val="single" w:sz="4" w:space="0" w:color="auto"/>
            </w:tcBorders>
          </w:tcPr>
          <w:p w14:paraId="7A52F2BC"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70A96" w14:textId="4E4002AA" w:rsidR="00146C37" w:rsidRPr="004D7876" w:rsidRDefault="00146C37" w:rsidP="00146C37">
            <w:pPr>
              <w:contextualSpacing/>
              <w:rPr>
                <w:sz w:val="20"/>
                <w:szCs w:val="20"/>
              </w:rPr>
            </w:pPr>
          </w:p>
        </w:tc>
      </w:tr>
      <w:tr w:rsidR="00146C37" w:rsidRPr="00CD6534" w14:paraId="3475699A" w14:textId="77777777" w:rsidTr="009A4A49">
        <w:tc>
          <w:tcPr>
            <w:tcW w:w="656" w:type="dxa"/>
          </w:tcPr>
          <w:p w14:paraId="6B75F2C2" w14:textId="77777777" w:rsidR="00146C37" w:rsidRPr="00CD6534" w:rsidRDefault="00146C37" w:rsidP="00146C37">
            <w:pPr>
              <w:contextualSpacing/>
              <w:rPr>
                <w:sz w:val="20"/>
                <w:szCs w:val="20"/>
              </w:rPr>
            </w:pPr>
          </w:p>
        </w:tc>
        <w:tc>
          <w:tcPr>
            <w:tcW w:w="9693" w:type="dxa"/>
            <w:gridSpan w:val="35"/>
          </w:tcPr>
          <w:p w14:paraId="26EEDBDD" w14:textId="77777777" w:rsidR="00146C37" w:rsidRPr="00CD6534" w:rsidRDefault="00146C37" w:rsidP="00146C37">
            <w:pPr>
              <w:contextualSpacing/>
              <w:rPr>
                <w:sz w:val="20"/>
                <w:szCs w:val="20"/>
              </w:rPr>
            </w:pPr>
          </w:p>
        </w:tc>
      </w:tr>
      <w:tr w:rsidR="00146C37" w:rsidRPr="004D7876" w14:paraId="7E1A086F" w14:textId="77777777" w:rsidTr="009A4A49">
        <w:tc>
          <w:tcPr>
            <w:tcW w:w="656" w:type="dxa"/>
          </w:tcPr>
          <w:p w14:paraId="17611B41" w14:textId="77777777" w:rsidR="00146C37" w:rsidRPr="004D7876" w:rsidRDefault="00146C37" w:rsidP="00146C37">
            <w:pPr>
              <w:contextualSpacing/>
              <w:rPr>
                <w:sz w:val="20"/>
                <w:szCs w:val="20"/>
              </w:rPr>
            </w:pPr>
          </w:p>
        </w:tc>
        <w:tc>
          <w:tcPr>
            <w:tcW w:w="600" w:type="dxa"/>
            <w:gridSpan w:val="2"/>
          </w:tcPr>
          <w:p w14:paraId="035F4C15" w14:textId="77777777" w:rsidR="00146C37" w:rsidRPr="004D7876" w:rsidRDefault="00146C37" w:rsidP="00146C37">
            <w:pPr>
              <w:ind w:left="-57"/>
              <w:contextualSpacing/>
              <w:rPr>
                <w:sz w:val="20"/>
                <w:szCs w:val="20"/>
              </w:rPr>
            </w:pPr>
            <w:r w:rsidRPr="004D7876">
              <w:rPr>
                <w:sz w:val="20"/>
                <w:szCs w:val="20"/>
              </w:rPr>
              <w:t>(ii)</w:t>
            </w:r>
          </w:p>
        </w:tc>
        <w:tc>
          <w:tcPr>
            <w:tcW w:w="9093" w:type="dxa"/>
            <w:gridSpan w:val="33"/>
            <w:tcBorders>
              <w:bottom w:val="single" w:sz="4" w:space="0" w:color="auto"/>
            </w:tcBorders>
          </w:tcPr>
          <w:p w14:paraId="79F66F55" w14:textId="77777777" w:rsidR="00146C37" w:rsidRPr="004D7876" w:rsidRDefault="00146C37" w:rsidP="00146C37">
            <w:pPr>
              <w:contextualSpacing/>
              <w:rPr>
                <w:sz w:val="20"/>
                <w:szCs w:val="20"/>
              </w:rPr>
            </w:pPr>
            <w:r w:rsidRPr="002A5797">
              <w:rPr>
                <w:szCs w:val="28"/>
              </w:rPr>
              <w:t>Will there be opportunity to use carcasses or tissues in any other project? Specify what consideration has been given to this possibility.</w:t>
            </w:r>
          </w:p>
        </w:tc>
      </w:tr>
      <w:tr w:rsidR="00146C37" w:rsidRPr="004D7876" w14:paraId="62B0CD4C" w14:textId="77777777" w:rsidTr="009A4A49">
        <w:tc>
          <w:tcPr>
            <w:tcW w:w="656" w:type="dxa"/>
          </w:tcPr>
          <w:p w14:paraId="47C29491" w14:textId="77777777" w:rsidR="00146C37" w:rsidRPr="004D7876" w:rsidRDefault="00146C37" w:rsidP="00146C37">
            <w:pPr>
              <w:contextualSpacing/>
              <w:rPr>
                <w:sz w:val="20"/>
                <w:szCs w:val="20"/>
              </w:rPr>
            </w:pPr>
          </w:p>
        </w:tc>
        <w:tc>
          <w:tcPr>
            <w:tcW w:w="600" w:type="dxa"/>
            <w:gridSpan w:val="2"/>
            <w:tcBorders>
              <w:right w:val="single" w:sz="4" w:space="0" w:color="auto"/>
            </w:tcBorders>
            <w:vAlign w:val="center"/>
          </w:tcPr>
          <w:p w14:paraId="0ECA5D77" w14:textId="77777777" w:rsidR="00146C37" w:rsidRPr="004D7876" w:rsidRDefault="00146C37" w:rsidP="00146C37">
            <w:pPr>
              <w:ind w:left="-57"/>
              <w:contextualSpacing/>
              <w:rPr>
                <w:sz w:val="20"/>
                <w:szCs w:val="20"/>
              </w:rPr>
            </w:pPr>
          </w:p>
        </w:tc>
        <w:tc>
          <w:tcPr>
            <w:tcW w:w="909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04918" w14:textId="08B325F4" w:rsidR="00146C37" w:rsidRPr="004D7876" w:rsidRDefault="00146C37" w:rsidP="00146C37">
            <w:pPr>
              <w:contextualSpacing/>
              <w:rPr>
                <w:sz w:val="20"/>
                <w:szCs w:val="20"/>
              </w:rPr>
            </w:pPr>
          </w:p>
        </w:tc>
      </w:tr>
      <w:tr w:rsidR="00146C37" w:rsidRPr="00CD6534" w14:paraId="7FC61707" w14:textId="77777777" w:rsidTr="009A4A49">
        <w:tc>
          <w:tcPr>
            <w:tcW w:w="656" w:type="dxa"/>
          </w:tcPr>
          <w:p w14:paraId="33C0C390" w14:textId="77777777" w:rsidR="00146C37" w:rsidRPr="00CD6534" w:rsidRDefault="00146C37" w:rsidP="00146C37">
            <w:pPr>
              <w:contextualSpacing/>
              <w:rPr>
                <w:b/>
                <w:sz w:val="20"/>
                <w:szCs w:val="20"/>
              </w:rPr>
            </w:pPr>
          </w:p>
        </w:tc>
        <w:tc>
          <w:tcPr>
            <w:tcW w:w="9693" w:type="dxa"/>
            <w:gridSpan w:val="35"/>
            <w:vAlign w:val="center"/>
          </w:tcPr>
          <w:p w14:paraId="051B34D2" w14:textId="77777777" w:rsidR="00146C37" w:rsidRPr="00CD6534" w:rsidRDefault="00146C37" w:rsidP="00146C37">
            <w:pPr>
              <w:contextualSpacing/>
              <w:rPr>
                <w:sz w:val="20"/>
                <w:szCs w:val="20"/>
              </w:rPr>
            </w:pPr>
          </w:p>
        </w:tc>
      </w:tr>
      <w:tr w:rsidR="00146C37" w:rsidRPr="0003428F" w14:paraId="13FFEC64" w14:textId="77777777" w:rsidTr="009A4A49">
        <w:tc>
          <w:tcPr>
            <w:tcW w:w="656" w:type="dxa"/>
          </w:tcPr>
          <w:p w14:paraId="13133772" w14:textId="5100EE89" w:rsidR="00146C37" w:rsidRPr="0003428F" w:rsidRDefault="00146C37" w:rsidP="00146C37">
            <w:pPr>
              <w:contextualSpacing/>
              <w:rPr>
                <w:b/>
                <w:szCs w:val="20"/>
              </w:rPr>
            </w:pPr>
            <w:r w:rsidRPr="0003428F">
              <w:rPr>
                <w:b/>
                <w:szCs w:val="20"/>
              </w:rPr>
              <w:t>6.</w:t>
            </w:r>
            <w:r>
              <w:rPr>
                <w:b/>
                <w:szCs w:val="20"/>
              </w:rPr>
              <w:t>5</w:t>
            </w:r>
          </w:p>
        </w:tc>
        <w:tc>
          <w:tcPr>
            <w:tcW w:w="9693" w:type="dxa"/>
            <w:gridSpan w:val="35"/>
            <w:vAlign w:val="center"/>
          </w:tcPr>
          <w:p w14:paraId="6342C802" w14:textId="77777777" w:rsidR="00146C37" w:rsidRPr="0003428F" w:rsidRDefault="00146C37" w:rsidP="00146C37">
            <w:pPr>
              <w:pStyle w:val="BodyText2"/>
              <w:spacing w:after="0" w:line="240" w:lineRule="auto"/>
              <w:contextualSpacing/>
              <w:rPr>
                <w:rFonts w:asciiTheme="minorHAnsi" w:hAnsiTheme="minorHAnsi"/>
                <w:sz w:val="22"/>
                <w:szCs w:val="20"/>
              </w:rPr>
            </w:pPr>
            <w:r w:rsidRPr="0003428F">
              <w:rPr>
                <w:rFonts w:asciiTheme="minorHAnsi" w:hAnsiTheme="minorHAnsi"/>
                <w:b/>
                <w:sz w:val="22"/>
                <w:szCs w:val="20"/>
              </w:rPr>
              <w:t xml:space="preserve">Fate of remaining animals at the end of the project </w:t>
            </w:r>
          </w:p>
        </w:tc>
      </w:tr>
      <w:tr w:rsidR="00146C37" w:rsidRPr="0003428F" w14:paraId="60F71EEF" w14:textId="77777777" w:rsidTr="009A4A49">
        <w:tc>
          <w:tcPr>
            <w:tcW w:w="656" w:type="dxa"/>
          </w:tcPr>
          <w:p w14:paraId="5C1C6EE0" w14:textId="77777777" w:rsidR="00146C37" w:rsidRPr="0003428F" w:rsidRDefault="00146C37" w:rsidP="00146C37">
            <w:pPr>
              <w:contextualSpacing/>
              <w:rPr>
                <w:sz w:val="18"/>
                <w:szCs w:val="20"/>
              </w:rPr>
            </w:pPr>
          </w:p>
        </w:tc>
        <w:tc>
          <w:tcPr>
            <w:tcW w:w="9693" w:type="dxa"/>
            <w:gridSpan w:val="35"/>
            <w:tcBorders>
              <w:bottom w:val="single" w:sz="4" w:space="0" w:color="auto"/>
            </w:tcBorders>
            <w:vAlign w:val="center"/>
          </w:tcPr>
          <w:p w14:paraId="49D66A35" w14:textId="77777777" w:rsidR="00146C37" w:rsidRPr="009A4A49" w:rsidRDefault="00146C37" w:rsidP="00146C37">
            <w:pPr>
              <w:contextualSpacing/>
              <w:rPr>
                <w:bCs/>
              </w:rPr>
            </w:pPr>
            <w:r w:rsidRPr="009A4A49">
              <w:rPr>
                <w:bCs/>
              </w:rPr>
              <w:t>Outline what will happen to any remaining animals once the project is completed.</w:t>
            </w:r>
          </w:p>
          <w:p w14:paraId="41B53D22" w14:textId="77777777" w:rsidR="00146C37" w:rsidRPr="00E97AD7" w:rsidRDefault="00146C37" w:rsidP="00146C37">
            <w:pPr>
              <w:contextualSpacing/>
              <w:rPr>
                <w:i/>
                <w:iCs/>
                <w:sz w:val="18"/>
                <w:szCs w:val="20"/>
              </w:rPr>
            </w:pPr>
            <w:r w:rsidRPr="009A4A49">
              <w:rPr>
                <w:bCs/>
              </w:rPr>
              <w:t>e.g. planned humane killing, returned to the natural environment, etc</w:t>
            </w:r>
          </w:p>
        </w:tc>
      </w:tr>
      <w:tr w:rsidR="00146C37" w:rsidRPr="0003428F" w14:paraId="2289B5B3" w14:textId="77777777" w:rsidTr="009A4A49">
        <w:tc>
          <w:tcPr>
            <w:tcW w:w="656" w:type="dxa"/>
            <w:tcBorders>
              <w:right w:val="single" w:sz="4" w:space="0" w:color="auto"/>
            </w:tcBorders>
          </w:tcPr>
          <w:p w14:paraId="036AB203" w14:textId="77777777" w:rsidR="00146C37" w:rsidRPr="0003428F" w:rsidRDefault="00146C37" w:rsidP="00146C37">
            <w:pPr>
              <w:contextualSpacing/>
              <w:rPr>
                <w:b/>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BC1E2" w14:textId="77777777" w:rsidR="00146C37" w:rsidRPr="0003428F" w:rsidRDefault="00146C37" w:rsidP="00146C37">
            <w:pPr>
              <w:contextualSpacing/>
              <w:rPr>
                <w:sz w:val="20"/>
                <w:szCs w:val="20"/>
              </w:rPr>
            </w:pPr>
          </w:p>
        </w:tc>
      </w:tr>
      <w:tr w:rsidR="00146C37" w:rsidRPr="0003428F" w14:paraId="208F07C1" w14:textId="77777777" w:rsidTr="009A4A49">
        <w:tc>
          <w:tcPr>
            <w:tcW w:w="656" w:type="dxa"/>
          </w:tcPr>
          <w:p w14:paraId="180C4927" w14:textId="77777777" w:rsidR="00146C37" w:rsidRPr="0003428F" w:rsidRDefault="00146C37" w:rsidP="00146C37">
            <w:pPr>
              <w:contextualSpacing/>
              <w:rPr>
                <w:sz w:val="20"/>
                <w:szCs w:val="20"/>
              </w:rPr>
            </w:pPr>
          </w:p>
        </w:tc>
        <w:tc>
          <w:tcPr>
            <w:tcW w:w="9693" w:type="dxa"/>
            <w:gridSpan w:val="35"/>
            <w:vAlign w:val="center"/>
          </w:tcPr>
          <w:p w14:paraId="2A5F2EB1" w14:textId="77777777" w:rsidR="00146C37" w:rsidRPr="0003428F" w:rsidRDefault="00146C37" w:rsidP="00146C37">
            <w:pPr>
              <w:contextualSpacing/>
              <w:rPr>
                <w:sz w:val="20"/>
                <w:szCs w:val="20"/>
              </w:rPr>
            </w:pPr>
          </w:p>
        </w:tc>
      </w:tr>
      <w:tr w:rsidR="00146C37" w:rsidRPr="0003428F" w14:paraId="38B4A35F" w14:textId="77777777" w:rsidTr="009A4A49">
        <w:tc>
          <w:tcPr>
            <w:tcW w:w="656" w:type="dxa"/>
          </w:tcPr>
          <w:p w14:paraId="2A294D95" w14:textId="49C7430E" w:rsidR="00146C37" w:rsidRPr="0003428F" w:rsidRDefault="00146C37" w:rsidP="00146C37">
            <w:pPr>
              <w:contextualSpacing/>
              <w:rPr>
                <w:b/>
                <w:szCs w:val="20"/>
              </w:rPr>
            </w:pPr>
            <w:r w:rsidRPr="0003428F">
              <w:rPr>
                <w:b/>
                <w:szCs w:val="20"/>
              </w:rPr>
              <w:t>6.</w:t>
            </w:r>
            <w:r>
              <w:rPr>
                <w:b/>
                <w:szCs w:val="20"/>
              </w:rPr>
              <w:t>6</w:t>
            </w:r>
          </w:p>
        </w:tc>
        <w:tc>
          <w:tcPr>
            <w:tcW w:w="9693" w:type="dxa"/>
            <w:gridSpan w:val="35"/>
          </w:tcPr>
          <w:p w14:paraId="0D921823" w14:textId="77777777" w:rsidR="00146C37" w:rsidRPr="0003428F" w:rsidRDefault="00146C37" w:rsidP="00146C37">
            <w:pPr>
              <w:contextualSpacing/>
              <w:rPr>
                <w:szCs w:val="20"/>
              </w:rPr>
            </w:pPr>
            <w:r w:rsidRPr="0003428F">
              <w:rPr>
                <w:b/>
              </w:rPr>
              <w:t>Other ethical considerations</w:t>
            </w:r>
          </w:p>
        </w:tc>
      </w:tr>
      <w:tr w:rsidR="00146C37" w:rsidRPr="0003428F" w14:paraId="7CED541A" w14:textId="77777777" w:rsidTr="009A4A49">
        <w:tc>
          <w:tcPr>
            <w:tcW w:w="656" w:type="dxa"/>
          </w:tcPr>
          <w:p w14:paraId="04EC573F" w14:textId="77777777" w:rsidR="00146C37" w:rsidRPr="0003428F" w:rsidRDefault="00146C37" w:rsidP="00146C37">
            <w:pPr>
              <w:contextualSpacing/>
              <w:rPr>
                <w:sz w:val="20"/>
                <w:szCs w:val="20"/>
              </w:rPr>
            </w:pPr>
          </w:p>
        </w:tc>
        <w:tc>
          <w:tcPr>
            <w:tcW w:w="9693" w:type="dxa"/>
            <w:gridSpan w:val="35"/>
          </w:tcPr>
          <w:p w14:paraId="79DBB64B" w14:textId="77777777" w:rsidR="00146C37" w:rsidRPr="0003428F" w:rsidRDefault="00146C37" w:rsidP="00146C37">
            <w:pPr>
              <w:contextualSpacing/>
              <w:rPr>
                <w:sz w:val="20"/>
                <w:szCs w:val="20"/>
              </w:rPr>
            </w:pPr>
            <w:r w:rsidRPr="00E97AD7">
              <w:rPr>
                <w:lang w:val="en-US"/>
              </w:rPr>
              <w:t>Are there any other features of your proposal, which raise other ethical considerations such as a requirement for human ethics approval?</w:t>
            </w:r>
          </w:p>
        </w:tc>
      </w:tr>
      <w:tr w:rsidR="00146C37" w:rsidRPr="0003428F" w14:paraId="251D72BD" w14:textId="77777777" w:rsidTr="009A4A49">
        <w:tc>
          <w:tcPr>
            <w:tcW w:w="656" w:type="dxa"/>
            <w:tcBorders>
              <w:right w:val="single" w:sz="4" w:space="0" w:color="auto"/>
            </w:tcBorders>
          </w:tcPr>
          <w:p w14:paraId="37C06933" w14:textId="77777777" w:rsidR="00146C37" w:rsidRPr="0003428F" w:rsidRDefault="00146C37" w:rsidP="00146C37">
            <w:pPr>
              <w:contextualSpacing/>
              <w:rPr>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097D3" w14:textId="77777777" w:rsidR="00146C37" w:rsidRPr="0003428F" w:rsidRDefault="00146C37" w:rsidP="00146C37">
            <w:pPr>
              <w:contextualSpacing/>
              <w:rPr>
                <w:sz w:val="20"/>
                <w:szCs w:val="20"/>
              </w:rPr>
            </w:pPr>
          </w:p>
        </w:tc>
      </w:tr>
      <w:tr w:rsidR="00146C37" w:rsidRPr="00CD6534" w14:paraId="261E5A6E" w14:textId="77777777" w:rsidTr="009A4A49">
        <w:tc>
          <w:tcPr>
            <w:tcW w:w="656" w:type="dxa"/>
          </w:tcPr>
          <w:p w14:paraId="4901A38D" w14:textId="77777777" w:rsidR="00146C37" w:rsidRPr="00CD6534" w:rsidRDefault="00146C37" w:rsidP="00146C37">
            <w:pPr>
              <w:contextualSpacing/>
              <w:rPr>
                <w:sz w:val="20"/>
                <w:szCs w:val="20"/>
              </w:rPr>
            </w:pPr>
          </w:p>
        </w:tc>
        <w:tc>
          <w:tcPr>
            <w:tcW w:w="9693" w:type="dxa"/>
            <w:gridSpan w:val="35"/>
            <w:vAlign w:val="center"/>
          </w:tcPr>
          <w:p w14:paraId="5EEC30F0" w14:textId="77777777" w:rsidR="00146C37" w:rsidRPr="00CD6534" w:rsidRDefault="00146C37" w:rsidP="00146C37">
            <w:pPr>
              <w:contextualSpacing/>
              <w:rPr>
                <w:sz w:val="20"/>
                <w:szCs w:val="20"/>
              </w:rPr>
            </w:pPr>
          </w:p>
        </w:tc>
      </w:tr>
      <w:tr w:rsidR="00146C37" w:rsidRPr="00CD6534" w14:paraId="02652D7B" w14:textId="77777777" w:rsidTr="009A4A49">
        <w:tc>
          <w:tcPr>
            <w:tcW w:w="656" w:type="dxa"/>
          </w:tcPr>
          <w:p w14:paraId="757FEF5F" w14:textId="77777777" w:rsidR="00146C37" w:rsidRPr="00CD6534" w:rsidRDefault="00146C37" w:rsidP="00146C37">
            <w:pPr>
              <w:contextualSpacing/>
              <w:rPr>
                <w:sz w:val="20"/>
                <w:szCs w:val="20"/>
              </w:rPr>
            </w:pPr>
          </w:p>
        </w:tc>
        <w:tc>
          <w:tcPr>
            <w:tcW w:w="9693" w:type="dxa"/>
            <w:gridSpan w:val="35"/>
            <w:vAlign w:val="center"/>
          </w:tcPr>
          <w:p w14:paraId="480EFF4E" w14:textId="77777777" w:rsidR="00146C37" w:rsidRPr="00CD6534" w:rsidRDefault="00146C37" w:rsidP="00146C37">
            <w:pPr>
              <w:contextualSpacing/>
              <w:rPr>
                <w:sz w:val="20"/>
                <w:szCs w:val="20"/>
              </w:rPr>
            </w:pPr>
          </w:p>
        </w:tc>
      </w:tr>
      <w:tr w:rsidR="00146C37" w:rsidRPr="00CD6534" w14:paraId="52BA9D4B" w14:textId="77777777" w:rsidTr="009A4A49">
        <w:tc>
          <w:tcPr>
            <w:tcW w:w="656" w:type="dxa"/>
          </w:tcPr>
          <w:p w14:paraId="7E8E6880" w14:textId="77777777" w:rsidR="00146C37" w:rsidRPr="00CD6534" w:rsidRDefault="00146C37" w:rsidP="00146C37">
            <w:pPr>
              <w:contextualSpacing/>
              <w:rPr>
                <w:sz w:val="20"/>
                <w:szCs w:val="20"/>
              </w:rPr>
            </w:pPr>
          </w:p>
        </w:tc>
        <w:tc>
          <w:tcPr>
            <w:tcW w:w="9693" w:type="dxa"/>
            <w:gridSpan w:val="35"/>
            <w:vAlign w:val="center"/>
          </w:tcPr>
          <w:p w14:paraId="384BE5C6" w14:textId="77777777" w:rsidR="00146C37" w:rsidRPr="00CD6534" w:rsidRDefault="00146C37" w:rsidP="00146C37">
            <w:pPr>
              <w:contextualSpacing/>
              <w:rPr>
                <w:sz w:val="20"/>
                <w:szCs w:val="20"/>
              </w:rPr>
            </w:pPr>
          </w:p>
        </w:tc>
      </w:tr>
      <w:tr w:rsidR="00146C37" w:rsidRPr="006D7FD7" w14:paraId="51A13082" w14:textId="77777777" w:rsidTr="009A4A49">
        <w:tc>
          <w:tcPr>
            <w:tcW w:w="1118" w:type="dxa"/>
            <w:gridSpan w:val="2"/>
            <w:tcBorders>
              <w:bottom w:val="single" w:sz="12" w:space="0" w:color="auto"/>
            </w:tcBorders>
          </w:tcPr>
          <w:p w14:paraId="5C312135" w14:textId="77777777" w:rsidR="00146C37" w:rsidRPr="006D7FD7" w:rsidRDefault="00146C37" w:rsidP="00146C37">
            <w:pPr>
              <w:contextualSpacing/>
              <w:rPr>
                <w:b/>
                <w:caps/>
                <w:sz w:val="24"/>
              </w:rPr>
            </w:pPr>
            <w:r w:rsidRPr="006D7FD7">
              <w:rPr>
                <w:b/>
                <w:sz w:val="24"/>
              </w:rPr>
              <w:t xml:space="preserve">Part G - </w:t>
            </w:r>
          </w:p>
        </w:tc>
        <w:tc>
          <w:tcPr>
            <w:tcW w:w="9231" w:type="dxa"/>
            <w:gridSpan w:val="34"/>
            <w:tcBorders>
              <w:bottom w:val="single" w:sz="12" w:space="0" w:color="auto"/>
            </w:tcBorders>
            <w:vAlign w:val="center"/>
          </w:tcPr>
          <w:p w14:paraId="63D3DBB9" w14:textId="77777777" w:rsidR="00146C37" w:rsidRPr="006D7FD7" w:rsidRDefault="00146C37" w:rsidP="00146C37">
            <w:pPr>
              <w:contextualSpacing/>
              <w:rPr>
                <w:b/>
                <w:caps/>
                <w:sz w:val="24"/>
              </w:rPr>
            </w:pPr>
            <w:r w:rsidRPr="006D7FD7">
              <w:rPr>
                <w:b/>
                <w:sz w:val="24"/>
              </w:rPr>
              <w:t>Legislative and Regulatory Controls</w:t>
            </w:r>
          </w:p>
        </w:tc>
      </w:tr>
      <w:tr w:rsidR="00146C37" w:rsidRPr="00CD6534" w14:paraId="6D58BCF7" w14:textId="77777777" w:rsidTr="009A4A49">
        <w:tc>
          <w:tcPr>
            <w:tcW w:w="656" w:type="dxa"/>
          </w:tcPr>
          <w:p w14:paraId="2FCEBF13" w14:textId="77777777" w:rsidR="00146C37" w:rsidRPr="00CD6534" w:rsidRDefault="00146C37" w:rsidP="00146C37">
            <w:pPr>
              <w:contextualSpacing/>
              <w:rPr>
                <w:b/>
                <w:sz w:val="20"/>
                <w:szCs w:val="20"/>
              </w:rPr>
            </w:pPr>
          </w:p>
        </w:tc>
        <w:tc>
          <w:tcPr>
            <w:tcW w:w="9693" w:type="dxa"/>
            <w:gridSpan w:val="35"/>
          </w:tcPr>
          <w:p w14:paraId="2984F932" w14:textId="77777777" w:rsidR="00146C37" w:rsidRPr="00CD6534" w:rsidRDefault="00146C37" w:rsidP="00146C37">
            <w:pPr>
              <w:contextualSpacing/>
              <w:rPr>
                <w:sz w:val="20"/>
                <w:szCs w:val="20"/>
              </w:rPr>
            </w:pPr>
          </w:p>
        </w:tc>
      </w:tr>
      <w:tr w:rsidR="00146C37" w:rsidRPr="006D7FD7" w14:paraId="1B19F93B" w14:textId="77777777" w:rsidTr="009A4A49">
        <w:tc>
          <w:tcPr>
            <w:tcW w:w="656" w:type="dxa"/>
          </w:tcPr>
          <w:p w14:paraId="00564CB7" w14:textId="77777777" w:rsidR="00146C37" w:rsidRPr="006D7FD7" w:rsidRDefault="00146C37" w:rsidP="00146C37">
            <w:pPr>
              <w:contextualSpacing/>
              <w:rPr>
                <w:b/>
                <w:szCs w:val="20"/>
              </w:rPr>
            </w:pPr>
            <w:r w:rsidRPr="006D7FD7">
              <w:rPr>
                <w:b/>
                <w:szCs w:val="20"/>
              </w:rPr>
              <w:t>7.1</w:t>
            </w:r>
          </w:p>
        </w:tc>
        <w:tc>
          <w:tcPr>
            <w:tcW w:w="9693" w:type="dxa"/>
            <w:gridSpan w:val="35"/>
          </w:tcPr>
          <w:p w14:paraId="09C9BB10" w14:textId="77777777" w:rsidR="00146C37" w:rsidRPr="006D7FD7" w:rsidRDefault="00146C37" w:rsidP="00146C37">
            <w:pPr>
              <w:contextualSpacing/>
              <w:rPr>
                <w:szCs w:val="20"/>
              </w:rPr>
            </w:pPr>
            <w:r w:rsidRPr="006D7FD7">
              <w:rPr>
                <w:b/>
              </w:rPr>
              <w:t xml:space="preserve">Permits, Laws and Regulations </w:t>
            </w:r>
          </w:p>
        </w:tc>
      </w:tr>
      <w:tr w:rsidR="00146C37" w:rsidRPr="006D7FD7" w14:paraId="5A7E9A05" w14:textId="77777777" w:rsidTr="009A4A49">
        <w:tc>
          <w:tcPr>
            <w:tcW w:w="656" w:type="dxa"/>
          </w:tcPr>
          <w:p w14:paraId="4E7B18ED" w14:textId="77777777" w:rsidR="00146C37" w:rsidRPr="006D7FD7" w:rsidRDefault="00146C37" w:rsidP="00146C37">
            <w:pPr>
              <w:contextualSpacing/>
              <w:rPr>
                <w:sz w:val="20"/>
                <w:szCs w:val="20"/>
              </w:rPr>
            </w:pPr>
          </w:p>
        </w:tc>
        <w:tc>
          <w:tcPr>
            <w:tcW w:w="9693" w:type="dxa"/>
            <w:gridSpan w:val="35"/>
          </w:tcPr>
          <w:p w14:paraId="11433616" w14:textId="695E911D" w:rsidR="00146C37" w:rsidRPr="00FF5EF5" w:rsidRDefault="00146C37" w:rsidP="00146C37">
            <w:pPr>
              <w:contextualSpacing/>
              <w:rPr>
                <w:szCs w:val="28"/>
              </w:rPr>
            </w:pPr>
            <w:r w:rsidRPr="00FF5EF5">
              <w:rPr>
                <w:szCs w:val="28"/>
              </w:rPr>
              <w:t xml:space="preserve">Is the acquisition, </w:t>
            </w:r>
            <w:proofErr w:type="gramStart"/>
            <w:r w:rsidRPr="00FF5EF5">
              <w:rPr>
                <w:szCs w:val="28"/>
              </w:rPr>
              <w:t>retention</w:t>
            </w:r>
            <w:proofErr w:type="gramEnd"/>
            <w:r w:rsidRPr="00FF5EF5">
              <w:rPr>
                <w:szCs w:val="28"/>
              </w:rPr>
              <w:t xml:space="preserve"> or use of animals in this unit subject to any permit, law or regulation of the State or Commonwealth, e.g. Reg </w:t>
            </w:r>
            <w:r w:rsidR="000D4FCD">
              <w:rPr>
                <w:szCs w:val="28"/>
              </w:rPr>
              <w:t>23</w:t>
            </w:r>
            <w:r w:rsidRPr="00FF5EF5">
              <w:rPr>
                <w:szCs w:val="28"/>
              </w:rPr>
              <w:t xml:space="preserve"> permit</w:t>
            </w:r>
            <w:r w:rsidR="00250F4E">
              <w:rPr>
                <w:szCs w:val="28"/>
              </w:rPr>
              <w:t xml:space="preserve"> or Section 40</w:t>
            </w:r>
            <w:r w:rsidRPr="00FF5EF5">
              <w:rPr>
                <w:szCs w:val="28"/>
              </w:rPr>
              <w:t>?</w:t>
            </w:r>
          </w:p>
        </w:tc>
      </w:tr>
      <w:tr w:rsidR="00146C37" w:rsidRPr="006D7FD7" w14:paraId="501A0DC9" w14:textId="77777777" w:rsidTr="009A4A49">
        <w:tc>
          <w:tcPr>
            <w:tcW w:w="656" w:type="dxa"/>
            <w:tcBorders>
              <w:right w:val="single" w:sz="4" w:space="0" w:color="auto"/>
            </w:tcBorders>
            <w:vAlign w:val="center"/>
          </w:tcPr>
          <w:p w14:paraId="1D67D768" w14:textId="77777777" w:rsidR="00146C37" w:rsidRPr="006D7FD7" w:rsidRDefault="00146C37" w:rsidP="00146C37">
            <w:pPr>
              <w:contextualSpacing/>
              <w:rPr>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F61DC" w14:textId="220AA295" w:rsidR="00146C37" w:rsidRPr="006D7FD7" w:rsidRDefault="00146C37" w:rsidP="00146C37">
            <w:pPr>
              <w:contextualSpacing/>
              <w:rPr>
                <w:sz w:val="20"/>
                <w:szCs w:val="20"/>
              </w:rPr>
            </w:pPr>
          </w:p>
        </w:tc>
      </w:tr>
      <w:tr w:rsidR="00146C37" w:rsidRPr="00CD6534" w14:paraId="6610CAC5" w14:textId="77777777" w:rsidTr="009A4A49">
        <w:tc>
          <w:tcPr>
            <w:tcW w:w="656" w:type="dxa"/>
          </w:tcPr>
          <w:p w14:paraId="128FC232" w14:textId="77777777" w:rsidR="00146C37" w:rsidRPr="00CD6534" w:rsidRDefault="00146C37" w:rsidP="00146C37">
            <w:pPr>
              <w:contextualSpacing/>
              <w:rPr>
                <w:sz w:val="20"/>
                <w:szCs w:val="20"/>
              </w:rPr>
            </w:pPr>
          </w:p>
        </w:tc>
        <w:tc>
          <w:tcPr>
            <w:tcW w:w="9693" w:type="dxa"/>
            <w:gridSpan w:val="35"/>
            <w:vAlign w:val="center"/>
          </w:tcPr>
          <w:p w14:paraId="3019BA67" w14:textId="77777777" w:rsidR="00146C37" w:rsidRPr="00CD6534" w:rsidRDefault="00146C37" w:rsidP="00146C37">
            <w:pPr>
              <w:contextualSpacing/>
              <w:rPr>
                <w:sz w:val="20"/>
                <w:szCs w:val="20"/>
              </w:rPr>
            </w:pPr>
          </w:p>
        </w:tc>
      </w:tr>
      <w:tr w:rsidR="00146C37" w:rsidRPr="006D7FD7" w14:paraId="799E2747" w14:textId="77777777" w:rsidTr="009A4A49">
        <w:tc>
          <w:tcPr>
            <w:tcW w:w="656" w:type="dxa"/>
          </w:tcPr>
          <w:p w14:paraId="2D3FE11A" w14:textId="77777777" w:rsidR="00146C37" w:rsidRPr="006D7FD7" w:rsidRDefault="00146C37" w:rsidP="00146C37">
            <w:pPr>
              <w:contextualSpacing/>
              <w:rPr>
                <w:b/>
                <w:szCs w:val="20"/>
              </w:rPr>
            </w:pPr>
            <w:r w:rsidRPr="006D7FD7">
              <w:rPr>
                <w:b/>
                <w:szCs w:val="20"/>
              </w:rPr>
              <w:t>7.2</w:t>
            </w:r>
          </w:p>
        </w:tc>
        <w:tc>
          <w:tcPr>
            <w:tcW w:w="9693" w:type="dxa"/>
            <w:gridSpan w:val="35"/>
          </w:tcPr>
          <w:p w14:paraId="06AB6DC1" w14:textId="77777777" w:rsidR="00146C37" w:rsidRPr="006D7FD7" w:rsidRDefault="00146C37" w:rsidP="00146C37">
            <w:pPr>
              <w:contextualSpacing/>
              <w:rPr>
                <w:szCs w:val="20"/>
              </w:rPr>
            </w:pPr>
            <w:r w:rsidRPr="006D7FD7">
              <w:rPr>
                <w:b/>
              </w:rPr>
              <w:t xml:space="preserve">Potential conflict/s of Interest </w:t>
            </w:r>
          </w:p>
        </w:tc>
      </w:tr>
      <w:tr w:rsidR="00146C37" w:rsidRPr="006D7FD7" w14:paraId="0CC956A2" w14:textId="77777777" w:rsidTr="009A4A49">
        <w:tc>
          <w:tcPr>
            <w:tcW w:w="656" w:type="dxa"/>
          </w:tcPr>
          <w:p w14:paraId="4355C867" w14:textId="77777777" w:rsidR="00146C37" w:rsidRPr="006D7FD7" w:rsidRDefault="00146C37" w:rsidP="00146C37">
            <w:pPr>
              <w:contextualSpacing/>
              <w:rPr>
                <w:sz w:val="20"/>
                <w:szCs w:val="20"/>
              </w:rPr>
            </w:pPr>
          </w:p>
        </w:tc>
        <w:tc>
          <w:tcPr>
            <w:tcW w:w="9693" w:type="dxa"/>
            <w:gridSpan w:val="35"/>
          </w:tcPr>
          <w:p w14:paraId="1115CF96" w14:textId="327B313B" w:rsidR="00146C37" w:rsidRPr="00FF5EF5" w:rsidRDefault="00FA0E05" w:rsidP="00146C37">
            <w:pPr>
              <w:contextualSpacing/>
              <w:rPr>
                <w:szCs w:val="28"/>
              </w:rPr>
            </w:pPr>
            <w:r>
              <w:rPr>
                <w:szCs w:val="28"/>
              </w:rPr>
              <w:t xml:space="preserve">Provide details of </w:t>
            </w:r>
            <w:r w:rsidR="00146C37" w:rsidRPr="00FF5EF5">
              <w:rPr>
                <w:szCs w:val="28"/>
              </w:rPr>
              <w:t>any actual or potential interest, including any financial interest or other relationship or affiliation that may affect judgements and decisions regarding the wellbeing of the animals involved</w:t>
            </w:r>
            <w:r>
              <w:rPr>
                <w:rStyle w:val="CommentReference"/>
                <w:sz w:val="22"/>
                <w:szCs w:val="28"/>
              </w:rPr>
              <w:t>.</w:t>
            </w:r>
          </w:p>
        </w:tc>
      </w:tr>
      <w:tr w:rsidR="00146C37" w:rsidRPr="006D7FD7" w14:paraId="48EE7270" w14:textId="77777777" w:rsidTr="009A4A49">
        <w:tc>
          <w:tcPr>
            <w:tcW w:w="656" w:type="dxa"/>
            <w:tcBorders>
              <w:right w:val="single" w:sz="4" w:space="0" w:color="auto"/>
            </w:tcBorders>
            <w:vAlign w:val="center"/>
          </w:tcPr>
          <w:p w14:paraId="7070C982" w14:textId="77777777" w:rsidR="00146C37" w:rsidRPr="006D7FD7" w:rsidRDefault="00146C37" w:rsidP="00146C37">
            <w:pPr>
              <w:contextualSpacing/>
              <w:rPr>
                <w:sz w:val="20"/>
                <w:szCs w:val="20"/>
              </w:rPr>
            </w:pPr>
          </w:p>
        </w:tc>
        <w:tc>
          <w:tcPr>
            <w:tcW w:w="96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F6B27" w14:textId="0C57A4B3" w:rsidR="00146C37" w:rsidRPr="006D7FD7" w:rsidRDefault="00146C37" w:rsidP="00146C37">
            <w:pPr>
              <w:contextualSpacing/>
              <w:rPr>
                <w:sz w:val="20"/>
                <w:szCs w:val="20"/>
              </w:rPr>
            </w:pPr>
          </w:p>
        </w:tc>
      </w:tr>
    </w:tbl>
    <w:p w14:paraId="0C4A1AFF" w14:textId="77777777" w:rsidR="00714097" w:rsidRDefault="00714097" w:rsidP="00714097"/>
    <w:p w14:paraId="75C1F642" w14:textId="77777777" w:rsidR="00FF5EF5" w:rsidRDefault="00FF5EF5" w:rsidP="00714097">
      <w:pPr>
        <w:rPr>
          <w:rFonts w:ascii="Palatino Linotype" w:hAnsi="Palatino Linotype"/>
        </w:rPr>
      </w:pPr>
    </w:p>
    <w:p w14:paraId="26CBC72E" w14:textId="1534240C" w:rsidR="00FF5EF5" w:rsidRDefault="00FF5EF5" w:rsidP="00714097">
      <w:pPr>
        <w:rPr>
          <w:rFonts w:ascii="Palatino Linotype" w:hAnsi="Palatino Linotype"/>
        </w:rPr>
      </w:pPr>
      <w:r>
        <w:rPr>
          <w:rFonts w:ascii="Palatino Linotype" w:hAnsi="Palatino Linotype"/>
        </w:rPr>
        <w:br w:type="page"/>
      </w:r>
    </w:p>
    <w:p w14:paraId="11FA5AFE" w14:textId="608699EB" w:rsidR="00714097" w:rsidRDefault="00714097" w:rsidP="00714097">
      <w:pPr>
        <w:rPr>
          <w:rFonts w:ascii="Palatino Linotype" w:hAnsi="Palatino Linotype"/>
        </w:rPr>
      </w:pPr>
      <w:r w:rsidRPr="0084651A">
        <w:rPr>
          <w:rFonts w:ascii="Palatino Linotype" w:hAnsi="Palatino Linotype"/>
          <w:noProof/>
          <w:lang w:val="en-GB" w:eastAsia="en-GB"/>
        </w:rPr>
        <w:lastRenderedPageBreak/>
        <mc:AlternateContent>
          <mc:Choice Requires="wps">
            <w:drawing>
              <wp:anchor distT="0" distB="0" distL="114300" distR="114300" simplePos="0" relativeHeight="251724800" behindDoc="0" locked="0" layoutInCell="1" allowOverlap="1" wp14:anchorId="3DE8ADB0" wp14:editId="2C499760">
                <wp:simplePos x="0" y="0"/>
                <wp:positionH relativeFrom="column">
                  <wp:posOffset>-530860</wp:posOffset>
                </wp:positionH>
                <wp:positionV relativeFrom="paragraph">
                  <wp:posOffset>-553720</wp:posOffset>
                </wp:positionV>
                <wp:extent cx="7559675" cy="744855"/>
                <wp:effectExtent l="0" t="0" r="3175" b="0"/>
                <wp:wrapNone/>
                <wp:docPr id="13" name="Shape 2373"/>
                <wp:cNvGraphicFramePr/>
                <a:graphic xmlns:a="http://schemas.openxmlformats.org/drawingml/2006/main">
                  <a:graphicData uri="http://schemas.microsoft.com/office/word/2010/wordprocessingShape">
                    <wps:wsp>
                      <wps:cNvSpPr/>
                      <wps:spPr>
                        <a:xfrm>
                          <a:off x="0" y="0"/>
                          <a:ext cx="7559675" cy="744855"/>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25F4E9A9" id="Shape 2373" o:spid="_x0000_s1026" style="position:absolute;margin-left:-41.8pt;margin-top:-43.6pt;width:595.25pt;height:58.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" path="m,l7560005,r,745401l,745401,,e" fillcolor="#e21937" stroked="f" strokeweight="0">
                <v:stroke miterlimit="83231f" joinstyle="miter"/>
                <v:path arrowok="t" textboxrect="0,0,7560005,745401"/>
              </v:shape>
            </w:pict>
          </mc:Fallback>
        </mc:AlternateContent>
      </w:r>
      <w:r w:rsidRPr="00057C74">
        <w:rPr>
          <w:caps/>
          <w:noProof/>
          <w:sz w:val="20"/>
          <w:szCs w:val="20"/>
          <w:lang w:val="en-GB" w:eastAsia="en-GB"/>
        </w:rPr>
        <mc:AlternateContent>
          <mc:Choice Requires="wps">
            <w:drawing>
              <wp:anchor distT="0" distB="0" distL="114300" distR="114300" simplePos="0" relativeHeight="251728896" behindDoc="0" locked="0" layoutInCell="1" allowOverlap="1" wp14:anchorId="3E1609D3" wp14:editId="6E83CB93">
                <wp:simplePos x="0" y="0"/>
                <wp:positionH relativeFrom="column">
                  <wp:posOffset>-533400</wp:posOffset>
                </wp:positionH>
                <wp:positionV relativeFrom="paragraph">
                  <wp:posOffset>-556895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xmlns:w16du="http://schemas.microsoft.com/office/word/2023/wordml/word16du">
            <w:pict>
              <v:shape w14:anchorId="38C078B5" id="Shape 62" o:spid="_x0000_s1026" style="position:absolute;margin-left:-42pt;margin-top:-43.85pt;width:67.85pt;height:58.6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val="en-GB" w:eastAsia="en-GB"/>
        </w:rPr>
        <mc:AlternateContent>
          <mc:Choice Requires="wps">
            <w:drawing>
              <wp:anchor distT="0" distB="0" distL="114300" distR="114300" simplePos="0" relativeHeight="251730944" behindDoc="0" locked="0" layoutInCell="1" allowOverlap="1" wp14:anchorId="5125C422" wp14:editId="30E21E66">
                <wp:simplePos x="0" y="0"/>
                <wp:positionH relativeFrom="column">
                  <wp:posOffset>-366395</wp:posOffset>
                </wp:positionH>
                <wp:positionV relativeFrom="paragraph">
                  <wp:posOffset>-420370</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0FC9A075" w14:textId="77777777" w:rsidR="006F50B8" w:rsidRDefault="006F50B8" w:rsidP="00714097">
                            <w:r>
                              <w:rPr>
                                <w:color w:val="FFFFFF"/>
                                <w:w w:val="93"/>
                                <w:sz w:val="28"/>
                              </w:rPr>
                              <w:t>AE</w:t>
                            </w:r>
                          </w:p>
                        </w:txbxContent>
                      </wps:txbx>
                      <wps:bodyPr horzOverflow="overflow" vert="horz" lIns="0" tIns="0" rIns="0" bIns="0" rtlCol="0">
                        <a:noAutofit/>
                      </wps:bodyPr>
                    </wps:wsp>
                  </a:graphicData>
                </a:graphic>
              </wp:anchor>
            </w:drawing>
          </mc:Choice>
          <mc:Fallback>
            <w:pict>
              <v:rect w14:anchorId="5125C422" id="Rectangle 21" o:spid="_x0000_s1035" style="position:absolute;margin-left:-28.85pt;margin-top:-33.1pt;width:32.35pt;height:20.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klmQEAACwDAAAOAAAAZHJzL2Uyb0RvYy54bWysUttu2zAMfR/QfxD03sgJuq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" filled="f" stroked="f">
                <v:textbox inset="0,0,0,0">
                  <w:txbxContent>
                    <w:p w14:paraId="0FC9A075" w14:textId="77777777" w:rsidR="006F50B8" w:rsidRDefault="006F50B8" w:rsidP="00714097">
                      <w:r>
                        <w:rPr>
                          <w:color w:val="FFFFFF"/>
                          <w:w w:val="93"/>
                          <w:sz w:val="28"/>
                        </w:rPr>
                        <w:t>AE</w:t>
                      </w:r>
                    </w:p>
                  </w:txbxContent>
                </v:textbox>
              </v:rect>
            </w:pict>
          </mc:Fallback>
        </mc:AlternateContent>
      </w:r>
      <w:r w:rsidRPr="0084651A">
        <w:rPr>
          <w:rFonts w:ascii="Palatino Linotype" w:hAnsi="Palatino Linotype"/>
          <w:noProof/>
          <w:lang w:val="en-GB" w:eastAsia="en-GB"/>
        </w:rPr>
        <mc:AlternateContent>
          <mc:Choice Requires="wps">
            <w:drawing>
              <wp:anchor distT="0" distB="0" distL="114300" distR="114300" simplePos="0" relativeHeight="251729920" behindDoc="0" locked="0" layoutInCell="1" allowOverlap="1" wp14:anchorId="6DB504EC" wp14:editId="548AB1B7">
                <wp:simplePos x="0" y="0"/>
                <wp:positionH relativeFrom="column">
                  <wp:posOffset>-368935</wp:posOffset>
                </wp:positionH>
                <wp:positionV relativeFrom="paragraph">
                  <wp:posOffset>-236220</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141929F1" w14:textId="77777777" w:rsidR="006F50B8" w:rsidRDefault="006F50B8" w:rsidP="00714097">
                            <w:r>
                              <w:rPr>
                                <w:color w:val="FFFFFF"/>
                                <w:w w:val="105"/>
                                <w:sz w:val="28"/>
                              </w:rPr>
                              <w:t>011</w:t>
                            </w:r>
                          </w:p>
                        </w:txbxContent>
                      </wps:txbx>
                      <wps:bodyPr horzOverflow="overflow" vert="horz" lIns="0" tIns="0" rIns="0" bIns="0" rtlCol="0">
                        <a:noAutofit/>
                      </wps:bodyPr>
                    </wps:wsp>
                  </a:graphicData>
                </a:graphic>
              </wp:anchor>
            </w:drawing>
          </mc:Choice>
          <mc:Fallback>
            <w:pict>
              <v:rect w14:anchorId="6DB504EC" id="Rectangle 19" o:spid="_x0000_s1036" style="position:absolute;margin-left:-29.05pt;margin-top:-18.6pt;width:29.8pt;height:20.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" filled="f" stroked="f">
                <v:textbox inset="0,0,0,0">
                  <w:txbxContent>
                    <w:p w14:paraId="141929F1" w14:textId="77777777" w:rsidR="006F50B8" w:rsidRDefault="006F50B8" w:rsidP="00714097">
                      <w:r>
                        <w:rPr>
                          <w:color w:val="FFFFFF"/>
                          <w:w w:val="105"/>
                          <w:sz w:val="28"/>
                        </w:rPr>
                        <w:t>011</w:t>
                      </w:r>
                    </w:p>
                  </w:txbxContent>
                </v:textbox>
              </v:rect>
            </w:pict>
          </mc:Fallback>
        </mc:AlternateContent>
      </w:r>
      <w:r w:rsidRPr="0084651A">
        <w:rPr>
          <w:rFonts w:ascii="Palatino Linotype" w:hAnsi="Palatino Linotype"/>
          <w:noProof/>
          <w:lang w:val="en-GB" w:eastAsia="en-GB"/>
        </w:rPr>
        <mc:AlternateContent>
          <mc:Choice Requires="wps">
            <w:drawing>
              <wp:anchor distT="0" distB="0" distL="114300" distR="114300" simplePos="0" relativeHeight="251725824" behindDoc="0" locked="0" layoutInCell="1" allowOverlap="1" wp14:anchorId="67D0AD8B" wp14:editId="4B9E9532">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2F655EBB" w14:textId="77777777" w:rsidR="006F50B8" w:rsidRDefault="006F50B8" w:rsidP="00714097">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67D0AD8B" id="Rectangle 14" o:spid="_x0000_s1037" style="position:absolute;margin-left:39pt;margin-top:-29.5pt;width:294pt;height:21.9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" filled="f" stroked="f">
                <v:textbox inset="0,0,0,0">
                  <w:txbxContent>
                    <w:p w14:paraId="2F655EBB" w14:textId="77777777" w:rsidR="006F50B8" w:rsidRDefault="006F50B8" w:rsidP="00714097">
                      <w:r>
                        <w:rPr>
                          <w:b/>
                          <w:color w:val="FFFFFF"/>
                          <w:w w:val="101"/>
                          <w:sz w:val="28"/>
                        </w:rPr>
                        <w:t>External Investigators Approval Form</w:t>
                      </w:r>
                    </w:p>
                  </w:txbxContent>
                </v:textbox>
              </v:rect>
            </w:pict>
          </mc:Fallback>
        </mc:AlternateContent>
      </w:r>
      <w:r w:rsidRPr="0084651A">
        <w:rPr>
          <w:rFonts w:ascii="Palatino Linotype" w:hAnsi="Palatino Linotype"/>
          <w:noProof/>
          <w:lang w:val="en-GB" w:eastAsia="en-GB"/>
        </w:rPr>
        <mc:AlternateContent>
          <mc:Choice Requires="wps">
            <w:drawing>
              <wp:anchor distT="0" distB="0" distL="114300" distR="114300" simplePos="0" relativeHeight="251726848" behindDoc="0" locked="0" layoutInCell="1" allowOverlap="1" wp14:anchorId="1DCE87FE" wp14:editId="1743D32C">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3634AFF8" w14:textId="77777777" w:rsidR="006F50B8" w:rsidRDefault="006F50B8" w:rsidP="00714097">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DCE87FE" id="Rectangle 15" o:spid="_x0000_s1038" style="position:absolute;margin-left:39pt;margin-top:-13.55pt;width:172.8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" filled="f" stroked="f">
                <v:textbox inset="0,0,0,0">
                  <w:txbxContent>
                    <w:p w14:paraId="3634AFF8" w14:textId="77777777" w:rsidR="006F50B8" w:rsidRDefault="006F50B8" w:rsidP="00714097">
                      <w:r>
                        <w:rPr>
                          <w:color w:val="FFFFFF"/>
                          <w:w w:val="97"/>
                        </w:rPr>
                        <w:t>Animal Ethics Committee</w:t>
                      </w:r>
                    </w:p>
                  </w:txbxContent>
                </v:textbox>
              </v:rect>
            </w:pict>
          </mc:Fallback>
        </mc:AlternateContent>
      </w:r>
      <w:r w:rsidRPr="0084651A">
        <w:rPr>
          <w:rFonts w:ascii="Palatino Linotype" w:hAnsi="Palatino Linotype"/>
          <w:noProof/>
          <w:lang w:val="en-GB" w:eastAsia="en-GB"/>
        </w:rPr>
        <w:drawing>
          <wp:anchor distT="0" distB="0" distL="114300" distR="114300" simplePos="0" relativeHeight="251727872" behindDoc="0" locked="0" layoutInCell="1" allowOverlap="1" wp14:anchorId="200905CB" wp14:editId="1530092D">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14:paraId="4C817825" w14:textId="77777777" w:rsidR="00714097" w:rsidRDefault="00714097" w:rsidP="00714097">
      <w:pPr>
        <w:autoSpaceDE w:val="0"/>
        <w:autoSpaceDN w:val="0"/>
        <w:adjustRightInd w:val="0"/>
        <w:jc w:val="center"/>
        <w:rPr>
          <w:rFonts w:cs="Verdana"/>
          <w:b/>
          <w:bCs/>
        </w:rPr>
      </w:pPr>
    </w:p>
    <w:p w14:paraId="1DEB1449" w14:textId="77777777" w:rsidR="00714097" w:rsidRDefault="00714097" w:rsidP="00714097">
      <w:pPr>
        <w:autoSpaceDE w:val="0"/>
        <w:autoSpaceDN w:val="0"/>
        <w:adjustRightInd w:val="0"/>
        <w:jc w:val="center"/>
        <w:rPr>
          <w:rFonts w:cs="Verdana"/>
          <w:b/>
          <w:bCs/>
        </w:rPr>
      </w:pPr>
    </w:p>
    <w:p w14:paraId="5E75FD20" w14:textId="77777777" w:rsidR="00714097" w:rsidRDefault="00714097" w:rsidP="00714097">
      <w:pPr>
        <w:autoSpaceDE w:val="0"/>
        <w:autoSpaceDN w:val="0"/>
        <w:adjustRightInd w:val="0"/>
        <w:rPr>
          <w:rFonts w:cs="Verdana"/>
          <w:b/>
          <w:bCs/>
        </w:rPr>
      </w:pPr>
    </w:p>
    <w:p w14:paraId="7EA48F8F" w14:textId="77777777" w:rsidR="002873D9" w:rsidRPr="0084651A" w:rsidRDefault="002873D9" w:rsidP="002873D9">
      <w:pPr>
        <w:autoSpaceDE w:val="0"/>
        <w:autoSpaceDN w:val="0"/>
        <w:adjustRightInd w:val="0"/>
        <w:jc w:val="center"/>
        <w:rPr>
          <w:rFonts w:cs="Verdana"/>
          <w:b/>
          <w:bCs/>
          <w:sz w:val="28"/>
        </w:rPr>
      </w:pPr>
      <w:r w:rsidRPr="0084651A">
        <w:rPr>
          <w:rFonts w:cs="Verdana"/>
          <w:b/>
          <w:bCs/>
          <w:sz w:val="28"/>
        </w:rPr>
        <w:t>New Application</w:t>
      </w:r>
    </w:p>
    <w:p w14:paraId="0A245FF5" w14:textId="77777777" w:rsidR="002873D9" w:rsidRPr="0084651A" w:rsidRDefault="002873D9" w:rsidP="002873D9">
      <w:pPr>
        <w:autoSpaceDE w:val="0"/>
        <w:autoSpaceDN w:val="0"/>
        <w:adjustRightInd w:val="0"/>
        <w:jc w:val="center"/>
        <w:rPr>
          <w:rFonts w:cs="Verdana"/>
          <w:b/>
          <w:bCs/>
          <w:sz w:val="28"/>
        </w:rPr>
      </w:pPr>
      <w:r w:rsidRPr="0084651A">
        <w:rPr>
          <w:rFonts w:cs="Verdana"/>
          <w:b/>
          <w:bCs/>
          <w:sz w:val="28"/>
        </w:rPr>
        <w:t>External Investigators Approval Form</w:t>
      </w:r>
    </w:p>
    <w:p w14:paraId="3081E8FC" w14:textId="77777777" w:rsidR="002873D9" w:rsidRDefault="002873D9" w:rsidP="002873D9">
      <w:pPr>
        <w:autoSpaceDE w:val="0"/>
        <w:autoSpaceDN w:val="0"/>
        <w:adjustRightInd w:val="0"/>
        <w:jc w:val="center"/>
        <w:rPr>
          <w:rFonts w:cs="Verdana"/>
          <w:bCs/>
          <w:i/>
        </w:rPr>
      </w:pPr>
    </w:p>
    <w:p w14:paraId="02D3E11E" w14:textId="77777777" w:rsidR="002873D9" w:rsidRDefault="002873D9" w:rsidP="002873D9">
      <w:pPr>
        <w:autoSpaceDE w:val="0"/>
        <w:autoSpaceDN w:val="0"/>
        <w:adjustRightInd w:val="0"/>
        <w:jc w:val="center"/>
        <w:rPr>
          <w:rFonts w:cs="Verdana"/>
          <w:bCs/>
          <w:i/>
        </w:rPr>
      </w:pPr>
    </w:p>
    <w:p w14:paraId="15700003" w14:textId="77777777" w:rsidR="002873D9" w:rsidRPr="0084651A" w:rsidRDefault="002873D9" w:rsidP="002873D9">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04BD2AD8" w14:textId="77777777" w:rsidR="002873D9" w:rsidRPr="0084651A" w:rsidRDefault="002873D9" w:rsidP="002873D9">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682149FA" w14:textId="77777777" w:rsidR="002873D9" w:rsidRPr="0084651A" w:rsidRDefault="002873D9" w:rsidP="002873D9">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601FEDC9" w14:textId="77777777" w:rsidR="002873D9" w:rsidRPr="001A005A" w:rsidRDefault="002873D9" w:rsidP="002873D9">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43F21C6C" w14:textId="77777777" w:rsidR="002873D9" w:rsidRPr="0084651A" w:rsidRDefault="002873D9" w:rsidP="002873D9">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3A39445C" w14:textId="77777777" w:rsidR="002873D9" w:rsidRPr="0084651A" w:rsidRDefault="002873D9" w:rsidP="002873D9">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42005131" w14:textId="77777777" w:rsidR="002873D9" w:rsidRPr="0084651A" w:rsidRDefault="002873D9" w:rsidP="002873D9">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2137A17D" w14:textId="77777777" w:rsidR="002873D9" w:rsidRPr="0084651A" w:rsidRDefault="002873D9" w:rsidP="002873D9">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6E3B0655" w14:textId="77777777" w:rsidR="002873D9" w:rsidRPr="0084651A" w:rsidRDefault="002873D9" w:rsidP="002873D9">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696EE77C" w14:textId="77777777" w:rsidR="002873D9" w:rsidRPr="0084651A" w:rsidRDefault="002873D9" w:rsidP="002873D9">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5EB35C95" w14:textId="77777777" w:rsidR="002873D9" w:rsidRPr="0084651A" w:rsidRDefault="002873D9" w:rsidP="002873D9">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21F3A67C" w14:textId="77777777" w:rsidR="002873D9" w:rsidRDefault="002873D9" w:rsidP="002873D9">
      <w:pPr>
        <w:autoSpaceDE w:val="0"/>
        <w:autoSpaceDN w:val="0"/>
        <w:adjustRightInd w:val="0"/>
        <w:rPr>
          <w:rFonts w:cs="Verdana"/>
          <w:b/>
          <w:bCs/>
        </w:rPr>
      </w:pPr>
    </w:p>
    <w:p w14:paraId="1B469B2C" w14:textId="77777777" w:rsidR="002873D9" w:rsidRPr="0084651A" w:rsidRDefault="002873D9" w:rsidP="002873D9">
      <w:pPr>
        <w:tabs>
          <w:tab w:val="left" w:pos="3544"/>
        </w:tabs>
        <w:autoSpaceDE w:val="0"/>
        <w:autoSpaceDN w:val="0"/>
        <w:adjustRightInd w:val="0"/>
        <w:spacing w:line="360" w:lineRule="auto"/>
        <w:ind w:left="142"/>
        <w:rPr>
          <w:rFonts w:cs="Verdana"/>
          <w:b/>
          <w:bCs/>
        </w:rPr>
      </w:pPr>
      <w:r>
        <w:rPr>
          <w:rFonts w:cs="Verdana"/>
          <w:b/>
          <w:bCs/>
        </w:rPr>
        <w:t>Role on project</w:t>
      </w:r>
      <w:r w:rsidRPr="0084651A">
        <w:rPr>
          <w:rFonts w:cs="Verdana"/>
          <w:b/>
          <w:bCs/>
        </w:rPr>
        <w:t>:</w:t>
      </w:r>
      <w:r w:rsidRPr="0084651A">
        <w:rPr>
          <w:rFonts w:cs="Verdana"/>
          <w:b/>
          <w:bCs/>
        </w:rPr>
        <w:tab/>
      </w:r>
      <w:r w:rsidRPr="0084651A">
        <w:rPr>
          <w:rFonts w:cs="Verdana"/>
          <w:bCs/>
        </w:rPr>
        <w:t>___________________________________________</w:t>
      </w:r>
    </w:p>
    <w:p w14:paraId="21C6981C" w14:textId="76091D2B" w:rsidR="001067ED" w:rsidRDefault="002873D9" w:rsidP="002873D9">
      <w:pPr>
        <w:tabs>
          <w:tab w:val="left" w:pos="3544"/>
        </w:tabs>
        <w:autoSpaceDE w:val="0"/>
        <w:autoSpaceDN w:val="0"/>
        <w:adjustRightInd w:val="0"/>
        <w:ind w:left="142"/>
        <w:rPr>
          <w:rFonts w:cs="Verdana"/>
          <w:b/>
          <w:bCs/>
        </w:rPr>
      </w:pPr>
      <w:r>
        <w:rPr>
          <w:rFonts w:cs="Verdana"/>
          <w:b/>
          <w:bCs/>
        </w:rPr>
        <w:t>Qualifications/Experience</w:t>
      </w:r>
      <w:r w:rsidR="001067ED">
        <w:rPr>
          <w:rFonts w:cs="Verdana"/>
          <w:b/>
          <w:bCs/>
        </w:rPr>
        <w:t>:</w:t>
      </w:r>
      <w:r w:rsidR="001067ED">
        <w:rPr>
          <w:rFonts w:cs="Verdana"/>
          <w:b/>
          <w:bCs/>
        </w:rPr>
        <w:tab/>
      </w:r>
      <w:r w:rsidR="001067ED" w:rsidRPr="0084651A">
        <w:rPr>
          <w:rFonts w:cs="Verdana"/>
          <w:bCs/>
        </w:rPr>
        <w:t>___________________________________________</w:t>
      </w:r>
    </w:p>
    <w:p w14:paraId="7E694F4D" w14:textId="60D358E6" w:rsidR="002873D9" w:rsidRPr="001067ED" w:rsidRDefault="001067ED" w:rsidP="002873D9">
      <w:pPr>
        <w:tabs>
          <w:tab w:val="left" w:pos="3544"/>
        </w:tabs>
        <w:autoSpaceDE w:val="0"/>
        <w:autoSpaceDN w:val="0"/>
        <w:adjustRightInd w:val="0"/>
        <w:ind w:left="142"/>
        <w:rPr>
          <w:rFonts w:cs="Verdana"/>
          <w:bCs/>
          <w:sz w:val="20"/>
          <w:szCs w:val="20"/>
        </w:rPr>
      </w:pPr>
      <w:r w:rsidRPr="001067ED">
        <w:rPr>
          <w:rFonts w:cs="Verdana"/>
          <w:b/>
          <w:bCs/>
          <w:sz w:val="20"/>
          <w:szCs w:val="20"/>
        </w:rPr>
        <w:t>(R</w:t>
      </w:r>
      <w:r w:rsidR="002873D9" w:rsidRPr="001067ED">
        <w:rPr>
          <w:rFonts w:cs="Verdana"/>
          <w:b/>
          <w:bCs/>
          <w:sz w:val="20"/>
          <w:szCs w:val="20"/>
        </w:rPr>
        <w:t>elevant</w:t>
      </w:r>
      <w:r w:rsidRPr="001067ED">
        <w:rPr>
          <w:rFonts w:cs="Verdana"/>
          <w:b/>
          <w:bCs/>
          <w:sz w:val="20"/>
          <w:szCs w:val="20"/>
        </w:rPr>
        <w:t xml:space="preserve"> </w:t>
      </w:r>
      <w:r w:rsidR="002873D9" w:rsidRPr="001067ED">
        <w:rPr>
          <w:rFonts w:cs="Verdana"/>
          <w:b/>
          <w:bCs/>
          <w:sz w:val="20"/>
          <w:szCs w:val="20"/>
        </w:rPr>
        <w:t>to this project</w:t>
      </w:r>
      <w:r w:rsidRPr="001067ED">
        <w:rPr>
          <w:rFonts w:cs="Verdana"/>
          <w:b/>
          <w:bCs/>
          <w:sz w:val="20"/>
          <w:szCs w:val="20"/>
        </w:rPr>
        <w:t>)</w:t>
      </w:r>
    </w:p>
    <w:p w14:paraId="64DB53EF" w14:textId="77777777" w:rsidR="00714097" w:rsidRPr="0084651A" w:rsidRDefault="00714097" w:rsidP="00714097">
      <w:pPr>
        <w:autoSpaceDE w:val="0"/>
        <w:autoSpaceDN w:val="0"/>
        <w:adjustRightInd w:val="0"/>
        <w:rPr>
          <w:rFonts w:cs="Verdana"/>
          <w:b/>
          <w:bCs/>
        </w:rPr>
      </w:pPr>
    </w:p>
    <w:p w14:paraId="4D2FECF0" w14:textId="77777777" w:rsidR="00714097" w:rsidRPr="0084651A" w:rsidRDefault="00714097" w:rsidP="00714097">
      <w:pPr>
        <w:autoSpaceDE w:val="0"/>
        <w:autoSpaceDN w:val="0"/>
        <w:adjustRightInd w:val="0"/>
        <w:rPr>
          <w:rFonts w:cs="Verdana"/>
          <w:b/>
          <w:bCs/>
        </w:rPr>
      </w:pPr>
    </w:p>
    <w:p w14:paraId="42A1895B" w14:textId="77777777" w:rsidR="00714097" w:rsidRPr="0084651A" w:rsidRDefault="00714097" w:rsidP="00714097">
      <w:pPr>
        <w:autoSpaceDE w:val="0"/>
        <w:autoSpaceDN w:val="0"/>
        <w:adjustRightInd w:val="0"/>
        <w:rPr>
          <w:rFonts w:cs="Verdana"/>
          <w:b/>
          <w:bCs/>
        </w:rPr>
      </w:pPr>
      <w:r w:rsidRPr="0084651A">
        <w:rPr>
          <w:rFonts w:cs="Verdana"/>
          <w:b/>
          <w:bCs/>
        </w:rPr>
        <w:t>DECLARATION OF RESEARCHER</w:t>
      </w:r>
    </w:p>
    <w:p w14:paraId="4A1F3D8D" w14:textId="77777777" w:rsidR="00714097" w:rsidRPr="0084651A" w:rsidRDefault="00714097" w:rsidP="00714097">
      <w:pPr>
        <w:autoSpaceDE w:val="0"/>
        <w:autoSpaceDN w:val="0"/>
        <w:adjustRightInd w:val="0"/>
        <w:rPr>
          <w:rFonts w:cs="Verdana"/>
        </w:rPr>
      </w:pPr>
      <w:r>
        <w:rPr>
          <w:noProof/>
          <w:lang w:val="en-GB" w:eastAsia="en-GB"/>
        </w:rPr>
        <mc:AlternateContent>
          <mc:Choice Requires="wps">
            <w:drawing>
              <wp:anchor distT="0" distB="0" distL="114300" distR="114300" simplePos="0" relativeHeight="251731968" behindDoc="0" locked="0" layoutInCell="1" allowOverlap="1" wp14:anchorId="6EDCC150" wp14:editId="25F0FC38">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6D54FC05" id="Shape 190" o:spid="_x0000_s1026" style="position:absolute;margin-left:0;margin-top:-.05pt;width:530pt;height:0;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2B892DBB" w14:textId="77777777" w:rsidR="004E55DD" w:rsidRPr="006B34F6" w:rsidRDefault="004E55DD" w:rsidP="004E55DD">
      <w:pPr>
        <w:autoSpaceDE w:val="0"/>
        <w:autoSpaceDN w:val="0"/>
        <w:adjustRightInd w:val="0"/>
        <w:rPr>
          <w:rFonts w:cs="Verdana"/>
          <w:sz w:val="20"/>
        </w:rPr>
      </w:pPr>
      <w:r w:rsidRPr="006B34F6">
        <w:rPr>
          <w:rFonts w:cs="Verdana"/>
          <w:sz w:val="20"/>
        </w:rPr>
        <w:t>By signing below, you agree to the following:</w:t>
      </w:r>
    </w:p>
    <w:p w14:paraId="48AC1ACD" w14:textId="77777777" w:rsidR="004E55DD" w:rsidRPr="006B34F6" w:rsidRDefault="004E55DD" w:rsidP="004E55DD">
      <w:pPr>
        <w:autoSpaceDE w:val="0"/>
        <w:autoSpaceDN w:val="0"/>
        <w:adjustRightInd w:val="0"/>
        <w:jc w:val="both"/>
        <w:rPr>
          <w:rFonts w:cs="Verdana"/>
          <w:sz w:val="20"/>
        </w:rPr>
      </w:pPr>
    </w:p>
    <w:p w14:paraId="0D8D0956" w14:textId="77777777" w:rsidR="004E55DD" w:rsidRPr="006B34F6" w:rsidRDefault="004E55DD" w:rsidP="004E55DD">
      <w:pPr>
        <w:autoSpaceDE w:val="0"/>
        <w:autoSpaceDN w:val="0"/>
        <w:adjustRightInd w:val="0"/>
        <w:ind w:left="426" w:hanging="426"/>
        <w:jc w:val="both"/>
        <w:rPr>
          <w:rFonts w:cs="Verdana"/>
          <w:sz w:val="20"/>
        </w:rPr>
      </w:pPr>
      <w:r>
        <w:rPr>
          <w:rFonts w:cs="Verdana"/>
          <w:sz w:val="20"/>
        </w:rPr>
        <w:t>1</w:t>
      </w:r>
      <w:r w:rsidRPr="006B34F6">
        <w:rPr>
          <w:rFonts w:cs="Verdana"/>
          <w:sz w:val="20"/>
        </w:rPr>
        <w:t xml:space="preserve">. </w:t>
      </w:r>
      <w:r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14:paraId="76ABDA11" w14:textId="77777777" w:rsidR="004E55DD" w:rsidRPr="006B34F6" w:rsidRDefault="004E55DD" w:rsidP="004E55DD">
      <w:pPr>
        <w:autoSpaceDE w:val="0"/>
        <w:autoSpaceDN w:val="0"/>
        <w:adjustRightInd w:val="0"/>
        <w:ind w:left="426" w:hanging="426"/>
        <w:jc w:val="both"/>
        <w:rPr>
          <w:rFonts w:cs="Verdana"/>
          <w:sz w:val="20"/>
        </w:rPr>
      </w:pPr>
    </w:p>
    <w:p w14:paraId="39D9B65D" w14:textId="77777777" w:rsidR="004E55DD" w:rsidRPr="006B34F6" w:rsidRDefault="004E55DD" w:rsidP="004E55DD">
      <w:pPr>
        <w:autoSpaceDE w:val="0"/>
        <w:autoSpaceDN w:val="0"/>
        <w:adjustRightInd w:val="0"/>
        <w:ind w:left="426" w:hanging="426"/>
        <w:jc w:val="both"/>
        <w:rPr>
          <w:rFonts w:cs="Verdana"/>
          <w:sz w:val="20"/>
        </w:rPr>
      </w:pPr>
      <w:r>
        <w:rPr>
          <w:rFonts w:cs="Verdana"/>
          <w:sz w:val="20"/>
        </w:rPr>
        <w:t>2</w:t>
      </w:r>
      <w:r w:rsidRPr="006B34F6">
        <w:rPr>
          <w:rFonts w:cs="Verdana"/>
          <w:sz w:val="20"/>
        </w:rPr>
        <w:t xml:space="preserve">. </w:t>
      </w:r>
      <w:r w:rsidRPr="006B34F6">
        <w:rPr>
          <w:rFonts w:cs="Verdana"/>
          <w:sz w:val="20"/>
        </w:rPr>
        <w:tab/>
        <w:t xml:space="preserve">I confirm that </w:t>
      </w:r>
      <w:r>
        <w:rPr>
          <w:rFonts w:cs="Verdana"/>
          <w:sz w:val="20"/>
        </w:rPr>
        <w:t>as an</w:t>
      </w:r>
      <w:r w:rsidRPr="006B34F6">
        <w:rPr>
          <w:rFonts w:cs="Verdana"/>
          <w:sz w:val="20"/>
        </w:rPr>
        <w:t xml:space="preserve"> external investigator</w:t>
      </w:r>
      <w:r>
        <w:rPr>
          <w:rFonts w:cs="Verdana"/>
          <w:sz w:val="20"/>
        </w:rPr>
        <w:t>, I</w:t>
      </w:r>
      <w:r w:rsidRPr="006B34F6">
        <w:rPr>
          <w:rFonts w:cs="Verdana"/>
          <w:sz w:val="20"/>
        </w:rPr>
        <w:t xml:space="preserve"> have informed </w:t>
      </w:r>
      <w:r>
        <w:rPr>
          <w:rFonts w:cs="Verdana"/>
          <w:sz w:val="20"/>
        </w:rPr>
        <w:t>my</w:t>
      </w:r>
      <w:r w:rsidRPr="006B34F6">
        <w:rPr>
          <w:rFonts w:cs="Verdana"/>
          <w:sz w:val="20"/>
        </w:rPr>
        <w:t xml:space="preserve"> organisation’s AEC about this collaborative research</w:t>
      </w:r>
      <w:r>
        <w:rPr>
          <w:rFonts w:cs="Verdana"/>
          <w:sz w:val="20"/>
        </w:rPr>
        <w:t xml:space="preserve">, and I </w:t>
      </w:r>
      <w:proofErr w:type="gramStart"/>
      <w:r>
        <w:rPr>
          <w:rFonts w:cs="Verdana"/>
          <w:sz w:val="20"/>
        </w:rPr>
        <w:t xml:space="preserve">am </w:t>
      </w:r>
      <w:r w:rsidRPr="006B34F6">
        <w:rPr>
          <w:rFonts w:cs="Verdana"/>
          <w:sz w:val="20"/>
        </w:rPr>
        <w:t>are</w:t>
      </w:r>
      <w:proofErr w:type="gramEnd"/>
      <w:r w:rsidRPr="006B34F6">
        <w:rPr>
          <w:rFonts w:cs="Verdana"/>
          <w:sz w:val="20"/>
        </w:rPr>
        <w:t xml:space="preserve"> aware that, depending on </w:t>
      </w:r>
      <w:r>
        <w:rPr>
          <w:rFonts w:cs="Verdana"/>
          <w:sz w:val="20"/>
        </w:rPr>
        <w:t>my</w:t>
      </w:r>
      <w:r w:rsidRPr="006B34F6">
        <w:rPr>
          <w:rFonts w:cs="Verdana"/>
          <w:sz w:val="20"/>
        </w:rPr>
        <w:t xml:space="preserve"> organisation’s policies, </w:t>
      </w:r>
      <w:r>
        <w:rPr>
          <w:rFonts w:cs="Verdana"/>
          <w:sz w:val="20"/>
        </w:rPr>
        <w:t>I</w:t>
      </w:r>
      <w:r w:rsidRPr="006B34F6">
        <w:rPr>
          <w:rFonts w:cs="Verdana"/>
          <w:sz w:val="20"/>
        </w:rPr>
        <w:t xml:space="preserve"> may be required to submit an application </w:t>
      </w:r>
      <w:r>
        <w:rPr>
          <w:rFonts w:cs="Verdana"/>
          <w:sz w:val="20"/>
        </w:rPr>
        <w:t>to my AEC</w:t>
      </w:r>
      <w:r w:rsidRPr="006B34F6">
        <w:rPr>
          <w:rFonts w:cs="Verdana"/>
          <w:sz w:val="20"/>
        </w:rPr>
        <w:t>. Please refer to Section 2.4.9 of the Australian code for the care and use of animals for scientific purposes 8th Edition.</w:t>
      </w:r>
    </w:p>
    <w:p w14:paraId="7035CEBF" w14:textId="77777777" w:rsidR="004E55DD" w:rsidRPr="006B34F6" w:rsidRDefault="004E55DD" w:rsidP="004E55DD">
      <w:pPr>
        <w:autoSpaceDE w:val="0"/>
        <w:autoSpaceDN w:val="0"/>
        <w:adjustRightInd w:val="0"/>
        <w:rPr>
          <w:rFonts w:cs="Calibri-Bold"/>
          <w:b/>
          <w:bCs/>
          <w:sz w:val="20"/>
        </w:rPr>
      </w:pPr>
    </w:p>
    <w:p w14:paraId="5B4961BB" w14:textId="77777777" w:rsidR="00714097" w:rsidRPr="006B34F6" w:rsidRDefault="00714097" w:rsidP="00714097">
      <w:pPr>
        <w:autoSpaceDE w:val="0"/>
        <w:autoSpaceDN w:val="0"/>
        <w:adjustRightInd w:val="0"/>
        <w:rPr>
          <w:rFonts w:cs="Calibri-Bold"/>
          <w:b/>
          <w:bCs/>
          <w:sz w:val="20"/>
        </w:rPr>
      </w:pPr>
    </w:p>
    <w:p w14:paraId="293735F3" w14:textId="77777777" w:rsidR="00714097" w:rsidRPr="006B34F6" w:rsidRDefault="00714097" w:rsidP="00714097">
      <w:pPr>
        <w:autoSpaceDE w:val="0"/>
        <w:autoSpaceDN w:val="0"/>
        <w:adjustRightInd w:val="0"/>
        <w:rPr>
          <w:rFonts w:cs="Calibri-Bold"/>
          <w:b/>
          <w:bCs/>
          <w:sz w:val="20"/>
        </w:rPr>
      </w:pPr>
    </w:p>
    <w:p w14:paraId="461D7E26" w14:textId="77777777" w:rsidR="00714097" w:rsidRPr="006B34F6" w:rsidRDefault="00714097" w:rsidP="00714097">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747D4D98" w14:textId="77777777" w:rsidR="00714097" w:rsidRPr="006B34F6" w:rsidRDefault="00714097" w:rsidP="00714097">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0616BF9A" w14:textId="77777777" w:rsidR="00714097" w:rsidRPr="0084651A" w:rsidRDefault="00714097" w:rsidP="00714097"/>
    <w:p w14:paraId="31C12254" w14:textId="77777777" w:rsidR="00714097" w:rsidRPr="0084651A" w:rsidRDefault="00714097" w:rsidP="00714097">
      <w:pPr>
        <w:jc w:val="center"/>
      </w:pPr>
    </w:p>
    <w:p w14:paraId="688D4070" w14:textId="77777777" w:rsidR="002873D9" w:rsidRPr="00E97AD7" w:rsidRDefault="002873D9" w:rsidP="002873D9">
      <w:pPr>
        <w:jc w:val="center"/>
        <w:rPr>
          <w:i/>
          <w:sz w:val="20"/>
          <w:szCs w:val="20"/>
        </w:rPr>
      </w:pPr>
      <w:r w:rsidRPr="00E97AD7">
        <w:rPr>
          <w:i/>
          <w:sz w:val="20"/>
          <w:szCs w:val="20"/>
        </w:rPr>
        <w:t>Once complete, attach in the DOCUMENTS tab in IRMA</w:t>
      </w:r>
      <w:r w:rsidRPr="00E97AD7">
        <w:rPr>
          <w:sz w:val="20"/>
          <w:szCs w:val="20"/>
        </w:rPr>
        <w:t>.</w:t>
      </w:r>
    </w:p>
    <w:p w14:paraId="7DE4F8AB" w14:textId="2586E3DB" w:rsidR="00D824C1" w:rsidRPr="00CD6534" w:rsidRDefault="002873D9" w:rsidP="00057C74">
      <w:pPr>
        <w:rPr>
          <w:rFonts w:eastAsia="Times New Roman" w:cs="Times New Roman"/>
          <w:sz w:val="24"/>
          <w:szCs w:val="20"/>
          <w:lang w:eastAsia="en-AU"/>
        </w:rPr>
      </w:pPr>
      <w:r>
        <w:rPr>
          <w:sz w:val="20"/>
          <w:szCs w:val="20"/>
        </w:rPr>
        <w:br w:type="page"/>
      </w:r>
    </w:p>
    <w:p w14:paraId="5424C210" w14:textId="77777777" w:rsidR="00A54C42" w:rsidRDefault="004F0A88" w:rsidP="005D785A">
      <w:pPr>
        <w:tabs>
          <w:tab w:val="left" w:pos="284"/>
        </w:tabs>
        <w:ind w:right="28"/>
        <w:contextualSpacing/>
        <w:jc w:val="both"/>
        <w:rPr>
          <w:b/>
          <w:color w:val="414141"/>
          <w:sz w:val="20"/>
        </w:rPr>
      </w:pPr>
      <w:r>
        <w:rPr>
          <w:noProof/>
          <w:lang w:val="en-GB" w:eastAsia="en-GB"/>
        </w:rPr>
        <w:lastRenderedPageBreak/>
        <mc:AlternateContent>
          <mc:Choice Requires="wps">
            <w:drawing>
              <wp:anchor distT="0" distB="0" distL="114300" distR="114300" simplePos="0" relativeHeight="251675648" behindDoc="0" locked="0" layoutInCell="1" allowOverlap="1" wp14:anchorId="2908C863" wp14:editId="50FC41D9">
                <wp:simplePos x="0" y="0"/>
                <wp:positionH relativeFrom="column">
                  <wp:posOffset>-549910</wp:posOffset>
                </wp:positionH>
                <wp:positionV relativeFrom="paragraph">
                  <wp:posOffset>-582295</wp:posOffset>
                </wp:positionV>
                <wp:extent cx="895350" cy="742950"/>
                <wp:effectExtent l="0" t="0" r="0" b="0"/>
                <wp:wrapNone/>
                <wp:docPr id="185" name="Shape 185"/>
                <wp:cNvGraphicFramePr/>
                <a:graphic xmlns:a="http://schemas.openxmlformats.org/drawingml/2006/main">
                  <a:graphicData uri="http://schemas.microsoft.com/office/word/2010/wordprocessingShape">
                    <wps:wsp>
                      <wps:cNvSpPr/>
                      <wps:spPr>
                        <a:xfrm>
                          <a:off x="0" y="0"/>
                          <a:ext cx="895350" cy="74295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C84E97" id="Shape 185" o:spid="_x0000_s1026" style="position:absolute;margin-left:-43.3pt;margin-top:-45.85pt;width:70.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" path="m,l678104,,840842,382549,675246,749999,,749999,,xe" fillcolor="#ad1f2e" stroked="f" strokeweight="0">
                <v:stroke miterlimit="83231f" joinstyle="miter"/>
                <v:path arrowok="t" textboxrect="0,0,840842,749999"/>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78771166" wp14:editId="0AE361A8">
                <wp:simplePos x="0" y="0"/>
                <wp:positionH relativeFrom="column">
                  <wp:posOffset>-511810</wp:posOffset>
                </wp:positionH>
                <wp:positionV relativeFrom="paragraph">
                  <wp:posOffset>-582295</wp:posOffset>
                </wp:positionV>
                <wp:extent cx="7559675" cy="742950"/>
                <wp:effectExtent l="0" t="0" r="3175" b="0"/>
                <wp:wrapNone/>
                <wp:docPr id="3927" name="Shape 3927"/>
                <wp:cNvGraphicFramePr/>
                <a:graphic xmlns:a="http://schemas.openxmlformats.org/drawingml/2006/main">
                  <a:graphicData uri="http://schemas.microsoft.com/office/word/2010/wordprocessingShape">
                    <wps:wsp>
                      <wps:cNvSpPr/>
                      <wps:spPr>
                        <a:xfrm>
                          <a:off x="0" y="0"/>
                          <a:ext cx="7559675" cy="74295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373D1587" id="Shape 3927" o:spid="_x0000_s1026" style="position:absolute;margin-left:-40.3pt;margin-top:-45.85pt;width:595.25pt;height:5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" path="m,l7560005,r,745401l,745401,,e" fillcolor="#e21937" stroked="f" strokeweight="0">
                <v:stroke miterlimit="83231f" joinstyle="miter"/>
                <v:path arrowok="t" textboxrect="0,0,7560005,745401"/>
              </v:shape>
            </w:pict>
          </mc:Fallback>
        </mc:AlternateContent>
      </w:r>
      <w:r w:rsidR="00A54C42">
        <w:rPr>
          <w:noProof/>
          <w:lang w:val="en-GB" w:eastAsia="en-GB"/>
        </w:rPr>
        <mc:AlternateContent>
          <mc:Choice Requires="wps">
            <w:drawing>
              <wp:anchor distT="0" distB="0" distL="114300" distR="114300" simplePos="0" relativeHeight="251678720" behindDoc="0" locked="0" layoutInCell="1" allowOverlap="1" wp14:anchorId="50261736" wp14:editId="605560C3">
                <wp:simplePos x="0" y="0"/>
                <wp:positionH relativeFrom="column">
                  <wp:posOffset>612140</wp:posOffset>
                </wp:positionH>
                <wp:positionV relativeFrom="paragraph">
                  <wp:posOffset>-449580</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6CA93427" w14:textId="77777777" w:rsidR="006F50B8" w:rsidRPr="005D785A" w:rsidRDefault="006F50B8" w:rsidP="00D824C1">
                            <w:pPr>
                              <w:rPr>
                                <w:b/>
                              </w:rPr>
                            </w:pPr>
                            <w:r w:rsidRPr="005D785A">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0261736" id="Rectangle 186" o:spid="_x0000_s1039" style="position:absolute;left:0;text-align:left;margin-left:48.2pt;margin-top:-35.4pt;width:145.5pt;height:2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" filled="f" stroked="f">
                <v:textbox inset="0,0,0,0">
                  <w:txbxContent>
                    <w:p w14:paraId="6CA93427" w14:textId="77777777" w:rsidR="006F50B8" w:rsidRPr="005D785A" w:rsidRDefault="006F50B8" w:rsidP="00D824C1">
                      <w:pPr>
                        <w:rPr>
                          <w:b/>
                        </w:rPr>
                      </w:pPr>
                      <w:r w:rsidRPr="005D785A">
                        <w:rPr>
                          <w:b/>
                          <w:color w:val="FFFFFF"/>
                          <w:w w:val="101"/>
                          <w:sz w:val="28"/>
                        </w:rPr>
                        <w:t>Submission Information</w:t>
                      </w:r>
                    </w:p>
                  </w:txbxContent>
                </v:textbox>
              </v:rect>
            </w:pict>
          </mc:Fallback>
        </mc:AlternateContent>
      </w:r>
      <w:r w:rsidR="00A54C42">
        <w:rPr>
          <w:noProof/>
          <w:lang w:val="en-GB" w:eastAsia="en-GB"/>
        </w:rPr>
        <mc:AlternateContent>
          <mc:Choice Requires="wps">
            <w:drawing>
              <wp:anchor distT="0" distB="0" distL="114300" distR="114300" simplePos="0" relativeHeight="251679744" behindDoc="0" locked="0" layoutInCell="1" allowOverlap="1" wp14:anchorId="466DF321" wp14:editId="03150E1C">
                <wp:simplePos x="0" y="0"/>
                <wp:positionH relativeFrom="column">
                  <wp:posOffset>621030</wp:posOffset>
                </wp:positionH>
                <wp:positionV relativeFrom="paragraph">
                  <wp:posOffset>-237490</wp:posOffset>
                </wp:positionV>
                <wp:extent cx="1895475" cy="215900"/>
                <wp:effectExtent l="0" t="0" r="0" b="0"/>
                <wp:wrapNone/>
                <wp:docPr id="2007" name="Rectangle 2007"/>
                <wp:cNvGraphicFramePr/>
                <a:graphic xmlns:a="http://schemas.openxmlformats.org/drawingml/2006/main">
                  <a:graphicData uri="http://schemas.microsoft.com/office/word/2010/wordprocessingShape">
                    <wps:wsp>
                      <wps:cNvSpPr/>
                      <wps:spPr>
                        <a:xfrm>
                          <a:off x="0" y="0"/>
                          <a:ext cx="1895475" cy="215900"/>
                        </a:xfrm>
                        <a:prstGeom prst="rect">
                          <a:avLst/>
                        </a:prstGeom>
                        <a:ln>
                          <a:noFill/>
                        </a:ln>
                      </wps:spPr>
                      <wps:txbx>
                        <w:txbxContent>
                          <w:p w14:paraId="41534786" w14:textId="77777777" w:rsidR="006F50B8" w:rsidRDefault="006F50B8" w:rsidP="00D824C1">
                            <w:r>
                              <w:rPr>
                                <w:color w:val="FFFFFF"/>
                                <w:w w:val="98"/>
                              </w:rPr>
                              <w:t>for Animal Ethics submissions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66DF321" id="Rectangle 2007" o:spid="_x0000_s1040" style="position:absolute;left:0;text-align:left;margin-left:48.9pt;margin-top:-18.7pt;width:149.25pt;height:1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" filled="f" stroked="f">
                <v:textbox inset="0,0,0,0">
                  <w:txbxContent>
                    <w:p w14:paraId="41534786" w14:textId="77777777" w:rsidR="006F50B8" w:rsidRDefault="006F50B8" w:rsidP="00D824C1">
                      <w:r>
                        <w:rPr>
                          <w:color w:val="FFFFFF"/>
                          <w:w w:val="98"/>
                        </w:rPr>
                        <w:t>for Animal Ethics submissions</w:t>
                      </w:r>
                    </w:p>
                  </w:txbxContent>
                </v:textbox>
              </v:rect>
            </w:pict>
          </mc:Fallback>
        </mc:AlternateContent>
      </w:r>
      <w:r w:rsidR="00A54C42">
        <w:rPr>
          <w:noProof/>
          <w:lang w:val="en-GB" w:eastAsia="en-GB"/>
        </w:rPr>
        <mc:AlternateContent>
          <mc:Choice Requires="wps">
            <w:drawing>
              <wp:anchor distT="0" distB="0" distL="114300" distR="114300" simplePos="0" relativeHeight="251676672" behindDoc="0" locked="0" layoutInCell="1" allowOverlap="1" wp14:anchorId="59CB08D5" wp14:editId="5D1ECA37">
                <wp:simplePos x="0" y="0"/>
                <wp:positionH relativeFrom="column">
                  <wp:posOffset>-323215</wp:posOffset>
                </wp:positionH>
                <wp:positionV relativeFrom="paragraph">
                  <wp:posOffset>-406400</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16E2E461" w14:textId="77777777" w:rsidR="006F50B8" w:rsidRDefault="006F50B8" w:rsidP="00D824C1">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59CB08D5" id="Rectangle 188" o:spid="_x0000_s1041" style="position:absolute;left:0;text-align:left;margin-left:-25.45pt;margin-top:-32pt;width:32.3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" filled="f" stroked="f">
                <v:textbox inset="0,0,0,0">
                  <w:txbxContent>
                    <w:p w14:paraId="16E2E461" w14:textId="77777777" w:rsidR="006F50B8" w:rsidRDefault="006F50B8" w:rsidP="00D824C1">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sidR="00A54C42">
        <w:rPr>
          <w:noProof/>
          <w:lang w:val="en-GB" w:eastAsia="en-GB"/>
        </w:rPr>
        <mc:AlternateContent>
          <mc:Choice Requires="wps">
            <w:drawing>
              <wp:anchor distT="0" distB="0" distL="114300" distR="114300" simplePos="0" relativeHeight="251677696" behindDoc="0" locked="0" layoutInCell="1" allowOverlap="1" wp14:anchorId="014093F9" wp14:editId="257971D4">
                <wp:simplePos x="0" y="0"/>
                <wp:positionH relativeFrom="column">
                  <wp:posOffset>-333375</wp:posOffset>
                </wp:positionH>
                <wp:positionV relativeFrom="paragraph">
                  <wp:posOffset>-221615</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19DD7B12" w14:textId="77777777" w:rsidR="006F50B8" w:rsidRDefault="006F50B8" w:rsidP="00D824C1">
                            <w:r>
                              <w:rPr>
                                <w:color w:val="FFFFFF"/>
                                <w:w w:val="105"/>
                                <w:sz w:val="28"/>
                              </w:rPr>
                              <w:t>003</w:t>
                            </w:r>
                          </w:p>
                        </w:txbxContent>
                      </wps:txbx>
                      <wps:bodyPr horzOverflow="overflow" vert="horz" lIns="0" tIns="0" rIns="0" bIns="0" rtlCol="0">
                        <a:noAutofit/>
                      </wps:bodyPr>
                    </wps:wsp>
                  </a:graphicData>
                </a:graphic>
              </wp:anchor>
            </w:drawing>
          </mc:Choice>
          <mc:Fallback>
            <w:pict>
              <v:rect w14:anchorId="014093F9" id="Rectangle 189" o:spid="_x0000_s1042" style="position:absolute;left:0;text-align:left;margin-left:-26.25pt;margin-top:-17.45pt;width:29.8pt;height:2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" filled="f" stroked="f">
                <v:textbox inset="0,0,0,0">
                  <w:txbxContent>
                    <w:p w14:paraId="19DD7B12" w14:textId="77777777" w:rsidR="006F50B8" w:rsidRDefault="006F50B8" w:rsidP="00D824C1">
                      <w:r>
                        <w:rPr>
                          <w:color w:val="FFFFFF"/>
                          <w:w w:val="105"/>
                          <w:sz w:val="28"/>
                        </w:rPr>
                        <w:t>003</w:t>
                      </w:r>
                    </w:p>
                  </w:txbxContent>
                </v:textbox>
              </v:rect>
            </w:pict>
          </mc:Fallback>
        </mc:AlternateContent>
      </w:r>
      <w:r w:rsidR="005D785A">
        <w:rPr>
          <w:noProof/>
          <w:lang w:val="en-GB" w:eastAsia="en-GB"/>
        </w:rPr>
        <mc:AlternateContent>
          <mc:Choice Requires="wps">
            <w:drawing>
              <wp:anchor distT="0" distB="0" distL="114300" distR="114300" simplePos="0" relativeHeight="251713536" behindDoc="0" locked="0" layoutInCell="1" allowOverlap="1" wp14:anchorId="3F10989A" wp14:editId="7ABB0EF7">
                <wp:simplePos x="0" y="0"/>
                <wp:positionH relativeFrom="column">
                  <wp:posOffset>-954405</wp:posOffset>
                </wp:positionH>
                <wp:positionV relativeFrom="paragraph">
                  <wp:posOffset>-11000740</wp:posOffset>
                </wp:positionV>
                <wp:extent cx="378460" cy="261620"/>
                <wp:effectExtent l="0" t="0" r="0" b="0"/>
                <wp:wrapNone/>
                <wp:docPr id="23" name="Rectangle 23"/>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53B14744" w14:textId="77777777" w:rsidR="006F50B8" w:rsidRDefault="006F50B8" w:rsidP="005D785A">
                            <w:r>
                              <w:rPr>
                                <w:color w:val="FFFFFF"/>
                                <w:w w:val="105"/>
                                <w:sz w:val="28"/>
                              </w:rPr>
                              <w:t>013</w:t>
                            </w:r>
                          </w:p>
                        </w:txbxContent>
                      </wps:txbx>
                      <wps:bodyPr horzOverflow="overflow" vert="horz" lIns="0" tIns="0" rIns="0" bIns="0" rtlCol="0">
                        <a:noAutofit/>
                      </wps:bodyPr>
                    </wps:wsp>
                  </a:graphicData>
                </a:graphic>
              </wp:anchor>
            </w:drawing>
          </mc:Choice>
          <mc:Fallback>
            <w:pict>
              <v:rect w14:anchorId="3F10989A" id="Rectangle 23" o:spid="_x0000_s1043" style="position:absolute;left:0;text-align:left;margin-left:-75.15pt;margin-top:-866.2pt;width:29.8pt;height:20.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D2F&#10;3ySZAQAALQMAAA4AAAAAAAAAAAAAAAAALgIAAGRycy9lMm9Eb2MueG1sUEsBAi0AFAAGAAgAAAAh&#10;AOlWln3lAAAAEAEAAA8AAAAAAAAAAAAAAAAA8wMAAGRycy9kb3ducmV2LnhtbFBLBQYAAAAABAAE&#10;APMAAAAFBQAAAAA=&#10;" filled="f" stroked="f">
                <v:textbox inset="0,0,0,0">
                  <w:txbxContent>
                    <w:p w14:paraId="53B14744" w14:textId="77777777" w:rsidR="006F50B8" w:rsidRDefault="006F50B8" w:rsidP="005D785A">
                      <w:r>
                        <w:rPr>
                          <w:color w:val="FFFFFF"/>
                          <w:w w:val="105"/>
                          <w:sz w:val="28"/>
                        </w:rPr>
                        <w:t>013</w:t>
                      </w:r>
                    </w:p>
                  </w:txbxContent>
                </v:textbox>
              </v:rect>
            </w:pict>
          </mc:Fallback>
        </mc:AlternateContent>
      </w:r>
      <w:r w:rsidR="00A54C42">
        <w:rPr>
          <w:b/>
          <w:color w:val="414141"/>
          <w:sz w:val="20"/>
        </w:rPr>
        <w:t xml:space="preserve"> </w:t>
      </w:r>
    </w:p>
    <w:p w14:paraId="2135C917" w14:textId="77777777" w:rsidR="00A54C42" w:rsidRDefault="00A54C42" w:rsidP="005D785A">
      <w:pPr>
        <w:tabs>
          <w:tab w:val="left" w:pos="284"/>
        </w:tabs>
        <w:ind w:right="28"/>
        <w:contextualSpacing/>
        <w:jc w:val="both"/>
        <w:rPr>
          <w:b/>
          <w:color w:val="414141"/>
          <w:sz w:val="20"/>
        </w:rPr>
      </w:pPr>
    </w:p>
    <w:p w14:paraId="277032B3" w14:textId="77777777" w:rsidR="005D785A" w:rsidRPr="0090482A" w:rsidRDefault="00A54C42" w:rsidP="005D785A">
      <w:pPr>
        <w:tabs>
          <w:tab w:val="left" w:pos="284"/>
        </w:tabs>
        <w:ind w:right="28"/>
        <w:contextualSpacing/>
        <w:jc w:val="both"/>
        <w:rPr>
          <w:sz w:val="24"/>
        </w:rPr>
      </w:pPr>
      <w:r>
        <w:rPr>
          <w:noProof/>
          <w:lang w:val="en-GB" w:eastAsia="en-GB"/>
        </w:rPr>
        <mc:AlternateContent>
          <mc:Choice Requires="wps">
            <w:drawing>
              <wp:anchor distT="0" distB="0" distL="114300" distR="114300" simplePos="0" relativeHeight="251714560" behindDoc="0" locked="0" layoutInCell="1" allowOverlap="1" wp14:anchorId="753A191B" wp14:editId="50E218EB">
                <wp:simplePos x="0" y="0"/>
                <wp:positionH relativeFrom="column">
                  <wp:posOffset>-135255</wp:posOffset>
                </wp:positionH>
                <wp:positionV relativeFrom="paragraph">
                  <wp:posOffset>166370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151D6980" id="Shape 190" o:spid="_x0000_s1026" style="position:absolute;margin-left:-10.65pt;margin-top:13.1pt;width:530pt;height:0;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" path="m,l6731585,e" filled="f" strokecolor="#3f3f3f" strokeweight=".5pt">
                <v:stroke miterlimit="83231f" joinstyle="miter"/>
                <v:path arrowok="t" textboxrect="0,0,6731585,0"/>
              </v:shape>
            </w:pict>
          </mc:Fallback>
        </mc:AlternateContent>
      </w:r>
      <w:r w:rsidR="005D785A" w:rsidRPr="0090482A">
        <w:rPr>
          <w:b/>
          <w:color w:val="414141"/>
          <w:sz w:val="20"/>
        </w:rPr>
        <w:t>How to submit this form:</w:t>
      </w:r>
    </w:p>
    <w:p w14:paraId="1655D179"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7551DDA1" w14:textId="77777777" w:rsidR="005D785A" w:rsidRPr="00C17762" w:rsidRDefault="005D785A" w:rsidP="005D785A">
      <w:pPr>
        <w:tabs>
          <w:tab w:val="left" w:pos="284"/>
        </w:tabs>
        <w:ind w:right="28"/>
        <w:contextualSpacing/>
        <w:jc w:val="both"/>
        <w:rPr>
          <w:rFonts w:cs="Times New Roman"/>
          <w:color w:val="808080" w:themeColor="background1" w:themeShade="80"/>
          <w:sz w:val="18"/>
          <w:szCs w:val="16"/>
        </w:rPr>
      </w:pPr>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60B05F0D" w14:textId="77777777" w:rsidR="005D785A" w:rsidRPr="00387337" w:rsidRDefault="005D785A" w:rsidP="005D785A">
      <w:pPr>
        <w:tabs>
          <w:tab w:val="left" w:pos="284"/>
        </w:tabs>
        <w:ind w:right="28"/>
        <w:contextualSpacing/>
        <w:jc w:val="both"/>
        <w:rPr>
          <w:rFonts w:cs="Times New Roman"/>
          <w:color w:val="808080" w:themeColor="background1" w:themeShade="80"/>
          <w:sz w:val="12"/>
          <w:szCs w:val="16"/>
        </w:rPr>
      </w:pPr>
    </w:p>
    <w:p w14:paraId="693B4F69" w14:textId="624BB168" w:rsidR="005D785A" w:rsidRPr="00E666B2" w:rsidRDefault="005D785A" w:rsidP="005D785A">
      <w:pPr>
        <w:pStyle w:val="ListParagraph"/>
        <w:numPr>
          <w:ilvl w:val="0"/>
          <w:numId w:val="10"/>
        </w:numPr>
        <w:tabs>
          <w:tab w:val="left" w:pos="284"/>
        </w:tabs>
        <w:spacing w:after="160" w:line="259" w:lineRule="auto"/>
        <w:ind w:left="284" w:right="28" w:hanging="284"/>
        <w:jc w:val="both"/>
        <w:rPr>
          <w:rFonts w:cs="Times New Roman"/>
          <w:color w:val="808080" w:themeColor="background1" w:themeShade="80"/>
          <w:sz w:val="18"/>
          <w:szCs w:val="16"/>
        </w:rPr>
      </w:pPr>
      <w:r>
        <w:rPr>
          <w:noProof/>
          <w:lang w:val="en-GB" w:eastAsia="en-GB"/>
        </w:rPr>
        <w:drawing>
          <wp:anchor distT="0" distB="0" distL="114300" distR="114300" simplePos="0" relativeHeight="251715584" behindDoc="0" locked="0" layoutInCell="1" allowOverlap="1" wp14:anchorId="0CE2CFCF" wp14:editId="744AE2E8">
            <wp:simplePos x="0" y="0"/>
            <wp:positionH relativeFrom="column">
              <wp:posOffset>1276350</wp:posOffset>
            </wp:positionH>
            <wp:positionV relativeFrom="paragraph">
              <wp:posOffset>415290</wp:posOffset>
            </wp:positionV>
            <wp:extent cx="3305175" cy="4095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 xml:space="preserve">Begin 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xml:space="preserve">” (found in the top right-hand corner of your screen). If you do not have IRMA access, </w:t>
      </w:r>
      <w:r w:rsidR="00560675">
        <w:rPr>
          <w:rFonts w:cs="Times New Roman"/>
          <w:color w:val="808080" w:themeColor="background1" w:themeShade="80"/>
          <w:sz w:val="18"/>
          <w:szCs w:val="16"/>
        </w:rPr>
        <w:t>lodge a request with IT through ServiceNow</w:t>
      </w:r>
      <w:r>
        <w:rPr>
          <w:rFonts w:cs="Times New Roman"/>
          <w:color w:val="808080" w:themeColor="background1" w:themeShade="80"/>
          <w:sz w:val="18"/>
          <w:szCs w:val="16"/>
        </w:rPr>
        <w:t>.</w:t>
      </w:r>
    </w:p>
    <w:p w14:paraId="2362593F" w14:textId="77777777" w:rsidR="005D785A" w:rsidRDefault="005D785A" w:rsidP="005D785A">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val="en-GB" w:eastAsia="en-GB"/>
        </w:rPr>
        <mc:AlternateContent>
          <mc:Choice Requires="wps">
            <w:drawing>
              <wp:anchor distT="0" distB="0" distL="114300" distR="114300" simplePos="0" relativeHeight="251722752" behindDoc="0" locked="0" layoutInCell="1" allowOverlap="1" wp14:anchorId="77EFCCA6" wp14:editId="458AEB93">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A4186D3" id="Oval 12" o:spid="_x0000_s1026" style="position:absolute;margin-left:178.5pt;margin-top:5.6pt;width:80.25pt;height:2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" filled="f" strokecolor="red" strokeweight="3pt"/>
            </w:pict>
          </mc:Fallback>
        </mc:AlternateContent>
      </w:r>
    </w:p>
    <w:p w14:paraId="0F068129" w14:textId="77777777" w:rsidR="005D785A" w:rsidRDefault="005D785A" w:rsidP="005D785A">
      <w:pPr>
        <w:pStyle w:val="ListParagraph"/>
        <w:tabs>
          <w:tab w:val="left" w:pos="284"/>
        </w:tabs>
        <w:ind w:left="0" w:right="28"/>
        <w:jc w:val="both"/>
        <w:rPr>
          <w:rFonts w:cs="Times New Roman"/>
          <w:color w:val="808080" w:themeColor="background1" w:themeShade="80"/>
          <w:sz w:val="18"/>
          <w:szCs w:val="16"/>
        </w:rPr>
      </w:pPr>
    </w:p>
    <w:p w14:paraId="0795A903" w14:textId="77777777" w:rsidR="005D785A" w:rsidRPr="00E666B2" w:rsidRDefault="005D785A" w:rsidP="005D785A">
      <w:pPr>
        <w:pStyle w:val="ListParagraph"/>
        <w:rPr>
          <w:rFonts w:cs="Times New Roman"/>
          <w:color w:val="808080" w:themeColor="background1" w:themeShade="80"/>
          <w:sz w:val="18"/>
          <w:szCs w:val="16"/>
        </w:rPr>
      </w:pPr>
      <w:r>
        <w:rPr>
          <w:noProof/>
          <w:lang w:val="en-GB" w:eastAsia="en-GB"/>
        </w:rPr>
        <w:drawing>
          <wp:anchor distT="0" distB="0" distL="114300" distR="114300" simplePos="0" relativeHeight="251716608" behindDoc="1" locked="0" layoutInCell="1" allowOverlap="1" wp14:anchorId="7D7C3633" wp14:editId="21382D87">
            <wp:simplePos x="0" y="0"/>
            <wp:positionH relativeFrom="column">
              <wp:posOffset>394335</wp:posOffset>
            </wp:positionH>
            <wp:positionV relativeFrom="paragraph">
              <wp:posOffset>134620</wp:posOffset>
            </wp:positionV>
            <wp:extent cx="4972050"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13818486" w14:textId="77777777" w:rsidR="005D785A" w:rsidRDefault="005D785A" w:rsidP="005D785A">
      <w:pPr>
        <w:pStyle w:val="ListParagraph"/>
        <w:tabs>
          <w:tab w:val="left" w:pos="284"/>
        </w:tabs>
        <w:spacing w:after="160" w:line="259" w:lineRule="auto"/>
        <w:ind w:left="0" w:right="28"/>
        <w:jc w:val="both"/>
        <w:rPr>
          <w:rFonts w:cs="Times New Roman"/>
          <w:color w:val="808080" w:themeColor="background1" w:themeShade="80"/>
          <w:sz w:val="18"/>
          <w:szCs w:val="16"/>
        </w:rPr>
      </w:pPr>
    </w:p>
    <w:p w14:paraId="6AC5D781" w14:textId="77777777" w:rsidR="005D785A" w:rsidRPr="00233632" w:rsidRDefault="005D785A" w:rsidP="005D785A">
      <w:pPr>
        <w:pStyle w:val="ListParagraph"/>
        <w:numPr>
          <w:ilvl w:val="0"/>
          <w:numId w:val="10"/>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42E94D00"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0B3BCA73" w14:textId="77777777" w:rsidR="005D785A" w:rsidRDefault="005D785A" w:rsidP="005D785A">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val="en-GB" w:eastAsia="en-GB"/>
        </w:rPr>
        <mc:AlternateContent>
          <mc:Choice Requires="wps">
            <w:drawing>
              <wp:anchor distT="0" distB="0" distL="114300" distR="114300" simplePos="0" relativeHeight="251721728" behindDoc="0" locked="0" layoutInCell="1" allowOverlap="1" wp14:anchorId="03375635" wp14:editId="7CF2F1A3">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D8A1B9F" id="Oval 11" o:spid="_x0000_s1026" style="position:absolute;margin-left:328.8pt;margin-top:5.15pt;width:80.25pt;height:2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" filled="f" strokecolor="red" strokeweight="3pt"/>
            </w:pict>
          </mc:Fallback>
        </mc:AlternateContent>
      </w:r>
    </w:p>
    <w:p w14:paraId="0FD26244"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15107EEE" w14:textId="77777777" w:rsidR="005D785A" w:rsidRDefault="005D785A" w:rsidP="005D785A">
      <w:pPr>
        <w:pStyle w:val="ListParagraph"/>
        <w:tabs>
          <w:tab w:val="left" w:pos="284"/>
        </w:tabs>
        <w:ind w:left="0" w:right="28"/>
        <w:jc w:val="both"/>
        <w:rPr>
          <w:rFonts w:cs="Times New Roman"/>
          <w:color w:val="808080" w:themeColor="background1" w:themeShade="80"/>
          <w:sz w:val="18"/>
          <w:szCs w:val="16"/>
        </w:rPr>
      </w:pPr>
    </w:p>
    <w:p w14:paraId="34E23B17" w14:textId="77777777" w:rsidR="005D785A" w:rsidRDefault="005D785A" w:rsidP="005D785A">
      <w:pPr>
        <w:pStyle w:val="ListParagraph"/>
        <w:tabs>
          <w:tab w:val="left" w:pos="284"/>
        </w:tabs>
        <w:ind w:left="0" w:right="28"/>
        <w:jc w:val="both"/>
        <w:rPr>
          <w:rFonts w:cs="Times New Roman"/>
          <w:color w:val="808080" w:themeColor="background1" w:themeShade="80"/>
          <w:sz w:val="18"/>
          <w:szCs w:val="16"/>
        </w:rPr>
      </w:pPr>
    </w:p>
    <w:p w14:paraId="6601B7E5" w14:textId="77777777" w:rsidR="005D785A" w:rsidRPr="006F4392" w:rsidRDefault="005D785A" w:rsidP="005D785A">
      <w:pPr>
        <w:pStyle w:val="ListParagraph"/>
        <w:tabs>
          <w:tab w:val="left" w:pos="284"/>
        </w:tabs>
        <w:ind w:left="0" w:right="28"/>
        <w:jc w:val="both"/>
        <w:rPr>
          <w:rFonts w:cs="Times New Roman"/>
          <w:color w:val="808080" w:themeColor="background1" w:themeShade="80"/>
          <w:sz w:val="12"/>
          <w:szCs w:val="16"/>
        </w:rPr>
      </w:pPr>
    </w:p>
    <w:p w14:paraId="6AF8C486" w14:textId="77777777" w:rsidR="005D785A" w:rsidRDefault="005D785A" w:rsidP="005D785A">
      <w:pPr>
        <w:pStyle w:val="ListParagraph"/>
        <w:numPr>
          <w:ilvl w:val="0"/>
          <w:numId w:val="10"/>
        </w:numPr>
        <w:tabs>
          <w:tab w:val="left" w:pos="284"/>
        </w:tabs>
        <w:spacing w:after="160" w:line="259" w:lineRule="auto"/>
        <w:ind w:left="0" w:right="28" w:firstLine="0"/>
        <w:jc w:val="both"/>
        <w:rPr>
          <w:rFonts w:cs="Times New Roman"/>
          <w:color w:val="808080" w:themeColor="background1" w:themeShade="80"/>
          <w:sz w:val="18"/>
          <w:szCs w:val="16"/>
        </w:rPr>
      </w:pPr>
      <w:r>
        <w:rPr>
          <w:noProof/>
          <w:lang w:val="en-GB" w:eastAsia="en-GB"/>
        </w:rPr>
        <w:drawing>
          <wp:anchor distT="0" distB="0" distL="114300" distR="114300" simplePos="0" relativeHeight="251717632" behindDoc="0" locked="0" layoutInCell="1" allowOverlap="1" wp14:anchorId="0F2CF7E0" wp14:editId="4B2E07F1">
            <wp:simplePos x="0" y="0"/>
            <wp:positionH relativeFrom="column">
              <wp:posOffset>95250</wp:posOffset>
            </wp:positionH>
            <wp:positionV relativeFrom="paragraph">
              <wp:posOffset>248920</wp:posOffset>
            </wp:positionV>
            <wp:extent cx="5731510" cy="861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64983DF1" w14:textId="77777777" w:rsidR="005D785A" w:rsidRDefault="005D785A" w:rsidP="005D785A">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val="en-GB" w:eastAsia="en-GB"/>
        </w:rPr>
        <mc:AlternateContent>
          <mc:Choice Requires="wps">
            <w:drawing>
              <wp:anchor distT="0" distB="0" distL="114300" distR="114300" simplePos="0" relativeHeight="251720704" behindDoc="0" locked="0" layoutInCell="1" allowOverlap="1" wp14:anchorId="3FF391E6" wp14:editId="7E310D3A">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6093209" id="Oval 9" o:spid="_x0000_s1026" style="position:absolute;margin-left:197.55pt;margin-top:16.9pt;width:101.25pt;height:2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" filled="f" strokecolor="red" strokeweight="3pt"/>
            </w:pict>
          </mc:Fallback>
        </mc:AlternateContent>
      </w:r>
    </w:p>
    <w:p w14:paraId="3F8D2ABB" w14:textId="77777777" w:rsidR="005D785A" w:rsidRDefault="005D785A" w:rsidP="005D785A">
      <w:pPr>
        <w:tabs>
          <w:tab w:val="left" w:pos="284"/>
        </w:tabs>
        <w:ind w:right="28"/>
        <w:jc w:val="both"/>
        <w:rPr>
          <w:rFonts w:cs="Times New Roman"/>
          <w:color w:val="808080" w:themeColor="background1" w:themeShade="80"/>
          <w:sz w:val="18"/>
          <w:szCs w:val="16"/>
        </w:rPr>
      </w:pPr>
    </w:p>
    <w:p w14:paraId="25AD1C28" w14:textId="77777777" w:rsidR="005D785A" w:rsidRDefault="005D785A" w:rsidP="005D785A">
      <w:pPr>
        <w:tabs>
          <w:tab w:val="left" w:pos="284"/>
        </w:tabs>
        <w:ind w:right="28"/>
        <w:jc w:val="both"/>
        <w:rPr>
          <w:rFonts w:cs="Times New Roman"/>
          <w:color w:val="808080" w:themeColor="background1" w:themeShade="80"/>
          <w:sz w:val="18"/>
          <w:szCs w:val="16"/>
        </w:rPr>
      </w:pPr>
    </w:p>
    <w:p w14:paraId="7D1DE44C" w14:textId="77777777" w:rsidR="005D785A" w:rsidRDefault="005D785A" w:rsidP="005D785A">
      <w:pPr>
        <w:tabs>
          <w:tab w:val="left" w:pos="284"/>
        </w:tabs>
        <w:ind w:right="28"/>
        <w:jc w:val="both"/>
        <w:rPr>
          <w:rFonts w:cs="Times New Roman"/>
          <w:color w:val="808080" w:themeColor="background1" w:themeShade="80"/>
          <w:sz w:val="18"/>
          <w:szCs w:val="16"/>
        </w:rPr>
      </w:pPr>
    </w:p>
    <w:p w14:paraId="7ECC3988" w14:textId="77777777" w:rsidR="005D785A" w:rsidRDefault="005D785A" w:rsidP="005D785A">
      <w:pPr>
        <w:tabs>
          <w:tab w:val="left" w:pos="284"/>
        </w:tabs>
        <w:ind w:right="28"/>
        <w:jc w:val="both"/>
        <w:rPr>
          <w:rFonts w:cs="Times New Roman"/>
          <w:color w:val="808080" w:themeColor="background1" w:themeShade="80"/>
          <w:sz w:val="18"/>
          <w:szCs w:val="16"/>
        </w:rPr>
      </w:pPr>
    </w:p>
    <w:p w14:paraId="7BC81568" w14:textId="77777777" w:rsidR="005D785A" w:rsidRDefault="005D785A" w:rsidP="005D785A">
      <w:pPr>
        <w:tabs>
          <w:tab w:val="left" w:pos="284"/>
        </w:tabs>
        <w:ind w:right="28"/>
        <w:jc w:val="both"/>
        <w:rPr>
          <w:rFonts w:cs="Times New Roman"/>
          <w:color w:val="808080" w:themeColor="background1" w:themeShade="80"/>
          <w:sz w:val="18"/>
          <w:szCs w:val="16"/>
        </w:rPr>
      </w:pPr>
    </w:p>
    <w:p w14:paraId="45EA327D" w14:textId="77777777" w:rsidR="005D785A" w:rsidRPr="006F4392" w:rsidRDefault="005D785A" w:rsidP="005D785A">
      <w:pPr>
        <w:pStyle w:val="ListParagraph"/>
        <w:tabs>
          <w:tab w:val="left" w:pos="284"/>
        </w:tabs>
        <w:ind w:left="0" w:right="28"/>
        <w:jc w:val="both"/>
        <w:rPr>
          <w:rFonts w:cs="Times New Roman"/>
          <w:color w:val="808080" w:themeColor="background1" w:themeShade="80"/>
          <w:sz w:val="12"/>
          <w:szCs w:val="16"/>
        </w:rPr>
      </w:pPr>
    </w:p>
    <w:p w14:paraId="449FBB0E" w14:textId="77777777" w:rsidR="005D785A" w:rsidRPr="006F4392" w:rsidRDefault="005D785A" w:rsidP="005D785A">
      <w:pPr>
        <w:pStyle w:val="ListParagraph"/>
        <w:tabs>
          <w:tab w:val="left" w:pos="284"/>
        </w:tabs>
        <w:ind w:left="0" w:right="28"/>
        <w:jc w:val="both"/>
        <w:rPr>
          <w:rFonts w:cs="Times New Roman"/>
          <w:color w:val="808080" w:themeColor="background1" w:themeShade="80"/>
          <w:sz w:val="12"/>
          <w:szCs w:val="16"/>
        </w:rPr>
      </w:pPr>
    </w:p>
    <w:p w14:paraId="37CFDCB1" w14:textId="77777777" w:rsidR="00560675" w:rsidRDefault="00560675" w:rsidP="00560675">
      <w:pPr>
        <w:pStyle w:val="ListParagraph"/>
        <w:numPr>
          <w:ilvl w:val="0"/>
          <w:numId w:val="10"/>
        </w:numPr>
        <w:tabs>
          <w:tab w:val="left" w:pos="284"/>
        </w:tabs>
        <w:spacing w:after="160" w:line="259" w:lineRule="auto"/>
        <w:ind w:left="0" w:right="28" w:firstLine="0"/>
        <w:jc w:val="both"/>
        <w:rPr>
          <w:rFonts w:cs="Times New Roman"/>
          <w:color w:val="808080" w:themeColor="background1" w:themeShade="80"/>
          <w:sz w:val="18"/>
          <w:szCs w:val="16"/>
        </w:rPr>
      </w:pPr>
      <w:r>
        <w:rPr>
          <w:noProof/>
        </w:rPr>
        <w:drawing>
          <wp:anchor distT="0" distB="0" distL="114300" distR="114300" simplePos="0" relativeHeight="251737088" behindDoc="1" locked="0" layoutInCell="1" allowOverlap="1" wp14:anchorId="7FB817C7" wp14:editId="67BEA9CD">
            <wp:simplePos x="0" y="0"/>
            <wp:positionH relativeFrom="margin">
              <wp:posOffset>564515</wp:posOffset>
            </wp:positionH>
            <wp:positionV relativeFrom="paragraph">
              <wp:posOffset>218440</wp:posOffset>
            </wp:positionV>
            <wp:extent cx="5038725" cy="2247929"/>
            <wp:effectExtent l="0" t="0" r="0" b="0"/>
            <wp:wrapNone/>
            <wp:docPr id="25" name="Picture 2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043663" cy="2250132"/>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 xml:space="preserve">Select the </w:t>
      </w:r>
      <w:r>
        <w:rPr>
          <w:rFonts w:cs="Times New Roman"/>
          <w:b/>
          <w:bCs/>
          <w:color w:val="808080" w:themeColor="background1" w:themeShade="80"/>
          <w:sz w:val="18"/>
          <w:szCs w:val="16"/>
        </w:rPr>
        <w:t xml:space="preserve">New Application </w:t>
      </w:r>
      <w:r>
        <w:rPr>
          <w:rFonts w:cs="Times New Roman"/>
          <w:color w:val="808080" w:themeColor="background1" w:themeShade="80"/>
          <w:sz w:val="18"/>
          <w:szCs w:val="16"/>
        </w:rPr>
        <w:t>coversheet template from the drop-down list (see below) and then click “</w:t>
      </w:r>
      <w:r>
        <w:rPr>
          <w:rFonts w:cs="Times New Roman"/>
          <w:b/>
          <w:color w:val="808080" w:themeColor="background1" w:themeShade="80"/>
          <w:sz w:val="18"/>
          <w:szCs w:val="16"/>
        </w:rPr>
        <w:t>Next</w:t>
      </w:r>
      <w:r>
        <w:rPr>
          <w:rFonts w:cs="Times New Roman"/>
          <w:color w:val="808080" w:themeColor="background1" w:themeShade="80"/>
          <w:sz w:val="18"/>
          <w:szCs w:val="16"/>
        </w:rPr>
        <w:t>”:</w:t>
      </w:r>
    </w:p>
    <w:p w14:paraId="3C523FC7" w14:textId="77777777" w:rsidR="00560675" w:rsidRPr="00233632" w:rsidRDefault="00560675" w:rsidP="00560675">
      <w:pPr>
        <w:tabs>
          <w:tab w:val="left" w:pos="284"/>
        </w:tabs>
        <w:ind w:right="28"/>
        <w:jc w:val="both"/>
        <w:rPr>
          <w:rFonts w:cs="Times New Roman"/>
          <w:color w:val="808080" w:themeColor="background1" w:themeShade="80"/>
          <w:sz w:val="18"/>
          <w:szCs w:val="16"/>
        </w:rPr>
      </w:pPr>
    </w:p>
    <w:p w14:paraId="3A658817"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6422A92E"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20C126D9"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2CFC2435"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6005C2C5"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580DDE46"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2715140C"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6EAEEA6C"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476417D0"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65F253A9" w14:textId="77777777" w:rsidR="00560675" w:rsidRDefault="00560675" w:rsidP="00560675">
      <w:pPr>
        <w:tabs>
          <w:tab w:val="left" w:pos="284"/>
        </w:tabs>
        <w:ind w:right="28"/>
        <w:contextualSpacing/>
        <w:jc w:val="both"/>
        <w:rPr>
          <w:rFonts w:cs="Times New Roman"/>
          <w:color w:val="808080" w:themeColor="background1" w:themeShade="80"/>
          <w:sz w:val="18"/>
          <w:szCs w:val="16"/>
        </w:rPr>
      </w:pPr>
    </w:p>
    <w:p w14:paraId="1C807714" w14:textId="77777777" w:rsidR="00560675" w:rsidRPr="00823B8E" w:rsidRDefault="00560675" w:rsidP="00560675">
      <w:pPr>
        <w:pStyle w:val="ListParagraph"/>
        <w:tabs>
          <w:tab w:val="left" w:pos="284"/>
        </w:tabs>
        <w:ind w:left="284" w:right="28"/>
        <w:jc w:val="both"/>
        <w:rPr>
          <w:rFonts w:cs="Times New Roman"/>
          <w:color w:val="808080" w:themeColor="background1" w:themeShade="80"/>
          <w:sz w:val="10"/>
          <w:szCs w:val="16"/>
        </w:rPr>
      </w:pPr>
    </w:p>
    <w:p w14:paraId="0764F756" w14:textId="77777777" w:rsidR="00560675" w:rsidRDefault="00560675" w:rsidP="00560675">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47715324" w14:textId="77777777" w:rsidR="00560675" w:rsidRDefault="00560675" w:rsidP="00560675">
      <w:pPr>
        <w:pStyle w:val="ListParagraph"/>
        <w:tabs>
          <w:tab w:val="left" w:pos="284"/>
        </w:tabs>
        <w:ind w:left="0" w:right="28"/>
        <w:jc w:val="both"/>
        <w:rPr>
          <w:rFonts w:cs="Times New Roman"/>
          <w:color w:val="808080" w:themeColor="background1" w:themeShade="80"/>
          <w:sz w:val="12"/>
          <w:szCs w:val="16"/>
        </w:rPr>
      </w:pPr>
    </w:p>
    <w:p w14:paraId="618F6F0F" w14:textId="77777777" w:rsidR="00560675" w:rsidRDefault="00560675" w:rsidP="00560675">
      <w:pPr>
        <w:pStyle w:val="ListParagraph"/>
        <w:tabs>
          <w:tab w:val="left" w:pos="284"/>
        </w:tabs>
        <w:ind w:left="0" w:right="28"/>
        <w:jc w:val="both"/>
        <w:rPr>
          <w:rFonts w:cs="Times New Roman"/>
          <w:color w:val="808080" w:themeColor="background1" w:themeShade="80"/>
          <w:sz w:val="12"/>
          <w:szCs w:val="16"/>
        </w:rPr>
      </w:pPr>
    </w:p>
    <w:p w14:paraId="56A46A44" w14:textId="77777777" w:rsidR="00560675" w:rsidRDefault="00560675" w:rsidP="00560675">
      <w:pPr>
        <w:pStyle w:val="ListParagraph"/>
        <w:tabs>
          <w:tab w:val="left" w:pos="284"/>
        </w:tabs>
        <w:ind w:left="0" w:right="28"/>
        <w:jc w:val="both"/>
        <w:rPr>
          <w:rFonts w:cs="Times New Roman"/>
          <w:color w:val="808080" w:themeColor="background1" w:themeShade="80"/>
          <w:sz w:val="12"/>
          <w:szCs w:val="16"/>
        </w:rPr>
      </w:pPr>
    </w:p>
    <w:p w14:paraId="7C8D880B" w14:textId="77777777" w:rsidR="00560675" w:rsidRDefault="00560675" w:rsidP="00560675">
      <w:pPr>
        <w:pStyle w:val="ListParagraph"/>
        <w:tabs>
          <w:tab w:val="left" w:pos="284"/>
        </w:tabs>
        <w:ind w:left="0" w:right="28"/>
        <w:jc w:val="both"/>
        <w:rPr>
          <w:rFonts w:cs="Times New Roman"/>
          <w:color w:val="808080" w:themeColor="background1" w:themeShade="80"/>
          <w:sz w:val="12"/>
          <w:szCs w:val="16"/>
        </w:rPr>
      </w:pPr>
    </w:p>
    <w:p w14:paraId="5CA909ED" w14:textId="77777777" w:rsidR="00560675" w:rsidRDefault="00560675" w:rsidP="00560675">
      <w:pPr>
        <w:pStyle w:val="ListParagraph"/>
        <w:tabs>
          <w:tab w:val="left" w:pos="284"/>
        </w:tabs>
        <w:ind w:left="0" w:right="28"/>
        <w:jc w:val="both"/>
        <w:rPr>
          <w:rFonts w:cs="Times New Roman"/>
          <w:color w:val="808080" w:themeColor="background1" w:themeShade="80"/>
          <w:sz w:val="12"/>
          <w:szCs w:val="16"/>
        </w:rPr>
      </w:pPr>
    </w:p>
    <w:p w14:paraId="5BEEB3B8" w14:textId="77777777" w:rsidR="00560675" w:rsidRDefault="00560675" w:rsidP="00560675">
      <w:pPr>
        <w:pStyle w:val="ListParagraph"/>
        <w:tabs>
          <w:tab w:val="left" w:pos="284"/>
        </w:tabs>
        <w:ind w:left="0" w:right="28"/>
        <w:jc w:val="both"/>
        <w:rPr>
          <w:rFonts w:cs="Times New Roman"/>
          <w:color w:val="808080" w:themeColor="background1" w:themeShade="80"/>
          <w:sz w:val="12"/>
          <w:szCs w:val="16"/>
        </w:rPr>
      </w:pPr>
    </w:p>
    <w:p w14:paraId="712A52D1" w14:textId="4B582DE7" w:rsidR="00560675" w:rsidRDefault="00560675" w:rsidP="00560675">
      <w:pPr>
        <w:pStyle w:val="ListParagraph"/>
        <w:numPr>
          <w:ilvl w:val="0"/>
          <w:numId w:val="10"/>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36064" behindDoc="1" locked="0" layoutInCell="1" allowOverlap="1" wp14:anchorId="2FD4E213" wp14:editId="14F1AE40">
            <wp:simplePos x="0" y="0"/>
            <wp:positionH relativeFrom="column">
              <wp:posOffset>1118235</wp:posOffset>
            </wp:positionH>
            <wp:positionV relativeFrom="paragraph">
              <wp:posOffset>293370</wp:posOffset>
            </wp:positionV>
            <wp:extent cx="3800475" cy="1422165"/>
            <wp:effectExtent l="0" t="0" r="0" b="6985"/>
            <wp:wrapNone/>
            <wp:docPr id="26" name="Picture 26" descr="A screenshot of a computer err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computer erro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 (see below). Complete the first tab,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to provide the researcher and project information.</w:t>
      </w:r>
      <w:bookmarkStart w:id="0" w:name="_Hlk136338930"/>
      <w:bookmarkStart w:id="1" w:name="_Hlk136338772"/>
      <w:r w:rsidRPr="007A237D">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Click on the weblink and download the </w:t>
      </w:r>
      <w:r w:rsidRPr="0065440A">
        <w:rPr>
          <w:rFonts w:cs="Times New Roman"/>
          <w:b/>
          <w:bCs/>
          <w:color w:val="808080" w:themeColor="background1" w:themeShade="80"/>
          <w:sz w:val="18"/>
          <w:szCs w:val="16"/>
        </w:rPr>
        <w:t>“</w:t>
      </w:r>
      <w:r>
        <w:rPr>
          <w:rFonts w:cs="Times New Roman"/>
          <w:b/>
          <w:bCs/>
          <w:color w:val="808080" w:themeColor="background1" w:themeShade="80"/>
          <w:sz w:val="18"/>
          <w:szCs w:val="16"/>
        </w:rPr>
        <w:t>Teaching Application”</w:t>
      </w:r>
      <w:r>
        <w:rPr>
          <w:rFonts w:cs="Times New Roman"/>
          <w:color w:val="808080" w:themeColor="background1" w:themeShade="80"/>
          <w:sz w:val="18"/>
          <w:szCs w:val="16"/>
        </w:rPr>
        <w:t xml:space="preserve"> form</w:t>
      </w:r>
      <w:bookmarkEnd w:id="0"/>
      <w:r>
        <w:rPr>
          <w:rFonts w:cs="Times New Roman"/>
          <w:color w:val="808080" w:themeColor="background1" w:themeShade="80"/>
          <w:sz w:val="18"/>
          <w:szCs w:val="16"/>
        </w:rPr>
        <w:t>.</w:t>
      </w:r>
      <w:bookmarkEnd w:id="1"/>
    </w:p>
    <w:p w14:paraId="78CCCC3E" w14:textId="77777777" w:rsidR="005D785A" w:rsidRPr="00233632" w:rsidRDefault="005D785A" w:rsidP="005D785A">
      <w:pPr>
        <w:tabs>
          <w:tab w:val="left" w:pos="284"/>
        </w:tabs>
        <w:ind w:right="28"/>
        <w:jc w:val="both"/>
        <w:rPr>
          <w:rFonts w:cs="Times New Roman"/>
          <w:color w:val="808080" w:themeColor="background1" w:themeShade="80"/>
          <w:sz w:val="18"/>
          <w:szCs w:val="16"/>
        </w:rPr>
      </w:pPr>
    </w:p>
    <w:p w14:paraId="63C46C7E"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0183154A"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1CD4607F"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1A86ACDA"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3BA1D577"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4A870325"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38907A8F"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19BA8ACE"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246BC5EC" w14:textId="77777777" w:rsidR="005D785A" w:rsidRDefault="005D785A" w:rsidP="005D785A">
      <w:pPr>
        <w:tabs>
          <w:tab w:val="left" w:pos="284"/>
        </w:tabs>
        <w:ind w:right="28"/>
        <w:contextualSpacing/>
        <w:jc w:val="both"/>
        <w:rPr>
          <w:rFonts w:cs="Times New Roman"/>
          <w:color w:val="808080" w:themeColor="background1" w:themeShade="80"/>
          <w:sz w:val="18"/>
          <w:szCs w:val="16"/>
        </w:rPr>
      </w:pPr>
    </w:p>
    <w:p w14:paraId="0EBC19EB" w14:textId="3DD4B0F1" w:rsidR="00560675" w:rsidRDefault="00560675" w:rsidP="00560675">
      <w:pPr>
        <w:pStyle w:val="ListParagraph"/>
        <w:numPr>
          <w:ilvl w:val="0"/>
          <w:numId w:val="10"/>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r>
        <w:rPr>
          <w:rFonts w:cs="Times New Roman"/>
          <w:color w:val="808080" w:themeColor="background1" w:themeShade="80"/>
          <w:sz w:val="18"/>
          <w:szCs w:val="16"/>
        </w:rPr>
        <w:t>e.g.</w:t>
      </w:r>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613AF248" w14:textId="77777777" w:rsidR="00560675" w:rsidRDefault="00560675" w:rsidP="00560675">
      <w:pPr>
        <w:pStyle w:val="ListParagraph"/>
        <w:tabs>
          <w:tab w:val="left" w:pos="284"/>
        </w:tabs>
        <w:ind w:left="0" w:right="28"/>
        <w:jc w:val="both"/>
        <w:rPr>
          <w:rFonts w:cs="Times New Roman"/>
          <w:color w:val="808080" w:themeColor="background1" w:themeShade="80"/>
          <w:sz w:val="18"/>
          <w:szCs w:val="16"/>
        </w:rPr>
      </w:pPr>
    </w:p>
    <w:p w14:paraId="479C2DD4" w14:textId="54DCC717" w:rsidR="00E54CF2" w:rsidRPr="00560675" w:rsidRDefault="00560675" w:rsidP="00057C74">
      <w:pPr>
        <w:pStyle w:val="ListParagraph"/>
        <w:numPr>
          <w:ilvl w:val="0"/>
          <w:numId w:val="10"/>
        </w:numPr>
        <w:tabs>
          <w:tab w:val="left" w:pos="284"/>
        </w:tabs>
        <w:spacing w:after="160" w:line="259" w:lineRule="auto"/>
        <w:ind w:left="0" w:right="28" w:firstLine="0"/>
        <w:jc w:val="center"/>
        <w:rPr>
          <w:sz w:val="20"/>
          <w:szCs w:val="20"/>
        </w:rPr>
      </w:pPr>
      <w:r w:rsidRPr="00560675">
        <w:rPr>
          <w:rFonts w:cs="Times New Roman"/>
          <w:color w:val="808080" w:themeColor="background1" w:themeShade="80"/>
          <w:sz w:val="18"/>
          <w:szCs w:val="16"/>
        </w:rPr>
        <w:t>Once this form has been uploaded into IRMA, return to the “</w:t>
      </w:r>
      <w:r w:rsidRPr="00560675">
        <w:rPr>
          <w:rFonts w:cs="Times New Roman"/>
          <w:b/>
          <w:color w:val="808080" w:themeColor="background1" w:themeShade="80"/>
          <w:sz w:val="18"/>
          <w:szCs w:val="16"/>
        </w:rPr>
        <w:t>Coversheet</w:t>
      </w:r>
      <w:r w:rsidRPr="00560675">
        <w:rPr>
          <w:rFonts w:cs="Times New Roman"/>
          <w:color w:val="808080" w:themeColor="background1" w:themeShade="80"/>
          <w:sz w:val="18"/>
          <w:szCs w:val="16"/>
        </w:rPr>
        <w:t xml:space="preserve">” </w:t>
      </w:r>
      <w:proofErr w:type="gramStart"/>
      <w:r w:rsidRPr="00560675">
        <w:rPr>
          <w:rFonts w:cs="Times New Roman"/>
          <w:color w:val="808080" w:themeColor="background1" w:themeShade="80"/>
          <w:sz w:val="18"/>
          <w:szCs w:val="16"/>
        </w:rPr>
        <w:t>tab</w:t>
      </w:r>
      <w:proofErr w:type="gramEnd"/>
      <w:r w:rsidRPr="00560675">
        <w:rPr>
          <w:rFonts w:cs="Times New Roman"/>
          <w:color w:val="808080" w:themeColor="background1" w:themeShade="80"/>
          <w:sz w:val="18"/>
          <w:szCs w:val="16"/>
        </w:rPr>
        <w:t xml:space="preserve"> and click the “</w:t>
      </w:r>
      <w:r w:rsidRPr="00560675">
        <w:rPr>
          <w:rFonts w:cs="Times New Roman"/>
          <w:b/>
          <w:color w:val="808080" w:themeColor="background1" w:themeShade="80"/>
          <w:sz w:val="18"/>
          <w:szCs w:val="16"/>
        </w:rPr>
        <w:t>Submit</w:t>
      </w:r>
      <w:r w:rsidRPr="00560675">
        <w:rPr>
          <w:rFonts w:cs="Times New Roman"/>
          <w:color w:val="808080" w:themeColor="background1" w:themeShade="80"/>
          <w:sz w:val="18"/>
          <w:szCs w:val="16"/>
        </w:rPr>
        <w:t xml:space="preserve">” button (as shown in pic in 5.). </w:t>
      </w:r>
      <w:r w:rsidRPr="00560675">
        <w:rPr>
          <w:rFonts w:cs="Times New Roman"/>
          <w:b/>
          <w:color w:val="808080" w:themeColor="background1" w:themeShade="80"/>
          <w:szCs w:val="16"/>
        </w:rPr>
        <w:t>TASK COMPLETE</w:t>
      </w:r>
    </w:p>
    <w:sectPr w:rsidR="00E54CF2" w:rsidRPr="00560675" w:rsidSect="00175DA0">
      <w:footerReference w:type="default" r:id="rId17"/>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8105" w14:textId="77777777" w:rsidR="006F50B8" w:rsidRDefault="006F50B8" w:rsidP="00326237">
      <w:r>
        <w:separator/>
      </w:r>
    </w:p>
  </w:endnote>
  <w:endnote w:type="continuationSeparator" w:id="0">
    <w:p w14:paraId="5C3EDDBC" w14:textId="77777777" w:rsidR="006F50B8" w:rsidRDefault="006F50B8"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E815" w14:textId="742F0C3A" w:rsidR="006F50B8" w:rsidRPr="005B09E3" w:rsidRDefault="006F50B8" w:rsidP="005B09E3">
    <w:pPr>
      <w:pStyle w:val="Footer"/>
      <w:jc w:val="right"/>
      <w:rPr>
        <w:sz w:val="20"/>
        <w:szCs w:val="20"/>
      </w:rPr>
    </w:pPr>
    <w:r>
      <w:rPr>
        <w:noProof/>
        <w:lang w:val="en-GB" w:eastAsia="en-GB"/>
      </w:rPr>
      <mc:AlternateContent>
        <mc:Choice Requires="wps">
          <w:drawing>
            <wp:anchor distT="0" distB="0" distL="114300" distR="114300" simplePos="0" relativeHeight="251663360" behindDoc="0" locked="0" layoutInCell="1" allowOverlap="1" wp14:anchorId="4F1A041B" wp14:editId="627C005C">
              <wp:simplePos x="0" y="0"/>
              <wp:positionH relativeFrom="column">
                <wp:posOffset>2540</wp:posOffset>
              </wp:positionH>
              <wp:positionV relativeFrom="paragraph">
                <wp:posOffset>128905</wp:posOffset>
              </wp:positionV>
              <wp:extent cx="539750" cy="200025"/>
              <wp:effectExtent l="0" t="0" r="0" b="0"/>
              <wp:wrapNone/>
              <wp:docPr id="231" name="Rectangle 231"/>
              <wp:cNvGraphicFramePr/>
              <a:graphic xmlns:a="http://schemas.openxmlformats.org/drawingml/2006/main">
                <a:graphicData uri="http://schemas.microsoft.com/office/word/2010/wordprocessingShape">
                  <wps:wsp>
                    <wps:cNvSpPr/>
                    <wps:spPr>
                      <a:xfrm>
                        <a:off x="0" y="0"/>
                        <a:ext cx="539750" cy="200025"/>
                      </a:xfrm>
                      <a:prstGeom prst="rect">
                        <a:avLst/>
                      </a:prstGeom>
                      <a:ln>
                        <a:noFill/>
                      </a:ln>
                    </wps:spPr>
                    <wps:txbx>
                      <w:txbxContent>
                        <w:p w14:paraId="018541A9" w14:textId="6A5FD667" w:rsidR="006F50B8" w:rsidRDefault="006F50B8" w:rsidP="009606D0">
                          <w:r>
                            <w:rPr>
                              <w:i/>
                              <w:w w:val="119"/>
                              <w:sz w:val="14"/>
                            </w:rPr>
                            <w:t>V20</w:t>
                          </w:r>
                          <w:r w:rsidR="00560675">
                            <w:rPr>
                              <w:i/>
                              <w:w w:val="119"/>
                              <w:sz w:val="14"/>
                            </w:rPr>
                            <w:t>23-05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F1A041B" id="Rectangle 231" o:spid="_x0000_s1044" style="position:absolute;left:0;text-align:left;margin-left:.2pt;margin-top:10.15pt;width: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" filled="f" stroked="f">
              <v:textbox inset="0,0,0,0">
                <w:txbxContent>
                  <w:p w14:paraId="018541A9" w14:textId="6A5FD667" w:rsidR="006F50B8" w:rsidRDefault="006F50B8" w:rsidP="009606D0">
                    <w:r>
                      <w:rPr>
                        <w:i/>
                        <w:w w:val="119"/>
                        <w:sz w:val="14"/>
                      </w:rPr>
                      <w:t>V20</w:t>
                    </w:r>
                    <w:r w:rsidR="00560675">
                      <w:rPr>
                        <w:i/>
                        <w:w w:val="119"/>
                        <w:sz w:val="14"/>
                      </w:rPr>
                      <w:t>23-05</w:t>
                    </w: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6AF14B5" wp14:editId="47B8F571">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1FE0D721" w14:textId="77777777" w:rsidR="006F50B8" w:rsidRDefault="006F50B8" w:rsidP="005B09E3">
                          <w:pPr>
                            <w:jc w:val="center"/>
                          </w:pPr>
                          <w:r>
                            <w:rPr>
                              <w:w w:val="105"/>
                              <w:sz w:val="14"/>
                            </w:rPr>
                            <w:t>Teaching Application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6AF14B5" id="Rectangle 230" o:spid="_x0000_s1045"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" filled="f" stroked="f">
              <v:textbox inset="0,0,0,0">
                <w:txbxContent>
                  <w:p w14:paraId="1FE0D721" w14:textId="77777777" w:rsidR="006F50B8" w:rsidRDefault="006F50B8" w:rsidP="005B09E3">
                    <w:pPr>
                      <w:jc w:val="center"/>
                    </w:pPr>
                    <w:r>
                      <w:rPr>
                        <w:w w:val="105"/>
                        <w:sz w:val="14"/>
                      </w:rPr>
                      <w:t>Teaching Application Form (Murdoch researchers)</w:t>
                    </w: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E96C7C1" wp14:editId="397A02DE">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2ECA3053" w14:textId="77777777" w:rsidR="006F50B8" w:rsidRDefault="006F50B8" w:rsidP="009606D0">
                          <w:r>
                            <w:rPr>
                              <w:b/>
                              <w:w w:val="115"/>
                              <w:sz w:val="14"/>
                            </w:rPr>
                            <w:t>AE003</w:t>
                          </w:r>
                        </w:p>
                      </w:txbxContent>
                    </wps:txbx>
                    <wps:bodyPr horzOverflow="overflow" vert="horz" lIns="0" tIns="0" rIns="0" bIns="0" rtlCol="0">
                      <a:noAutofit/>
                    </wps:bodyPr>
                  </wps:wsp>
                </a:graphicData>
              </a:graphic>
            </wp:anchor>
          </w:drawing>
        </mc:Choice>
        <mc:Fallback>
          <w:pict>
            <v:rect w14:anchorId="3E96C7C1" id="Rectangle 229" o:spid="_x0000_s1046"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2ECA3053" w14:textId="77777777" w:rsidR="006F50B8" w:rsidRDefault="006F50B8" w:rsidP="009606D0">
                    <w:r>
                      <w:rPr>
                        <w:b/>
                        <w:w w:val="115"/>
                        <w:sz w:val="14"/>
                      </w:rPr>
                      <w:t>AE003</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rPr>
          <w:sz w:val="18"/>
        </w:rPr>
      </w:sdtEndPr>
      <w:sdtContent>
        <w:r w:rsidRPr="005B09E3">
          <w:rPr>
            <w:sz w:val="16"/>
            <w:szCs w:val="20"/>
          </w:rPr>
          <w:t xml:space="preserve">Page </w:t>
        </w:r>
        <w:r w:rsidRPr="00BC627F">
          <w:rPr>
            <w:b/>
            <w:bCs/>
            <w:sz w:val="18"/>
            <w:szCs w:val="20"/>
          </w:rPr>
          <w:fldChar w:fldCharType="begin"/>
        </w:r>
        <w:r w:rsidRPr="00BC627F">
          <w:rPr>
            <w:b/>
            <w:bCs/>
            <w:sz w:val="18"/>
            <w:szCs w:val="20"/>
          </w:rPr>
          <w:instrText xml:space="preserve"> PAGE </w:instrText>
        </w:r>
        <w:r w:rsidRPr="00BC627F">
          <w:rPr>
            <w:b/>
            <w:bCs/>
            <w:sz w:val="18"/>
            <w:szCs w:val="20"/>
          </w:rPr>
          <w:fldChar w:fldCharType="separate"/>
        </w:r>
        <w:r>
          <w:rPr>
            <w:b/>
            <w:bCs/>
            <w:noProof/>
            <w:sz w:val="18"/>
            <w:szCs w:val="20"/>
          </w:rPr>
          <w:t>2</w:t>
        </w:r>
        <w:r w:rsidRPr="00BC627F">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BC627F">
          <w:rPr>
            <w:b/>
            <w:bCs/>
            <w:sz w:val="18"/>
            <w:szCs w:val="20"/>
          </w:rPr>
          <w:fldChar w:fldCharType="begin"/>
        </w:r>
        <w:r w:rsidRPr="00BC627F">
          <w:rPr>
            <w:b/>
            <w:bCs/>
            <w:sz w:val="18"/>
            <w:szCs w:val="20"/>
          </w:rPr>
          <w:instrText xml:space="preserve"> NUMPAGES  </w:instrText>
        </w:r>
        <w:r w:rsidRPr="00BC627F">
          <w:rPr>
            <w:b/>
            <w:bCs/>
            <w:sz w:val="18"/>
            <w:szCs w:val="20"/>
          </w:rPr>
          <w:fldChar w:fldCharType="separate"/>
        </w:r>
        <w:r>
          <w:rPr>
            <w:b/>
            <w:bCs/>
            <w:noProof/>
            <w:sz w:val="18"/>
            <w:szCs w:val="20"/>
          </w:rPr>
          <w:t>10</w:t>
        </w:r>
        <w:r w:rsidRPr="00BC627F">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35F3" w14:textId="77777777" w:rsidR="006F50B8" w:rsidRDefault="006F50B8" w:rsidP="00326237">
      <w:r>
        <w:separator/>
      </w:r>
    </w:p>
  </w:footnote>
  <w:footnote w:type="continuationSeparator" w:id="0">
    <w:p w14:paraId="0F34A176" w14:textId="77777777" w:rsidR="006F50B8" w:rsidRDefault="006F50B8"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66A9E"/>
    <w:multiLevelType w:val="hybridMultilevel"/>
    <w:tmpl w:val="F918A9FC"/>
    <w:lvl w:ilvl="0" w:tplc="53BA957A">
      <w:start w:val="4"/>
      <w:numFmt w:val="bullet"/>
      <w:lvlText w:val=""/>
      <w:lvlJc w:val="left"/>
      <w:pPr>
        <w:ind w:left="350" w:hanging="360"/>
      </w:pPr>
      <w:rPr>
        <w:rFonts w:ascii="Symbol" w:eastAsiaTheme="minorHAnsi" w:hAnsi="Symbol" w:cstheme="minorBidi" w:hint="default"/>
      </w:rPr>
    </w:lvl>
    <w:lvl w:ilvl="1" w:tplc="0C090003" w:tentative="1">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790" w:hanging="360"/>
      </w:pPr>
      <w:rPr>
        <w:rFonts w:ascii="Wingdings" w:hAnsi="Wingdings" w:hint="default"/>
      </w:rPr>
    </w:lvl>
    <w:lvl w:ilvl="3" w:tplc="0C090001" w:tentative="1">
      <w:start w:val="1"/>
      <w:numFmt w:val="bullet"/>
      <w:lvlText w:val=""/>
      <w:lvlJc w:val="left"/>
      <w:pPr>
        <w:ind w:left="2510" w:hanging="360"/>
      </w:pPr>
      <w:rPr>
        <w:rFonts w:ascii="Symbol" w:hAnsi="Symbol" w:hint="default"/>
      </w:rPr>
    </w:lvl>
    <w:lvl w:ilvl="4" w:tplc="0C090003" w:tentative="1">
      <w:start w:val="1"/>
      <w:numFmt w:val="bullet"/>
      <w:lvlText w:val="o"/>
      <w:lvlJc w:val="left"/>
      <w:pPr>
        <w:ind w:left="3230" w:hanging="360"/>
      </w:pPr>
      <w:rPr>
        <w:rFonts w:ascii="Courier New" w:hAnsi="Courier New" w:cs="Courier New" w:hint="default"/>
      </w:rPr>
    </w:lvl>
    <w:lvl w:ilvl="5" w:tplc="0C090005" w:tentative="1">
      <w:start w:val="1"/>
      <w:numFmt w:val="bullet"/>
      <w:lvlText w:val=""/>
      <w:lvlJc w:val="left"/>
      <w:pPr>
        <w:ind w:left="3950" w:hanging="360"/>
      </w:pPr>
      <w:rPr>
        <w:rFonts w:ascii="Wingdings" w:hAnsi="Wingdings" w:hint="default"/>
      </w:rPr>
    </w:lvl>
    <w:lvl w:ilvl="6" w:tplc="0C090001" w:tentative="1">
      <w:start w:val="1"/>
      <w:numFmt w:val="bullet"/>
      <w:lvlText w:val=""/>
      <w:lvlJc w:val="left"/>
      <w:pPr>
        <w:ind w:left="4670" w:hanging="360"/>
      </w:pPr>
      <w:rPr>
        <w:rFonts w:ascii="Symbol" w:hAnsi="Symbol" w:hint="default"/>
      </w:rPr>
    </w:lvl>
    <w:lvl w:ilvl="7" w:tplc="0C090003" w:tentative="1">
      <w:start w:val="1"/>
      <w:numFmt w:val="bullet"/>
      <w:lvlText w:val="o"/>
      <w:lvlJc w:val="left"/>
      <w:pPr>
        <w:ind w:left="5390" w:hanging="360"/>
      </w:pPr>
      <w:rPr>
        <w:rFonts w:ascii="Courier New" w:hAnsi="Courier New" w:cs="Courier New" w:hint="default"/>
      </w:rPr>
    </w:lvl>
    <w:lvl w:ilvl="8" w:tplc="0C090005" w:tentative="1">
      <w:start w:val="1"/>
      <w:numFmt w:val="bullet"/>
      <w:lvlText w:val=""/>
      <w:lvlJc w:val="left"/>
      <w:pPr>
        <w:ind w:left="6110" w:hanging="360"/>
      </w:pPr>
      <w:rPr>
        <w:rFonts w:ascii="Wingdings" w:hAnsi="Wingdings" w:hint="default"/>
      </w:rPr>
    </w:lvl>
  </w:abstractNum>
  <w:abstractNum w:abstractNumId="10"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4510248">
    <w:abstractNumId w:val="3"/>
  </w:num>
  <w:num w:numId="2" w16cid:durableId="2116367751">
    <w:abstractNumId w:val="1"/>
  </w:num>
  <w:num w:numId="3" w16cid:durableId="1757827645">
    <w:abstractNumId w:val="2"/>
  </w:num>
  <w:num w:numId="4" w16cid:durableId="1037704633">
    <w:abstractNumId w:val="8"/>
  </w:num>
  <w:num w:numId="5" w16cid:durableId="1095979585">
    <w:abstractNumId w:val="10"/>
  </w:num>
  <w:num w:numId="6" w16cid:durableId="1002127528">
    <w:abstractNumId w:val="0"/>
  </w:num>
  <w:num w:numId="7" w16cid:durableId="597442129">
    <w:abstractNumId w:val="5"/>
  </w:num>
  <w:num w:numId="8" w16cid:durableId="1270164716">
    <w:abstractNumId w:val="7"/>
  </w:num>
  <w:num w:numId="9" w16cid:durableId="247933708">
    <w:abstractNumId w:val="4"/>
  </w:num>
  <w:num w:numId="10" w16cid:durableId="1417508432">
    <w:abstractNumId w:val="6"/>
  </w:num>
  <w:num w:numId="11" w16cid:durableId="727917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481">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sagFAIiRJFotAAAA"/>
  </w:docVars>
  <w:rsids>
    <w:rsidRoot w:val="00E67D1E"/>
    <w:rsid w:val="000000A5"/>
    <w:rsid w:val="00000AD2"/>
    <w:rsid w:val="0000262F"/>
    <w:rsid w:val="000051D6"/>
    <w:rsid w:val="00013961"/>
    <w:rsid w:val="00017F82"/>
    <w:rsid w:val="0002102A"/>
    <w:rsid w:val="00021616"/>
    <w:rsid w:val="00025A0D"/>
    <w:rsid w:val="000302FA"/>
    <w:rsid w:val="00030E21"/>
    <w:rsid w:val="00034233"/>
    <w:rsid w:val="000356C7"/>
    <w:rsid w:val="00036295"/>
    <w:rsid w:val="0004070C"/>
    <w:rsid w:val="00043A93"/>
    <w:rsid w:val="00045154"/>
    <w:rsid w:val="00055C7A"/>
    <w:rsid w:val="00055CA1"/>
    <w:rsid w:val="00057C74"/>
    <w:rsid w:val="00061835"/>
    <w:rsid w:val="00067F16"/>
    <w:rsid w:val="00071BC9"/>
    <w:rsid w:val="000772D5"/>
    <w:rsid w:val="00082501"/>
    <w:rsid w:val="00082F86"/>
    <w:rsid w:val="000845FA"/>
    <w:rsid w:val="00086DE0"/>
    <w:rsid w:val="00093B13"/>
    <w:rsid w:val="0009725B"/>
    <w:rsid w:val="000A4821"/>
    <w:rsid w:val="000B20C8"/>
    <w:rsid w:val="000B5057"/>
    <w:rsid w:val="000B7017"/>
    <w:rsid w:val="000C2ACB"/>
    <w:rsid w:val="000C3176"/>
    <w:rsid w:val="000C74A9"/>
    <w:rsid w:val="000D46D5"/>
    <w:rsid w:val="000D4FCD"/>
    <w:rsid w:val="000D6557"/>
    <w:rsid w:val="000D71D3"/>
    <w:rsid w:val="000E2EFF"/>
    <w:rsid w:val="000E4A93"/>
    <w:rsid w:val="000F48F4"/>
    <w:rsid w:val="000F4A1D"/>
    <w:rsid w:val="001017CD"/>
    <w:rsid w:val="00102EFA"/>
    <w:rsid w:val="00104825"/>
    <w:rsid w:val="001067ED"/>
    <w:rsid w:val="001110A6"/>
    <w:rsid w:val="00111B97"/>
    <w:rsid w:val="00111EA9"/>
    <w:rsid w:val="00111FB8"/>
    <w:rsid w:val="0011553B"/>
    <w:rsid w:val="00120DFE"/>
    <w:rsid w:val="00121222"/>
    <w:rsid w:val="001266AA"/>
    <w:rsid w:val="00136DFA"/>
    <w:rsid w:val="00142A0F"/>
    <w:rsid w:val="001448FF"/>
    <w:rsid w:val="001455DB"/>
    <w:rsid w:val="0014580E"/>
    <w:rsid w:val="00146C37"/>
    <w:rsid w:val="0015000A"/>
    <w:rsid w:val="00154B1B"/>
    <w:rsid w:val="001736EB"/>
    <w:rsid w:val="00175DA0"/>
    <w:rsid w:val="001827DC"/>
    <w:rsid w:val="00191E73"/>
    <w:rsid w:val="001A005A"/>
    <w:rsid w:val="001B6B09"/>
    <w:rsid w:val="001C054B"/>
    <w:rsid w:val="001C4DA7"/>
    <w:rsid w:val="001C55BA"/>
    <w:rsid w:val="001C57DA"/>
    <w:rsid w:val="001C6E6B"/>
    <w:rsid w:val="001D0048"/>
    <w:rsid w:val="001D1AB4"/>
    <w:rsid w:val="001D3C9A"/>
    <w:rsid w:val="001E1C80"/>
    <w:rsid w:val="001E7180"/>
    <w:rsid w:val="002012E6"/>
    <w:rsid w:val="00206C92"/>
    <w:rsid w:val="00211A8D"/>
    <w:rsid w:val="00211CB7"/>
    <w:rsid w:val="0021249F"/>
    <w:rsid w:val="00212850"/>
    <w:rsid w:val="002249AE"/>
    <w:rsid w:val="00225F08"/>
    <w:rsid w:val="002337A5"/>
    <w:rsid w:val="00242465"/>
    <w:rsid w:val="002474BA"/>
    <w:rsid w:val="00250F4E"/>
    <w:rsid w:val="0026658D"/>
    <w:rsid w:val="0026660A"/>
    <w:rsid w:val="00273F30"/>
    <w:rsid w:val="00274202"/>
    <w:rsid w:val="002746ED"/>
    <w:rsid w:val="00275FE5"/>
    <w:rsid w:val="00285B86"/>
    <w:rsid w:val="002873D9"/>
    <w:rsid w:val="00287BCF"/>
    <w:rsid w:val="002947C5"/>
    <w:rsid w:val="002974A5"/>
    <w:rsid w:val="002A5797"/>
    <w:rsid w:val="002A6B5A"/>
    <w:rsid w:val="002A7CEC"/>
    <w:rsid w:val="002B5811"/>
    <w:rsid w:val="002B592F"/>
    <w:rsid w:val="002C0BDB"/>
    <w:rsid w:val="002C1AA0"/>
    <w:rsid w:val="002C1C70"/>
    <w:rsid w:val="002C2939"/>
    <w:rsid w:val="002C6EFA"/>
    <w:rsid w:val="002C7D99"/>
    <w:rsid w:val="002D1AA4"/>
    <w:rsid w:val="002D2864"/>
    <w:rsid w:val="002D55D5"/>
    <w:rsid w:val="002D6CC3"/>
    <w:rsid w:val="002E05FD"/>
    <w:rsid w:val="002E16E8"/>
    <w:rsid w:val="002E1F02"/>
    <w:rsid w:val="002E2409"/>
    <w:rsid w:val="002F0487"/>
    <w:rsid w:val="002F083C"/>
    <w:rsid w:val="002F17E4"/>
    <w:rsid w:val="002F6BF4"/>
    <w:rsid w:val="002F7565"/>
    <w:rsid w:val="002F7ED6"/>
    <w:rsid w:val="00305D6C"/>
    <w:rsid w:val="00310AEA"/>
    <w:rsid w:val="00311039"/>
    <w:rsid w:val="00311F88"/>
    <w:rsid w:val="00313229"/>
    <w:rsid w:val="00313E34"/>
    <w:rsid w:val="00314C43"/>
    <w:rsid w:val="0031708D"/>
    <w:rsid w:val="00322C31"/>
    <w:rsid w:val="00326237"/>
    <w:rsid w:val="0033059C"/>
    <w:rsid w:val="003407B0"/>
    <w:rsid w:val="00347AFC"/>
    <w:rsid w:val="003619B6"/>
    <w:rsid w:val="00364CBA"/>
    <w:rsid w:val="003659F8"/>
    <w:rsid w:val="00366253"/>
    <w:rsid w:val="00367453"/>
    <w:rsid w:val="003706FE"/>
    <w:rsid w:val="00372346"/>
    <w:rsid w:val="0037421F"/>
    <w:rsid w:val="003823AF"/>
    <w:rsid w:val="003A2A8F"/>
    <w:rsid w:val="003A532D"/>
    <w:rsid w:val="003B42A8"/>
    <w:rsid w:val="003B44C7"/>
    <w:rsid w:val="003B681D"/>
    <w:rsid w:val="003B7124"/>
    <w:rsid w:val="003C3BD0"/>
    <w:rsid w:val="003C54E7"/>
    <w:rsid w:val="003C685C"/>
    <w:rsid w:val="003E00FB"/>
    <w:rsid w:val="003F5A68"/>
    <w:rsid w:val="003F7414"/>
    <w:rsid w:val="003F7CA4"/>
    <w:rsid w:val="00403BCC"/>
    <w:rsid w:val="0040645C"/>
    <w:rsid w:val="00406B81"/>
    <w:rsid w:val="004112A4"/>
    <w:rsid w:val="00411D5F"/>
    <w:rsid w:val="00413676"/>
    <w:rsid w:val="00425088"/>
    <w:rsid w:val="00427E44"/>
    <w:rsid w:val="0043039D"/>
    <w:rsid w:val="004419B0"/>
    <w:rsid w:val="00445AB1"/>
    <w:rsid w:val="004477E4"/>
    <w:rsid w:val="00450150"/>
    <w:rsid w:val="00460F3E"/>
    <w:rsid w:val="004621BB"/>
    <w:rsid w:val="00463662"/>
    <w:rsid w:val="0046443A"/>
    <w:rsid w:val="004645BB"/>
    <w:rsid w:val="00466062"/>
    <w:rsid w:val="00470FEF"/>
    <w:rsid w:val="00482272"/>
    <w:rsid w:val="004879C5"/>
    <w:rsid w:val="00490BFF"/>
    <w:rsid w:val="00492D36"/>
    <w:rsid w:val="00496153"/>
    <w:rsid w:val="00496C63"/>
    <w:rsid w:val="00497ECF"/>
    <w:rsid w:val="004A2469"/>
    <w:rsid w:val="004A3335"/>
    <w:rsid w:val="004B3A08"/>
    <w:rsid w:val="004B4589"/>
    <w:rsid w:val="004B5E26"/>
    <w:rsid w:val="004D0439"/>
    <w:rsid w:val="004D2258"/>
    <w:rsid w:val="004D5E3C"/>
    <w:rsid w:val="004D7876"/>
    <w:rsid w:val="004D7D6D"/>
    <w:rsid w:val="004E1D1B"/>
    <w:rsid w:val="004E55DD"/>
    <w:rsid w:val="004E6FA1"/>
    <w:rsid w:val="004F0A7F"/>
    <w:rsid w:val="004F0A88"/>
    <w:rsid w:val="004F50EB"/>
    <w:rsid w:val="004F5D85"/>
    <w:rsid w:val="0050266E"/>
    <w:rsid w:val="00506CCE"/>
    <w:rsid w:val="00511778"/>
    <w:rsid w:val="00517BC2"/>
    <w:rsid w:val="00525C5E"/>
    <w:rsid w:val="00532A6E"/>
    <w:rsid w:val="0054018C"/>
    <w:rsid w:val="00540D01"/>
    <w:rsid w:val="00543636"/>
    <w:rsid w:val="00544551"/>
    <w:rsid w:val="00555D91"/>
    <w:rsid w:val="005601E0"/>
    <w:rsid w:val="00560675"/>
    <w:rsid w:val="00567249"/>
    <w:rsid w:val="00570048"/>
    <w:rsid w:val="00572FEE"/>
    <w:rsid w:val="005877A0"/>
    <w:rsid w:val="005908D5"/>
    <w:rsid w:val="00590A67"/>
    <w:rsid w:val="005931A8"/>
    <w:rsid w:val="00593F66"/>
    <w:rsid w:val="00596423"/>
    <w:rsid w:val="0059663C"/>
    <w:rsid w:val="005A2621"/>
    <w:rsid w:val="005A28B7"/>
    <w:rsid w:val="005A2B7A"/>
    <w:rsid w:val="005A5B5D"/>
    <w:rsid w:val="005A685A"/>
    <w:rsid w:val="005A6CB9"/>
    <w:rsid w:val="005A7E39"/>
    <w:rsid w:val="005B09E3"/>
    <w:rsid w:val="005B307C"/>
    <w:rsid w:val="005B74BA"/>
    <w:rsid w:val="005B7B85"/>
    <w:rsid w:val="005C470C"/>
    <w:rsid w:val="005C705E"/>
    <w:rsid w:val="005D2B30"/>
    <w:rsid w:val="005D6833"/>
    <w:rsid w:val="005D785A"/>
    <w:rsid w:val="005E0596"/>
    <w:rsid w:val="005E1214"/>
    <w:rsid w:val="005E23F8"/>
    <w:rsid w:val="005E26C0"/>
    <w:rsid w:val="005E4C44"/>
    <w:rsid w:val="005E792E"/>
    <w:rsid w:val="005F16FE"/>
    <w:rsid w:val="005F1B72"/>
    <w:rsid w:val="005F3159"/>
    <w:rsid w:val="006017A0"/>
    <w:rsid w:val="00602C88"/>
    <w:rsid w:val="00607382"/>
    <w:rsid w:val="00612C9B"/>
    <w:rsid w:val="006177DF"/>
    <w:rsid w:val="00623857"/>
    <w:rsid w:val="00625041"/>
    <w:rsid w:val="00631EB5"/>
    <w:rsid w:val="0065638F"/>
    <w:rsid w:val="00656F75"/>
    <w:rsid w:val="00663727"/>
    <w:rsid w:val="00663851"/>
    <w:rsid w:val="00663A91"/>
    <w:rsid w:val="00671AF8"/>
    <w:rsid w:val="00677770"/>
    <w:rsid w:val="0068029C"/>
    <w:rsid w:val="0068080E"/>
    <w:rsid w:val="00683920"/>
    <w:rsid w:val="00685739"/>
    <w:rsid w:val="006863C4"/>
    <w:rsid w:val="006864CC"/>
    <w:rsid w:val="00696217"/>
    <w:rsid w:val="00696D17"/>
    <w:rsid w:val="0069711F"/>
    <w:rsid w:val="00697FF4"/>
    <w:rsid w:val="006B08B7"/>
    <w:rsid w:val="006B0A6F"/>
    <w:rsid w:val="006B34F6"/>
    <w:rsid w:val="006B3542"/>
    <w:rsid w:val="006B765F"/>
    <w:rsid w:val="006C1ED4"/>
    <w:rsid w:val="006D0F5F"/>
    <w:rsid w:val="006D25A3"/>
    <w:rsid w:val="006D556B"/>
    <w:rsid w:val="006D744D"/>
    <w:rsid w:val="006D7FD7"/>
    <w:rsid w:val="006E080B"/>
    <w:rsid w:val="006E3EF5"/>
    <w:rsid w:val="006E5EF9"/>
    <w:rsid w:val="006E68A9"/>
    <w:rsid w:val="006F0EE1"/>
    <w:rsid w:val="006F2FB2"/>
    <w:rsid w:val="006F5045"/>
    <w:rsid w:val="006F50B8"/>
    <w:rsid w:val="006F648F"/>
    <w:rsid w:val="006F71F7"/>
    <w:rsid w:val="00700CD8"/>
    <w:rsid w:val="007031AE"/>
    <w:rsid w:val="00711195"/>
    <w:rsid w:val="00711FEC"/>
    <w:rsid w:val="00714097"/>
    <w:rsid w:val="00725807"/>
    <w:rsid w:val="00732C7C"/>
    <w:rsid w:val="00734C2F"/>
    <w:rsid w:val="00736B7F"/>
    <w:rsid w:val="00736EF3"/>
    <w:rsid w:val="00743C4E"/>
    <w:rsid w:val="007516CC"/>
    <w:rsid w:val="00753567"/>
    <w:rsid w:val="00756F56"/>
    <w:rsid w:val="00762826"/>
    <w:rsid w:val="00765379"/>
    <w:rsid w:val="0076628B"/>
    <w:rsid w:val="0076773C"/>
    <w:rsid w:val="00770AC9"/>
    <w:rsid w:val="00773B4C"/>
    <w:rsid w:val="007768F3"/>
    <w:rsid w:val="007776A0"/>
    <w:rsid w:val="007817C6"/>
    <w:rsid w:val="00781C8E"/>
    <w:rsid w:val="00783048"/>
    <w:rsid w:val="00783897"/>
    <w:rsid w:val="007859E7"/>
    <w:rsid w:val="00787FA6"/>
    <w:rsid w:val="00790542"/>
    <w:rsid w:val="00790D4D"/>
    <w:rsid w:val="00796DF3"/>
    <w:rsid w:val="007A1BE1"/>
    <w:rsid w:val="007A26A5"/>
    <w:rsid w:val="007A4EF8"/>
    <w:rsid w:val="007B256B"/>
    <w:rsid w:val="007B28F5"/>
    <w:rsid w:val="007B2A4A"/>
    <w:rsid w:val="007B2DDB"/>
    <w:rsid w:val="007B71ED"/>
    <w:rsid w:val="007B78DC"/>
    <w:rsid w:val="007C31C2"/>
    <w:rsid w:val="007E088C"/>
    <w:rsid w:val="007E4779"/>
    <w:rsid w:val="007E54A1"/>
    <w:rsid w:val="007E6C86"/>
    <w:rsid w:val="007E7A82"/>
    <w:rsid w:val="007F349F"/>
    <w:rsid w:val="007F411C"/>
    <w:rsid w:val="007F5110"/>
    <w:rsid w:val="008076D2"/>
    <w:rsid w:val="00810DDB"/>
    <w:rsid w:val="00810E73"/>
    <w:rsid w:val="008113DC"/>
    <w:rsid w:val="00814EF6"/>
    <w:rsid w:val="00815B6A"/>
    <w:rsid w:val="00816845"/>
    <w:rsid w:val="00822E39"/>
    <w:rsid w:val="00832655"/>
    <w:rsid w:val="008343E0"/>
    <w:rsid w:val="00843D20"/>
    <w:rsid w:val="0084651A"/>
    <w:rsid w:val="0085033F"/>
    <w:rsid w:val="00850500"/>
    <w:rsid w:val="00851B92"/>
    <w:rsid w:val="008610B7"/>
    <w:rsid w:val="0086506C"/>
    <w:rsid w:val="00865B35"/>
    <w:rsid w:val="00875AA1"/>
    <w:rsid w:val="008775A2"/>
    <w:rsid w:val="00880732"/>
    <w:rsid w:val="0088097C"/>
    <w:rsid w:val="00882253"/>
    <w:rsid w:val="0088557B"/>
    <w:rsid w:val="00891C4F"/>
    <w:rsid w:val="008A05EB"/>
    <w:rsid w:val="008A1DE4"/>
    <w:rsid w:val="008A39B9"/>
    <w:rsid w:val="008A4A10"/>
    <w:rsid w:val="008A581B"/>
    <w:rsid w:val="008B1251"/>
    <w:rsid w:val="008C1546"/>
    <w:rsid w:val="008C2152"/>
    <w:rsid w:val="008C4D84"/>
    <w:rsid w:val="008D5D8A"/>
    <w:rsid w:val="008D647D"/>
    <w:rsid w:val="008D6A04"/>
    <w:rsid w:val="008D7226"/>
    <w:rsid w:val="008D7825"/>
    <w:rsid w:val="008E6D82"/>
    <w:rsid w:val="008E7F9C"/>
    <w:rsid w:val="008F0BD4"/>
    <w:rsid w:val="008F2F1F"/>
    <w:rsid w:val="008F7EF9"/>
    <w:rsid w:val="009046CD"/>
    <w:rsid w:val="00911C4E"/>
    <w:rsid w:val="00912557"/>
    <w:rsid w:val="009225ED"/>
    <w:rsid w:val="009233ED"/>
    <w:rsid w:val="00924EA0"/>
    <w:rsid w:val="00932992"/>
    <w:rsid w:val="009336DA"/>
    <w:rsid w:val="009413AB"/>
    <w:rsid w:val="0094149C"/>
    <w:rsid w:val="00943E82"/>
    <w:rsid w:val="00944D46"/>
    <w:rsid w:val="00944EF1"/>
    <w:rsid w:val="009606D0"/>
    <w:rsid w:val="00961200"/>
    <w:rsid w:val="00961C47"/>
    <w:rsid w:val="00970A7A"/>
    <w:rsid w:val="009773A7"/>
    <w:rsid w:val="00977C02"/>
    <w:rsid w:val="00985474"/>
    <w:rsid w:val="0098550E"/>
    <w:rsid w:val="0098582D"/>
    <w:rsid w:val="00994CB3"/>
    <w:rsid w:val="009A4A49"/>
    <w:rsid w:val="009A56CD"/>
    <w:rsid w:val="009B09B1"/>
    <w:rsid w:val="009B2120"/>
    <w:rsid w:val="009B3ED5"/>
    <w:rsid w:val="009C0244"/>
    <w:rsid w:val="009C0659"/>
    <w:rsid w:val="009D1C64"/>
    <w:rsid w:val="009E0384"/>
    <w:rsid w:val="009E0F29"/>
    <w:rsid w:val="009E1E1C"/>
    <w:rsid w:val="009E2C70"/>
    <w:rsid w:val="009E3E4B"/>
    <w:rsid w:val="009E4EF2"/>
    <w:rsid w:val="009E79B3"/>
    <w:rsid w:val="009F112F"/>
    <w:rsid w:val="009F34D2"/>
    <w:rsid w:val="009F3F02"/>
    <w:rsid w:val="009F6C0C"/>
    <w:rsid w:val="00A0544D"/>
    <w:rsid w:val="00A116C0"/>
    <w:rsid w:val="00A23A56"/>
    <w:rsid w:val="00A2661B"/>
    <w:rsid w:val="00A3025A"/>
    <w:rsid w:val="00A355D6"/>
    <w:rsid w:val="00A37D52"/>
    <w:rsid w:val="00A407F6"/>
    <w:rsid w:val="00A43142"/>
    <w:rsid w:val="00A45B1E"/>
    <w:rsid w:val="00A467E7"/>
    <w:rsid w:val="00A51044"/>
    <w:rsid w:val="00A54C42"/>
    <w:rsid w:val="00A55387"/>
    <w:rsid w:val="00A55FBE"/>
    <w:rsid w:val="00A56946"/>
    <w:rsid w:val="00A61207"/>
    <w:rsid w:val="00A62E46"/>
    <w:rsid w:val="00A65CB1"/>
    <w:rsid w:val="00A723DF"/>
    <w:rsid w:val="00A72A77"/>
    <w:rsid w:val="00A7428C"/>
    <w:rsid w:val="00A76C96"/>
    <w:rsid w:val="00A81610"/>
    <w:rsid w:val="00A822C6"/>
    <w:rsid w:val="00A87B2C"/>
    <w:rsid w:val="00A94C51"/>
    <w:rsid w:val="00A9572E"/>
    <w:rsid w:val="00AA105C"/>
    <w:rsid w:val="00AA14AC"/>
    <w:rsid w:val="00AA31C8"/>
    <w:rsid w:val="00AA456C"/>
    <w:rsid w:val="00AB548C"/>
    <w:rsid w:val="00AC22CE"/>
    <w:rsid w:val="00AC54FB"/>
    <w:rsid w:val="00AC554B"/>
    <w:rsid w:val="00AC7C1E"/>
    <w:rsid w:val="00AC7F3D"/>
    <w:rsid w:val="00AD7AA7"/>
    <w:rsid w:val="00AD7F8A"/>
    <w:rsid w:val="00AE1A51"/>
    <w:rsid w:val="00AE22CC"/>
    <w:rsid w:val="00AE68E2"/>
    <w:rsid w:val="00AE6EFD"/>
    <w:rsid w:val="00AE72AC"/>
    <w:rsid w:val="00AF40B2"/>
    <w:rsid w:val="00B16308"/>
    <w:rsid w:val="00B17FA0"/>
    <w:rsid w:val="00B2090A"/>
    <w:rsid w:val="00B20B57"/>
    <w:rsid w:val="00B213F3"/>
    <w:rsid w:val="00B262CA"/>
    <w:rsid w:val="00B5010A"/>
    <w:rsid w:val="00B53636"/>
    <w:rsid w:val="00B60E19"/>
    <w:rsid w:val="00B61D4D"/>
    <w:rsid w:val="00B700C7"/>
    <w:rsid w:val="00B73295"/>
    <w:rsid w:val="00B75544"/>
    <w:rsid w:val="00B76167"/>
    <w:rsid w:val="00B94267"/>
    <w:rsid w:val="00B96C37"/>
    <w:rsid w:val="00B96D70"/>
    <w:rsid w:val="00B97C6C"/>
    <w:rsid w:val="00BA485B"/>
    <w:rsid w:val="00BA5749"/>
    <w:rsid w:val="00BA66C5"/>
    <w:rsid w:val="00BA74DC"/>
    <w:rsid w:val="00BB1D55"/>
    <w:rsid w:val="00BB7C4A"/>
    <w:rsid w:val="00BC627F"/>
    <w:rsid w:val="00BD1ED1"/>
    <w:rsid w:val="00BD73A4"/>
    <w:rsid w:val="00BE03AE"/>
    <w:rsid w:val="00BE0EB1"/>
    <w:rsid w:val="00BE26C2"/>
    <w:rsid w:val="00BE29CC"/>
    <w:rsid w:val="00BE337A"/>
    <w:rsid w:val="00BE397D"/>
    <w:rsid w:val="00BE4266"/>
    <w:rsid w:val="00BF1F6B"/>
    <w:rsid w:val="00BF39D7"/>
    <w:rsid w:val="00BF3ED2"/>
    <w:rsid w:val="00BF45B3"/>
    <w:rsid w:val="00BF5E89"/>
    <w:rsid w:val="00BF6D3C"/>
    <w:rsid w:val="00BF7F58"/>
    <w:rsid w:val="00C00774"/>
    <w:rsid w:val="00C02484"/>
    <w:rsid w:val="00C035B9"/>
    <w:rsid w:val="00C0580A"/>
    <w:rsid w:val="00C154C2"/>
    <w:rsid w:val="00C167EA"/>
    <w:rsid w:val="00C22748"/>
    <w:rsid w:val="00C22983"/>
    <w:rsid w:val="00C27B32"/>
    <w:rsid w:val="00C313D4"/>
    <w:rsid w:val="00C41B14"/>
    <w:rsid w:val="00C4602C"/>
    <w:rsid w:val="00C50F6B"/>
    <w:rsid w:val="00C60835"/>
    <w:rsid w:val="00C61DEA"/>
    <w:rsid w:val="00C67910"/>
    <w:rsid w:val="00C7136A"/>
    <w:rsid w:val="00C74AA2"/>
    <w:rsid w:val="00CB0033"/>
    <w:rsid w:val="00CB55D8"/>
    <w:rsid w:val="00CB76D1"/>
    <w:rsid w:val="00CC0B54"/>
    <w:rsid w:val="00CC302E"/>
    <w:rsid w:val="00CC33EE"/>
    <w:rsid w:val="00CC3832"/>
    <w:rsid w:val="00CC3E25"/>
    <w:rsid w:val="00CC4F6F"/>
    <w:rsid w:val="00CC5DDA"/>
    <w:rsid w:val="00CD20D0"/>
    <w:rsid w:val="00CD6534"/>
    <w:rsid w:val="00CD6A32"/>
    <w:rsid w:val="00CE03CD"/>
    <w:rsid w:val="00CF3D76"/>
    <w:rsid w:val="00D03BA4"/>
    <w:rsid w:val="00D1374E"/>
    <w:rsid w:val="00D239DE"/>
    <w:rsid w:val="00D24603"/>
    <w:rsid w:val="00D259B5"/>
    <w:rsid w:val="00D429E6"/>
    <w:rsid w:val="00D440FF"/>
    <w:rsid w:val="00D53E9E"/>
    <w:rsid w:val="00D559FC"/>
    <w:rsid w:val="00D6588B"/>
    <w:rsid w:val="00D66E51"/>
    <w:rsid w:val="00D7270E"/>
    <w:rsid w:val="00D824C1"/>
    <w:rsid w:val="00DB4969"/>
    <w:rsid w:val="00DB49B1"/>
    <w:rsid w:val="00DB7D41"/>
    <w:rsid w:val="00DC1FFC"/>
    <w:rsid w:val="00DC7F38"/>
    <w:rsid w:val="00DD2B89"/>
    <w:rsid w:val="00DD7DDA"/>
    <w:rsid w:val="00DE1941"/>
    <w:rsid w:val="00DE2D8F"/>
    <w:rsid w:val="00DE632A"/>
    <w:rsid w:val="00DF28F7"/>
    <w:rsid w:val="00DF3ABA"/>
    <w:rsid w:val="00E0269F"/>
    <w:rsid w:val="00E132E7"/>
    <w:rsid w:val="00E22D27"/>
    <w:rsid w:val="00E2371C"/>
    <w:rsid w:val="00E2616A"/>
    <w:rsid w:val="00E300DC"/>
    <w:rsid w:val="00E42B98"/>
    <w:rsid w:val="00E432A1"/>
    <w:rsid w:val="00E4698B"/>
    <w:rsid w:val="00E519AC"/>
    <w:rsid w:val="00E54CF2"/>
    <w:rsid w:val="00E62B6D"/>
    <w:rsid w:val="00E67D1E"/>
    <w:rsid w:val="00E76635"/>
    <w:rsid w:val="00E80C85"/>
    <w:rsid w:val="00E80CC2"/>
    <w:rsid w:val="00E81612"/>
    <w:rsid w:val="00E81827"/>
    <w:rsid w:val="00E85EDB"/>
    <w:rsid w:val="00E91FD0"/>
    <w:rsid w:val="00E931A3"/>
    <w:rsid w:val="00EA13AC"/>
    <w:rsid w:val="00EA3DD2"/>
    <w:rsid w:val="00EA61BA"/>
    <w:rsid w:val="00EA6849"/>
    <w:rsid w:val="00EB40A3"/>
    <w:rsid w:val="00EB6523"/>
    <w:rsid w:val="00EC4320"/>
    <w:rsid w:val="00ED1E36"/>
    <w:rsid w:val="00ED3D40"/>
    <w:rsid w:val="00ED5D4E"/>
    <w:rsid w:val="00ED6F85"/>
    <w:rsid w:val="00EE12A5"/>
    <w:rsid w:val="00EE2178"/>
    <w:rsid w:val="00EE50D7"/>
    <w:rsid w:val="00EE6353"/>
    <w:rsid w:val="00EF24CC"/>
    <w:rsid w:val="00EF4000"/>
    <w:rsid w:val="00EF511D"/>
    <w:rsid w:val="00EF67BD"/>
    <w:rsid w:val="00EF7ED0"/>
    <w:rsid w:val="00F0238C"/>
    <w:rsid w:val="00F07F22"/>
    <w:rsid w:val="00F11E77"/>
    <w:rsid w:val="00F16698"/>
    <w:rsid w:val="00F16FB6"/>
    <w:rsid w:val="00F17A5B"/>
    <w:rsid w:val="00F20976"/>
    <w:rsid w:val="00F247C6"/>
    <w:rsid w:val="00F2784E"/>
    <w:rsid w:val="00F43988"/>
    <w:rsid w:val="00F43DB0"/>
    <w:rsid w:val="00F46105"/>
    <w:rsid w:val="00F5177C"/>
    <w:rsid w:val="00F54B58"/>
    <w:rsid w:val="00F60528"/>
    <w:rsid w:val="00F62D67"/>
    <w:rsid w:val="00F65C27"/>
    <w:rsid w:val="00F65E4B"/>
    <w:rsid w:val="00F66746"/>
    <w:rsid w:val="00F73309"/>
    <w:rsid w:val="00F75DF3"/>
    <w:rsid w:val="00F76190"/>
    <w:rsid w:val="00F83351"/>
    <w:rsid w:val="00F904BA"/>
    <w:rsid w:val="00F91472"/>
    <w:rsid w:val="00F95DAD"/>
    <w:rsid w:val="00F970BA"/>
    <w:rsid w:val="00FA0E05"/>
    <w:rsid w:val="00FA3964"/>
    <w:rsid w:val="00FA3C23"/>
    <w:rsid w:val="00FA44C4"/>
    <w:rsid w:val="00FA7E41"/>
    <w:rsid w:val="00FB19F5"/>
    <w:rsid w:val="00FB2EC7"/>
    <w:rsid w:val="00FB5421"/>
    <w:rsid w:val="00FB6B40"/>
    <w:rsid w:val="00FB7882"/>
    <w:rsid w:val="00FC0C45"/>
    <w:rsid w:val="00FC3D12"/>
    <w:rsid w:val="00FC64E5"/>
    <w:rsid w:val="00FD477F"/>
    <w:rsid w:val="00FE70B1"/>
    <w:rsid w:val="00FF1F96"/>
    <w:rsid w:val="00FF4D63"/>
    <w:rsid w:val="00FF5EF5"/>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fffe5,#fffdf7,#fffbef,#fff3d1,#fafed2,#ffc,#fcffd9,#fcfad9"/>
    </o:shapedefaults>
    <o:shapelayout v:ext="edit">
      <o:idmap v:ext="edit" data="1"/>
    </o:shapelayout>
  </w:shapeDefaults>
  <w:decimalSymbol w:val="."/>
  <w:listSeparator w:val=","/>
  <w14:docId w14:val="3D4C793F"/>
  <w15:docId w15:val="{E4AB947E-C27F-4F97-8B17-1162A0C3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 w:type="character" w:customStyle="1" w:styleId="h2">
    <w:name w:val="h2"/>
    <w:basedOn w:val="DefaultParagraphFont"/>
    <w:qFormat/>
    <w:rsid w:val="005F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animal.ethics@murdoch.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Teaching%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FFDC-B3AC-4F7B-A98E-9CBE9D0D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Application Form</Template>
  <TotalTime>148</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49</cp:revision>
  <cp:lastPrinted>2021-06-01T03:10:00Z</cp:lastPrinted>
  <dcterms:created xsi:type="dcterms:W3CDTF">2021-03-16T04:38:00Z</dcterms:created>
  <dcterms:modified xsi:type="dcterms:W3CDTF">2024-02-12T08:12:00Z</dcterms:modified>
</cp:coreProperties>
</file>