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E0" w:rsidRPr="002C34E0" w:rsidRDefault="00107B98" w:rsidP="00317C90">
      <w:pPr>
        <w:autoSpaceDE w:val="0"/>
        <w:autoSpaceDN w:val="0"/>
        <w:adjustRightInd w:val="0"/>
        <w:spacing w:before="240" w:line="240" w:lineRule="auto"/>
        <w:ind w:right="-1249"/>
        <w:jc w:val="center"/>
        <w:rPr>
          <w:rFonts w:cs="PraxisCom-Semibold"/>
          <w:b/>
          <w:sz w:val="16"/>
          <w:szCs w:val="16"/>
        </w:rPr>
      </w:pPr>
      <w:bookmarkStart w:id="0" w:name="_GoBack"/>
      <w:bookmarkEnd w:id="0"/>
      <w:r>
        <w:tab/>
      </w:r>
      <w:r w:rsidRPr="002C34E0">
        <w:rPr>
          <w:b/>
        </w:rPr>
        <w:tab/>
      </w:r>
      <w:bookmarkStart w:id="1" w:name="School"/>
      <w:bookmarkEnd w:id="1"/>
    </w:p>
    <w:p w:rsidR="002C34E0" w:rsidRPr="00913955" w:rsidRDefault="002C34E0" w:rsidP="00BA16A9">
      <w:pPr>
        <w:autoSpaceDE w:val="0"/>
        <w:autoSpaceDN w:val="0"/>
        <w:adjustRightInd w:val="0"/>
        <w:spacing w:line="240" w:lineRule="auto"/>
        <w:ind w:right="-1249"/>
        <w:jc w:val="right"/>
        <w:rPr>
          <w:rFonts w:cs="PraxisCom-Semibold"/>
          <w:sz w:val="16"/>
          <w:szCs w:val="16"/>
        </w:rPr>
      </w:pPr>
    </w:p>
    <w:p w:rsidR="002C34E0" w:rsidRPr="00913955" w:rsidRDefault="002C34E0" w:rsidP="00BA16A9">
      <w:pPr>
        <w:autoSpaceDE w:val="0"/>
        <w:autoSpaceDN w:val="0"/>
        <w:adjustRightInd w:val="0"/>
        <w:spacing w:line="240" w:lineRule="auto"/>
        <w:ind w:right="-1249"/>
        <w:jc w:val="right"/>
        <w:rPr>
          <w:rFonts w:cs="PraxisCom-Semibold"/>
          <w:sz w:val="16"/>
          <w:szCs w:val="16"/>
        </w:rPr>
      </w:pPr>
    </w:p>
    <w:p w:rsidR="002C34E0" w:rsidRPr="002C34E0" w:rsidRDefault="002C34E0" w:rsidP="00BA16A9">
      <w:pPr>
        <w:autoSpaceDE w:val="0"/>
        <w:autoSpaceDN w:val="0"/>
        <w:adjustRightInd w:val="0"/>
        <w:spacing w:line="276" w:lineRule="auto"/>
        <w:ind w:right="-1249"/>
        <w:jc w:val="right"/>
        <w:rPr>
          <w:rFonts w:cs="PraxisCom-Light"/>
          <w:sz w:val="16"/>
          <w:szCs w:val="16"/>
        </w:rPr>
      </w:pPr>
      <w:bookmarkStart w:id="2" w:name="SenderAddress"/>
      <w:bookmarkEnd w:id="2"/>
    </w:p>
    <w:p w:rsidR="002C34E0" w:rsidRPr="002C34E0" w:rsidRDefault="002C34E0" w:rsidP="00BA16A9">
      <w:pPr>
        <w:autoSpaceDE w:val="0"/>
        <w:autoSpaceDN w:val="0"/>
        <w:adjustRightInd w:val="0"/>
        <w:spacing w:line="276" w:lineRule="auto"/>
        <w:ind w:right="-1249"/>
        <w:jc w:val="right"/>
        <w:rPr>
          <w:rFonts w:cs="PraxisCom-Light"/>
          <w:sz w:val="16"/>
          <w:szCs w:val="16"/>
        </w:rPr>
      </w:pPr>
      <w:bookmarkStart w:id="3" w:name="SenderTel"/>
      <w:bookmarkEnd w:id="3"/>
    </w:p>
    <w:p w:rsidR="002C34E0" w:rsidRPr="002C34E0" w:rsidRDefault="002C34E0" w:rsidP="00BA16A9">
      <w:pPr>
        <w:autoSpaceDE w:val="0"/>
        <w:autoSpaceDN w:val="0"/>
        <w:adjustRightInd w:val="0"/>
        <w:spacing w:line="276" w:lineRule="auto"/>
        <w:ind w:right="-1249"/>
        <w:jc w:val="right"/>
        <w:rPr>
          <w:rFonts w:cs="PraxisCom-Light"/>
          <w:sz w:val="16"/>
          <w:szCs w:val="16"/>
        </w:rPr>
      </w:pPr>
      <w:bookmarkStart w:id="4" w:name="SenderFax"/>
      <w:bookmarkEnd w:id="4"/>
    </w:p>
    <w:p w:rsidR="002C34E0" w:rsidRPr="002C34E0" w:rsidRDefault="002C34E0" w:rsidP="00BA16A9">
      <w:pPr>
        <w:autoSpaceDE w:val="0"/>
        <w:autoSpaceDN w:val="0"/>
        <w:adjustRightInd w:val="0"/>
        <w:spacing w:line="276" w:lineRule="auto"/>
        <w:ind w:right="-1249"/>
        <w:jc w:val="right"/>
        <w:rPr>
          <w:rFonts w:cs="PraxisCom-Light"/>
          <w:sz w:val="16"/>
          <w:szCs w:val="16"/>
        </w:rPr>
      </w:pPr>
      <w:bookmarkStart w:id="5" w:name="SenderEmail"/>
      <w:bookmarkEnd w:id="5"/>
    </w:p>
    <w:p w:rsidR="00107B98" w:rsidRPr="00913955" w:rsidRDefault="00107B98" w:rsidP="00FA5BAB">
      <w:pPr>
        <w:spacing w:line="240" w:lineRule="auto"/>
        <w:ind w:right="-1249"/>
        <w:jc w:val="right"/>
        <w:rPr>
          <w:sz w:val="16"/>
          <w:szCs w:val="16"/>
        </w:rPr>
      </w:pPr>
      <w:bookmarkStart w:id="6" w:name="SenderWeb"/>
      <w:bookmarkEnd w:id="6"/>
    </w:p>
    <w:p w:rsidR="00584F9B" w:rsidRDefault="0027608F">
      <w:r>
        <w:fldChar w:fldCharType="begin"/>
      </w:r>
      <w:r>
        <w:instrText xml:space="preserve"> DATE  \@ "d MMMM yyyy"  \* MERGEFORMAT </w:instrText>
      </w:r>
      <w:r>
        <w:fldChar w:fldCharType="separate"/>
      </w:r>
      <w:r w:rsidR="00396BC2">
        <w:rPr>
          <w:noProof/>
        </w:rPr>
        <w:t>13 February 2018</w:t>
      </w:r>
      <w:r>
        <w:fldChar w:fldCharType="end"/>
      </w:r>
    </w:p>
    <w:p w:rsidR="0027608F" w:rsidRDefault="0027608F"/>
    <w:p w:rsidR="00317C90" w:rsidRPr="00317C90" w:rsidRDefault="00317C90" w:rsidP="00317C90">
      <w:r w:rsidRPr="00317C90">
        <w:t>High Risk Travel Approval Authority</w:t>
      </w:r>
    </w:p>
    <w:p w:rsidR="00317C90" w:rsidRPr="00317C90" w:rsidRDefault="00317C90" w:rsidP="00317C90">
      <w:r w:rsidRPr="00317C90">
        <w:t>Murdoch University</w:t>
      </w:r>
    </w:p>
    <w:p w:rsidR="00317C90" w:rsidRDefault="00317C90" w:rsidP="00317C90">
      <w:r w:rsidRPr="00317C90">
        <w:t>90 South Street, Murdoch University</w:t>
      </w:r>
    </w:p>
    <w:p w:rsidR="00212698" w:rsidRPr="00317C90" w:rsidRDefault="00212698" w:rsidP="00317C90">
      <w:r>
        <w:t>WA 6150</w:t>
      </w:r>
    </w:p>
    <w:p w:rsidR="00317C90" w:rsidRPr="00317C90" w:rsidRDefault="00317C90" w:rsidP="00317C90"/>
    <w:p w:rsidR="00317C90" w:rsidRDefault="00317C90" w:rsidP="00317C90">
      <w:pPr>
        <w:jc w:val="both"/>
      </w:pPr>
    </w:p>
    <w:p w:rsidR="00317C90" w:rsidRPr="00317C90" w:rsidRDefault="00317C90" w:rsidP="00317C90">
      <w:pPr>
        <w:jc w:val="both"/>
      </w:pPr>
      <w:r w:rsidRPr="00317C90">
        <w:t xml:space="preserve">Dear </w:t>
      </w:r>
      <w:r w:rsidRPr="00317C90">
        <w:softHyphen/>
      </w:r>
      <w:r w:rsidRPr="00317C90">
        <w:softHyphen/>
        <w:t>__________________</w:t>
      </w:r>
    </w:p>
    <w:p w:rsidR="00317C90" w:rsidRPr="00317C90" w:rsidRDefault="00317C90" w:rsidP="00317C90">
      <w:pPr>
        <w:jc w:val="both"/>
      </w:pPr>
    </w:p>
    <w:p w:rsidR="00317C90" w:rsidRDefault="00317C90" w:rsidP="00317C90">
      <w:pPr>
        <w:jc w:val="both"/>
      </w:pPr>
    </w:p>
    <w:p w:rsidR="00317C90" w:rsidRPr="00317C90" w:rsidRDefault="00317C90" w:rsidP="00317C90">
      <w:pPr>
        <w:jc w:val="both"/>
      </w:pPr>
      <w:r w:rsidRPr="00317C90">
        <w:t xml:space="preserve">I have applied as a candidate for the ______________ Degree here at Murdoch University. An essential requirement for the completion of this Degree is the undertaking of overseas travel to ________________ </w:t>
      </w:r>
      <w:r>
        <w:t>(</w:t>
      </w:r>
      <w:r w:rsidRPr="00317C90">
        <w:rPr>
          <w:i/>
        </w:rPr>
        <w:t>country and city / town destination</w:t>
      </w:r>
      <w:r w:rsidRPr="00317C90">
        <w:t xml:space="preserve">) to conduct field research </w:t>
      </w:r>
      <w:r>
        <w:t xml:space="preserve">involving </w:t>
      </w:r>
      <w:r w:rsidRPr="00317C90">
        <w:t xml:space="preserve">___________ </w:t>
      </w:r>
      <w:r w:rsidRPr="00317C90">
        <w:rPr>
          <w:i/>
        </w:rPr>
        <w:t>(provide a brief statement of fieldwork activities to be conducted).</w:t>
      </w:r>
    </w:p>
    <w:p w:rsidR="00317C90" w:rsidRPr="00317C90" w:rsidRDefault="00317C90" w:rsidP="00317C90">
      <w:pPr>
        <w:jc w:val="both"/>
      </w:pPr>
    </w:p>
    <w:p w:rsidR="00317C90" w:rsidRPr="00317C90" w:rsidRDefault="00317C90" w:rsidP="00317C90">
      <w:pPr>
        <w:jc w:val="both"/>
      </w:pPr>
      <w:r w:rsidRPr="00317C90">
        <w:t xml:space="preserve">I </w:t>
      </w:r>
      <w:r w:rsidR="00212698">
        <w:t>understand</w:t>
      </w:r>
      <w:r w:rsidRPr="00317C90">
        <w:t xml:space="preserve"> that my intended research involves destination travel that the Australian Government’s Department of Foreign Affairs &amp; Trade (DFAT) currently classifies as ‘Reconsider Your Need </w:t>
      </w:r>
      <w:proofErr w:type="gramStart"/>
      <w:r w:rsidRPr="00317C90">
        <w:t>To</w:t>
      </w:r>
      <w:proofErr w:type="gramEnd"/>
      <w:r w:rsidRPr="00317C90">
        <w:t xml:space="preserve"> Travel’ or ‘Do Not Travel’.  Therefore, as a precondition for achieving Confirmation of Candidature from the Graduate Research Office, I hereby request your approval-in-principle to conduct the aforementioned travel. In seeking this approval-in-principle, I acknowledge:</w:t>
      </w:r>
    </w:p>
    <w:p w:rsidR="00317C90" w:rsidRPr="00317C90" w:rsidRDefault="00317C90" w:rsidP="00317C90"/>
    <w:p w:rsidR="00317C90" w:rsidRPr="00317C90" w:rsidRDefault="00317C90" w:rsidP="00317C90">
      <w:pPr>
        <w:numPr>
          <w:ilvl w:val="0"/>
          <w:numId w:val="27"/>
        </w:numPr>
        <w:jc w:val="both"/>
      </w:pPr>
      <w:r w:rsidRPr="00317C90">
        <w:t>That I must adhere to the University’s Travel Policy &amp; Procedures as applicable.</w:t>
      </w:r>
    </w:p>
    <w:p w:rsidR="00317C90" w:rsidRPr="00317C90" w:rsidRDefault="00317C90" w:rsidP="00317C90">
      <w:pPr>
        <w:numPr>
          <w:ilvl w:val="0"/>
          <w:numId w:val="27"/>
        </w:numPr>
        <w:jc w:val="both"/>
      </w:pPr>
      <w:r w:rsidRPr="00317C90">
        <w:t xml:space="preserve">That all fieldwork research activities are subject to </w:t>
      </w:r>
      <w:r>
        <w:t>School S</w:t>
      </w:r>
      <w:r w:rsidRPr="00317C90">
        <w:t>upervisor approval and / or applicable University procedures.</w:t>
      </w:r>
    </w:p>
    <w:p w:rsidR="00317C90" w:rsidRPr="00317C90" w:rsidRDefault="00317C90" w:rsidP="00317C90">
      <w:pPr>
        <w:numPr>
          <w:ilvl w:val="0"/>
          <w:numId w:val="27"/>
        </w:numPr>
        <w:jc w:val="both"/>
      </w:pPr>
      <w:r w:rsidRPr="00317C90">
        <w:t>That I will undertake travel risk mitigations, as recommended by the University, during the planning and conduct of my travel.</w:t>
      </w:r>
    </w:p>
    <w:p w:rsidR="00317C90" w:rsidRDefault="00317C90" w:rsidP="00317C90">
      <w:pPr>
        <w:numPr>
          <w:ilvl w:val="0"/>
          <w:numId w:val="27"/>
        </w:numPr>
        <w:jc w:val="both"/>
      </w:pPr>
      <w:r w:rsidRPr="00317C90">
        <w:t xml:space="preserve">In the event of a change to the assessed risk, the University’s High Risk Travel Approval Authority reserves the right to not approve my field research travel </w:t>
      </w:r>
      <w:proofErr w:type="gramStart"/>
      <w:r w:rsidRPr="00317C90">
        <w:t>at a later time</w:t>
      </w:r>
      <w:proofErr w:type="gramEnd"/>
      <w:r w:rsidRPr="00317C90">
        <w:t>.</w:t>
      </w:r>
    </w:p>
    <w:p w:rsidR="00317C90" w:rsidRPr="00317C90" w:rsidRDefault="00317C90" w:rsidP="00317C90">
      <w:pPr>
        <w:numPr>
          <w:ilvl w:val="0"/>
          <w:numId w:val="27"/>
        </w:numPr>
        <w:jc w:val="both"/>
      </w:pPr>
      <w:r>
        <w:t>If granted, this approval-in-principle</w:t>
      </w:r>
      <w:r w:rsidR="00212698">
        <w:t xml:space="preserve"> </w:t>
      </w:r>
      <w:proofErr w:type="gramStart"/>
      <w:r w:rsidR="00212698">
        <w:t xml:space="preserve">must </w:t>
      </w:r>
      <w:r>
        <w:t>be referenced</w:t>
      </w:r>
      <w:proofErr w:type="gramEnd"/>
      <w:r>
        <w:t xml:space="preserve"> in </w:t>
      </w:r>
      <w:r w:rsidR="00212698">
        <w:t xml:space="preserve">the applicable </w:t>
      </w:r>
      <w:r>
        <w:t>Risk Assessment for Murdoch Processes</w:t>
      </w:r>
      <w:r w:rsidR="0047000E">
        <w:t xml:space="preserve"> (RAMP) form, </w:t>
      </w:r>
      <w:r w:rsidR="00212698">
        <w:t>Fieldwork Safety Form and travel approval request.</w:t>
      </w:r>
    </w:p>
    <w:p w:rsidR="00317C90" w:rsidRPr="00317C90" w:rsidRDefault="00317C90" w:rsidP="00317C90"/>
    <w:p w:rsidR="00317C90" w:rsidRPr="00317C90" w:rsidRDefault="00317C90" w:rsidP="00317C90"/>
    <w:p w:rsidR="00317C90" w:rsidRPr="00317C90" w:rsidRDefault="00317C90" w:rsidP="00317C90">
      <w:proofErr w:type="gramStart"/>
      <w:r w:rsidRPr="00317C90">
        <w:t>Your</w:t>
      </w:r>
      <w:proofErr w:type="gramEnd"/>
      <w:r w:rsidRPr="00317C90">
        <w:t xml:space="preserve"> sincerely,</w:t>
      </w:r>
    </w:p>
    <w:p w:rsidR="00317C90" w:rsidRPr="00317C90" w:rsidRDefault="00317C90" w:rsidP="00317C90"/>
    <w:p w:rsidR="00DD77E7" w:rsidRDefault="00DD77E7">
      <w:bookmarkStart w:id="7" w:name="Subject"/>
      <w:bookmarkEnd w:id="7"/>
    </w:p>
    <w:p w:rsidR="00317C90" w:rsidRDefault="00317C90">
      <w:r>
        <w:t>(Applicant Name)</w:t>
      </w:r>
    </w:p>
    <w:p w:rsidR="00212698" w:rsidRDefault="00212698"/>
    <w:p w:rsidR="00212698" w:rsidRDefault="00212698"/>
    <w:p w:rsidR="008E0FCE" w:rsidRDefault="008E0FCE"/>
    <w:p w:rsidR="00212698" w:rsidRDefault="008E0FCE">
      <w:r>
        <w:t>____________________________________________________________________</w:t>
      </w:r>
    </w:p>
    <w:p w:rsidR="008E0FCE" w:rsidRPr="008E0FCE" w:rsidRDefault="008E0FCE" w:rsidP="008E0FCE">
      <w:pPr>
        <w:spacing w:before="120"/>
        <w:rPr>
          <w:i/>
        </w:rPr>
      </w:pPr>
      <w:r w:rsidRPr="008E0FCE">
        <w:rPr>
          <w:i/>
        </w:rPr>
        <w:t>For Admin Use Only</w:t>
      </w:r>
    </w:p>
    <w:p w:rsidR="008E0FCE" w:rsidRDefault="008E0FCE"/>
    <w:p w:rsidR="001843B8" w:rsidRPr="00212698" w:rsidRDefault="00212698" w:rsidP="00894CE3">
      <w:pPr>
        <w:rPr>
          <w:b/>
        </w:rPr>
      </w:pPr>
      <w:r w:rsidRPr="00212698">
        <w:rPr>
          <w:b/>
        </w:rPr>
        <w:t>APPROVAL-IN-PRINCIPLE GRANTED / NOT GRANTED</w:t>
      </w:r>
    </w:p>
    <w:p w:rsidR="00212698" w:rsidRDefault="00212698" w:rsidP="00894CE3"/>
    <w:p w:rsidR="00212698" w:rsidRDefault="00212698" w:rsidP="00894CE3"/>
    <w:p w:rsidR="00B5090E" w:rsidRDefault="00212698" w:rsidP="00894CE3">
      <w:r>
        <w:t>(High Risk Travel Approver Name)</w:t>
      </w:r>
      <w:bookmarkStart w:id="8" w:name="SenderName"/>
      <w:bookmarkStart w:id="9" w:name="SenderPosition"/>
      <w:bookmarkEnd w:id="8"/>
      <w:bookmarkEnd w:id="9"/>
    </w:p>
    <w:p w:rsidR="00212698" w:rsidRDefault="00212698" w:rsidP="00894CE3"/>
    <w:p w:rsidR="00212698" w:rsidRDefault="00212698" w:rsidP="00894CE3"/>
    <w:p w:rsidR="00212698" w:rsidRDefault="00212698" w:rsidP="00894CE3">
      <w:r>
        <w:t>(Date)</w:t>
      </w:r>
    </w:p>
    <w:sectPr w:rsidR="00212698" w:rsidSect="008E0FCE">
      <w:headerReference w:type="default" r:id="rId8"/>
      <w:footerReference w:type="default" r:id="rId9"/>
      <w:headerReference w:type="first" r:id="rId10"/>
      <w:pgSz w:w="11906" w:h="16838" w:code="9"/>
      <w:pgMar w:top="426" w:right="1985" w:bottom="993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9B" w:rsidRDefault="008B009B">
      <w:r>
        <w:separator/>
      </w:r>
    </w:p>
  </w:endnote>
  <w:endnote w:type="continuationSeparator" w:id="0">
    <w:p w:rsidR="008B009B" w:rsidRDefault="008B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xisCom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xis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7B" w:rsidRDefault="0040637B" w:rsidP="006D597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0FC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9B" w:rsidRDefault="008B009B">
      <w:r>
        <w:separator/>
      </w:r>
    </w:p>
  </w:footnote>
  <w:footnote w:type="continuationSeparator" w:id="0">
    <w:p w:rsidR="008B009B" w:rsidRDefault="008B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7B" w:rsidRDefault="0040637B" w:rsidP="00847564">
    <w:pPr>
      <w:pStyle w:val="Header"/>
      <w:spacing w:after="5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8C" w:rsidRPr="002254EF" w:rsidRDefault="00212698" w:rsidP="002254EF">
    <w:pPr>
      <w:pStyle w:val="Header"/>
    </w:pPr>
    <w:bookmarkStart w:id="10" w:name="Logo"/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-9525</wp:posOffset>
          </wp:positionV>
          <wp:extent cx="7527290" cy="10716895"/>
          <wp:effectExtent l="0" t="0" r="0" b="0"/>
          <wp:wrapNone/>
          <wp:docPr id="3" name="Picture 0" descr="Letterhead image 201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image 2012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4F000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FEB85F92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FFFFFF80"/>
    <w:multiLevelType w:val="singleLevel"/>
    <w:tmpl w:val="8F24BB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896F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9C0056FE"/>
    <w:lvl w:ilvl="0">
      <w:start w:val="1"/>
      <w:numFmt w:val="bullet"/>
      <w:lvlText w:val="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  <w:color w:val="5C1C49"/>
      </w:rPr>
    </w:lvl>
  </w:abstractNum>
  <w:abstractNum w:abstractNumId="5" w15:restartNumberingAfterBreak="0">
    <w:nsid w:val="FFFFFF83"/>
    <w:multiLevelType w:val="singleLevel"/>
    <w:tmpl w:val="2226738C"/>
    <w:lvl w:ilvl="0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auto"/>
      </w:rPr>
    </w:lvl>
  </w:abstractNum>
  <w:abstractNum w:abstractNumId="6" w15:restartNumberingAfterBreak="0">
    <w:nsid w:val="FFFFFF88"/>
    <w:multiLevelType w:val="singleLevel"/>
    <w:tmpl w:val="0F6CF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148E5DA"/>
    <w:lvl w:ilvl="0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auto"/>
      </w:rPr>
    </w:lvl>
  </w:abstractNum>
  <w:abstractNum w:abstractNumId="8" w15:restartNumberingAfterBreak="0">
    <w:nsid w:val="0BA605E6"/>
    <w:multiLevelType w:val="singleLevel"/>
    <w:tmpl w:val="3C6C7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8C0FA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3B3159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E225E58"/>
    <w:multiLevelType w:val="hybridMultilevel"/>
    <w:tmpl w:val="4358F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D1ED5"/>
    <w:multiLevelType w:val="hybridMultilevel"/>
    <w:tmpl w:val="55D65058"/>
    <w:lvl w:ilvl="0" w:tplc="733E8928">
      <w:start w:val="1"/>
      <w:numFmt w:val="bullet"/>
      <w:lvlText w:val="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5C1C4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D5B5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E26769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2433ADF"/>
    <w:multiLevelType w:val="hybridMultilevel"/>
    <w:tmpl w:val="9A48310E"/>
    <w:lvl w:ilvl="0" w:tplc="59FCB498">
      <w:start w:val="1"/>
      <w:numFmt w:val="bullet"/>
      <w:pStyle w:val="ListBullet"/>
      <w:lvlText w:val="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5C1C4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A5B4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9EB7FB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12"/>
  </w:num>
  <w:num w:numId="12">
    <w:abstractNumId w:val="7"/>
  </w:num>
  <w:num w:numId="13">
    <w:abstractNumId w:val="15"/>
  </w:num>
  <w:num w:numId="14">
    <w:abstractNumId w:val="12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17"/>
  </w:num>
  <w:num w:numId="23">
    <w:abstractNumId w:val="10"/>
  </w:num>
  <w:num w:numId="24">
    <w:abstractNumId w:val="14"/>
  </w:num>
  <w:num w:numId="25">
    <w:abstractNumId w:val="13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90"/>
    <w:rsid w:val="00005264"/>
    <w:rsid w:val="00013BD8"/>
    <w:rsid w:val="00020708"/>
    <w:rsid w:val="00025590"/>
    <w:rsid w:val="00032B4B"/>
    <w:rsid w:val="00033B87"/>
    <w:rsid w:val="00035FF3"/>
    <w:rsid w:val="000411BE"/>
    <w:rsid w:val="00044ED2"/>
    <w:rsid w:val="00047EC9"/>
    <w:rsid w:val="00071338"/>
    <w:rsid w:val="00076E8B"/>
    <w:rsid w:val="00080E0B"/>
    <w:rsid w:val="000841D1"/>
    <w:rsid w:val="000A11C0"/>
    <w:rsid w:val="000A5E73"/>
    <w:rsid w:val="000B54A3"/>
    <w:rsid w:val="000B5BF5"/>
    <w:rsid w:val="000C1397"/>
    <w:rsid w:val="000C2898"/>
    <w:rsid w:val="000C3D9C"/>
    <w:rsid w:val="000E1DF4"/>
    <w:rsid w:val="000F1A58"/>
    <w:rsid w:val="00106921"/>
    <w:rsid w:val="00107B98"/>
    <w:rsid w:val="00110F3E"/>
    <w:rsid w:val="0012419F"/>
    <w:rsid w:val="00125253"/>
    <w:rsid w:val="00126345"/>
    <w:rsid w:val="00133149"/>
    <w:rsid w:val="001403A7"/>
    <w:rsid w:val="001555EE"/>
    <w:rsid w:val="00160EB6"/>
    <w:rsid w:val="00170714"/>
    <w:rsid w:val="0017322E"/>
    <w:rsid w:val="001843B8"/>
    <w:rsid w:val="001869DB"/>
    <w:rsid w:val="00191238"/>
    <w:rsid w:val="00192A6D"/>
    <w:rsid w:val="0019323F"/>
    <w:rsid w:val="001B1240"/>
    <w:rsid w:val="001C475B"/>
    <w:rsid w:val="001C6211"/>
    <w:rsid w:val="001D0988"/>
    <w:rsid w:val="001D1BA1"/>
    <w:rsid w:val="001D3A01"/>
    <w:rsid w:val="001D543A"/>
    <w:rsid w:val="00204672"/>
    <w:rsid w:val="002076E1"/>
    <w:rsid w:val="00207EAD"/>
    <w:rsid w:val="00212698"/>
    <w:rsid w:val="002147D3"/>
    <w:rsid w:val="002254EF"/>
    <w:rsid w:val="00234044"/>
    <w:rsid w:val="002366DA"/>
    <w:rsid w:val="00257789"/>
    <w:rsid w:val="00262547"/>
    <w:rsid w:val="00263E12"/>
    <w:rsid w:val="0027608F"/>
    <w:rsid w:val="00290C8C"/>
    <w:rsid w:val="002A0192"/>
    <w:rsid w:val="002A2D4F"/>
    <w:rsid w:val="002A335F"/>
    <w:rsid w:val="002C34E0"/>
    <w:rsid w:val="002C5654"/>
    <w:rsid w:val="002D21B4"/>
    <w:rsid w:val="002D5EA0"/>
    <w:rsid w:val="002E7543"/>
    <w:rsid w:val="00302F48"/>
    <w:rsid w:val="00306B21"/>
    <w:rsid w:val="00306F9B"/>
    <w:rsid w:val="0031007E"/>
    <w:rsid w:val="00315F75"/>
    <w:rsid w:val="00317C90"/>
    <w:rsid w:val="00320075"/>
    <w:rsid w:val="003201AA"/>
    <w:rsid w:val="00322348"/>
    <w:rsid w:val="00323585"/>
    <w:rsid w:val="00331052"/>
    <w:rsid w:val="00331408"/>
    <w:rsid w:val="0033437C"/>
    <w:rsid w:val="00341568"/>
    <w:rsid w:val="00351142"/>
    <w:rsid w:val="0035440D"/>
    <w:rsid w:val="00360A04"/>
    <w:rsid w:val="00364D13"/>
    <w:rsid w:val="003708E9"/>
    <w:rsid w:val="00375013"/>
    <w:rsid w:val="00377898"/>
    <w:rsid w:val="00396BC2"/>
    <w:rsid w:val="003A4240"/>
    <w:rsid w:val="003A6112"/>
    <w:rsid w:val="003B1EB1"/>
    <w:rsid w:val="003B2E60"/>
    <w:rsid w:val="003B466B"/>
    <w:rsid w:val="003C17CF"/>
    <w:rsid w:val="003D0CFB"/>
    <w:rsid w:val="003D6EF6"/>
    <w:rsid w:val="003E0ADF"/>
    <w:rsid w:val="003E4918"/>
    <w:rsid w:val="0040195C"/>
    <w:rsid w:val="004019A5"/>
    <w:rsid w:val="00403773"/>
    <w:rsid w:val="0040637B"/>
    <w:rsid w:val="00420CA7"/>
    <w:rsid w:val="00425064"/>
    <w:rsid w:val="00432162"/>
    <w:rsid w:val="00432F03"/>
    <w:rsid w:val="0044529D"/>
    <w:rsid w:val="004454D1"/>
    <w:rsid w:val="00451EE6"/>
    <w:rsid w:val="0045774F"/>
    <w:rsid w:val="004617A8"/>
    <w:rsid w:val="004632EB"/>
    <w:rsid w:val="00463B1C"/>
    <w:rsid w:val="004658A9"/>
    <w:rsid w:val="0047000E"/>
    <w:rsid w:val="00473102"/>
    <w:rsid w:val="00484BD2"/>
    <w:rsid w:val="00486D5D"/>
    <w:rsid w:val="0048744C"/>
    <w:rsid w:val="0049164F"/>
    <w:rsid w:val="00491A50"/>
    <w:rsid w:val="00496978"/>
    <w:rsid w:val="004A58C8"/>
    <w:rsid w:val="004A7C06"/>
    <w:rsid w:val="004B6D1D"/>
    <w:rsid w:val="004C1CBE"/>
    <w:rsid w:val="004C4A85"/>
    <w:rsid w:val="004C5376"/>
    <w:rsid w:val="004C5B8D"/>
    <w:rsid w:val="004E3757"/>
    <w:rsid w:val="004E50B5"/>
    <w:rsid w:val="00503988"/>
    <w:rsid w:val="00525C98"/>
    <w:rsid w:val="00534DE7"/>
    <w:rsid w:val="00535A52"/>
    <w:rsid w:val="00546482"/>
    <w:rsid w:val="005602B1"/>
    <w:rsid w:val="00562100"/>
    <w:rsid w:val="0056690B"/>
    <w:rsid w:val="00570AF2"/>
    <w:rsid w:val="005810BF"/>
    <w:rsid w:val="0058394D"/>
    <w:rsid w:val="00584F9B"/>
    <w:rsid w:val="0058744B"/>
    <w:rsid w:val="005926E5"/>
    <w:rsid w:val="005A179B"/>
    <w:rsid w:val="005C517C"/>
    <w:rsid w:val="005C6AC1"/>
    <w:rsid w:val="005D74D5"/>
    <w:rsid w:val="005E4CDA"/>
    <w:rsid w:val="00617241"/>
    <w:rsid w:val="006230C1"/>
    <w:rsid w:val="00640472"/>
    <w:rsid w:val="00646A79"/>
    <w:rsid w:val="006532C9"/>
    <w:rsid w:val="00661C45"/>
    <w:rsid w:val="00663F74"/>
    <w:rsid w:val="0066688F"/>
    <w:rsid w:val="006827B6"/>
    <w:rsid w:val="00694E57"/>
    <w:rsid w:val="006A3267"/>
    <w:rsid w:val="006C1B4A"/>
    <w:rsid w:val="006C2169"/>
    <w:rsid w:val="006D5972"/>
    <w:rsid w:val="006E3122"/>
    <w:rsid w:val="006E7136"/>
    <w:rsid w:val="00703A56"/>
    <w:rsid w:val="00722A32"/>
    <w:rsid w:val="007254AA"/>
    <w:rsid w:val="0073392C"/>
    <w:rsid w:val="0075715E"/>
    <w:rsid w:val="00781027"/>
    <w:rsid w:val="00781105"/>
    <w:rsid w:val="00794046"/>
    <w:rsid w:val="007A29DE"/>
    <w:rsid w:val="007C2FF4"/>
    <w:rsid w:val="007C41F3"/>
    <w:rsid w:val="007E2319"/>
    <w:rsid w:val="007E30F9"/>
    <w:rsid w:val="007F449D"/>
    <w:rsid w:val="00817DBF"/>
    <w:rsid w:val="00822352"/>
    <w:rsid w:val="00825183"/>
    <w:rsid w:val="00826F9A"/>
    <w:rsid w:val="00847564"/>
    <w:rsid w:val="00855894"/>
    <w:rsid w:val="00860996"/>
    <w:rsid w:val="00881F77"/>
    <w:rsid w:val="00882230"/>
    <w:rsid w:val="00894CE3"/>
    <w:rsid w:val="00896507"/>
    <w:rsid w:val="008A539B"/>
    <w:rsid w:val="008A7ABB"/>
    <w:rsid w:val="008B009B"/>
    <w:rsid w:val="008B0453"/>
    <w:rsid w:val="008B054A"/>
    <w:rsid w:val="008D3A54"/>
    <w:rsid w:val="008E0FCE"/>
    <w:rsid w:val="008F0C15"/>
    <w:rsid w:val="008F4B38"/>
    <w:rsid w:val="008F6C77"/>
    <w:rsid w:val="00913955"/>
    <w:rsid w:val="00913D62"/>
    <w:rsid w:val="00933157"/>
    <w:rsid w:val="009556F2"/>
    <w:rsid w:val="0096620D"/>
    <w:rsid w:val="00974B63"/>
    <w:rsid w:val="00975075"/>
    <w:rsid w:val="009876CD"/>
    <w:rsid w:val="00987B43"/>
    <w:rsid w:val="009938B2"/>
    <w:rsid w:val="009A1D23"/>
    <w:rsid w:val="009B4891"/>
    <w:rsid w:val="009C17E2"/>
    <w:rsid w:val="009D26A5"/>
    <w:rsid w:val="009D3192"/>
    <w:rsid w:val="009E252F"/>
    <w:rsid w:val="009E2B46"/>
    <w:rsid w:val="009F062B"/>
    <w:rsid w:val="009F3D74"/>
    <w:rsid w:val="00A10829"/>
    <w:rsid w:val="00A10B14"/>
    <w:rsid w:val="00A130EB"/>
    <w:rsid w:val="00A22114"/>
    <w:rsid w:val="00A25B45"/>
    <w:rsid w:val="00A25C09"/>
    <w:rsid w:val="00A263B0"/>
    <w:rsid w:val="00A32249"/>
    <w:rsid w:val="00A41F3D"/>
    <w:rsid w:val="00A45573"/>
    <w:rsid w:val="00A52C41"/>
    <w:rsid w:val="00A631BA"/>
    <w:rsid w:val="00A853DB"/>
    <w:rsid w:val="00AA4712"/>
    <w:rsid w:val="00AD34C5"/>
    <w:rsid w:val="00AD360A"/>
    <w:rsid w:val="00AE5E6E"/>
    <w:rsid w:val="00B243F3"/>
    <w:rsid w:val="00B25B78"/>
    <w:rsid w:val="00B26B1A"/>
    <w:rsid w:val="00B30BCB"/>
    <w:rsid w:val="00B31AB5"/>
    <w:rsid w:val="00B41B3A"/>
    <w:rsid w:val="00B5090E"/>
    <w:rsid w:val="00B525FF"/>
    <w:rsid w:val="00B6326E"/>
    <w:rsid w:val="00B63DCF"/>
    <w:rsid w:val="00B645E5"/>
    <w:rsid w:val="00B71D53"/>
    <w:rsid w:val="00B72388"/>
    <w:rsid w:val="00B73B57"/>
    <w:rsid w:val="00B73CB4"/>
    <w:rsid w:val="00B77099"/>
    <w:rsid w:val="00B8017B"/>
    <w:rsid w:val="00B8214B"/>
    <w:rsid w:val="00B82F4B"/>
    <w:rsid w:val="00B930C5"/>
    <w:rsid w:val="00BA16A9"/>
    <w:rsid w:val="00BA16AA"/>
    <w:rsid w:val="00BA52E9"/>
    <w:rsid w:val="00BB70FE"/>
    <w:rsid w:val="00BC1323"/>
    <w:rsid w:val="00BC7E27"/>
    <w:rsid w:val="00BD2CAE"/>
    <w:rsid w:val="00BD4365"/>
    <w:rsid w:val="00BF0095"/>
    <w:rsid w:val="00C04E9D"/>
    <w:rsid w:val="00C23EA9"/>
    <w:rsid w:val="00C30384"/>
    <w:rsid w:val="00C36932"/>
    <w:rsid w:val="00C4494A"/>
    <w:rsid w:val="00C50908"/>
    <w:rsid w:val="00C916AF"/>
    <w:rsid w:val="00C9457C"/>
    <w:rsid w:val="00CA0009"/>
    <w:rsid w:val="00CA5454"/>
    <w:rsid w:val="00CC6AA6"/>
    <w:rsid w:val="00D14FDC"/>
    <w:rsid w:val="00D224C8"/>
    <w:rsid w:val="00D2788C"/>
    <w:rsid w:val="00D30BBA"/>
    <w:rsid w:val="00D35FEC"/>
    <w:rsid w:val="00D61459"/>
    <w:rsid w:val="00D643DE"/>
    <w:rsid w:val="00D736FD"/>
    <w:rsid w:val="00D73A07"/>
    <w:rsid w:val="00D86FFD"/>
    <w:rsid w:val="00D969AE"/>
    <w:rsid w:val="00DA2A75"/>
    <w:rsid w:val="00DA51E5"/>
    <w:rsid w:val="00DB18D7"/>
    <w:rsid w:val="00DC06BF"/>
    <w:rsid w:val="00DC213E"/>
    <w:rsid w:val="00DC62E5"/>
    <w:rsid w:val="00DD77E7"/>
    <w:rsid w:val="00DE2B8B"/>
    <w:rsid w:val="00DF286B"/>
    <w:rsid w:val="00E0531E"/>
    <w:rsid w:val="00E079CB"/>
    <w:rsid w:val="00E1402D"/>
    <w:rsid w:val="00E17258"/>
    <w:rsid w:val="00E23B42"/>
    <w:rsid w:val="00E43752"/>
    <w:rsid w:val="00E451D1"/>
    <w:rsid w:val="00E53537"/>
    <w:rsid w:val="00E60AF9"/>
    <w:rsid w:val="00E6224C"/>
    <w:rsid w:val="00E7475F"/>
    <w:rsid w:val="00E90CE2"/>
    <w:rsid w:val="00E929A2"/>
    <w:rsid w:val="00EB6D4B"/>
    <w:rsid w:val="00EC3839"/>
    <w:rsid w:val="00EC6F23"/>
    <w:rsid w:val="00ED3E22"/>
    <w:rsid w:val="00ED7374"/>
    <w:rsid w:val="00EE00F9"/>
    <w:rsid w:val="00EF3B24"/>
    <w:rsid w:val="00F131D4"/>
    <w:rsid w:val="00F13700"/>
    <w:rsid w:val="00F143A7"/>
    <w:rsid w:val="00F201EC"/>
    <w:rsid w:val="00F308FF"/>
    <w:rsid w:val="00F31045"/>
    <w:rsid w:val="00F41315"/>
    <w:rsid w:val="00F56101"/>
    <w:rsid w:val="00F624E4"/>
    <w:rsid w:val="00F633DE"/>
    <w:rsid w:val="00F663C2"/>
    <w:rsid w:val="00F73B27"/>
    <w:rsid w:val="00F84661"/>
    <w:rsid w:val="00F962A6"/>
    <w:rsid w:val="00FA11E8"/>
    <w:rsid w:val="00FA389C"/>
    <w:rsid w:val="00FA5B2C"/>
    <w:rsid w:val="00FA5BAB"/>
    <w:rsid w:val="00FB08F1"/>
    <w:rsid w:val="00FB3F03"/>
    <w:rsid w:val="00FD1243"/>
    <w:rsid w:val="00FD22F8"/>
    <w:rsid w:val="00FD272A"/>
    <w:rsid w:val="00FD6BDA"/>
    <w:rsid w:val="00FF12FC"/>
    <w:rsid w:val="00FF23C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4A86D31-56F4-4389-AC03-97D4301A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22"/>
    <w:pPr>
      <w:spacing w:line="240" w:lineRule="atLeast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451EE6"/>
    <w:pPr>
      <w:keepNext/>
      <w:spacing w:before="120" w:after="120"/>
      <w:outlineLvl w:val="0"/>
    </w:pPr>
    <w:rPr>
      <w:rFonts w:cs="Arial"/>
      <w:b/>
      <w:bCs/>
      <w:szCs w:val="40"/>
    </w:rPr>
  </w:style>
  <w:style w:type="paragraph" w:styleId="Heading2">
    <w:name w:val="heading 2"/>
    <w:basedOn w:val="Normal"/>
    <w:next w:val="Normal"/>
    <w:qFormat/>
    <w:rsid w:val="00EC6F23"/>
    <w:pPr>
      <w:keepNext/>
      <w:spacing w:after="180"/>
      <w:outlineLvl w:val="1"/>
    </w:pPr>
    <w:rPr>
      <w:rFonts w:cs="Arial"/>
      <w:b/>
      <w:bCs/>
      <w:iCs/>
      <w:szCs w:val="32"/>
    </w:rPr>
  </w:style>
  <w:style w:type="paragraph" w:styleId="Heading3">
    <w:name w:val="heading 3"/>
    <w:basedOn w:val="Normal"/>
    <w:next w:val="Normal"/>
    <w:qFormat/>
    <w:rsid w:val="00EC6F23"/>
    <w:pPr>
      <w:keepNext/>
      <w:spacing w:after="180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rsid w:val="00EC6F23"/>
    <w:pPr>
      <w:keepNext/>
      <w:spacing w:after="120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rsid w:val="00EC6F23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C6F23"/>
    <w:pPr>
      <w:spacing w:after="1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EC6F23"/>
    <w:pPr>
      <w:numPr>
        <w:numId w:val="13"/>
      </w:numPr>
    </w:pPr>
  </w:style>
  <w:style w:type="paragraph" w:styleId="Header">
    <w:name w:val="header"/>
    <w:basedOn w:val="Normal"/>
    <w:semiHidden/>
    <w:rsid w:val="000052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51EE6"/>
    <w:pPr>
      <w:tabs>
        <w:tab w:val="right" w:pos="9526"/>
      </w:tabs>
      <w:spacing w:after="360"/>
    </w:pPr>
    <w:rPr>
      <w:sz w:val="16"/>
      <w:szCs w:val="16"/>
      <w:lang w:val="x-none" w:eastAsia="x-none"/>
    </w:rPr>
  </w:style>
  <w:style w:type="character" w:styleId="PageNumber">
    <w:name w:val="page number"/>
    <w:rsid w:val="00451EE6"/>
    <w:rPr>
      <w:rFonts w:ascii="Verdana" w:hAnsi="Verdana"/>
      <w:color w:val="auto"/>
      <w:sz w:val="16"/>
      <w:szCs w:val="16"/>
    </w:rPr>
  </w:style>
  <w:style w:type="table" w:styleId="TableGrid">
    <w:name w:val="Table Grid"/>
    <w:basedOn w:val="TableNormal"/>
    <w:rsid w:val="00473102"/>
    <w:rPr>
      <w:rFonts w:ascii="Verdana" w:hAnsi="Verdana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Tahoma" w:hAnsi="Tahoma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isclaimer">
    <w:name w:val="Disclaimer"/>
    <w:basedOn w:val="Normal"/>
    <w:rsid w:val="00005264"/>
    <w:pPr>
      <w:spacing w:before="240" w:after="720"/>
    </w:pPr>
    <w:rPr>
      <w:sz w:val="16"/>
    </w:rPr>
  </w:style>
  <w:style w:type="paragraph" w:styleId="TOC1">
    <w:name w:val="toc 1"/>
    <w:basedOn w:val="Normal"/>
    <w:next w:val="Normal"/>
    <w:semiHidden/>
    <w:rsid w:val="00005264"/>
  </w:style>
  <w:style w:type="paragraph" w:styleId="TOC2">
    <w:name w:val="toc 2"/>
    <w:basedOn w:val="Normal"/>
    <w:next w:val="Normal"/>
    <w:semiHidden/>
    <w:rsid w:val="00005264"/>
    <w:pPr>
      <w:tabs>
        <w:tab w:val="right" w:leader="dot" w:pos="9344"/>
      </w:tabs>
      <w:ind w:left="284"/>
    </w:pPr>
    <w:rPr>
      <w:color w:val="000000"/>
    </w:rPr>
  </w:style>
  <w:style w:type="paragraph" w:customStyle="1" w:styleId="Address">
    <w:name w:val="Address"/>
    <w:basedOn w:val="Normal"/>
    <w:rsid w:val="00473102"/>
    <w:pPr>
      <w:jc w:val="right"/>
    </w:pPr>
    <w:rPr>
      <w:sz w:val="16"/>
    </w:rPr>
  </w:style>
  <w:style w:type="paragraph" w:customStyle="1" w:styleId="Division">
    <w:name w:val="Division"/>
    <w:basedOn w:val="Normal"/>
    <w:next w:val="DivisionDetails"/>
    <w:rsid w:val="00ED3E22"/>
    <w:rPr>
      <w:b/>
      <w:sz w:val="18"/>
    </w:rPr>
  </w:style>
  <w:style w:type="paragraph" w:customStyle="1" w:styleId="DivisionDetails">
    <w:name w:val="DivisionDetails"/>
    <w:basedOn w:val="Normal"/>
    <w:rsid w:val="00ED3E22"/>
    <w:rPr>
      <w:sz w:val="18"/>
    </w:rPr>
  </w:style>
  <w:style w:type="character" w:customStyle="1" w:styleId="FooterChar">
    <w:name w:val="Footer Char"/>
    <w:link w:val="Footer"/>
    <w:uiPriority w:val="99"/>
    <w:rsid w:val="003C17CF"/>
    <w:rPr>
      <w:rFonts w:ascii="Verdana" w:hAnsi="Verdana"/>
      <w:sz w:val="16"/>
      <w:szCs w:val="16"/>
    </w:rPr>
  </w:style>
  <w:style w:type="paragraph" w:styleId="BalloonText">
    <w:name w:val="Balloon Text"/>
    <w:basedOn w:val="Normal"/>
    <w:link w:val="BalloonTextChar"/>
    <w:rsid w:val="003C17C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C17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255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5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2559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02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590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40662\Downloads\Electronic-Letter_Murdoch_1.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15BDF-C69C-4C47-8ECB-144BA285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Electronic-Letter_Murdoch_1.01</Template>
  <TotalTime>0</TotalTime>
  <Pages>1</Pages>
  <Words>259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</vt:lpstr>
    </vt:vector>
  </TitlesOfParts>
  <Company>Murdoch University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</dc:title>
  <dc:subject/>
  <dc:creator>Daniel Byles</dc:creator>
  <cp:keywords/>
  <cp:lastModifiedBy>Vanessa Hahn</cp:lastModifiedBy>
  <cp:revision>2</cp:revision>
  <dcterms:created xsi:type="dcterms:W3CDTF">2018-02-13T08:25:00Z</dcterms:created>
  <dcterms:modified xsi:type="dcterms:W3CDTF">2018-02-13T08:25:00Z</dcterms:modified>
  <cp:category>Letter</cp:category>
</cp:coreProperties>
</file>